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8A" w:rsidRDefault="006E4453">
      <w:pPr>
        <w:pStyle w:val="ae"/>
      </w:pPr>
      <w:bookmarkStart w:id="0" w:name="_Toc403628582"/>
      <w:r>
        <w:t xml:space="preserve"> </w:t>
      </w:r>
    </w:p>
    <w:bookmarkEnd w:id="0"/>
    <w:p w:rsidR="00977F8A" w:rsidRPr="00742271" w:rsidRDefault="00977F8A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Приложение № 1 </w:t>
      </w:r>
    </w:p>
    <w:p w:rsidR="0090518B" w:rsidRPr="00742271" w:rsidRDefault="00977F8A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к </w:t>
      </w:r>
      <w:r w:rsidR="0090518B" w:rsidRPr="00742271">
        <w:rPr>
          <w:b/>
          <w:bCs/>
          <w:sz w:val="24"/>
          <w:szCs w:val="24"/>
        </w:rPr>
        <w:t xml:space="preserve">Клиентскому регламенту Депозитария </w:t>
      </w:r>
    </w:p>
    <w:p w:rsidR="0090518B" w:rsidRPr="00742271" w:rsidRDefault="0090299E" w:rsidP="009051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90518B" w:rsidRPr="00742271">
        <w:rPr>
          <w:b/>
          <w:bCs/>
          <w:sz w:val="24"/>
          <w:szCs w:val="24"/>
        </w:rPr>
        <w:t>бщества</w:t>
      </w:r>
      <w:r>
        <w:rPr>
          <w:b/>
          <w:bCs/>
          <w:sz w:val="24"/>
          <w:szCs w:val="24"/>
        </w:rPr>
        <w:t xml:space="preserve"> с ограниченной ответственностью</w:t>
      </w:r>
      <w:r w:rsidR="0090518B" w:rsidRPr="00742271">
        <w:rPr>
          <w:b/>
          <w:bCs/>
          <w:sz w:val="24"/>
          <w:szCs w:val="24"/>
        </w:rPr>
        <w:t xml:space="preserve"> </w:t>
      </w:r>
    </w:p>
    <w:p w:rsidR="00977F8A" w:rsidRPr="00742271" w:rsidRDefault="0090299E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 </w:t>
      </w:r>
      <w:r w:rsidR="0090518B" w:rsidRPr="00742271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Московские партнеры</w:t>
      </w:r>
      <w:r w:rsidR="0090518B" w:rsidRPr="00742271">
        <w:rPr>
          <w:b/>
          <w:bCs/>
          <w:sz w:val="24"/>
          <w:szCs w:val="24"/>
        </w:rPr>
        <w:t>»</w:t>
      </w:r>
    </w:p>
    <w:p w:rsidR="00B352BC" w:rsidRPr="00742271" w:rsidRDefault="00B352BC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(Условия осуществления</w:t>
      </w:r>
      <w:r w:rsidR="00710E4D">
        <w:rPr>
          <w:b/>
          <w:bCs/>
          <w:sz w:val="24"/>
          <w:szCs w:val="24"/>
        </w:rPr>
        <w:t xml:space="preserve"> депозитарной деятельности)</w:t>
      </w:r>
    </w:p>
    <w:p w:rsidR="00977F8A" w:rsidRPr="00742271" w:rsidRDefault="00977F8A" w:rsidP="001C3A5D">
      <w:pPr>
        <w:jc w:val="right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jc w:val="both"/>
      </w:pPr>
    </w:p>
    <w:p w:rsidR="00977F8A" w:rsidRPr="00742271" w:rsidRDefault="00977F8A">
      <w:pPr>
        <w:rPr>
          <w:b/>
          <w:bCs/>
          <w:sz w:val="44"/>
          <w:szCs w:val="44"/>
        </w:rPr>
      </w:pPr>
    </w:p>
    <w:p w:rsidR="00977F8A" w:rsidRPr="00742271" w:rsidRDefault="00977F8A">
      <w:pPr>
        <w:jc w:val="center"/>
        <w:rPr>
          <w:b/>
          <w:bCs/>
          <w:sz w:val="32"/>
          <w:szCs w:val="32"/>
        </w:rPr>
      </w:pPr>
      <w:r w:rsidRPr="00742271">
        <w:rPr>
          <w:b/>
          <w:bCs/>
          <w:sz w:val="32"/>
          <w:szCs w:val="32"/>
        </w:rPr>
        <w:t>Образцы документов,</w:t>
      </w:r>
    </w:p>
    <w:p w:rsidR="00977F8A" w:rsidRPr="00742271" w:rsidRDefault="00977F8A">
      <w:pPr>
        <w:jc w:val="center"/>
        <w:rPr>
          <w:b/>
          <w:bCs/>
          <w:sz w:val="32"/>
          <w:szCs w:val="32"/>
        </w:rPr>
      </w:pPr>
      <w:r w:rsidRPr="00742271">
        <w:rPr>
          <w:b/>
          <w:bCs/>
          <w:sz w:val="32"/>
          <w:szCs w:val="32"/>
        </w:rPr>
        <w:t>которые Депоненты должны заполнять и/или</w:t>
      </w:r>
    </w:p>
    <w:p w:rsidR="00977F8A" w:rsidRPr="00742271" w:rsidRDefault="00977F8A">
      <w:pPr>
        <w:jc w:val="center"/>
        <w:rPr>
          <w:sz w:val="32"/>
          <w:szCs w:val="32"/>
        </w:rPr>
      </w:pPr>
      <w:r w:rsidRPr="00742271">
        <w:rPr>
          <w:b/>
          <w:bCs/>
          <w:sz w:val="32"/>
          <w:szCs w:val="32"/>
        </w:rPr>
        <w:t>получать</w:t>
      </w:r>
      <w:r w:rsidR="00892A7E">
        <w:rPr>
          <w:b/>
          <w:bCs/>
          <w:sz w:val="32"/>
          <w:szCs w:val="32"/>
        </w:rPr>
        <w:t xml:space="preserve"> на руки</w:t>
      </w:r>
    </w:p>
    <w:p w:rsidR="00A750CA" w:rsidRPr="00742271" w:rsidRDefault="00977F8A" w:rsidP="0074559B">
      <w:pPr>
        <w:jc w:val="right"/>
        <w:rPr>
          <w:b/>
          <w:bCs/>
          <w:sz w:val="16"/>
          <w:szCs w:val="16"/>
        </w:rPr>
      </w:pPr>
      <w:r w:rsidRPr="00742271">
        <w:rPr>
          <w:sz w:val="32"/>
          <w:szCs w:val="32"/>
        </w:rPr>
        <w:br w:type="page"/>
      </w:r>
    </w:p>
    <w:p w:rsidR="00B36A66" w:rsidRPr="00742271" w:rsidRDefault="00B36A66" w:rsidP="00B36A6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АНКЕТА ДЕПОНЕНТА –</w:t>
      </w:r>
      <w:r w:rsidRPr="00742271">
        <w:rPr>
          <w:b/>
          <w:bCs/>
          <w:sz w:val="22"/>
          <w:szCs w:val="22"/>
        </w:rPr>
        <w:t xml:space="preserve"> юридического лица</w:t>
      </w:r>
      <w:r>
        <w:rPr>
          <w:b/>
          <w:bCs/>
          <w:sz w:val="22"/>
          <w:szCs w:val="22"/>
        </w:rPr>
        <w:t xml:space="preserve">                                                                        Форма №А001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</w:tblGrid>
      <w:tr w:rsidR="00B36A66" w:rsidRPr="00742271" w:rsidTr="00334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6A66" w:rsidRPr="00742271" w:rsidRDefault="00B36A66" w:rsidP="00334C6D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Номер счета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6A66" w:rsidRPr="00742271" w:rsidRDefault="00B36A66" w:rsidP="00334C6D">
            <w:pPr>
              <w:jc w:val="both"/>
            </w:pPr>
          </w:p>
        </w:tc>
      </w:tr>
      <w:tr w:rsidR="00B36A66" w:rsidRPr="00742271" w:rsidTr="00334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6A66" w:rsidRPr="00742271" w:rsidRDefault="00B36A66" w:rsidP="00334C6D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открытия счета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6A66" w:rsidRPr="007973CB" w:rsidRDefault="00B36A66" w:rsidP="00334C6D">
            <w:pPr>
              <w:jc w:val="both"/>
              <w:rPr>
                <w:lang w:val="en-US"/>
              </w:rPr>
            </w:pPr>
          </w:p>
        </w:tc>
      </w:tr>
    </w:tbl>
    <w:p w:rsidR="00B36A66" w:rsidRPr="00742271" w:rsidRDefault="00B36A66" w:rsidP="00B36A66">
      <w:pPr>
        <w:rPr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425"/>
        <w:gridCol w:w="1276"/>
        <w:gridCol w:w="6095"/>
      </w:tblGrid>
      <w:tr w:rsidR="00B36A66" w:rsidRPr="00742271" w:rsidTr="00334C6D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A66" w:rsidRDefault="00B36A66" w:rsidP="00334C6D">
            <w:pPr>
              <w:ind w:left="-108" w:right="-108"/>
              <w:jc w:val="both"/>
              <w:rPr>
                <w:sz w:val="18"/>
                <w:szCs w:val="18"/>
              </w:rPr>
            </w:pPr>
            <w:r w:rsidRPr="00742271">
              <w:rPr>
                <w:b/>
                <w:bCs/>
              </w:rPr>
              <w:t>Тип счета депо</w:t>
            </w:r>
            <w:r w:rsidRPr="00886214">
              <w:rPr>
                <w:b/>
                <w:bCs/>
              </w:rPr>
              <w:t>:</w:t>
            </w:r>
            <w:r w:rsidRPr="00422FAD">
              <w:rPr>
                <w:sz w:val="18"/>
                <w:szCs w:val="18"/>
              </w:rPr>
              <w:t xml:space="preserve"> </w:t>
            </w:r>
            <w:r w:rsidRPr="00422FAD">
              <w:rPr>
                <w:sz w:val="18"/>
                <w:szCs w:val="18"/>
              </w:rPr>
              <w:sym w:font="Wingdings" w:char="F0A8"/>
            </w:r>
            <w:r w:rsidRPr="00422FAD">
              <w:rPr>
                <w:sz w:val="18"/>
                <w:szCs w:val="18"/>
              </w:rPr>
              <w:t xml:space="preserve"> - </w:t>
            </w:r>
            <w:r w:rsidRPr="007C59F6">
              <w:rPr>
                <w:b/>
                <w:sz w:val="18"/>
                <w:szCs w:val="18"/>
              </w:rPr>
              <w:t xml:space="preserve">счет депо владельца   </w:t>
            </w:r>
            <w:r w:rsidRPr="00422FAD">
              <w:rPr>
                <w:sz w:val="18"/>
                <w:szCs w:val="18"/>
              </w:rPr>
              <w:sym w:font="Wingdings" w:char="F0A8"/>
            </w:r>
            <w:r w:rsidRPr="00422FAD">
              <w:rPr>
                <w:sz w:val="18"/>
                <w:szCs w:val="18"/>
              </w:rPr>
              <w:t xml:space="preserve"> - счет</w:t>
            </w:r>
            <w:r>
              <w:rPr>
                <w:sz w:val="18"/>
                <w:szCs w:val="18"/>
              </w:rPr>
              <w:t xml:space="preserve"> депо номинального держателя</w:t>
            </w:r>
            <w:r w:rsidRPr="00422F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422FAD">
              <w:rPr>
                <w:sz w:val="18"/>
                <w:szCs w:val="18"/>
              </w:rPr>
              <w:sym w:font="Wingdings" w:char="F0A8"/>
            </w:r>
            <w:r w:rsidRPr="00422FAD">
              <w:rPr>
                <w:sz w:val="18"/>
                <w:szCs w:val="18"/>
              </w:rPr>
              <w:t xml:space="preserve"> - счет </w:t>
            </w:r>
            <w:r>
              <w:rPr>
                <w:sz w:val="18"/>
                <w:szCs w:val="18"/>
              </w:rPr>
              <w:t xml:space="preserve">депо </w:t>
            </w:r>
            <w:r w:rsidRPr="00422FAD">
              <w:rPr>
                <w:sz w:val="18"/>
                <w:szCs w:val="18"/>
              </w:rPr>
              <w:t>доверительного управляющего</w:t>
            </w:r>
          </w:p>
          <w:p w:rsidR="00B36A66" w:rsidRPr="000A5A6A" w:rsidRDefault="00B36A66" w:rsidP="00334C6D">
            <w:pPr>
              <w:ind w:left="-108"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sym w:font="Wingdings" w:char="F0A8"/>
            </w:r>
            <w:r w:rsidRPr="00422FAD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торговый счет депо</w:t>
            </w:r>
            <w:r w:rsidRPr="00422FAD">
              <w:rPr>
                <w:sz w:val="18"/>
                <w:szCs w:val="18"/>
              </w:rPr>
              <w:t xml:space="preserve"> </w:t>
            </w:r>
            <w:r w:rsidRPr="00422FAD">
              <w:rPr>
                <w:sz w:val="18"/>
                <w:szCs w:val="18"/>
              </w:rPr>
              <w:sym w:font="Wingdings" w:char="F0A8"/>
            </w:r>
            <w:r w:rsidRPr="00422FAD">
              <w:rPr>
                <w:sz w:val="18"/>
                <w:szCs w:val="18"/>
              </w:rPr>
              <w:t xml:space="preserve"> - счет </w:t>
            </w:r>
            <w:r>
              <w:rPr>
                <w:sz w:val="18"/>
                <w:szCs w:val="18"/>
              </w:rPr>
              <w:t xml:space="preserve">депо иностранного уполномоченного держателя </w:t>
            </w:r>
            <w:r w:rsidRPr="00422FAD">
              <w:rPr>
                <w:sz w:val="18"/>
                <w:szCs w:val="18"/>
              </w:rPr>
              <w:sym w:font="Wingdings" w:char="F0A8"/>
            </w:r>
            <w:r w:rsidRPr="00422FAD">
              <w:rPr>
                <w:sz w:val="18"/>
                <w:szCs w:val="18"/>
              </w:rPr>
              <w:t xml:space="preserve"> - счет </w:t>
            </w:r>
            <w:r>
              <w:rPr>
                <w:sz w:val="18"/>
                <w:szCs w:val="18"/>
              </w:rPr>
              <w:t>депо иностранного номинального держателя</w:t>
            </w:r>
            <w:r w:rsidRPr="0093555F">
              <w:rPr>
                <w:sz w:val="18"/>
                <w:szCs w:val="18"/>
              </w:rPr>
              <w:sym w:font="Wingdings" w:char="F0A8"/>
            </w:r>
            <w:r w:rsidRPr="0093555F">
              <w:rPr>
                <w:sz w:val="18"/>
                <w:szCs w:val="18"/>
              </w:rPr>
              <w:t xml:space="preserve"> - счет депо</w:t>
            </w:r>
            <w:r w:rsidRPr="007F08EA">
              <w:rPr>
                <w:sz w:val="18"/>
                <w:szCs w:val="18"/>
              </w:rPr>
              <w:t xml:space="preserve"> </w:t>
            </w:r>
            <w:r w:rsidRPr="0093555F">
              <w:rPr>
                <w:sz w:val="18"/>
                <w:szCs w:val="18"/>
              </w:rPr>
              <w:t>инвестиционного товарищества</w:t>
            </w:r>
          </w:p>
        </w:tc>
      </w:tr>
      <w:tr w:rsidR="00B36A66" w:rsidRPr="008206A0" w:rsidTr="00334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95" w:type="dxa"/>
        </w:trPr>
        <w:tc>
          <w:tcPr>
            <w:tcW w:w="1134" w:type="dxa"/>
          </w:tcPr>
          <w:p w:rsidR="00B36A66" w:rsidRPr="008206A0" w:rsidRDefault="00B36A66" w:rsidP="00334C6D">
            <w:pPr>
              <w:jc w:val="both"/>
              <w:rPr>
                <w:b/>
                <w:sz w:val="18"/>
                <w:szCs w:val="18"/>
              </w:rPr>
            </w:pPr>
            <w:r w:rsidRPr="008206A0">
              <w:rPr>
                <w:b/>
                <w:sz w:val="18"/>
                <w:szCs w:val="18"/>
              </w:rPr>
              <w:t>Договор №</w:t>
            </w:r>
          </w:p>
        </w:tc>
        <w:tc>
          <w:tcPr>
            <w:tcW w:w="1560" w:type="dxa"/>
          </w:tcPr>
          <w:p w:rsidR="00B36A66" w:rsidRPr="008206A0" w:rsidRDefault="00B36A66" w:rsidP="00334C6D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25" w:type="dxa"/>
          </w:tcPr>
          <w:p w:rsidR="00B36A66" w:rsidRPr="008206A0" w:rsidRDefault="00B36A66" w:rsidP="00334C6D">
            <w:pPr>
              <w:jc w:val="both"/>
              <w:rPr>
                <w:sz w:val="18"/>
                <w:szCs w:val="18"/>
              </w:rPr>
            </w:pPr>
            <w:r w:rsidRPr="008206A0">
              <w:rPr>
                <w:sz w:val="18"/>
                <w:szCs w:val="18"/>
              </w:rPr>
              <w:t>от</w:t>
            </w:r>
          </w:p>
        </w:tc>
        <w:tc>
          <w:tcPr>
            <w:tcW w:w="1276" w:type="dxa"/>
          </w:tcPr>
          <w:p w:rsidR="00B36A66" w:rsidRPr="007973CB" w:rsidRDefault="00B36A66" w:rsidP="00334C6D">
            <w:pPr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</w:tr>
    </w:tbl>
    <w:p w:rsidR="00B36A66" w:rsidRPr="004E23B0" w:rsidRDefault="00B36A66" w:rsidP="00B36A66">
      <w:pPr>
        <w:jc w:val="both"/>
        <w:rPr>
          <w:sz w:val="6"/>
          <w:szCs w:val="6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717"/>
        <w:gridCol w:w="1275"/>
        <w:gridCol w:w="537"/>
        <w:gridCol w:w="172"/>
        <w:gridCol w:w="142"/>
        <w:gridCol w:w="139"/>
        <w:gridCol w:w="711"/>
        <w:gridCol w:w="249"/>
        <w:gridCol w:w="177"/>
        <w:gridCol w:w="425"/>
        <w:gridCol w:w="992"/>
        <w:gridCol w:w="498"/>
        <w:gridCol w:w="69"/>
        <w:gridCol w:w="284"/>
        <w:gridCol w:w="567"/>
        <w:gridCol w:w="655"/>
        <w:gridCol w:w="53"/>
        <w:gridCol w:w="142"/>
        <w:gridCol w:w="370"/>
        <w:gridCol w:w="622"/>
        <w:gridCol w:w="1418"/>
      </w:tblGrid>
      <w:tr w:rsidR="00B36A66" w:rsidRPr="00422FAD" w:rsidTr="00334C6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pStyle w:val="a7"/>
              <w:ind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Полное официальное наименование: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A66" w:rsidRPr="007C59F6" w:rsidRDefault="00B36A66" w:rsidP="00334C6D">
            <w:pPr>
              <w:ind w:left="-117"/>
              <w:rPr>
                <w:sz w:val="18"/>
                <w:szCs w:val="18"/>
              </w:rPr>
            </w:pPr>
          </w:p>
        </w:tc>
      </w:tr>
      <w:tr w:rsidR="00B36A66" w:rsidRPr="00422FAD" w:rsidTr="00334C6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pStyle w:val="a7"/>
              <w:ind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Краткое официальное наименование:</w:t>
            </w:r>
          </w:p>
        </w:tc>
        <w:tc>
          <w:tcPr>
            <w:tcW w:w="72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6A66" w:rsidRPr="00422FAD" w:rsidRDefault="00B36A66" w:rsidP="00334C6D">
            <w:pPr>
              <w:ind w:left="-117"/>
              <w:rPr>
                <w:sz w:val="18"/>
                <w:szCs w:val="18"/>
                <w:lang w:val="en-US"/>
              </w:rPr>
            </w:pPr>
          </w:p>
        </w:tc>
      </w:tr>
      <w:tr w:rsidR="00B36A66" w:rsidRPr="00422FAD" w:rsidTr="00334C6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21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Сведения о регистрации:</w:t>
            </w:r>
          </w:p>
        </w:tc>
      </w:tr>
      <w:tr w:rsidR="00B36A66" w:rsidRPr="00422FAD" w:rsidTr="00334C6D">
        <w:tc>
          <w:tcPr>
            <w:tcW w:w="67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ind w:right="-127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Документ, свидетельствующий о государственной регистрации юридического лица</w:t>
            </w:r>
            <w:r>
              <w:rPr>
                <w:sz w:val="18"/>
                <w:szCs w:val="18"/>
              </w:rPr>
              <w:t>*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A66" w:rsidRPr="00422FAD" w:rsidRDefault="00B36A66" w:rsidP="00334C6D">
            <w:pPr>
              <w:ind w:left="-89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ind w:right="-109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Номер государственной регистрации</w:t>
            </w:r>
            <w:r>
              <w:rPr>
                <w:sz w:val="18"/>
                <w:szCs w:val="18"/>
              </w:rPr>
              <w:t>*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3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A66" w:rsidRPr="00422FAD" w:rsidRDefault="00B36A66" w:rsidP="00334C6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Дата регистрации</w:t>
            </w:r>
            <w:r>
              <w:rPr>
                <w:sz w:val="18"/>
                <w:szCs w:val="18"/>
              </w:rPr>
              <w:t>*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36A66" w:rsidRPr="00422FAD" w:rsidTr="00334C6D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ind w:right="-109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Орган, осуществивший регистрацию</w:t>
            </w:r>
            <w:r>
              <w:rPr>
                <w:sz w:val="18"/>
                <w:szCs w:val="18"/>
              </w:rPr>
              <w:t>*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A66" w:rsidRPr="007C59F6" w:rsidRDefault="00B36A66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A66" w:rsidRPr="00422FAD" w:rsidRDefault="00B36A66" w:rsidP="00334C6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Дата внесения записи: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A66" w:rsidRPr="00422FAD" w:rsidRDefault="00B36A66" w:rsidP="00334C6D">
            <w:pPr>
              <w:ind w:left="-108"/>
              <w:rPr>
                <w:sz w:val="18"/>
                <w:szCs w:val="18"/>
              </w:rPr>
            </w:pPr>
          </w:p>
        </w:tc>
      </w:tr>
      <w:tr w:rsidR="00B36A66" w:rsidRPr="00422FAD" w:rsidTr="00334C6D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75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A66" w:rsidRPr="007C59F6" w:rsidRDefault="00B36A66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B36A66" w:rsidRPr="00422FAD" w:rsidRDefault="00B36A66" w:rsidP="00334C6D">
            <w:pPr>
              <w:pStyle w:val="a7"/>
              <w:ind w:right="-33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7" w:type="dxa"/>
            <w:vAlign w:val="center"/>
          </w:tcPr>
          <w:p w:rsidR="00B36A66" w:rsidRPr="00422FAD" w:rsidRDefault="00B36A66" w:rsidP="00334C6D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ОКПО: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vAlign w:val="center"/>
          </w:tcPr>
          <w:p w:rsidR="00B36A66" w:rsidRPr="00422FAD" w:rsidRDefault="00B36A66" w:rsidP="00334C6D">
            <w:pPr>
              <w:ind w:right="-127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422FAD">
              <w:rPr>
                <w:sz w:val="18"/>
                <w:szCs w:val="18"/>
              </w:rPr>
              <w:t>ОКВЭД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095" w:type="dxa"/>
            <w:gridSpan w:val="12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ИНН: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КПП</w:t>
            </w:r>
            <w:r w:rsidRPr="00055FB6">
              <w:rPr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36A66" w:rsidRPr="00055FB6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КИО </w:t>
            </w:r>
            <w:r w:rsidRPr="00422FAD">
              <w:rPr>
                <w:sz w:val="12"/>
                <w:szCs w:val="12"/>
              </w:rPr>
              <w:t>(для нерезидентов)</w:t>
            </w:r>
            <w:r w:rsidRPr="00055FB6">
              <w:rPr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43" w:type="dxa"/>
            <w:gridSpan w:val="5"/>
            <w:vAlign w:val="center"/>
          </w:tcPr>
          <w:p w:rsidR="00B36A66" w:rsidRPr="00055FB6" w:rsidRDefault="00B36A66" w:rsidP="00334C6D">
            <w:pPr>
              <w:ind w:right="-108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Место нахождения</w:t>
            </w:r>
            <w:r w:rsidRPr="00055FB6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16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gridSpan w:val="5"/>
          </w:tcPr>
          <w:p w:rsidR="00B36A66" w:rsidRPr="00D8645A" w:rsidRDefault="00B36A66" w:rsidP="00334C6D">
            <w:pPr>
              <w:ind w:right="-4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(в соответствии </w:t>
            </w:r>
            <w:r w:rsidRPr="00D8645A">
              <w:rPr>
                <w:sz w:val="12"/>
                <w:szCs w:val="12"/>
              </w:rPr>
              <w:t>с учредительными документами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ind w:right="-43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Фактический адрес: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6A66" w:rsidRPr="00422FAD" w:rsidRDefault="00B36A66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384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gridSpan w:val="5"/>
            <w:vAlign w:val="center"/>
          </w:tcPr>
          <w:p w:rsidR="00B36A66" w:rsidRPr="00422FAD" w:rsidRDefault="00B36A66" w:rsidP="00334C6D">
            <w:pPr>
              <w:ind w:right="-43"/>
              <w:jc w:val="both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16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43" w:type="dxa"/>
            <w:gridSpan w:val="5"/>
            <w:vAlign w:val="center"/>
          </w:tcPr>
          <w:p w:rsidR="00B36A66" w:rsidRPr="00422FAD" w:rsidRDefault="00B36A66" w:rsidP="00334C6D">
            <w:pPr>
              <w:ind w:right="-43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Почтовый адрес</w:t>
            </w:r>
            <w:r w:rsidRPr="00CC0B15">
              <w:rPr>
                <w:sz w:val="18"/>
                <w:szCs w:val="18"/>
              </w:rPr>
              <w:t>:</w:t>
            </w:r>
            <w:r w:rsidRPr="00422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16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gridSpan w:val="5"/>
          </w:tcPr>
          <w:p w:rsidR="00B36A66" w:rsidRPr="00422FAD" w:rsidRDefault="00B36A66" w:rsidP="00334C6D">
            <w:pPr>
              <w:ind w:right="-43"/>
              <w:jc w:val="both"/>
              <w:rPr>
                <w:sz w:val="12"/>
                <w:szCs w:val="12"/>
              </w:rPr>
            </w:pPr>
            <w:r w:rsidRPr="00422FAD">
              <w:rPr>
                <w:sz w:val="12"/>
                <w:szCs w:val="12"/>
              </w:rPr>
              <w:t>(адрес для доставки корреспонденции)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rPr>
          <w:trHeight w:val="21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ind w:right="-141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Телефон </w:t>
            </w:r>
            <w:r w:rsidRPr="00422FAD">
              <w:rPr>
                <w:sz w:val="12"/>
                <w:szCs w:val="12"/>
              </w:rPr>
              <w:t>(код города, страны)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A66" w:rsidRPr="00055FB6" w:rsidRDefault="00B36A66" w:rsidP="00334C6D">
            <w:pPr>
              <w:pStyle w:val="a7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ind w:left="-115" w:right="-119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Факс </w:t>
            </w:r>
            <w:r w:rsidRPr="00422FAD">
              <w:rPr>
                <w:sz w:val="12"/>
                <w:szCs w:val="12"/>
              </w:rPr>
              <w:t>(код города, страны)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20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A66" w:rsidRPr="00422FAD" w:rsidRDefault="00B36A66" w:rsidP="00334C6D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ind w:left="-108" w:right="-123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  <w:lang w:val="en-US"/>
              </w:rPr>
              <w:t>e</w:t>
            </w:r>
            <w:r w:rsidRPr="00422FAD">
              <w:rPr>
                <w:sz w:val="18"/>
                <w:szCs w:val="18"/>
              </w:rPr>
              <w:t>-</w:t>
            </w:r>
            <w:r w:rsidRPr="00422FAD">
              <w:rPr>
                <w:sz w:val="18"/>
                <w:szCs w:val="18"/>
                <w:lang w:val="en-US"/>
              </w:rPr>
              <w:t>mail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A66" w:rsidRPr="00055FB6" w:rsidRDefault="00B36A66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</w:tbl>
    <w:p w:rsidR="00B36A66" w:rsidRPr="004E23B0" w:rsidRDefault="00B36A66" w:rsidP="00B36A66">
      <w:pPr>
        <w:rPr>
          <w:sz w:val="6"/>
          <w:szCs w:val="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82"/>
        <w:gridCol w:w="71"/>
        <w:gridCol w:w="1046"/>
        <w:gridCol w:w="556"/>
        <w:gridCol w:w="277"/>
        <w:gridCol w:w="417"/>
        <w:gridCol w:w="354"/>
        <w:gridCol w:w="1667"/>
        <w:gridCol w:w="355"/>
        <w:gridCol w:w="603"/>
        <w:gridCol w:w="61"/>
        <w:gridCol w:w="355"/>
        <w:gridCol w:w="783"/>
        <w:gridCol w:w="760"/>
        <w:gridCol w:w="334"/>
        <w:gridCol w:w="21"/>
        <w:gridCol w:w="332"/>
        <w:gridCol w:w="1243"/>
        <w:gridCol w:w="353"/>
        <w:gridCol w:w="628"/>
      </w:tblGrid>
      <w:tr w:rsidR="00B36A66" w:rsidRPr="00422FAD" w:rsidTr="00334C6D">
        <w:tc>
          <w:tcPr>
            <w:tcW w:w="383" w:type="dxa"/>
            <w:vAlign w:val="center"/>
          </w:tcPr>
          <w:p w:rsidR="00B36A66" w:rsidRPr="00422FAD" w:rsidRDefault="00B36A66" w:rsidP="00334C6D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641" w:type="dxa"/>
            <w:gridSpan w:val="14"/>
            <w:tcBorders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Регистрация в качестве профессионального участника рынка ценных бумаг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7F08EA" w:rsidRDefault="00B36A66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нет</w:t>
            </w:r>
          </w:p>
        </w:tc>
      </w:tr>
      <w:tr w:rsidR="00B36A66" w:rsidRPr="00422FAD" w:rsidTr="00334C6D">
        <w:tc>
          <w:tcPr>
            <w:tcW w:w="5128" w:type="dxa"/>
            <w:gridSpan w:val="9"/>
            <w:vAlign w:val="center"/>
          </w:tcPr>
          <w:p w:rsidR="00B36A66" w:rsidRPr="00422FAD" w:rsidRDefault="00B36A66" w:rsidP="00334C6D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Вид деятельности, на осуществление которого выдана лицензия:</w:t>
            </w:r>
          </w:p>
        </w:tc>
        <w:tc>
          <w:tcPr>
            <w:tcW w:w="5470" w:type="dxa"/>
            <w:gridSpan w:val="11"/>
            <w:tcBorders>
              <w:bottom w:val="single" w:sz="4" w:space="0" w:color="auto"/>
            </w:tcBorders>
            <w:vAlign w:val="center"/>
          </w:tcPr>
          <w:p w:rsidR="00B36A66" w:rsidRPr="003A47C4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c>
          <w:tcPr>
            <w:tcW w:w="1501" w:type="dxa"/>
            <w:gridSpan w:val="3"/>
            <w:vAlign w:val="center"/>
          </w:tcPr>
          <w:p w:rsidR="00B36A66" w:rsidRPr="00422FAD" w:rsidRDefault="00B36A66" w:rsidP="00334C6D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Номер лицензии:</w:t>
            </w:r>
          </w:p>
        </w:tc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B36A66" w:rsidRPr="00422FAD" w:rsidRDefault="00B36A66" w:rsidP="00334C6D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Дата выдачи:</w:t>
            </w:r>
          </w:p>
        </w:tc>
        <w:tc>
          <w:tcPr>
            <w:tcW w:w="3668" w:type="dxa"/>
            <w:gridSpan w:val="7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36A66" w:rsidRPr="00422FAD" w:rsidTr="00334C6D">
        <w:tc>
          <w:tcPr>
            <w:tcW w:w="2334" w:type="dxa"/>
            <w:gridSpan w:val="5"/>
            <w:vAlign w:val="center"/>
          </w:tcPr>
          <w:p w:rsidR="00B36A66" w:rsidRPr="00422FAD" w:rsidRDefault="00B36A66" w:rsidP="00334C6D">
            <w:pPr>
              <w:ind w:right="-108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Орган, выдавший лицензию:</w:t>
            </w:r>
          </w:p>
        </w:tc>
        <w:tc>
          <w:tcPr>
            <w:tcW w:w="8264" w:type="dxa"/>
            <w:gridSpan w:val="15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36A66" w:rsidRPr="00422FAD" w:rsidTr="00334C6D">
        <w:tc>
          <w:tcPr>
            <w:tcW w:w="2057" w:type="dxa"/>
            <w:gridSpan w:val="4"/>
            <w:vAlign w:val="center"/>
          </w:tcPr>
          <w:p w:rsidR="00B36A66" w:rsidRPr="00422FAD" w:rsidRDefault="00B36A66" w:rsidP="00334C6D">
            <w:pPr>
              <w:ind w:right="-108"/>
              <w:rPr>
                <w:sz w:val="18"/>
                <w:szCs w:val="18"/>
                <w:lang w:val="en-US"/>
              </w:rPr>
            </w:pPr>
            <w:r w:rsidRPr="00422FAD">
              <w:rPr>
                <w:sz w:val="18"/>
                <w:szCs w:val="18"/>
              </w:rPr>
              <w:t>Срок действия лицензии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541" w:type="dxa"/>
            <w:gridSpan w:val="16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36A66" w:rsidRPr="00422FAD" w:rsidTr="00334C6D">
        <w:trPr>
          <w:trHeight w:val="58"/>
        </w:trPr>
        <w:tc>
          <w:tcPr>
            <w:tcW w:w="10598" w:type="dxa"/>
            <w:gridSpan w:val="20"/>
            <w:vAlign w:val="center"/>
          </w:tcPr>
          <w:p w:rsidR="00B36A66" w:rsidRPr="004E23B0" w:rsidRDefault="00B36A66" w:rsidP="00334C6D">
            <w:pPr>
              <w:jc w:val="both"/>
              <w:rPr>
                <w:sz w:val="6"/>
                <w:szCs w:val="6"/>
              </w:rPr>
            </w:pPr>
          </w:p>
        </w:tc>
      </w:tr>
      <w:tr w:rsidR="00B36A66" w:rsidRPr="00422FAD" w:rsidTr="00334C6D">
        <w:tc>
          <w:tcPr>
            <w:tcW w:w="455" w:type="dxa"/>
            <w:gridSpan w:val="2"/>
            <w:vAlign w:val="center"/>
          </w:tcPr>
          <w:p w:rsidR="00B36A66" w:rsidRPr="00422FAD" w:rsidRDefault="00B36A66" w:rsidP="00334C6D">
            <w:pPr>
              <w:pStyle w:val="a7"/>
              <w:ind w:right="-34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96" w:type="dxa"/>
            <w:gridSpan w:val="4"/>
            <w:tcBorders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Статус </w:t>
            </w:r>
            <w:r>
              <w:rPr>
                <w:sz w:val="18"/>
                <w:szCs w:val="18"/>
              </w:rPr>
              <w:t>Депонента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нерезидент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CC0B15" w:rsidRDefault="00B36A66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470" w:type="dxa"/>
            <w:gridSpan w:val="11"/>
            <w:tcBorders>
              <w:lef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резидент</w:t>
            </w:r>
          </w:p>
        </w:tc>
      </w:tr>
      <w:tr w:rsidR="00B36A66" w:rsidRPr="00422FAD" w:rsidTr="00334C6D">
        <w:tc>
          <w:tcPr>
            <w:tcW w:w="10598" w:type="dxa"/>
            <w:gridSpan w:val="20"/>
            <w:vAlign w:val="center"/>
          </w:tcPr>
          <w:p w:rsidR="00B36A66" w:rsidRPr="004E23B0" w:rsidRDefault="00B36A66" w:rsidP="00334C6D">
            <w:pPr>
              <w:jc w:val="both"/>
              <w:rPr>
                <w:sz w:val="6"/>
                <w:szCs w:val="6"/>
              </w:rPr>
            </w:pPr>
          </w:p>
        </w:tc>
      </w:tr>
      <w:tr w:rsidR="00B36A66" w:rsidRPr="00422FAD" w:rsidTr="00334C6D">
        <w:tc>
          <w:tcPr>
            <w:tcW w:w="452" w:type="dxa"/>
            <w:gridSpan w:val="2"/>
            <w:vAlign w:val="center"/>
          </w:tcPr>
          <w:p w:rsidR="00B36A66" w:rsidRPr="00422FAD" w:rsidRDefault="00B36A66" w:rsidP="00334C6D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37" w:type="dxa"/>
            <w:gridSpan w:val="9"/>
            <w:tcBorders>
              <w:right w:val="single" w:sz="4" w:space="0" w:color="auto"/>
            </w:tcBorders>
            <w:vAlign w:val="center"/>
          </w:tcPr>
          <w:p w:rsidR="00B36A66" w:rsidRPr="00EF44F0" w:rsidRDefault="00B36A66" w:rsidP="00334C6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Депонент является квалифицированным инвестором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7F08EA" w:rsidRDefault="00B36A66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нет</w:t>
            </w:r>
          </w:p>
        </w:tc>
      </w:tr>
    </w:tbl>
    <w:p w:rsidR="00B36A66" w:rsidRPr="004E23B0" w:rsidRDefault="00B36A66" w:rsidP="00B36A66">
      <w:pPr>
        <w:rPr>
          <w:sz w:val="6"/>
          <w:szCs w:val="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84"/>
        <w:gridCol w:w="175"/>
        <w:gridCol w:w="352"/>
        <w:gridCol w:w="1707"/>
        <w:gridCol w:w="2182"/>
        <w:gridCol w:w="358"/>
        <w:gridCol w:w="259"/>
        <w:gridCol w:w="356"/>
        <w:gridCol w:w="4925"/>
      </w:tblGrid>
      <w:tr w:rsidR="00B36A66" w:rsidRPr="00422FAD" w:rsidTr="00334C6D">
        <w:tc>
          <w:tcPr>
            <w:tcW w:w="459" w:type="dxa"/>
            <w:gridSpan w:val="2"/>
            <w:vAlign w:val="center"/>
          </w:tcPr>
          <w:p w:rsidR="00B36A66" w:rsidRPr="00422FAD" w:rsidRDefault="00B36A66" w:rsidP="00334C6D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1" w:type="dxa"/>
            <w:gridSpan w:val="3"/>
            <w:tcBorders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Форма выплаты доходов по ценным бумагам: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банковский перевод</w:t>
            </w:r>
          </w:p>
        </w:tc>
      </w:tr>
      <w:tr w:rsidR="00B36A66" w:rsidRPr="00422FAD" w:rsidTr="00334C6D">
        <w:tc>
          <w:tcPr>
            <w:tcW w:w="459" w:type="dxa"/>
            <w:gridSpan w:val="2"/>
            <w:tcBorders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7F08EA" w:rsidRDefault="00B36A66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5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зачисление на инвестиционный счет Депонента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5" w:type="dxa"/>
            <w:tcBorders>
              <w:lef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зачисление на инвестиционный счет </w:t>
            </w:r>
            <w:r>
              <w:rPr>
                <w:sz w:val="18"/>
                <w:szCs w:val="18"/>
              </w:rPr>
              <w:t>П</w:t>
            </w:r>
            <w:r w:rsidRPr="00422FAD">
              <w:rPr>
                <w:sz w:val="18"/>
                <w:szCs w:val="18"/>
              </w:rPr>
              <w:t>опечителя счета депо</w:t>
            </w:r>
          </w:p>
        </w:tc>
      </w:tr>
      <w:tr w:rsidR="00B36A66" w:rsidRPr="00422FAD" w:rsidTr="00334C6D">
        <w:tc>
          <w:tcPr>
            <w:tcW w:w="459" w:type="dxa"/>
            <w:gridSpan w:val="2"/>
            <w:vAlign w:val="center"/>
          </w:tcPr>
          <w:p w:rsidR="00B36A66" w:rsidRPr="00422FAD" w:rsidRDefault="00B36A66" w:rsidP="00334C6D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9" w:type="dxa"/>
            <w:gridSpan w:val="7"/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Банковские реквизиты для получения доходов по ценным бумагам в рублях РФ:</w:t>
            </w:r>
          </w:p>
        </w:tc>
      </w:tr>
      <w:tr w:rsidR="00B36A66" w:rsidRPr="00422FAD" w:rsidTr="00334C6D">
        <w:tc>
          <w:tcPr>
            <w:tcW w:w="284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B36A66" w:rsidRPr="00422FAD" w:rsidRDefault="00B36A66" w:rsidP="00334C6D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Получатель: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ind w:left="-113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36A66" w:rsidRPr="00422FAD" w:rsidTr="00334C6D">
        <w:tc>
          <w:tcPr>
            <w:tcW w:w="284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B36A66" w:rsidRPr="00422FAD" w:rsidRDefault="00B36A66" w:rsidP="00334C6D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получателя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ind w:left="-113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36A66" w:rsidRPr="00422FAD" w:rsidTr="00334C6D">
        <w:tc>
          <w:tcPr>
            <w:tcW w:w="284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B36A66" w:rsidRPr="00422FAD" w:rsidRDefault="00B36A66" w:rsidP="00334C6D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Расчетный счет: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ind w:left="-113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c>
          <w:tcPr>
            <w:tcW w:w="284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B36A66" w:rsidRPr="00422FAD" w:rsidRDefault="00B36A66" w:rsidP="00334C6D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Наименование банка: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A66" w:rsidRPr="007C59F6" w:rsidRDefault="00B36A66" w:rsidP="00334C6D">
            <w:pPr>
              <w:ind w:left="-113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c>
          <w:tcPr>
            <w:tcW w:w="284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B36A66" w:rsidRPr="00422FAD" w:rsidRDefault="00B36A66" w:rsidP="00334C6D">
            <w:pPr>
              <w:tabs>
                <w:tab w:val="left" w:pos="2407"/>
              </w:tabs>
              <w:jc w:val="both"/>
              <w:rPr>
                <w:sz w:val="18"/>
                <w:szCs w:val="18"/>
                <w:lang w:val="en-US"/>
              </w:rPr>
            </w:pPr>
            <w:r w:rsidRPr="00422FAD">
              <w:rPr>
                <w:sz w:val="18"/>
                <w:szCs w:val="18"/>
              </w:rPr>
              <w:t>Корреспондентский счет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A66" w:rsidRPr="00055FB6" w:rsidRDefault="00B36A66" w:rsidP="00334C6D">
            <w:pPr>
              <w:ind w:left="-113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c>
          <w:tcPr>
            <w:tcW w:w="284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B36A66" w:rsidRPr="00422FAD" w:rsidRDefault="00B36A66" w:rsidP="00334C6D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БИК: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ind w:left="-113"/>
              <w:jc w:val="both"/>
              <w:rPr>
                <w:sz w:val="18"/>
                <w:szCs w:val="18"/>
              </w:rPr>
            </w:pPr>
          </w:p>
        </w:tc>
      </w:tr>
    </w:tbl>
    <w:p w:rsidR="00B36A66" w:rsidRPr="004E23B0" w:rsidRDefault="00B36A66" w:rsidP="00B36A66">
      <w:pPr>
        <w:rPr>
          <w:sz w:val="6"/>
          <w:szCs w:val="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88"/>
        <w:gridCol w:w="179"/>
        <w:gridCol w:w="3185"/>
        <w:gridCol w:w="6946"/>
      </w:tblGrid>
      <w:tr w:rsidR="00B36A66" w:rsidRPr="00422FAD" w:rsidTr="00334C6D">
        <w:trPr>
          <w:cantSplit/>
        </w:trPr>
        <w:tc>
          <w:tcPr>
            <w:tcW w:w="467" w:type="dxa"/>
            <w:gridSpan w:val="2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1" w:type="dxa"/>
            <w:gridSpan w:val="2"/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Банковские реквизиты для получения доходов по ценным бумагам в иностранной валюте:</w:t>
            </w:r>
          </w:p>
        </w:tc>
      </w:tr>
      <w:tr w:rsidR="00B36A66" w:rsidRPr="00422FAD" w:rsidTr="00334C6D">
        <w:trPr>
          <w:cantSplit/>
        </w:trPr>
        <w:tc>
          <w:tcPr>
            <w:tcW w:w="288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Получатель: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ind w:left="-108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36A66" w:rsidRPr="00422FAD" w:rsidTr="00334C6D">
        <w:trPr>
          <w:cantSplit/>
        </w:trPr>
        <w:tc>
          <w:tcPr>
            <w:tcW w:w="288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Счет получателя: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rPr>
          <w:cantSplit/>
        </w:trPr>
        <w:tc>
          <w:tcPr>
            <w:tcW w:w="288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B36A66" w:rsidRPr="00422FAD" w:rsidRDefault="00B36A66" w:rsidP="00334C6D">
            <w:pPr>
              <w:ind w:right="-108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Наименование и место</w:t>
            </w:r>
            <w:r>
              <w:rPr>
                <w:sz w:val="18"/>
                <w:szCs w:val="18"/>
              </w:rPr>
              <w:t xml:space="preserve"> </w:t>
            </w:r>
            <w:r w:rsidRPr="00422FAD">
              <w:rPr>
                <w:sz w:val="18"/>
                <w:szCs w:val="18"/>
              </w:rPr>
              <w:t>нахождени</w:t>
            </w:r>
            <w:r>
              <w:rPr>
                <w:sz w:val="18"/>
                <w:szCs w:val="18"/>
              </w:rPr>
              <w:t xml:space="preserve">я </w:t>
            </w:r>
            <w:r w:rsidRPr="00422FAD">
              <w:rPr>
                <w:sz w:val="18"/>
                <w:szCs w:val="18"/>
              </w:rPr>
              <w:t>банка: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A66" w:rsidRPr="00764CF5" w:rsidRDefault="00B36A66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rPr>
          <w:cantSplit/>
        </w:trPr>
        <w:tc>
          <w:tcPr>
            <w:tcW w:w="288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Номер корреспондентского счета</w:t>
            </w:r>
          </w:p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банка в иностранной валюте: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rPr>
          <w:cantSplit/>
        </w:trPr>
        <w:tc>
          <w:tcPr>
            <w:tcW w:w="288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Наименование и место</w:t>
            </w:r>
            <w:r>
              <w:rPr>
                <w:sz w:val="18"/>
                <w:szCs w:val="18"/>
              </w:rPr>
              <w:t xml:space="preserve"> </w:t>
            </w:r>
            <w:r w:rsidRPr="00422FAD">
              <w:rPr>
                <w:sz w:val="18"/>
                <w:szCs w:val="18"/>
              </w:rPr>
              <w:t>нахождени</w:t>
            </w:r>
            <w:r>
              <w:rPr>
                <w:sz w:val="18"/>
                <w:szCs w:val="18"/>
              </w:rPr>
              <w:t>я</w:t>
            </w:r>
          </w:p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банка-корреспондента: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A66" w:rsidRPr="00422FAD" w:rsidRDefault="00B36A66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</w:tbl>
    <w:p w:rsidR="00B36A66" w:rsidRPr="00A51D60" w:rsidRDefault="00B36A66" w:rsidP="00B36A66">
      <w:pPr>
        <w:rPr>
          <w:sz w:val="6"/>
          <w:szCs w:val="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67"/>
        <w:gridCol w:w="356"/>
        <w:gridCol w:w="2947"/>
        <w:gridCol w:w="356"/>
        <w:gridCol w:w="1309"/>
        <w:gridCol w:w="356"/>
        <w:gridCol w:w="4807"/>
      </w:tblGrid>
      <w:tr w:rsidR="00B36A66" w:rsidRPr="00422FAD" w:rsidTr="00334C6D">
        <w:trPr>
          <w:cantSplit/>
        </w:trPr>
        <w:tc>
          <w:tcPr>
            <w:tcW w:w="467" w:type="dxa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  <w:lang w:val="en-US"/>
              </w:rPr>
            </w:pPr>
            <w:r w:rsidRPr="00422FAD">
              <w:rPr>
                <w:sz w:val="18"/>
                <w:szCs w:val="18"/>
              </w:rPr>
              <w:t>Способ оплаты услуг Депозитария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72" w:type="dxa"/>
            <w:gridSpan w:val="3"/>
            <w:tcBorders>
              <w:lef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на основании выставленного счета</w:t>
            </w:r>
          </w:p>
        </w:tc>
      </w:tr>
      <w:tr w:rsidR="00B36A66" w:rsidRPr="00422FAD" w:rsidTr="00334C6D">
        <w:trPr>
          <w:cantSplit/>
        </w:trPr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33072B" w:rsidRDefault="00B36A66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6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с инвестиционного счета Депонента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07" w:type="dxa"/>
            <w:tcBorders>
              <w:lef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с инвестиционного счета </w:t>
            </w:r>
            <w:r>
              <w:rPr>
                <w:sz w:val="18"/>
                <w:szCs w:val="18"/>
              </w:rPr>
              <w:t>П</w:t>
            </w:r>
            <w:r w:rsidRPr="00422FAD">
              <w:rPr>
                <w:sz w:val="18"/>
                <w:szCs w:val="18"/>
              </w:rPr>
              <w:t>опечителя счета депо</w:t>
            </w:r>
          </w:p>
        </w:tc>
      </w:tr>
    </w:tbl>
    <w:p w:rsidR="00B36A66" w:rsidRPr="004E23B0" w:rsidRDefault="00B36A66" w:rsidP="00B36A66">
      <w:pPr>
        <w:rPr>
          <w:sz w:val="6"/>
          <w:szCs w:val="6"/>
        </w:rPr>
      </w:pPr>
    </w:p>
    <w:p w:rsidR="00B36A66" w:rsidRPr="004E23B0" w:rsidRDefault="00B36A66" w:rsidP="00B36A66">
      <w:pPr>
        <w:rPr>
          <w:sz w:val="6"/>
          <w:szCs w:val="6"/>
        </w:rPr>
      </w:pPr>
    </w:p>
    <w:tbl>
      <w:tblPr>
        <w:tblW w:w="108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125"/>
        <w:gridCol w:w="1977"/>
        <w:gridCol w:w="350"/>
        <w:gridCol w:w="3342"/>
        <w:gridCol w:w="351"/>
        <w:gridCol w:w="4312"/>
      </w:tblGrid>
      <w:tr w:rsidR="00B36A66" w:rsidRPr="00422FAD" w:rsidTr="00334C6D">
        <w:trPr>
          <w:cantSplit/>
          <w:trHeight w:val="166"/>
        </w:trPr>
        <w:tc>
          <w:tcPr>
            <w:tcW w:w="476" w:type="dxa"/>
            <w:gridSpan w:val="2"/>
            <w:vAlign w:val="center"/>
          </w:tcPr>
          <w:p w:rsidR="00B36A66" w:rsidRPr="00422FAD" w:rsidRDefault="00B36A66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32" w:type="dxa"/>
            <w:gridSpan w:val="5"/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Форма получения отчетов/выписок и других документов Депозитария</w:t>
            </w:r>
            <w:r>
              <w:rPr>
                <w:sz w:val="18"/>
                <w:szCs w:val="18"/>
              </w:rPr>
              <w:t xml:space="preserve"> на бумажном носителе</w:t>
            </w:r>
            <w:r w:rsidRPr="00422FAD">
              <w:rPr>
                <w:sz w:val="18"/>
                <w:szCs w:val="18"/>
              </w:rPr>
              <w:t>:</w:t>
            </w:r>
          </w:p>
        </w:tc>
      </w:tr>
      <w:tr w:rsidR="00B36A66" w:rsidRPr="00422FAD" w:rsidTr="00334C6D">
        <w:trPr>
          <w:cantSplit/>
          <w:trHeight w:val="28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заказным письмом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6" w:rsidRPr="007F08EA" w:rsidRDefault="00B36A66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nil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через уполномоченного представителя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11" w:type="dxa"/>
            <w:tcBorders>
              <w:left w:val="nil"/>
            </w:tcBorders>
            <w:vAlign w:val="center"/>
          </w:tcPr>
          <w:p w:rsidR="00B36A66" w:rsidRPr="00422FAD" w:rsidRDefault="00B36A66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B36A66" w:rsidRPr="00422FAD" w:rsidTr="00334C6D">
        <w:trPr>
          <w:cantSplit/>
          <w:trHeight w:val="64"/>
        </w:trPr>
        <w:tc>
          <w:tcPr>
            <w:tcW w:w="10808" w:type="dxa"/>
            <w:gridSpan w:val="7"/>
            <w:vAlign w:val="center"/>
          </w:tcPr>
          <w:p w:rsidR="00B36A66" w:rsidRPr="004E23B0" w:rsidRDefault="00B36A66" w:rsidP="00334C6D">
            <w:pPr>
              <w:jc w:val="both"/>
              <w:rPr>
                <w:sz w:val="6"/>
                <w:szCs w:val="6"/>
              </w:rPr>
            </w:pPr>
          </w:p>
        </w:tc>
      </w:tr>
    </w:tbl>
    <w:p w:rsidR="00B36A66" w:rsidRPr="00B139B2" w:rsidRDefault="00B36A66" w:rsidP="00B36A66">
      <w:pPr>
        <w:rPr>
          <w:b/>
          <w:i/>
          <w:sz w:val="16"/>
          <w:szCs w:val="16"/>
        </w:rPr>
      </w:pPr>
      <w:r w:rsidRPr="00B139B2">
        <w:rPr>
          <w:b/>
          <w:i/>
          <w:sz w:val="16"/>
          <w:szCs w:val="16"/>
        </w:rPr>
        <w:t>Данные, представленные в Анкете Депонента, подтверждаю: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283"/>
        <w:gridCol w:w="2421"/>
        <w:gridCol w:w="273"/>
        <w:gridCol w:w="3260"/>
      </w:tblGrid>
      <w:tr w:rsidR="00B36A66" w:rsidRPr="00B139B2" w:rsidTr="00334C6D">
        <w:trPr>
          <w:cantSplit/>
        </w:trPr>
        <w:tc>
          <w:tcPr>
            <w:tcW w:w="3827" w:type="dxa"/>
            <w:gridSpan w:val="2"/>
          </w:tcPr>
          <w:p w:rsidR="00B36A66" w:rsidRPr="00B139B2" w:rsidRDefault="00B36A66" w:rsidP="00334C6D">
            <w:pPr>
              <w:pStyle w:val="ae"/>
              <w:rPr>
                <w:b/>
                <w:bCs/>
                <w:sz w:val="16"/>
                <w:szCs w:val="16"/>
              </w:rPr>
            </w:pPr>
            <w:r w:rsidRPr="00B139B2">
              <w:rPr>
                <w:b/>
                <w:bCs/>
                <w:sz w:val="16"/>
                <w:szCs w:val="16"/>
              </w:rPr>
              <w:t>От имени Депонента</w:t>
            </w:r>
          </w:p>
        </w:tc>
        <w:tc>
          <w:tcPr>
            <w:tcW w:w="5954" w:type="dxa"/>
            <w:gridSpan w:val="3"/>
          </w:tcPr>
          <w:p w:rsidR="00B36A66" w:rsidRPr="00B139B2" w:rsidRDefault="00B36A66" w:rsidP="00334C6D">
            <w:pPr>
              <w:jc w:val="both"/>
              <w:rPr>
                <w:sz w:val="16"/>
                <w:szCs w:val="16"/>
              </w:rPr>
            </w:pPr>
          </w:p>
        </w:tc>
      </w:tr>
      <w:tr w:rsidR="00B36A66" w:rsidRPr="006327B5" w:rsidTr="00334C6D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 w:rsidR="00B36A66" w:rsidRPr="006327B5" w:rsidRDefault="00B36A66" w:rsidP="00334C6D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 w:val="restart"/>
          </w:tcPr>
          <w:p w:rsidR="00B36A66" w:rsidRPr="006327B5" w:rsidRDefault="00B36A66" w:rsidP="00334C6D">
            <w:pPr>
              <w:jc w:val="both"/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B36A66" w:rsidRPr="006327B5" w:rsidRDefault="00B36A66" w:rsidP="00334C6D">
            <w:pPr>
              <w:jc w:val="both"/>
            </w:pPr>
          </w:p>
        </w:tc>
        <w:tc>
          <w:tcPr>
            <w:tcW w:w="273" w:type="dxa"/>
            <w:vMerge w:val="restart"/>
          </w:tcPr>
          <w:p w:rsidR="00B36A66" w:rsidRPr="006327B5" w:rsidRDefault="00B36A66" w:rsidP="00334C6D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6A66" w:rsidRPr="007F08EA" w:rsidRDefault="00B36A66" w:rsidP="00334C6D">
            <w:pPr>
              <w:jc w:val="center"/>
              <w:rPr>
                <w:b/>
              </w:rPr>
            </w:pPr>
          </w:p>
        </w:tc>
      </w:tr>
      <w:tr w:rsidR="00B36A66" w:rsidRPr="006327B5" w:rsidTr="00334C6D">
        <w:trPr>
          <w:cantSplit/>
        </w:trPr>
        <w:tc>
          <w:tcPr>
            <w:tcW w:w="3544" w:type="dxa"/>
            <w:tcBorders>
              <w:top w:val="single" w:sz="4" w:space="0" w:color="auto"/>
            </w:tcBorders>
          </w:tcPr>
          <w:p w:rsidR="00B36A66" w:rsidRPr="006327B5" w:rsidRDefault="00B36A66" w:rsidP="00334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327B5">
              <w:rPr>
                <w:sz w:val="16"/>
                <w:szCs w:val="16"/>
              </w:rPr>
              <w:t>олжность</w:t>
            </w:r>
          </w:p>
        </w:tc>
        <w:tc>
          <w:tcPr>
            <w:tcW w:w="283" w:type="dxa"/>
            <w:vMerge/>
          </w:tcPr>
          <w:p w:rsidR="00B36A66" w:rsidRPr="006327B5" w:rsidRDefault="00B36A66" w:rsidP="00334C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B36A66" w:rsidRPr="006327B5" w:rsidRDefault="00B36A66" w:rsidP="00334C6D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подпись</w:t>
            </w:r>
          </w:p>
        </w:tc>
        <w:tc>
          <w:tcPr>
            <w:tcW w:w="273" w:type="dxa"/>
            <w:vMerge/>
          </w:tcPr>
          <w:p w:rsidR="00B36A66" w:rsidRPr="006327B5" w:rsidRDefault="00B36A66" w:rsidP="00334C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36A66" w:rsidRPr="006327B5" w:rsidRDefault="00B36A66" w:rsidP="00334C6D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Ф.И.О.</w:t>
            </w:r>
          </w:p>
        </w:tc>
      </w:tr>
    </w:tbl>
    <w:p w:rsidR="00B36A66" w:rsidRPr="006327B5" w:rsidRDefault="00B36A66" w:rsidP="00B36A66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М.П.</w:t>
      </w:r>
    </w:p>
    <w:tbl>
      <w:tblPr>
        <w:tblW w:w="1064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91"/>
        <w:gridCol w:w="1597"/>
        <w:gridCol w:w="3724"/>
        <w:gridCol w:w="1331"/>
      </w:tblGrid>
      <w:tr w:rsidR="00B36A66" w:rsidRPr="00B139B2" w:rsidTr="00334C6D">
        <w:trPr>
          <w:cantSplit/>
          <w:trHeight w:val="277"/>
        </w:trPr>
        <w:tc>
          <w:tcPr>
            <w:tcW w:w="3991" w:type="dxa"/>
          </w:tcPr>
          <w:p w:rsidR="00B36A66" w:rsidRPr="00B139B2" w:rsidRDefault="00B36A66" w:rsidP="00334C6D">
            <w:pPr>
              <w:jc w:val="both"/>
              <w:rPr>
                <w:sz w:val="16"/>
                <w:szCs w:val="16"/>
              </w:rPr>
            </w:pPr>
            <w:r w:rsidRPr="00B139B2">
              <w:rPr>
                <w:sz w:val="16"/>
                <w:szCs w:val="16"/>
              </w:rPr>
              <w:t>Дата заполнения анкеты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B36A66" w:rsidRPr="00B139B2" w:rsidRDefault="00B36A66" w:rsidP="00334C6D">
            <w:pPr>
              <w:rPr>
                <w:sz w:val="16"/>
                <w:szCs w:val="16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B36A66" w:rsidRPr="00B139B2" w:rsidRDefault="00B36A66" w:rsidP="00334C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B36A66" w:rsidRPr="00B139B2" w:rsidRDefault="00B36A66" w:rsidP="00334C6D">
            <w:pPr>
              <w:jc w:val="right"/>
              <w:rPr>
                <w:sz w:val="16"/>
                <w:szCs w:val="16"/>
              </w:rPr>
            </w:pPr>
          </w:p>
        </w:tc>
      </w:tr>
    </w:tbl>
    <w:p w:rsidR="00B36A66" w:rsidRPr="00B139B2" w:rsidRDefault="00B36A66" w:rsidP="00B36A66">
      <w:pPr>
        <w:jc w:val="right"/>
        <w:rPr>
          <w:b/>
          <w:sz w:val="16"/>
          <w:szCs w:val="16"/>
        </w:rPr>
      </w:pPr>
    </w:p>
    <w:tbl>
      <w:tblPr>
        <w:tblW w:w="10873" w:type="dxa"/>
        <w:tblInd w:w="-34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9"/>
        <w:gridCol w:w="290"/>
        <w:gridCol w:w="2174"/>
        <w:gridCol w:w="289"/>
        <w:gridCol w:w="2031"/>
      </w:tblGrid>
      <w:tr w:rsidR="00B36A66" w:rsidRPr="00B139B2" w:rsidTr="00334C6D">
        <w:trPr>
          <w:cantSplit/>
          <w:trHeight w:val="257"/>
        </w:trPr>
        <w:tc>
          <w:tcPr>
            <w:tcW w:w="10873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B36A66" w:rsidRPr="00B139B2" w:rsidRDefault="00B36A66" w:rsidP="00334C6D">
            <w:pPr>
              <w:jc w:val="both"/>
              <w:rPr>
                <w:sz w:val="16"/>
                <w:szCs w:val="16"/>
              </w:rPr>
            </w:pPr>
            <w:r w:rsidRPr="00B139B2">
              <w:rPr>
                <w:sz w:val="16"/>
                <w:szCs w:val="16"/>
              </w:rPr>
              <w:t>Анкетные данные, подпись и печать Депонента проверил</w:t>
            </w:r>
          </w:p>
        </w:tc>
      </w:tr>
      <w:tr w:rsidR="00B36A66" w:rsidRPr="00B139B2" w:rsidTr="00334C6D">
        <w:trPr>
          <w:cantSplit/>
          <w:trHeight w:val="294"/>
        </w:trPr>
        <w:tc>
          <w:tcPr>
            <w:tcW w:w="60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6A66" w:rsidRPr="00B139B2" w:rsidRDefault="00B36A66" w:rsidP="00334C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  <w:shd w:val="clear" w:color="auto" w:fill="auto"/>
          </w:tcPr>
          <w:p w:rsidR="00B36A66" w:rsidRPr="00B139B2" w:rsidRDefault="00B36A66" w:rsidP="00334C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6A66" w:rsidRPr="00B139B2" w:rsidRDefault="00B36A66" w:rsidP="00334C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9" w:type="dxa"/>
            <w:vMerge w:val="restart"/>
            <w:shd w:val="clear" w:color="auto" w:fill="auto"/>
          </w:tcPr>
          <w:p w:rsidR="00B36A66" w:rsidRPr="00B139B2" w:rsidRDefault="00B36A66" w:rsidP="00334C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6A66" w:rsidRPr="00B139B2" w:rsidRDefault="00B36A66" w:rsidP="00334C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6A66" w:rsidRPr="00B139B2" w:rsidTr="00334C6D">
        <w:trPr>
          <w:cantSplit/>
          <w:trHeight w:val="202"/>
        </w:trPr>
        <w:tc>
          <w:tcPr>
            <w:tcW w:w="6089" w:type="dxa"/>
            <w:tcBorders>
              <w:top w:val="single" w:sz="4" w:space="0" w:color="auto"/>
            </w:tcBorders>
            <w:shd w:val="clear" w:color="auto" w:fill="auto"/>
          </w:tcPr>
          <w:p w:rsidR="00B36A66" w:rsidRPr="00B139B2" w:rsidRDefault="00B36A66" w:rsidP="00334C6D">
            <w:pPr>
              <w:jc w:val="center"/>
              <w:rPr>
                <w:sz w:val="16"/>
                <w:szCs w:val="16"/>
              </w:rPr>
            </w:pPr>
            <w:r w:rsidRPr="00B139B2">
              <w:rPr>
                <w:sz w:val="16"/>
                <w:szCs w:val="16"/>
              </w:rPr>
              <w:t xml:space="preserve">Должность уполномоченного сотрудника </w:t>
            </w:r>
          </w:p>
        </w:tc>
        <w:tc>
          <w:tcPr>
            <w:tcW w:w="290" w:type="dxa"/>
            <w:vMerge/>
            <w:shd w:val="clear" w:color="auto" w:fill="auto"/>
          </w:tcPr>
          <w:p w:rsidR="00B36A66" w:rsidRPr="00B139B2" w:rsidRDefault="00B36A66" w:rsidP="00334C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auto"/>
          </w:tcPr>
          <w:p w:rsidR="00B36A66" w:rsidRPr="00B139B2" w:rsidRDefault="00B36A66" w:rsidP="00334C6D">
            <w:pPr>
              <w:jc w:val="center"/>
              <w:rPr>
                <w:sz w:val="16"/>
                <w:szCs w:val="16"/>
              </w:rPr>
            </w:pPr>
            <w:r w:rsidRPr="00B139B2">
              <w:rPr>
                <w:sz w:val="16"/>
                <w:szCs w:val="16"/>
              </w:rPr>
              <w:t>подпись</w:t>
            </w:r>
          </w:p>
        </w:tc>
        <w:tc>
          <w:tcPr>
            <w:tcW w:w="289" w:type="dxa"/>
            <w:vMerge/>
            <w:shd w:val="clear" w:color="auto" w:fill="auto"/>
          </w:tcPr>
          <w:p w:rsidR="00B36A66" w:rsidRPr="00B139B2" w:rsidRDefault="00B36A66" w:rsidP="00334C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auto"/>
          </w:tcPr>
          <w:p w:rsidR="00B36A66" w:rsidRPr="00B139B2" w:rsidRDefault="00B36A66" w:rsidP="00334C6D">
            <w:pPr>
              <w:jc w:val="center"/>
              <w:rPr>
                <w:sz w:val="16"/>
                <w:szCs w:val="16"/>
              </w:rPr>
            </w:pPr>
            <w:r w:rsidRPr="00B139B2">
              <w:rPr>
                <w:sz w:val="16"/>
                <w:szCs w:val="16"/>
              </w:rPr>
              <w:t>Ф.И.О.</w:t>
            </w:r>
          </w:p>
        </w:tc>
      </w:tr>
    </w:tbl>
    <w:p w:rsidR="00B36A66" w:rsidRPr="00CC0B15" w:rsidRDefault="00B36A66" w:rsidP="00B36A66">
      <w:pPr>
        <w:rPr>
          <w:b/>
          <w:bCs/>
          <w:sz w:val="16"/>
          <w:szCs w:val="16"/>
        </w:rPr>
      </w:pPr>
      <w:r w:rsidRPr="00163710">
        <w:rPr>
          <w:sz w:val="14"/>
          <w:szCs w:val="14"/>
        </w:rPr>
        <w:t>Указываются реквизиты документа о государственной регистрации</w:t>
      </w:r>
      <w:r>
        <w:rPr>
          <w:sz w:val="14"/>
          <w:szCs w:val="14"/>
        </w:rPr>
        <w:t>, не являющегося свидетельством о внесении записи в ЕГРЮЛ</w:t>
      </w:r>
    </w:p>
    <w:p w:rsidR="00B845C3" w:rsidRDefault="00B845C3" w:rsidP="00FC36F3">
      <w:pPr>
        <w:rPr>
          <w:sz w:val="14"/>
          <w:szCs w:val="14"/>
        </w:rPr>
      </w:pPr>
    </w:p>
    <w:p w:rsidR="00B845C3" w:rsidRPr="002B6A0F" w:rsidRDefault="00B845C3" w:rsidP="00FC36F3">
      <w:pPr>
        <w:rPr>
          <w:sz w:val="14"/>
          <w:szCs w:val="14"/>
        </w:rPr>
      </w:pPr>
    </w:p>
    <w:p w:rsidR="00B845C3" w:rsidRPr="00B845C3" w:rsidRDefault="00B845C3" w:rsidP="00B845C3">
      <w:pPr>
        <w:widowControl w:val="0"/>
        <w:jc w:val="right"/>
        <w:rPr>
          <w:rFonts w:ascii="Garamond" w:hAnsi="Garamond"/>
          <w:b/>
          <w:bCs/>
          <w:caps/>
          <w:snapToGrid w:val="0"/>
          <w:color w:val="000000"/>
          <w:sz w:val="22"/>
          <w:szCs w:val="22"/>
        </w:rPr>
      </w:pPr>
      <w:r w:rsidRPr="00B845C3"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  <w:lastRenderedPageBreak/>
        <w:t>Форма</w:t>
      </w:r>
      <w:r w:rsidRPr="00B845C3">
        <w:rPr>
          <w:rFonts w:ascii="Garamond" w:hAnsi="Garamond"/>
          <w:b/>
          <w:bCs/>
          <w:caps/>
          <w:snapToGrid w:val="0"/>
          <w:color w:val="000000"/>
          <w:sz w:val="16"/>
          <w:szCs w:val="16"/>
        </w:rPr>
        <w:t xml:space="preserve"> </w:t>
      </w:r>
      <w:r w:rsidRPr="00B845C3">
        <w:rPr>
          <w:rFonts w:ascii="Garamond" w:hAnsi="Garamond"/>
          <w:b/>
          <w:bCs/>
          <w:caps/>
          <w:snapToGrid w:val="0"/>
          <w:color w:val="000000"/>
          <w:sz w:val="22"/>
          <w:szCs w:val="22"/>
        </w:rPr>
        <w:t>№ А001/1</w:t>
      </w:r>
    </w:p>
    <w:p w:rsidR="0093555F" w:rsidRDefault="0093555F" w:rsidP="00B845C3">
      <w:pPr>
        <w:widowControl w:val="0"/>
        <w:tabs>
          <w:tab w:val="left" w:pos="2977"/>
          <w:tab w:val="left" w:pos="3119"/>
        </w:tabs>
        <w:rPr>
          <w:rFonts w:ascii="Garamond" w:hAnsi="Garamond"/>
          <w:b/>
          <w:bCs/>
          <w:snapToGrid w:val="0"/>
          <w:color w:val="000000"/>
          <w:sz w:val="22"/>
          <w:szCs w:val="22"/>
        </w:rPr>
      </w:pPr>
    </w:p>
    <w:p w:rsidR="0093555F" w:rsidRDefault="0093555F" w:rsidP="0093555F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p w:rsidR="0093555F" w:rsidRDefault="0093555F" w:rsidP="0093555F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p w:rsidR="0093555F" w:rsidRPr="00231CCC" w:rsidRDefault="0093555F" w:rsidP="0093555F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356"/>
        <w:gridCol w:w="1641"/>
        <w:gridCol w:w="2427"/>
      </w:tblGrid>
      <w:tr w:rsidR="0093555F" w:rsidRPr="00C2705A" w:rsidTr="0093555F">
        <w:trPr>
          <w:trHeight w:val="298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5F" w:rsidRPr="00895857" w:rsidRDefault="0093555F" w:rsidP="0093555F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555F" w:rsidRPr="00895857" w:rsidRDefault="0093555F" w:rsidP="0093555F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3555F" w:rsidRPr="00895857" w:rsidRDefault="0093555F" w:rsidP="0093555F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  <w:r w:rsidRPr="00895857">
              <w:rPr>
                <w:rFonts w:ascii="Garamond" w:hAnsi="Garamond"/>
                <w:b/>
                <w:bCs/>
                <w:sz w:val="12"/>
                <w:szCs w:val="12"/>
              </w:rPr>
              <w:t>Код клиента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93555F" w:rsidRPr="00895857" w:rsidRDefault="0093555F" w:rsidP="0093555F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</w:tr>
    </w:tbl>
    <w:p w:rsidR="0093555F" w:rsidRPr="00895857" w:rsidRDefault="0093555F" w:rsidP="0093555F">
      <w:pPr>
        <w:widowControl w:val="0"/>
        <w:jc w:val="center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</w:p>
    <w:p w:rsidR="0093555F" w:rsidRPr="00895857" w:rsidRDefault="0093555F" w:rsidP="0093555F">
      <w:pPr>
        <w:widowControl w:val="0"/>
        <w:jc w:val="center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  <w:r w:rsidRPr="00895857"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  <w:t>Анкета (досье)</w:t>
      </w:r>
    </w:p>
    <w:p w:rsidR="0093555F" w:rsidRPr="00895857" w:rsidRDefault="0093555F" w:rsidP="0093555F">
      <w:pPr>
        <w:widowControl w:val="0"/>
        <w:tabs>
          <w:tab w:val="left" w:pos="2977"/>
          <w:tab w:val="left" w:pos="3119"/>
        </w:tabs>
        <w:jc w:val="center"/>
        <w:rPr>
          <w:rFonts w:ascii="Garamond" w:hAnsi="Garamond"/>
          <w:b/>
          <w:bCs/>
          <w:snapToGrid w:val="0"/>
          <w:color w:val="000000"/>
          <w:sz w:val="18"/>
          <w:szCs w:val="18"/>
        </w:rPr>
      </w:pPr>
      <w:r w:rsidRPr="00895857">
        <w:rPr>
          <w:rFonts w:ascii="Garamond" w:hAnsi="Garamond"/>
          <w:b/>
          <w:bCs/>
          <w:snapToGrid w:val="0"/>
          <w:color w:val="000000"/>
          <w:sz w:val="18"/>
          <w:szCs w:val="18"/>
        </w:rPr>
        <w:t>КЛИЕНТА – ЮРИДИЧЕСКОГО ЛИЦА</w:t>
      </w:r>
    </w:p>
    <w:p w:rsidR="0093555F" w:rsidRPr="007860D1" w:rsidRDefault="0093555F" w:rsidP="0093555F">
      <w:pPr>
        <w:widowControl w:val="0"/>
        <w:spacing w:before="60" w:after="60"/>
        <w:rPr>
          <w:rFonts w:ascii="Garamond" w:hAnsi="Garamond"/>
          <w:snapToGrid w:val="0"/>
          <w:color w:val="000000"/>
          <w:sz w:val="14"/>
          <w:szCs w:val="14"/>
        </w:rPr>
      </w:pP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Юридическое лицо </w:t>
      </w:r>
      <w:r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>
        <w:rPr>
          <w:rFonts w:ascii="Garamond" w:hAnsi="Garamond"/>
          <w:snapToGrid w:val="0"/>
          <w:color w:val="000000"/>
          <w:sz w:val="14"/>
          <w:szCs w:val="14"/>
        </w:rPr>
        <w:t>Выгодоприобретатель</w:t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Представитель</w:t>
      </w:r>
      <w:r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>(</w:t>
      </w:r>
      <w:r>
        <w:rPr>
          <w:rFonts w:ascii="Garamond" w:hAnsi="Garamond"/>
          <w:snapToGrid w:val="0"/>
          <w:color w:val="000000"/>
          <w:sz w:val="14"/>
          <w:szCs w:val="14"/>
        </w:rPr>
        <w:t>нужное о</w:t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>тметить</w:t>
      </w:r>
      <w:r>
        <w:rPr>
          <w:rFonts w:ascii="Garamond" w:hAnsi="Garamond"/>
          <w:snapToGrid w:val="0"/>
          <w:color w:val="000000"/>
          <w:sz w:val="14"/>
          <w:szCs w:val="14"/>
        </w:rPr>
        <w:t>)</w:t>
      </w:r>
    </w:p>
    <w:p w:rsidR="0093555F" w:rsidRPr="007860D1" w:rsidRDefault="0093555F" w:rsidP="0093555F">
      <w:pPr>
        <w:widowControl w:val="0"/>
        <w:shd w:val="clear" w:color="auto" w:fill="FFFFFF"/>
        <w:adjustRightInd w:val="0"/>
        <w:spacing w:before="43"/>
        <w:jc w:val="both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bCs/>
          <w:sz w:val="14"/>
          <w:szCs w:val="14"/>
        </w:rPr>
        <w:instrText xml:space="preserve"> FORMCHECKBOX </w:instrText>
      </w:r>
      <w:r w:rsidRPr="007860D1">
        <w:rPr>
          <w:rFonts w:ascii="Garamond" w:hAnsi="Garamond"/>
          <w:bCs/>
          <w:sz w:val="14"/>
          <w:szCs w:val="14"/>
        </w:rPr>
      </w:r>
      <w:r w:rsidRPr="007860D1">
        <w:rPr>
          <w:rFonts w:ascii="Garamond" w:hAnsi="Garamond"/>
          <w:bCs/>
          <w:sz w:val="14"/>
          <w:szCs w:val="14"/>
        </w:rPr>
        <w:fldChar w:fldCharType="end"/>
      </w:r>
      <w:r w:rsidRPr="007860D1">
        <w:rPr>
          <w:rFonts w:ascii="Garamond" w:hAnsi="Garamond"/>
          <w:bCs/>
          <w:sz w:val="14"/>
          <w:szCs w:val="14"/>
        </w:rPr>
        <w:t xml:space="preserve"> </w:t>
      </w:r>
      <w:r w:rsidRPr="007860D1">
        <w:rPr>
          <w:rFonts w:ascii="Garamond" w:hAnsi="Garamond"/>
          <w:sz w:val="14"/>
          <w:szCs w:val="14"/>
        </w:rPr>
        <w:t>Первичное заполнение</w:t>
      </w:r>
      <w:r>
        <w:rPr>
          <w:rFonts w:ascii="Garamond" w:hAnsi="Garamond"/>
          <w:sz w:val="14"/>
          <w:szCs w:val="14"/>
        </w:rPr>
        <w:t xml:space="preserve"> </w:t>
      </w:r>
      <w:r w:rsidRPr="007860D1">
        <w:rPr>
          <w:rFonts w:ascii="Garamond" w:hAnsi="Garamond"/>
          <w:sz w:val="14"/>
          <w:szCs w:val="14"/>
        </w:rPr>
        <w:t xml:space="preserve"> </w:t>
      </w:r>
      <w:r w:rsidRPr="007860D1">
        <w:rPr>
          <w:rFonts w:ascii="Garamond" w:hAnsi="Garamond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bCs/>
          <w:sz w:val="14"/>
          <w:szCs w:val="14"/>
        </w:rPr>
        <w:instrText xml:space="preserve"> FORMCHECKBOX </w:instrText>
      </w:r>
      <w:r w:rsidRPr="007860D1">
        <w:rPr>
          <w:rFonts w:ascii="Garamond" w:hAnsi="Garamond"/>
          <w:bCs/>
          <w:sz w:val="14"/>
          <w:szCs w:val="14"/>
        </w:rPr>
      </w:r>
      <w:r w:rsidRPr="007860D1">
        <w:rPr>
          <w:rFonts w:ascii="Garamond" w:hAnsi="Garamond"/>
          <w:bCs/>
          <w:sz w:val="14"/>
          <w:szCs w:val="14"/>
        </w:rPr>
        <w:fldChar w:fldCharType="end"/>
      </w:r>
      <w:r w:rsidRPr="007860D1">
        <w:rPr>
          <w:rFonts w:ascii="Garamond" w:hAnsi="Garamond"/>
          <w:bCs/>
          <w:sz w:val="14"/>
          <w:szCs w:val="14"/>
        </w:rPr>
        <w:t xml:space="preserve"> </w:t>
      </w:r>
      <w:r w:rsidRPr="007860D1">
        <w:rPr>
          <w:rFonts w:ascii="Garamond" w:hAnsi="Garamond"/>
          <w:sz w:val="14"/>
          <w:szCs w:val="14"/>
        </w:rPr>
        <w:t>Обновление данных (нужное отметить)</w:t>
      </w:r>
    </w:p>
    <w:p w:rsidR="0093555F" w:rsidRPr="007860D1" w:rsidRDefault="0093555F" w:rsidP="0093555F">
      <w:pPr>
        <w:widowControl w:val="0"/>
        <w:tabs>
          <w:tab w:val="left" w:pos="7513"/>
          <w:tab w:val="left" w:pos="8625"/>
        </w:tabs>
        <w:spacing w:before="60" w:after="60"/>
        <w:ind w:right="-426"/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</w:pPr>
      <w:r w:rsidRPr="007860D1"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  <w:t xml:space="preserve">все поля Анкеты подлежат обязательному заполнению                                     </w:t>
      </w:r>
      <w:r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  <w:t xml:space="preserve">               </w:t>
      </w:r>
      <w:r w:rsidRPr="007860D1"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  <w:t xml:space="preserve">   Часть 1 (заполняется клиентом)</w:t>
      </w:r>
    </w:p>
    <w:tbl>
      <w:tblPr>
        <w:tblStyle w:val="13"/>
        <w:tblW w:w="1022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36"/>
        <w:gridCol w:w="935"/>
        <w:gridCol w:w="170"/>
        <w:gridCol w:w="288"/>
        <w:gridCol w:w="272"/>
        <w:gridCol w:w="710"/>
        <w:gridCol w:w="343"/>
        <w:gridCol w:w="183"/>
        <w:gridCol w:w="29"/>
        <w:gridCol w:w="212"/>
        <w:gridCol w:w="378"/>
        <w:gridCol w:w="300"/>
        <w:gridCol w:w="40"/>
        <w:gridCol w:w="18"/>
        <w:gridCol w:w="15"/>
        <w:gridCol w:w="141"/>
        <w:gridCol w:w="474"/>
        <w:gridCol w:w="55"/>
        <w:gridCol w:w="44"/>
        <w:gridCol w:w="338"/>
        <w:gridCol w:w="93"/>
        <w:gridCol w:w="22"/>
        <w:gridCol w:w="109"/>
        <w:gridCol w:w="7"/>
        <w:gridCol w:w="53"/>
        <w:gridCol w:w="10"/>
        <w:gridCol w:w="10"/>
        <w:gridCol w:w="13"/>
        <w:gridCol w:w="584"/>
        <w:gridCol w:w="7"/>
        <w:gridCol w:w="132"/>
        <w:gridCol w:w="101"/>
        <w:gridCol w:w="216"/>
        <w:gridCol w:w="6"/>
        <w:gridCol w:w="162"/>
        <w:gridCol w:w="110"/>
        <w:gridCol w:w="16"/>
        <w:gridCol w:w="30"/>
        <w:gridCol w:w="490"/>
        <w:gridCol w:w="182"/>
        <w:gridCol w:w="396"/>
        <w:gridCol w:w="2286"/>
        <w:gridCol w:w="10"/>
      </w:tblGrid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2613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русском языке</w:t>
            </w:r>
          </w:p>
        </w:tc>
        <w:tc>
          <w:tcPr>
            <w:tcW w:w="7603" w:type="dxa"/>
            <w:gridSpan w:val="3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338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русском языке</w:t>
            </w:r>
          </w:p>
        </w:tc>
        <w:tc>
          <w:tcPr>
            <w:tcW w:w="7603" w:type="dxa"/>
            <w:gridSpan w:val="36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val="284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иностранном языке (при наличии)</w:t>
            </w:r>
          </w:p>
        </w:tc>
        <w:tc>
          <w:tcPr>
            <w:tcW w:w="7603" w:type="dxa"/>
            <w:gridSpan w:val="36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val="284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иностранном языке (при наличии)</w:t>
            </w:r>
          </w:p>
        </w:tc>
        <w:tc>
          <w:tcPr>
            <w:tcW w:w="7603" w:type="dxa"/>
            <w:gridSpan w:val="36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val="284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7603" w:type="dxa"/>
            <w:gridSpan w:val="36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резидент 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нерезидент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(</w:t>
            </w:r>
            <w:proofErr w:type="gram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нужное</w:t>
            </w:r>
            <w:proofErr w:type="gram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отметить)</w:t>
            </w:r>
          </w:p>
        </w:tc>
      </w:tr>
      <w:tr w:rsidR="0093555F" w:rsidRPr="007860D1" w:rsidTr="0093555F">
        <w:trPr>
          <w:gridAfter w:val="1"/>
          <w:wAfter w:w="10" w:type="dxa"/>
          <w:trHeight w:val="284"/>
        </w:trPr>
        <w:tc>
          <w:tcPr>
            <w:tcW w:w="13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государственной регистрации:</w:t>
            </w:r>
          </w:p>
        </w:tc>
        <w:tc>
          <w:tcPr>
            <w:tcW w:w="2037" w:type="dxa"/>
            <w:gridSpan w:val="7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регистрации</w:t>
            </w:r>
          </w:p>
        </w:tc>
        <w:tc>
          <w:tcPr>
            <w:tcW w:w="1465" w:type="dxa"/>
            <w:gridSpan w:val="9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863" w:type="dxa"/>
            <w:gridSpan w:val="16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Регистрационный номер (номера) в стране регистрации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(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при наличии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)</w:t>
            </w:r>
          </w:p>
        </w:tc>
        <w:tc>
          <w:tcPr>
            <w:tcW w:w="3508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694"/>
        </w:trPr>
        <w:tc>
          <w:tcPr>
            <w:tcW w:w="134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37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государственной регистрации (местонахождение)</w:t>
            </w:r>
          </w:p>
        </w:tc>
        <w:tc>
          <w:tcPr>
            <w:tcW w:w="1465" w:type="dxa"/>
            <w:gridSpan w:val="9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863" w:type="dxa"/>
            <w:gridSpan w:val="1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Серия и номер свидетельства в стране регистрации</w:t>
            </w:r>
          </w:p>
        </w:tc>
        <w:tc>
          <w:tcPr>
            <w:tcW w:w="3508" w:type="dxa"/>
            <w:gridSpan w:val="7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576"/>
        </w:trPr>
        <w:tc>
          <w:tcPr>
            <w:tcW w:w="134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37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регистрирующего органа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87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резидентов РФ: ИНН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нерезидентов РФ: ИНН или код иностранной организации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1343"/>
        </w:trPr>
        <w:tc>
          <w:tcPr>
            <w:tcW w:w="338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резидентов РФ: КПП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Для </w:t>
            </w:r>
            <w:r>
              <w:rPr>
                <w:rFonts w:ascii="Garamond" w:hAnsi="Garamond" w:cs="Arial"/>
                <w:sz w:val="14"/>
                <w:szCs w:val="14"/>
              </w:rPr>
              <w:t>нерезидентов</w:t>
            </w:r>
            <w:r w:rsidRPr="007860D1">
              <w:rPr>
                <w:rFonts w:ascii="Garamond" w:hAnsi="Garamond" w:cs="Arial"/>
                <w:sz w:val="14"/>
                <w:szCs w:val="14"/>
              </w:rPr>
              <w:t xml:space="preserve">: </w:t>
            </w:r>
            <w:proofErr w:type="gramStart"/>
            <w:r w:rsidRPr="007860D1">
              <w:rPr>
                <w:rFonts w:ascii="Garamond" w:hAnsi="Garamond" w:cs="Arial"/>
                <w:sz w:val="14"/>
                <w:szCs w:val="14"/>
                <w:u w:val="single"/>
              </w:rPr>
              <w:t xml:space="preserve">Код (коды) </w:t>
            </w:r>
            <w:r w:rsidRPr="007860D1">
              <w:rPr>
                <w:rFonts w:ascii="Garamond" w:hAnsi="Garamond" w:cs="Arial"/>
                <w:sz w:val="14"/>
                <w:szCs w:val="14"/>
              </w:rPr>
              <w:t xml:space="preserve">в государстве (на территории) регистрации (инкорпорации) в качестве налогоплательщика (или его (их) аналоги)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  <w:proofErr w:type="gramEnd"/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37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местонахождения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389" w:type="dxa"/>
            <w:gridSpan w:val="14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Республика, край, область, округ</w:t>
            </w:r>
          </w:p>
        </w:tc>
        <w:tc>
          <w:tcPr>
            <w:tcW w:w="33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560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389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118" w:type="dxa"/>
            <w:gridSpan w:val="29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12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Юридический адрес совпадает с фактическим адресом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ab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нет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433"/>
        </w:trPr>
        <w:tc>
          <w:tcPr>
            <w:tcW w:w="3380" w:type="dxa"/>
            <w:gridSpan w:val="10"/>
            <w:vMerge w:val="restart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Фактический адрес (</w:t>
            </w:r>
            <w:r w:rsidRPr="007860D1">
              <w:rPr>
                <w:rFonts w:ascii="Garamond" w:hAnsi="Garamond" w:cs="Arial"/>
                <w:sz w:val="14"/>
                <w:szCs w:val="14"/>
              </w:rPr>
              <w:t>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718" w:type="dxa"/>
            <w:gridSpan w:val="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389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Республика, край, область, округ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566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389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118" w:type="dxa"/>
            <w:gridSpan w:val="29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31"/>
        </w:trPr>
        <w:tc>
          <w:tcPr>
            <w:tcW w:w="3380" w:type="dxa"/>
            <w:gridSpan w:val="10"/>
            <w:vMerge w:val="restart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lang w:val="en-US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Почтовый адрес</w:t>
            </w:r>
          </w:p>
        </w:tc>
        <w:tc>
          <w:tcPr>
            <w:tcW w:w="718" w:type="dxa"/>
            <w:gridSpan w:val="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389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Республика, край, область, округ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56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389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118" w:type="dxa"/>
            <w:gridSpan w:val="29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27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Коды форм федерального государственного статистического наблюдения (при наличии)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ОКПО</w:t>
            </w:r>
          </w:p>
        </w:tc>
        <w:tc>
          <w:tcPr>
            <w:tcW w:w="1389" w:type="dxa"/>
            <w:gridSpan w:val="14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377" w:type="dxa"/>
            <w:gridSpan w:val="11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ОКОГУ</w:t>
            </w:r>
          </w:p>
        </w:tc>
        <w:tc>
          <w:tcPr>
            <w:tcW w:w="33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172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ОКТМО</w:t>
            </w:r>
          </w:p>
        </w:tc>
        <w:tc>
          <w:tcPr>
            <w:tcW w:w="1389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ОКВЭД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181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ОКФС</w:t>
            </w:r>
          </w:p>
        </w:tc>
        <w:tc>
          <w:tcPr>
            <w:tcW w:w="1389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ОКОПФ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6"/>
        </w:trPr>
        <w:tc>
          <w:tcPr>
            <w:tcW w:w="3380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Виды деятельности</w:t>
            </w:r>
          </w:p>
        </w:tc>
        <w:tc>
          <w:tcPr>
            <w:tcW w:w="683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53"/>
        </w:trPr>
        <w:tc>
          <w:tcPr>
            <w:tcW w:w="3380" w:type="dxa"/>
            <w:gridSpan w:val="10"/>
            <w:vMerge w:val="restart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деятельность, подлежащая лицензированию, не осуществляется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372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Вид лицензии (документа)</w:t>
            </w:r>
          </w:p>
        </w:tc>
        <w:tc>
          <w:tcPr>
            <w:tcW w:w="5470" w:type="dxa"/>
            <w:gridSpan w:val="25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181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1800" w:type="dxa"/>
            <w:gridSpan w:val="1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0" w:type="dxa"/>
            <w:gridSpan w:val="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Кем </w:t>
            </w:r>
            <w:proofErr w:type="gram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выдана</w:t>
            </w:r>
            <w:proofErr w:type="gramEnd"/>
          </w:p>
        </w:tc>
        <w:tc>
          <w:tcPr>
            <w:tcW w:w="5470" w:type="dxa"/>
            <w:gridSpan w:val="25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341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Срок действия лицензии</w:t>
            </w:r>
          </w:p>
        </w:tc>
        <w:tc>
          <w:tcPr>
            <w:tcW w:w="5470" w:type="dxa"/>
            <w:gridSpan w:val="25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71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lastRenderedPageBreak/>
              <w:t>К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онтактная информация</w:t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Телефон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1371" w:type="dxa"/>
            <w:gridSpan w:val="13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Факс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33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521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lang w:val="en-US"/>
              </w:rPr>
              <w:t>E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-</w:t>
            </w:r>
            <w:r w:rsidRPr="007860D1">
              <w:rPr>
                <w:rFonts w:ascii="Garamond" w:hAnsi="Garamond"/>
                <w:bCs/>
                <w:sz w:val="14"/>
                <w:szCs w:val="14"/>
                <w:lang w:val="en-US"/>
              </w:rPr>
              <w:t>mail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6100" w:type="dxa"/>
            <w:gridSpan w:val="28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08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96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Адрес в сети Интернет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4940" w:type="dxa"/>
            <w:gridSpan w:val="21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96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ФИО контактного лица</w:t>
            </w:r>
          </w:p>
        </w:tc>
        <w:tc>
          <w:tcPr>
            <w:tcW w:w="4940" w:type="dxa"/>
            <w:gridSpan w:val="21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96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Должность контактного лица</w:t>
            </w:r>
          </w:p>
        </w:tc>
        <w:tc>
          <w:tcPr>
            <w:tcW w:w="4940" w:type="dxa"/>
            <w:gridSpan w:val="21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23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96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Иная контактная информация</w:t>
            </w:r>
          </w:p>
        </w:tc>
        <w:tc>
          <w:tcPr>
            <w:tcW w:w="4940" w:type="dxa"/>
            <w:gridSpan w:val="21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879"/>
        </w:trPr>
        <w:tc>
          <w:tcPr>
            <w:tcW w:w="3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Способ получения отчетности</w:t>
            </w:r>
          </w:p>
        </w:tc>
        <w:tc>
          <w:tcPr>
            <w:tcW w:w="683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выдача на руки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факс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электронная почта 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почтовое отправление (указать адрес, в случае несовпадения с фактическим адресом)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411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представителе</w:t>
            </w:r>
          </w:p>
        </w:tc>
        <w:tc>
          <w:tcPr>
            <w:tcW w:w="683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541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03" w:type="dxa"/>
            <w:gridSpan w:val="10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и номер документа, подтверждающего полномочия</w:t>
            </w:r>
          </w:p>
        </w:tc>
        <w:tc>
          <w:tcPr>
            <w:tcW w:w="5033" w:type="dxa"/>
            <w:gridSpan w:val="2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736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Сведения о выгодоприобретателе:</w:t>
            </w:r>
          </w:p>
        </w:tc>
        <w:tc>
          <w:tcPr>
            <w:tcW w:w="1803" w:type="dxa"/>
            <w:gridSpan w:val="10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5033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при проведении операций клиент действует к выгоде третьего лица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(заполняется отдельная анкета)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1542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03" w:type="dxa"/>
            <w:gridSpan w:val="10"/>
            <w:vAlign w:val="center"/>
          </w:tcPr>
          <w:p w:rsidR="0093555F" w:rsidRPr="005B0D94" w:rsidRDefault="0093555F" w:rsidP="0093555F">
            <w:pPr>
              <w:spacing w:before="120" w:after="12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ведения об основаниях действий к выгоде третьего лица</w:t>
            </w: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(данные документа, которым установлены указанные правоотношения), х</w:t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арактер взаимосвязи клиента и лица, к выгоде которого он действует</w:t>
            </w:r>
          </w:p>
        </w:tc>
        <w:tc>
          <w:tcPr>
            <w:tcW w:w="5033" w:type="dxa"/>
            <w:gridSpan w:val="22"/>
            <w:tcBorders>
              <w:right w:val="single" w:sz="8" w:space="0" w:color="auto"/>
            </w:tcBorders>
            <w:vAlign w:val="center"/>
          </w:tcPr>
          <w:p w:rsidR="0093555F" w:rsidRPr="005B0D94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731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 наличии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бенефициарного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владельца</w:t>
            </w:r>
          </w:p>
        </w:tc>
        <w:tc>
          <w:tcPr>
            <w:tcW w:w="2711" w:type="dxa"/>
            <w:gridSpan w:val="20"/>
            <w:tcBorders>
              <w:top w:val="single" w:sz="8" w:space="0" w:color="auto"/>
            </w:tcBorders>
            <w:vAlign w:val="center"/>
          </w:tcPr>
          <w:p w:rsidR="0093555F" w:rsidRPr="005B0D94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fldChar w:fldCharType="end"/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бенефициарный</w:t>
            </w:r>
            <w:proofErr w:type="spellEnd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владелец присутствует (заполняется отдельная анкета)</w:t>
            </w:r>
          </w:p>
          <w:p w:rsidR="0093555F" w:rsidRPr="005B0D94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125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бенефициарный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владелец отсутствует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558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836" w:type="dxa"/>
            <w:gridSpan w:val="3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бенефициарным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владельцем признан единоличный исполнительный орган (заполняется отдельная анкета)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558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711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Основание признания </w:t>
            </w:r>
            <w:proofErr w:type="spellStart"/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бенефициарным</w:t>
            </w:r>
            <w:proofErr w:type="spellEnd"/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владельцем</w:t>
            </w:r>
          </w:p>
        </w:tc>
        <w:tc>
          <w:tcPr>
            <w:tcW w:w="4125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558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704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5B0D94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Х</w:t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арактер взаимосвязи </w:t>
            </w:r>
            <w:proofErr w:type="spellStart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бенефициарного</w:t>
            </w:r>
            <w:proofErr w:type="spellEnd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владельца с клиентом /данные документа, которым установлен контроль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132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705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70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>
              <w:rPr>
                <w:rFonts w:ascii="Garamond" w:hAnsi="Garamond"/>
                <w:bCs/>
                <w:sz w:val="14"/>
                <w:szCs w:val="14"/>
              </w:rPr>
              <w:t>С</w:t>
            </w:r>
            <w:r w:rsidRPr="0068464F">
              <w:rPr>
                <w:rFonts w:ascii="Garamond" w:hAnsi="Garamond"/>
                <w:bCs/>
                <w:sz w:val="14"/>
                <w:szCs w:val="14"/>
              </w:rPr>
              <w:t xml:space="preserve">ведения о принятых Компанией мерах по идентификации физического лица в качестве </w:t>
            </w:r>
            <w:proofErr w:type="spellStart"/>
            <w:r w:rsidRPr="0068464F">
              <w:rPr>
                <w:rFonts w:ascii="Garamond" w:hAnsi="Garamond"/>
                <w:bCs/>
                <w:sz w:val="14"/>
                <w:szCs w:val="14"/>
              </w:rPr>
              <w:t>бенефициарного</w:t>
            </w:r>
            <w:proofErr w:type="spellEnd"/>
            <w:r w:rsidRPr="0068464F">
              <w:rPr>
                <w:rFonts w:ascii="Garamond" w:hAnsi="Garamond"/>
                <w:bCs/>
                <w:sz w:val="14"/>
                <w:szCs w:val="14"/>
              </w:rPr>
              <w:t xml:space="preserve"> владельца клиента и их результатах</w:t>
            </w:r>
          </w:p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4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724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70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Фамилия, Имя, Отчество, % долевого участия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27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087" w:type="dxa"/>
            <w:gridSpan w:val="15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47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721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87" w:type="dxa"/>
            <w:gridSpan w:val="15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Указать наименование организации/фонда</w:t>
            </w:r>
          </w:p>
        </w:tc>
        <w:tc>
          <w:tcPr>
            <w:tcW w:w="4749" w:type="dxa"/>
            <w:gridSpan w:val="1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27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 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2087" w:type="dxa"/>
            <w:gridSpan w:val="15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47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714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87" w:type="dxa"/>
            <w:gridSpan w:val="15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Указать наименование организации/фонда</w:t>
            </w:r>
          </w:p>
        </w:tc>
        <w:tc>
          <w:tcPr>
            <w:tcW w:w="4749" w:type="dxa"/>
            <w:gridSpan w:val="1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27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C20C88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является,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или его учредитель, или выгодоприобретатель участником федеральных, региональных либо муниципальных целевых программ или национальных проектов, либо резидентом особой экономической зоны;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97" w:type="dxa"/>
            <w:gridSpan w:val="1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55F" w:rsidRPr="00C20C88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fldChar w:fldCharType="end"/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не является</w:t>
            </w:r>
          </w:p>
        </w:tc>
        <w:tc>
          <w:tcPr>
            <w:tcW w:w="473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560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97" w:type="dxa"/>
            <w:gridSpan w:val="1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3555F" w:rsidRPr="00C20C88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Указать наименование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целевой 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программы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/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особой экономической зоны </w:t>
            </w:r>
          </w:p>
        </w:tc>
        <w:tc>
          <w:tcPr>
            <w:tcW w:w="4739" w:type="dxa"/>
            <w:gridSpan w:val="1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27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, его учредитель, </w:t>
            </w:r>
            <w:proofErr w:type="spellStart"/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бенефициарный</w:t>
            </w:r>
            <w:proofErr w:type="spellEnd"/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владелец или выгодоприобретатель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2107" w:type="dxa"/>
            <w:gridSpan w:val="17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472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562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07" w:type="dxa"/>
            <w:gridSpan w:val="17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Указать наименование 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вида государственной поддержки </w:t>
            </w:r>
          </w:p>
        </w:tc>
        <w:tc>
          <w:tcPr>
            <w:tcW w:w="4729" w:type="dxa"/>
            <w:gridSpan w:val="1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865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Клиент является 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  <w:proofErr w:type="gramEnd"/>
          </w:p>
        </w:tc>
        <w:tc>
          <w:tcPr>
            <w:tcW w:w="2120" w:type="dxa"/>
            <w:gridSpan w:val="18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47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838"/>
        </w:trPr>
        <w:tc>
          <w:tcPr>
            <w:tcW w:w="3380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gridSpan w:val="18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Указать 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наименование контракта </w:t>
            </w:r>
          </w:p>
        </w:tc>
        <w:tc>
          <w:tcPr>
            <w:tcW w:w="4716" w:type="dxa"/>
            <w:gridSpan w:val="1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C20C88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юридических лицах, имеющих право действовать без доверенности (заполняется отдельная анкета)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>Документ, подтверждающий полномочия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русском языке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русском языке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07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иностранном языке (при наличии)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13"/>
        </w:trPr>
        <w:tc>
          <w:tcPr>
            <w:tcW w:w="338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иностранном языке (при наличии)</w:t>
            </w:r>
          </w:p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836" w:type="dxa"/>
            <w:gridSpan w:val="3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Сведения о физических лицах, имеющих право действовать без доверенности (заполняется отдельная анкета)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>Документ, подтверждающий полномочия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Фамилия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Имя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Отчество (при наличии)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545"/>
        </w:trPr>
        <w:tc>
          <w:tcPr>
            <w:tcW w:w="33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683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25"/>
        </w:trPr>
        <w:tc>
          <w:tcPr>
            <w:tcW w:w="10216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proofErr w:type="gram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об учредителях (участниках, акционерах), обладающих более 5 % общего количества голосов, приходящихся на акции (вклады, доли), составляющие уставной (складочный) капитал юридического лица)</w:t>
            </w:r>
            <w:proofErr w:type="gramEnd"/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Физические лица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Фамилия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Имя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Отчество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734"/>
        </w:trPr>
        <w:tc>
          <w:tcPr>
            <w:tcW w:w="1172" w:type="dxa"/>
            <w:gridSpan w:val="2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рождения</w:t>
            </w:r>
          </w:p>
        </w:tc>
        <w:tc>
          <w:tcPr>
            <w:tcW w:w="2208" w:type="dxa"/>
            <w:gridSpan w:val="8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рождения</w:t>
            </w:r>
          </w:p>
        </w:tc>
        <w:tc>
          <w:tcPr>
            <w:tcW w:w="1276" w:type="dxa"/>
            <w:gridSpan w:val="8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1" w:type="dxa"/>
            <w:gridSpan w:val="1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Гражданство (подданство)</w:t>
            </w:r>
          </w:p>
        </w:tc>
        <w:tc>
          <w:tcPr>
            <w:tcW w:w="3398" w:type="dxa"/>
            <w:gridSpan w:val="6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резидент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ab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нерезидент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ИНН (при наличии)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СНИЛС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90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Вид документа</w:t>
            </w:r>
          </w:p>
        </w:tc>
        <w:tc>
          <w:tcPr>
            <w:tcW w:w="7603" w:type="dxa"/>
            <w:gridSpan w:val="36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паспорт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документ, удостоверяющий личность иностранного гражданина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иной документ ___________________________________________ 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</w:t>
            </w:r>
          </w:p>
        </w:tc>
        <w:tc>
          <w:tcPr>
            <w:tcW w:w="1659" w:type="dxa"/>
            <w:gridSpan w:val="10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052" w:type="dxa"/>
            <w:gridSpan w:val="1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выдачи</w:t>
            </w:r>
          </w:p>
        </w:tc>
        <w:tc>
          <w:tcPr>
            <w:tcW w:w="3892" w:type="dxa"/>
            <w:gridSpan w:val="10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365"/>
        </w:trPr>
        <w:tc>
          <w:tcPr>
            <w:tcW w:w="2613" w:type="dxa"/>
            <w:gridSpan w:val="6"/>
            <w:tcBorders>
              <w:lef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1659" w:type="dxa"/>
            <w:gridSpan w:val="10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052" w:type="dxa"/>
            <w:gridSpan w:val="1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Код подразделения (при наличии)</w:t>
            </w:r>
          </w:p>
        </w:tc>
        <w:tc>
          <w:tcPr>
            <w:tcW w:w="3892" w:type="dxa"/>
            <w:gridSpan w:val="10"/>
            <w:tcBorders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2613" w:type="dxa"/>
            <w:gridSpan w:val="6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Орган, выдавший документ</w:t>
            </w:r>
          </w:p>
        </w:tc>
        <w:tc>
          <w:tcPr>
            <w:tcW w:w="7603" w:type="dxa"/>
            <w:gridSpan w:val="36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372"/>
        </w:trPr>
        <w:tc>
          <w:tcPr>
            <w:tcW w:w="2613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145" w:type="dxa"/>
            <w:gridSpan w:val="5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 (при наличии)</w:t>
            </w:r>
          </w:p>
        </w:tc>
        <w:tc>
          <w:tcPr>
            <w:tcW w:w="1540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536" w:type="dxa"/>
            <w:gridSpan w:val="15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3382" w:type="dxa"/>
            <w:gridSpan w:val="5"/>
            <w:tcBorders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98"/>
        </w:trPr>
        <w:tc>
          <w:tcPr>
            <w:tcW w:w="2613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540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536" w:type="dxa"/>
            <w:gridSpan w:val="15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3382" w:type="dxa"/>
            <w:gridSpan w:val="5"/>
            <w:tcBorders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340"/>
        </w:trPr>
        <w:tc>
          <w:tcPr>
            <w:tcW w:w="2613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767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Вид документа</w:t>
            </w:r>
          </w:p>
        </w:tc>
        <w:tc>
          <w:tcPr>
            <w:tcW w:w="892" w:type="dxa"/>
            <w:gridSpan w:val="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026" w:type="dxa"/>
            <w:gridSpan w:val="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 (при наличии)</w:t>
            </w:r>
          </w:p>
        </w:tc>
        <w:tc>
          <w:tcPr>
            <w:tcW w:w="1026" w:type="dxa"/>
            <w:gridSpan w:val="10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030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2862" w:type="dxa"/>
            <w:gridSpan w:val="3"/>
            <w:tcBorders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329"/>
        </w:trPr>
        <w:tc>
          <w:tcPr>
            <w:tcW w:w="2613" w:type="dxa"/>
            <w:gridSpan w:val="6"/>
            <w:vMerge/>
            <w:tcBorders>
              <w:lef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659" w:type="dxa"/>
            <w:gridSpan w:val="10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начала срока действия права пребывания (проживания)</w:t>
            </w:r>
          </w:p>
        </w:tc>
        <w:tc>
          <w:tcPr>
            <w:tcW w:w="1026" w:type="dxa"/>
            <w:gridSpan w:val="6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056" w:type="dxa"/>
            <w:gridSpan w:val="17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окончания срока действия права пребывания (проживания)</w:t>
            </w:r>
          </w:p>
        </w:tc>
        <w:tc>
          <w:tcPr>
            <w:tcW w:w="2862" w:type="dxa"/>
            <w:gridSpan w:val="3"/>
            <w:tcBorders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жительства (регистрация):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1903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2155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9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Республика, край, область</w:t>
            </w:r>
          </w:p>
        </w:tc>
        <w:tc>
          <w:tcPr>
            <w:tcW w:w="3993" w:type="dxa"/>
            <w:gridSpan w:val="11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51"/>
        </w:trPr>
        <w:tc>
          <w:tcPr>
            <w:tcW w:w="1903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2155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9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993" w:type="dxa"/>
            <w:gridSpan w:val="11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1903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8313" w:type="dxa"/>
            <w:gridSpan w:val="37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334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пребывания (фактический адрес)</w:t>
            </w:r>
            <w:r>
              <w:rPr>
                <w:rFonts w:ascii="Garamond" w:hAnsi="Garamond"/>
                <w:bCs/>
                <w:sz w:val="14"/>
                <w:szCs w:val="14"/>
                <w:u w:val="single"/>
              </w:rPr>
              <w:t xml:space="preserve">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совпадает с адресом места жительства (регистрации)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1903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2155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9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Республика, край, область</w:t>
            </w:r>
          </w:p>
        </w:tc>
        <w:tc>
          <w:tcPr>
            <w:tcW w:w="3993" w:type="dxa"/>
            <w:gridSpan w:val="11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333"/>
        </w:trPr>
        <w:tc>
          <w:tcPr>
            <w:tcW w:w="1903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2155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9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993" w:type="dxa"/>
            <w:gridSpan w:val="11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1903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8313" w:type="dxa"/>
            <w:gridSpan w:val="37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Размер доли в уставном капитале</w:t>
            </w:r>
            <w:proofErr w:type="gram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13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Юридические лица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2956" w:type="dxa"/>
            <w:gridSpan w:val="7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русском языке</w:t>
            </w:r>
          </w:p>
        </w:tc>
        <w:tc>
          <w:tcPr>
            <w:tcW w:w="7260" w:type="dxa"/>
            <w:gridSpan w:val="3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77"/>
        </w:trPr>
        <w:tc>
          <w:tcPr>
            <w:tcW w:w="2956" w:type="dxa"/>
            <w:gridSpan w:val="7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русском языке</w:t>
            </w:r>
          </w:p>
        </w:tc>
        <w:tc>
          <w:tcPr>
            <w:tcW w:w="7260" w:type="dxa"/>
            <w:gridSpan w:val="35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357"/>
        </w:trPr>
        <w:tc>
          <w:tcPr>
            <w:tcW w:w="2956" w:type="dxa"/>
            <w:gridSpan w:val="7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иностранном языке (при наличии)</w:t>
            </w:r>
          </w:p>
        </w:tc>
        <w:tc>
          <w:tcPr>
            <w:tcW w:w="7260" w:type="dxa"/>
            <w:gridSpan w:val="35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18"/>
        </w:trPr>
        <w:tc>
          <w:tcPr>
            <w:tcW w:w="2956" w:type="dxa"/>
            <w:gridSpan w:val="7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иностранном языке (при наличии)</w:t>
            </w:r>
          </w:p>
        </w:tc>
        <w:tc>
          <w:tcPr>
            <w:tcW w:w="7260" w:type="dxa"/>
            <w:gridSpan w:val="35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резидент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нерезидент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(</w:t>
            </w:r>
            <w:proofErr w:type="gram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нужное</w:t>
            </w:r>
            <w:proofErr w:type="gram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отметить)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571"/>
        </w:trPr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государственной регистрации: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регистрации</w:t>
            </w:r>
          </w:p>
        </w:tc>
        <w:tc>
          <w:tcPr>
            <w:tcW w:w="1706" w:type="dxa"/>
            <w:gridSpan w:val="11"/>
            <w:tcBorders>
              <w:top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695" w:type="dxa"/>
            <w:gridSpan w:val="14"/>
            <w:tcBorders>
              <w:top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Регистрационный номер в стране регистрации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(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ОГРН для РФ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)</w:t>
            </w:r>
          </w:p>
        </w:tc>
        <w:tc>
          <w:tcPr>
            <w:tcW w:w="3676" w:type="dxa"/>
            <w:gridSpan w:val="9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565"/>
        </w:trPr>
        <w:tc>
          <w:tcPr>
            <w:tcW w:w="134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регистрации</w:t>
            </w:r>
          </w:p>
        </w:tc>
        <w:tc>
          <w:tcPr>
            <w:tcW w:w="1706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695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Серия и номер свидетельства в стране регистрации</w:t>
            </w:r>
          </w:p>
        </w:tc>
        <w:tc>
          <w:tcPr>
            <w:tcW w:w="3676" w:type="dxa"/>
            <w:gridSpan w:val="9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573"/>
        </w:trPr>
        <w:tc>
          <w:tcPr>
            <w:tcW w:w="134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регистрирующего органа</w:t>
            </w:r>
          </w:p>
        </w:tc>
        <w:tc>
          <w:tcPr>
            <w:tcW w:w="7077" w:type="dxa"/>
            <w:gridSpan w:val="3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709"/>
        </w:trPr>
        <w:tc>
          <w:tcPr>
            <w:tcW w:w="33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резидентов РФ: ИНН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нерезидентов РФ: ИНН или код иностранной организации</w:t>
            </w:r>
          </w:p>
        </w:tc>
        <w:tc>
          <w:tcPr>
            <w:tcW w:w="6836" w:type="dxa"/>
            <w:gridSpan w:val="3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1129"/>
        </w:trPr>
        <w:tc>
          <w:tcPr>
            <w:tcW w:w="33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резидентов РФ: КПП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Для нерезидентов</w:t>
            </w:r>
            <w:r w:rsidRPr="007860D1">
              <w:rPr>
                <w:rFonts w:ascii="Garamond" w:hAnsi="Garamond" w:cs="Arial"/>
                <w:sz w:val="14"/>
                <w:szCs w:val="14"/>
              </w:rPr>
              <w:t xml:space="preserve">: </w:t>
            </w:r>
            <w:proofErr w:type="gramStart"/>
            <w:r w:rsidRPr="007860D1">
              <w:rPr>
                <w:rFonts w:ascii="Garamond" w:hAnsi="Garamond" w:cs="Arial"/>
                <w:sz w:val="14"/>
                <w:szCs w:val="14"/>
                <w:u w:val="single"/>
              </w:rPr>
              <w:t xml:space="preserve">Код (коды) </w:t>
            </w:r>
            <w:r w:rsidRPr="007860D1">
              <w:rPr>
                <w:rFonts w:ascii="Garamond" w:hAnsi="Garamond" w:cs="Arial"/>
                <w:sz w:val="14"/>
                <w:szCs w:val="14"/>
              </w:rPr>
              <w:t xml:space="preserve">в государстве (на территории) регистрации (инкорпорации) в качестве налогоплательщика (или его (их) аналоги)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  <w:proofErr w:type="gramEnd"/>
          </w:p>
        </w:tc>
        <w:tc>
          <w:tcPr>
            <w:tcW w:w="6836" w:type="dxa"/>
            <w:gridSpan w:val="3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91"/>
        </w:trPr>
        <w:tc>
          <w:tcPr>
            <w:tcW w:w="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местонахождения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389" w:type="dxa"/>
            <w:gridSpan w:val="14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Республика, край, область, округ</w:t>
            </w:r>
          </w:p>
        </w:tc>
        <w:tc>
          <w:tcPr>
            <w:tcW w:w="33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559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389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118" w:type="dxa"/>
            <w:gridSpan w:val="29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34"/>
        </w:trPr>
        <w:tc>
          <w:tcPr>
            <w:tcW w:w="33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Юридический адрес совпадает с фактическим адресом</w:t>
            </w:r>
          </w:p>
        </w:tc>
        <w:tc>
          <w:tcPr>
            <w:tcW w:w="6836" w:type="dxa"/>
            <w:gridSpan w:val="3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ab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нет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425"/>
        </w:trPr>
        <w:tc>
          <w:tcPr>
            <w:tcW w:w="338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Фактический адрес (</w:t>
            </w:r>
            <w:r w:rsidRPr="007860D1">
              <w:rPr>
                <w:rFonts w:ascii="Garamond" w:hAnsi="Garamond" w:cs="Arial"/>
                <w:sz w:val="14"/>
                <w:szCs w:val="14"/>
              </w:rPr>
              <w:t>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389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Республика, край, область, округ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573"/>
        </w:trPr>
        <w:tc>
          <w:tcPr>
            <w:tcW w:w="338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389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118" w:type="dxa"/>
            <w:gridSpan w:val="29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26"/>
        </w:trPr>
        <w:tc>
          <w:tcPr>
            <w:tcW w:w="338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Почтовый адрес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389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Республика, край, область, округ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585"/>
        </w:trPr>
        <w:tc>
          <w:tcPr>
            <w:tcW w:w="338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389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118" w:type="dxa"/>
            <w:gridSpan w:val="29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ОКПО</w:t>
            </w:r>
          </w:p>
        </w:tc>
        <w:tc>
          <w:tcPr>
            <w:tcW w:w="1389" w:type="dxa"/>
            <w:gridSpan w:val="14"/>
            <w:tcBorders>
              <w:top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tcBorders>
              <w:top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ОКОГУ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ОКТМО</w:t>
            </w:r>
          </w:p>
        </w:tc>
        <w:tc>
          <w:tcPr>
            <w:tcW w:w="1389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ОКВЭД</w:t>
            </w:r>
          </w:p>
        </w:tc>
        <w:tc>
          <w:tcPr>
            <w:tcW w:w="3352" w:type="dxa"/>
            <w:gridSpan w:val="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ОКФС</w:t>
            </w:r>
          </w:p>
        </w:tc>
        <w:tc>
          <w:tcPr>
            <w:tcW w:w="1389" w:type="dxa"/>
            <w:gridSpan w:val="14"/>
            <w:tcBorders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gridSpan w:val="11"/>
            <w:tcBorders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ОКОПФ</w:t>
            </w:r>
          </w:p>
        </w:tc>
        <w:tc>
          <w:tcPr>
            <w:tcW w:w="33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Размер доли в уставном капитале</w:t>
            </w:r>
            <w:proofErr w:type="gram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6836" w:type="dxa"/>
            <w:gridSpan w:val="3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850"/>
        </w:trPr>
        <w:tc>
          <w:tcPr>
            <w:tcW w:w="3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об аффилированных лицах (в том числе о лицах, имеющих возможность влиять на принятие решений органами управления юридического лица)</w:t>
            </w:r>
          </w:p>
        </w:tc>
        <w:tc>
          <w:tcPr>
            <w:tcW w:w="683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список представлен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список не предоставлен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1996"/>
        </w:trPr>
        <w:tc>
          <w:tcPr>
            <w:tcW w:w="3380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proofErr w:type="gramStart"/>
            <w:r w:rsidRPr="007860D1">
              <w:rPr>
                <w:rFonts w:ascii="Garamond" w:hAnsi="Garamond" w:cs="Arial"/>
                <w:sz w:val="14"/>
                <w:szCs w:val="14"/>
              </w:rPr>
              <w:t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  <w:proofErr w:type="gramEnd"/>
          </w:p>
        </w:tc>
        <w:tc>
          <w:tcPr>
            <w:tcW w:w="683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10216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Б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анковские реквизиты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Сокращенное наименование банка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местонахождения (юридический адрес) банка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БИК банка</w:t>
            </w:r>
          </w:p>
        </w:tc>
        <w:tc>
          <w:tcPr>
            <w:tcW w:w="6836" w:type="dxa"/>
            <w:gridSpan w:val="3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ИНН банка</w:t>
            </w:r>
          </w:p>
        </w:tc>
        <w:tc>
          <w:tcPr>
            <w:tcW w:w="6836" w:type="dxa"/>
            <w:gridSpan w:val="32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 расчетного счета</w:t>
            </w:r>
          </w:p>
        </w:tc>
        <w:tc>
          <w:tcPr>
            <w:tcW w:w="6836" w:type="dxa"/>
            <w:gridSpan w:val="32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 корреспондентского счета</w:t>
            </w:r>
          </w:p>
        </w:tc>
        <w:tc>
          <w:tcPr>
            <w:tcW w:w="6836" w:type="dxa"/>
            <w:gridSpan w:val="32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 w:val="restart"/>
            <w:tcBorders>
              <w:bottom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034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нет</w:t>
            </w:r>
          </w:p>
        </w:tc>
        <w:tc>
          <w:tcPr>
            <w:tcW w:w="4802" w:type="dxa"/>
            <w:gridSpan w:val="18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да (указать государство и банк)</w:t>
            </w:r>
          </w:p>
        </w:tc>
      </w:tr>
      <w:tr w:rsidR="0093555F" w:rsidRPr="007860D1" w:rsidTr="0093555F">
        <w:trPr>
          <w:gridAfter w:val="1"/>
          <w:wAfter w:w="10" w:type="dxa"/>
          <w:trHeight w:hRule="exact" w:val="284"/>
        </w:trPr>
        <w:tc>
          <w:tcPr>
            <w:tcW w:w="3380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34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государства</w:t>
            </w:r>
          </w:p>
        </w:tc>
        <w:tc>
          <w:tcPr>
            <w:tcW w:w="4802" w:type="dxa"/>
            <w:gridSpan w:val="18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hRule="exact" w:val="406"/>
        </w:trPr>
        <w:tc>
          <w:tcPr>
            <w:tcW w:w="3380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34" w:type="dxa"/>
            <w:gridSpan w:val="1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4802" w:type="dxa"/>
            <w:gridSpan w:val="18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" w:type="dxa"/>
          <w:trHeight w:val="663"/>
        </w:trPr>
        <w:tc>
          <w:tcPr>
            <w:tcW w:w="1631" w:type="dxa"/>
            <w:gridSpan w:val="4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Цель установления деловых отношений</w:t>
            </w:r>
          </w:p>
        </w:tc>
        <w:tc>
          <w:tcPr>
            <w:tcW w:w="8585" w:type="dxa"/>
            <w:gridSpan w:val="38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долгосрочные отношения инвестиционный характер сделок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разовые целевые операции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долгосрочные отношения спекулятивный характер сделок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иное (просьба указать): ______________________</w:t>
            </w:r>
          </w:p>
        </w:tc>
      </w:tr>
      <w:tr w:rsidR="0093555F" w:rsidRPr="007860D1" w:rsidTr="0093555F">
        <w:trPr>
          <w:gridAfter w:val="1"/>
          <w:wAfter w:w="10" w:type="dxa"/>
          <w:trHeight w:val="671"/>
        </w:trPr>
        <w:tc>
          <w:tcPr>
            <w:tcW w:w="1631" w:type="dxa"/>
            <w:gridSpan w:val="4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Предполагаемый характер деловых отношений</w:t>
            </w:r>
          </w:p>
        </w:tc>
        <w:tc>
          <w:tcPr>
            <w:tcW w:w="8585" w:type="dxa"/>
            <w:gridSpan w:val="38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заключение сделок купли-продажи ценных бумаг на биржевых торгах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заключение сделок купли-продажи ценных бумаг на внебиржевом рынке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заключение сделок на срочном рынке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93555F" w:rsidRPr="007860D1" w:rsidTr="0093555F">
        <w:trPr>
          <w:gridAfter w:val="1"/>
          <w:wAfter w:w="10" w:type="dxa"/>
          <w:trHeight w:val="509"/>
        </w:trPr>
        <w:tc>
          <w:tcPr>
            <w:tcW w:w="1631" w:type="dxa"/>
            <w:gridSpan w:val="4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Цели финансово-хозяйственной деятельности</w:t>
            </w:r>
          </w:p>
        </w:tc>
        <w:tc>
          <w:tcPr>
            <w:tcW w:w="8585" w:type="dxa"/>
            <w:gridSpan w:val="38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извлечение прибыли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93555F" w:rsidRPr="007860D1" w:rsidTr="0093555F">
        <w:trPr>
          <w:gridAfter w:val="1"/>
          <w:wAfter w:w="10" w:type="dxa"/>
          <w:trHeight w:val="3131"/>
        </w:trPr>
        <w:tc>
          <w:tcPr>
            <w:tcW w:w="1631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финансовом положении</w:t>
            </w:r>
          </w:p>
        </w:tc>
        <w:tc>
          <w:tcPr>
            <w:tcW w:w="8585" w:type="dxa"/>
            <w:gridSpan w:val="38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  <w:u w:val="single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  <w:u w:val="single"/>
              </w:rPr>
              <w:t>Представляемые документы отмечаются галочкой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результате)*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65"/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  <w:t>*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65"/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eastAsia="Calibri" w:hAnsi="Garamond"/>
                <w:sz w:val="14"/>
                <w:szCs w:val="14"/>
              </w:rPr>
              <w:t>копия аудиторского заключения на годовой отчет за прошедший год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иные формы отчетности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отчетность не может быть представлена ввиду того, что: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прошло менее 3-х месяцев с момента государственной регистрации клиента,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момента государственной регистрации клиента прошло более </w:t>
            </w:r>
            <w:r w:rsidRPr="007860D1">
              <w:rPr>
                <w:rFonts w:ascii="Garamond" w:hAnsi="Garamond"/>
                <w:sz w:val="14"/>
                <w:szCs w:val="14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отсутствуют требования о предоставлении финансовой отчетности в контролирующие органы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Standard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&amp; 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Poor's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», «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Fitch-Ratings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», «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Moody's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Investors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Service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 и другие) и национальных рейтинговых агентств)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23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93555F" w:rsidRPr="007860D1" w:rsidTr="0093555F">
        <w:trPr>
          <w:gridAfter w:val="1"/>
          <w:wAfter w:w="10" w:type="dxa"/>
          <w:trHeight w:val="1403"/>
        </w:trPr>
        <w:tc>
          <w:tcPr>
            <w:tcW w:w="1631" w:type="dxa"/>
            <w:gridSpan w:val="4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деловой репутации</w:t>
            </w:r>
          </w:p>
        </w:tc>
        <w:tc>
          <w:tcPr>
            <w:tcW w:w="8585" w:type="dxa"/>
            <w:gridSpan w:val="38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отзыв о клиенте другого клиент</w:t>
            </w:r>
            <w:proofErr w:type="gram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 ООО</w:t>
            </w:r>
            <w:proofErr w:type="gram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«Московские партнеры», имеющего с ним деловые отношения (при возможности получения)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от кредитной организации и (или)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некредитной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финансовой организации, в которой клиент находился (находится) на обслуживании </w:t>
            </w:r>
            <w:r w:rsidRPr="007860D1">
              <w:rPr>
                <w:rFonts w:ascii="Garamond" w:hAnsi="Garamond"/>
                <w:sz w:val="14"/>
                <w:szCs w:val="14"/>
              </w:rPr>
              <w:t>(при возможности получения)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 клиенте основного/планируемого контрагента клиента </w:t>
            </w:r>
            <w:r w:rsidRPr="007860D1">
              <w:rPr>
                <w:rFonts w:ascii="Garamond" w:hAnsi="Garamond"/>
                <w:sz w:val="14"/>
                <w:szCs w:val="14"/>
              </w:rPr>
              <w:t>(при возможности получения)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официальный сайт клиента ________________________ (укажите страницу при наличии)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firstLine="23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93555F" w:rsidRPr="007860D1" w:rsidTr="0093555F">
        <w:trPr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бразец подписи</w:t>
            </w:r>
          </w:p>
        </w:tc>
        <w:tc>
          <w:tcPr>
            <w:tcW w:w="1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Образец оттиска печати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(юридического лица)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trHeight w:val="1147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63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1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trHeight w:hRule="exact" w:val="28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6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13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</w:tbl>
    <w:tbl>
      <w:tblPr>
        <w:tblW w:w="1869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  <w:gridCol w:w="8349"/>
      </w:tblGrid>
      <w:tr w:rsidR="0093555F" w:rsidRPr="007860D1" w:rsidTr="0093555F">
        <w:trPr>
          <w:gridAfter w:val="1"/>
          <w:wAfter w:w="8349" w:type="dxa"/>
          <w:cantSplit/>
          <w:trHeight w:val="45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3555F" w:rsidRPr="007860D1" w:rsidRDefault="0093555F" w:rsidP="0093555F">
            <w:pPr>
              <w:widowControl w:val="0"/>
              <w:adjustRightInd w:val="0"/>
              <w:spacing w:before="8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Настоящей подписью Клиент:</w:t>
            </w:r>
          </w:p>
          <w:p w:rsidR="0093555F" w:rsidRPr="007860D1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Подтверждает достоверность информации указанной в настоящей Анкете (досье);</w:t>
            </w:r>
          </w:p>
          <w:p w:rsidR="0093555F" w:rsidRPr="007860D1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93555F" w:rsidRPr="007860D1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93555F" w:rsidRPr="007860D1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Обязуется,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«Московские партнеры»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 выгодоприобретателях,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бенефициарных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93555F" w:rsidRPr="007860D1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proofErr w:type="gramStart"/>
            <w:r w:rsidRPr="007860D1">
              <w:rPr>
                <w:rFonts w:ascii="Garamond" w:hAnsi="Garamond"/>
                <w:sz w:val="14"/>
                <w:szCs w:val="14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</w:t>
            </w:r>
            <w:proofErr w:type="gramEnd"/>
            <w:r w:rsidRPr="007860D1">
              <w:rPr>
                <w:rFonts w:ascii="Garamond" w:hAnsi="Garamond"/>
                <w:sz w:val="14"/>
                <w:szCs w:val="14"/>
              </w:rPr>
              <w:t xml:space="preserve"> </w:t>
            </w:r>
            <w:proofErr w:type="gramStart"/>
            <w:r w:rsidRPr="007860D1">
              <w:rPr>
                <w:rFonts w:ascii="Garamond" w:hAnsi="Garamond"/>
                <w:sz w:val="14"/>
                <w:szCs w:val="14"/>
              </w:rPr>
              <w:t>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</w:t>
            </w:r>
            <w:proofErr w:type="gramEnd"/>
            <w:r w:rsidRPr="007860D1">
              <w:rPr>
                <w:rFonts w:ascii="Garamond" w:hAnsi="Garamond"/>
                <w:sz w:val="14"/>
                <w:szCs w:val="14"/>
              </w:rPr>
              <w:t xml:space="preserve"> Согласие на обработку персональных данных действует в течение всего срока действия Договора, а также в течение 5 лет </w:t>
            </w:r>
            <w:proofErr w:type="gramStart"/>
            <w:r w:rsidRPr="007860D1">
              <w:rPr>
                <w:rFonts w:ascii="Garamond" w:hAnsi="Garamond"/>
                <w:sz w:val="14"/>
                <w:szCs w:val="14"/>
              </w:rPr>
              <w:t>с даты прекращения</w:t>
            </w:r>
            <w:proofErr w:type="gramEnd"/>
            <w:r w:rsidRPr="007860D1">
              <w:rPr>
                <w:rFonts w:ascii="Garamond" w:hAnsi="Garamond"/>
                <w:sz w:val="14"/>
                <w:szCs w:val="14"/>
              </w:rPr>
              <w:t xml:space="preserve">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93555F" w:rsidRPr="007860D1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93555F" w:rsidRPr="007860D1" w:rsidRDefault="0093555F" w:rsidP="0093555F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93555F" w:rsidRPr="007860D1" w:rsidRDefault="0093555F" w:rsidP="0093555F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- осуществления регистрации в программах, проводимых ООО «Московские партнеры» и партнерам</w:t>
            </w:r>
            <w:proofErr w:type="gramStart"/>
            <w:r w:rsidRPr="007860D1">
              <w:rPr>
                <w:rFonts w:ascii="Garamond" w:hAnsi="Garamond"/>
                <w:sz w:val="14"/>
                <w:szCs w:val="14"/>
              </w:rPr>
              <w:t>и ООО</w:t>
            </w:r>
            <w:proofErr w:type="gramEnd"/>
            <w:r w:rsidRPr="007860D1">
              <w:rPr>
                <w:rFonts w:ascii="Garamond" w:hAnsi="Garamond"/>
                <w:sz w:val="14"/>
                <w:szCs w:val="14"/>
              </w:rPr>
              <w:t xml:space="preserve"> «Московские партнеры», необходимой для исполнения Договора; </w:t>
            </w:r>
          </w:p>
          <w:p w:rsidR="0093555F" w:rsidRPr="007860D1" w:rsidRDefault="0093555F" w:rsidP="0093555F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- осуществления телефонной связи для предоставления информации об исполнении Договора и иной информац</w:t>
            </w:r>
            <w:proofErr w:type="gramStart"/>
            <w:r w:rsidRPr="007860D1">
              <w:rPr>
                <w:rFonts w:ascii="Garamond" w:hAnsi="Garamond"/>
                <w:sz w:val="14"/>
                <w:szCs w:val="14"/>
              </w:rPr>
              <w:t>ии о ООО</w:t>
            </w:r>
            <w:proofErr w:type="gramEnd"/>
            <w:r w:rsidRPr="007860D1">
              <w:rPr>
                <w:rFonts w:ascii="Garamond" w:hAnsi="Garamond"/>
                <w:sz w:val="14"/>
                <w:szCs w:val="14"/>
              </w:rPr>
              <w:t xml:space="preserve"> «Московские партнеры» и предоставляемых им услугах.</w:t>
            </w:r>
          </w:p>
          <w:p w:rsidR="0093555F" w:rsidRPr="007860D1" w:rsidRDefault="0093555F" w:rsidP="0093555F">
            <w:pPr>
              <w:widowControl w:val="0"/>
              <w:adjustRightInd w:val="0"/>
              <w:spacing w:before="8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7860D1">
              <w:rPr>
                <w:rFonts w:ascii="Garamond" w:hAnsi="Garamond"/>
                <w:sz w:val="14"/>
                <w:szCs w:val="14"/>
              </w:rPr>
              <w:t>ств пр</w:t>
            </w:r>
            <w:proofErr w:type="gramEnd"/>
            <w:r w:rsidRPr="007860D1">
              <w:rPr>
                <w:rFonts w:ascii="Garamond" w:hAnsi="Garamond"/>
                <w:sz w:val="14"/>
                <w:szCs w:val="14"/>
              </w:rPr>
              <w:t>и рассмотрении вопросов о предоставлении других услуг и заключении новых договоров.</w:t>
            </w:r>
          </w:p>
        </w:tc>
      </w:tr>
      <w:tr w:rsidR="0093555F" w:rsidRPr="007860D1" w:rsidTr="0093555F">
        <w:trPr>
          <w:cantSplit/>
          <w:trHeight w:val="40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3555F" w:rsidRPr="007860D1" w:rsidRDefault="0093555F" w:rsidP="0093555F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</w:p>
          <w:p w:rsidR="0093555F" w:rsidRPr="007860D1" w:rsidRDefault="0093555F" w:rsidP="0093555F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 Подпись __________________________/</w:t>
            </w:r>
            <w:r w:rsidRPr="007860D1">
              <w:rPr>
                <w:rFonts w:ascii="Garamond" w:hAnsi="Garamond"/>
                <w:sz w:val="14"/>
                <w:szCs w:val="14"/>
                <w:u w:val="single"/>
              </w:rPr>
              <w:t xml:space="preserve">  ___________________________________/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</w:tcPr>
          <w:p w:rsidR="0093555F" w:rsidRPr="007860D1" w:rsidRDefault="0093555F" w:rsidP="0093555F">
            <w:pPr>
              <w:widowControl w:val="0"/>
              <w:tabs>
                <w:tab w:val="left" w:pos="1357"/>
                <w:tab w:val="left" w:pos="3310"/>
              </w:tabs>
              <w:adjustRightInd w:val="0"/>
              <w:spacing w:before="120" w:line="360" w:lineRule="aut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93555F" w:rsidRPr="007860D1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>М.П.</w:t>
      </w:r>
    </w:p>
    <w:p w:rsidR="0093555F" w:rsidRPr="007860D1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93555F" w:rsidRPr="007860D1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>Дата составления Анкеты:</w:t>
      </w:r>
      <w:r w:rsidRPr="007860D1">
        <w:rPr>
          <w:rFonts w:ascii="Garamond" w:hAnsi="Garamond"/>
          <w:sz w:val="14"/>
          <w:szCs w:val="14"/>
        </w:rPr>
        <w:tab/>
        <w:t xml:space="preserve">«_____» __________________ 20___ г.  </w:t>
      </w:r>
    </w:p>
    <w:p w:rsidR="0093555F" w:rsidRPr="007860D1" w:rsidRDefault="0093555F" w:rsidP="0093555F">
      <w:pPr>
        <w:widowControl w:val="0"/>
        <w:adjustRightInd w:val="0"/>
        <w:ind w:left="5812"/>
        <w:jc w:val="both"/>
        <w:rPr>
          <w:rFonts w:ascii="Garamond" w:hAnsi="Garamond"/>
          <w:b/>
          <w:i/>
          <w:sz w:val="14"/>
          <w:szCs w:val="14"/>
        </w:rPr>
      </w:pPr>
    </w:p>
    <w:p w:rsidR="0093555F" w:rsidRPr="007860D1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93555F" w:rsidRPr="007860D1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>Сотрудник ООО «Московские партнеры»</w:t>
      </w:r>
      <w:r w:rsidRPr="007860D1">
        <w:rPr>
          <w:rFonts w:ascii="Garamond" w:hAnsi="Garamond"/>
          <w:sz w:val="14"/>
          <w:szCs w:val="14"/>
        </w:rPr>
        <w:tab/>
        <w:t>________________________     __________________________     /_____________________________/</w:t>
      </w:r>
    </w:p>
    <w:p w:rsidR="0093555F" w:rsidRDefault="0093555F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  <w:t xml:space="preserve">    </w:t>
      </w:r>
      <w:r w:rsidRPr="007860D1">
        <w:rPr>
          <w:rFonts w:ascii="Garamond" w:hAnsi="Garamond"/>
          <w:i/>
          <w:sz w:val="14"/>
          <w:szCs w:val="14"/>
        </w:rPr>
        <w:t>должность</w:t>
      </w:r>
      <w:r w:rsidRPr="007860D1">
        <w:rPr>
          <w:rFonts w:ascii="Garamond" w:hAnsi="Garamond"/>
          <w:sz w:val="14"/>
          <w:szCs w:val="14"/>
        </w:rPr>
        <w:t xml:space="preserve"> </w:t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i/>
          <w:sz w:val="14"/>
          <w:szCs w:val="14"/>
        </w:rPr>
        <w:t>подпись</w:t>
      </w:r>
      <w:r w:rsidRPr="007860D1">
        <w:rPr>
          <w:rFonts w:ascii="Garamond" w:hAnsi="Garamond"/>
          <w:i/>
          <w:sz w:val="14"/>
          <w:szCs w:val="14"/>
        </w:rPr>
        <w:tab/>
      </w:r>
      <w:r w:rsidRPr="007860D1">
        <w:rPr>
          <w:rFonts w:ascii="Garamond" w:hAnsi="Garamond"/>
          <w:i/>
          <w:sz w:val="14"/>
          <w:szCs w:val="14"/>
        </w:rPr>
        <w:tab/>
        <w:t>фамилия, инициалы</w:t>
      </w:r>
    </w:p>
    <w:p w:rsidR="0042331C" w:rsidRDefault="0042331C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8A5E65" w:rsidRDefault="008A5E65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42331C" w:rsidRDefault="0042331C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42331C" w:rsidRDefault="0042331C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42331C" w:rsidRDefault="0042331C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42331C" w:rsidRDefault="0042331C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42331C" w:rsidRDefault="0042331C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42331C" w:rsidRDefault="0042331C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42331C" w:rsidRDefault="0042331C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42331C" w:rsidRDefault="0042331C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42331C" w:rsidRDefault="0042331C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42331C" w:rsidRDefault="0042331C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42331C" w:rsidRDefault="0042331C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42331C" w:rsidRDefault="0042331C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93555F" w:rsidRDefault="0093555F" w:rsidP="00B845C3">
      <w:pPr>
        <w:widowControl w:val="0"/>
        <w:tabs>
          <w:tab w:val="left" w:pos="2977"/>
          <w:tab w:val="left" w:pos="3119"/>
        </w:tabs>
        <w:rPr>
          <w:rFonts w:ascii="Garamond" w:hAnsi="Garamond"/>
          <w:b/>
          <w:bCs/>
          <w:snapToGrid w:val="0"/>
          <w:color w:val="000000"/>
          <w:sz w:val="22"/>
          <w:szCs w:val="22"/>
        </w:rPr>
      </w:pPr>
    </w:p>
    <w:p w:rsidR="0093555F" w:rsidRDefault="0093555F" w:rsidP="00750EB9">
      <w:pPr>
        <w:rPr>
          <w:rFonts w:ascii="Garamond" w:hAnsi="Garamond"/>
          <w:sz w:val="22"/>
          <w:szCs w:val="22"/>
        </w:rPr>
      </w:pPr>
    </w:p>
    <w:p w:rsidR="006A59EA" w:rsidRPr="00B845C3" w:rsidRDefault="006A59EA" w:rsidP="006A59EA">
      <w:pPr>
        <w:widowControl w:val="0"/>
        <w:jc w:val="right"/>
        <w:rPr>
          <w:rFonts w:ascii="Garamond" w:hAnsi="Garamond"/>
          <w:b/>
          <w:bCs/>
          <w:caps/>
          <w:snapToGrid w:val="0"/>
          <w:color w:val="000000"/>
          <w:sz w:val="22"/>
          <w:szCs w:val="22"/>
        </w:rPr>
      </w:pPr>
      <w:r w:rsidRPr="00B845C3"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  <w:t>Форма</w:t>
      </w:r>
      <w:r w:rsidRPr="00B845C3">
        <w:rPr>
          <w:rFonts w:ascii="Garamond" w:hAnsi="Garamond"/>
          <w:b/>
          <w:bCs/>
          <w:caps/>
          <w:snapToGrid w:val="0"/>
          <w:color w:val="000000"/>
          <w:sz w:val="16"/>
          <w:szCs w:val="16"/>
        </w:rPr>
        <w:t xml:space="preserve"> </w:t>
      </w:r>
      <w:r w:rsidRPr="00B845C3">
        <w:rPr>
          <w:rFonts w:ascii="Garamond" w:hAnsi="Garamond"/>
          <w:b/>
          <w:bCs/>
          <w:caps/>
          <w:snapToGrid w:val="0"/>
          <w:color w:val="000000"/>
          <w:sz w:val="22"/>
          <w:szCs w:val="22"/>
        </w:rPr>
        <w:t>№ А001/</w:t>
      </w:r>
      <w:r>
        <w:rPr>
          <w:rFonts w:ascii="Garamond" w:hAnsi="Garamond"/>
          <w:b/>
          <w:bCs/>
          <w:caps/>
          <w:snapToGrid w:val="0"/>
          <w:color w:val="000000"/>
          <w:sz w:val="22"/>
          <w:szCs w:val="22"/>
        </w:rPr>
        <w:t>2</w:t>
      </w:r>
    </w:p>
    <w:p w:rsidR="0093555F" w:rsidRDefault="0093555F" w:rsidP="0093555F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p w:rsidR="0093555F" w:rsidRPr="00B47283" w:rsidRDefault="0093555F" w:rsidP="0093555F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356"/>
        <w:gridCol w:w="1641"/>
        <w:gridCol w:w="2427"/>
      </w:tblGrid>
      <w:tr w:rsidR="0093555F" w:rsidRPr="00C2705A" w:rsidTr="0093555F">
        <w:trPr>
          <w:trHeight w:val="298"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5F" w:rsidRPr="00895857" w:rsidRDefault="0093555F" w:rsidP="0093555F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555F" w:rsidRPr="00895857" w:rsidRDefault="0093555F" w:rsidP="0093555F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3555F" w:rsidRPr="00895857" w:rsidRDefault="0093555F" w:rsidP="0093555F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  <w:r w:rsidRPr="00895857">
              <w:rPr>
                <w:rFonts w:ascii="Garamond" w:hAnsi="Garamond"/>
                <w:b/>
                <w:bCs/>
                <w:sz w:val="12"/>
                <w:szCs w:val="12"/>
              </w:rPr>
              <w:t>Код клиента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93555F" w:rsidRPr="00895857" w:rsidRDefault="0093555F" w:rsidP="0093555F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</w:tr>
    </w:tbl>
    <w:p w:rsidR="0093555F" w:rsidRPr="00895857" w:rsidRDefault="0093555F" w:rsidP="0093555F">
      <w:pPr>
        <w:widowControl w:val="0"/>
        <w:jc w:val="center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</w:p>
    <w:p w:rsidR="0093555F" w:rsidRPr="00895857" w:rsidRDefault="0093555F" w:rsidP="0093555F">
      <w:pPr>
        <w:widowControl w:val="0"/>
        <w:jc w:val="center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  <w:r w:rsidRPr="00895857"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  <w:t>Анкета (досье)</w:t>
      </w:r>
    </w:p>
    <w:p w:rsidR="0093555F" w:rsidRDefault="0093555F" w:rsidP="0093555F">
      <w:pPr>
        <w:jc w:val="center"/>
        <w:rPr>
          <w:rFonts w:ascii="Garamond" w:hAnsi="Garamond"/>
          <w:b/>
          <w:bCs/>
          <w:snapToGrid w:val="0"/>
          <w:color w:val="000000"/>
          <w:sz w:val="18"/>
          <w:szCs w:val="18"/>
        </w:rPr>
      </w:pPr>
      <w:r w:rsidRPr="00895857">
        <w:rPr>
          <w:rFonts w:ascii="Garamond" w:hAnsi="Garamond"/>
          <w:b/>
          <w:bCs/>
          <w:snapToGrid w:val="0"/>
          <w:color w:val="000000"/>
          <w:sz w:val="18"/>
          <w:szCs w:val="18"/>
        </w:rPr>
        <w:t xml:space="preserve">КЛИЕНТА – </w:t>
      </w:r>
      <w:r>
        <w:rPr>
          <w:rFonts w:ascii="Garamond" w:hAnsi="Garamond"/>
          <w:b/>
          <w:bCs/>
          <w:snapToGrid w:val="0"/>
          <w:color w:val="000000"/>
          <w:sz w:val="18"/>
          <w:szCs w:val="18"/>
        </w:rPr>
        <w:t>ИНОСТРАННОЙ СТРУКТУРЫ БЕЗ ОБРАЗОВАНИЯ ЮРИДИЧЕСКОГО ЛИЦА</w:t>
      </w:r>
    </w:p>
    <w:p w:rsidR="0093555F" w:rsidRPr="00891FD2" w:rsidRDefault="0093555F" w:rsidP="0093555F">
      <w:pPr>
        <w:ind w:left="-142"/>
        <w:rPr>
          <w:rFonts w:ascii="Garamond" w:hAnsi="Garamond"/>
          <w:b/>
          <w:bCs/>
          <w:snapToGrid w:val="0"/>
          <w:color w:val="000000"/>
          <w:sz w:val="18"/>
          <w:szCs w:val="18"/>
        </w:rPr>
      </w:pP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>
        <w:rPr>
          <w:rFonts w:ascii="Garamond" w:hAnsi="Garamond"/>
          <w:snapToGrid w:val="0"/>
          <w:color w:val="000000"/>
          <w:sz w:val="14"/>
          <w:szCs w:val="14"/>
        </w:rPr>
        <w:t>Иностранная структура без образования юридического лица</w:t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>
        <w:rPr>
          <w:rFonts w:ascii="Garamond" w:hAnsi="Garamond"/>
          <w:snapToGrid w:val="0"/>
          <w:color w:val="000000"/>
          <w:sz w:val="14"/>
          <w:szCs w:val="14"/>
        </w:rPr>
        <w:t>Выгодоприобретатель</w:t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</w:r>
      <w:r w:rsidRPr="007860D1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 xml:space="preserve"> Представитель</w:t>
      </w:r>
      <w:r>
        <w:rPr>
          <w:rFonts w:ascii="Garamond" w:hAnsi="Garamond"/>
          <w:snapToGrid w:val="0"/>
          <w:color w:val="000000"/>
          <w:sz w:val="14"/>
          <w:szCs w:val="14"/>
        </w:rPr>
        <w:t xml:space="preserve"> (</w:t>
      </w:r>
      <w:proofErr w:type="gramStart"/>
      <w:r>
        <w:rPr>
          <w:rFonts w:ascii="Garamond" w:hAnsi="Garamond"/>
          <w:snapToGrid w:val="0"/>
          <w:color w:val="000000"/>
          <w:sz w:val="14"/>
          <w:szCs w:val="14"/>
        </w:rPr>
        <w:t>нужное</w:t>
      </w:r>
      <w:proofErr w:type="gramEnd"/>
      <w:r>
        <w:rPr>
          <w:rFonts w:ascii="Garamond" w:hAnsi="Garamond"/>
          <w:snapToGrid w:val="0"/>
          <w:color w:val="000000"/>
          <w:sz w:val="14"/>
          <w:szCs w:val="14"/>
        </w:rPr>
        <w:t xml:space="preserve"> о</w:t>
      </w:r>
      <w:r w:rsidRPr="007860D1">
        <w:rPr>
          <w:rFonts w:ascii="Garamond" w:hAnsi="Garamond"/>
          <w:snapToGrid w:val="0"/>
          <w:color w:val="000000"/>
          <w:sz w:val="14"/>
          <w:szCs w:val="14"/>
        </w:rPr>
        <w:t>тметить)</w:t>
      </w:r>
    </w:p>
    <w:p w:rsidR="0093555F" w:rsidRDefault="0093555F" w:rsidP="0093555F">
      <w:pPr>
        <w:widowControl w:val="0"/>
        <w:shd w:val="clear" w:color="auto" w:fill="FFFFFF"/>
        <w:adjustRightInd w:val="0"/>
        <w:spacing w:before="43"/>
        <w:ind w:left="-142"/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Cs/>
          <w:sz w:val="14"/>
          <w:szCs w:val="14"/>
        </w:rPr>
        <w:instrText xml:space="preserve"> FORMCHECKBOX </w:instrText>
      </w:r>
      <w:r>
        <w:rPr>
          <w:rFonts w:ascii="Garamond" w:hAnsi="Garamond"/>
          <w:bCs/>
          <w:sz w:val="14"/>
          <w:szCs w:val="14"/>
        </w:rPr>
      </w:r>
      <w:r>
        <w:rPr>
          <w:rFonts w:ascii="Garamond" w:hAnsi="Garamond"/>
          <w:bCs/>
          <w:sz w:val="14"/>
          <w:szCs w:val="14"/>
        </w:rPr>
        <w:fldChar w:fldCharType="end"/>
      </w:r>
      <w:r w:rsidRPr="007860D1">
        <w:rPr>
          <w:rFonts w:ascii="Garamond" w:hAnsi="Garamond"/>
          <w:bCs/>
          <w:sz w:val="14"/>
          <w:szCs w:val="14"/>
        </w:rPr>
        <w:t xml:space="preserve"> </w:t>
      </w:r>
      <w:r w:rsidRPr="007860D1">
        <w:rPr>
          <w:rFonts w:ascii="Garamond" w:hAnsi="Garamond"/>
          <w:sz w:val="14"/>
          <w:szCs w:val="14"/>
        </w:rPr>
        <w:t>Первичное заполнение</w:t>
      </w:r>
      <w:r>
        <w:rPr>
          <w:rFonts w:ascii="Garamond" w:hAnsi="Garamond"/>
          <w:sz w:val="14"/>
          <w:szCs w:val="14"/>
        </w:rPr>
        <w:t xml:space="preserve"> </w:t>
      </w:r>
      <w:r w:rsidRPr="007860D1">
        <w:rPr>
          <w:rFonts w:ascii="Garamond" w:hAnsi="Garamond"/>
          <w:sz w:val="14"/>
          <w:szCs w:val="14"/>
        </w:rPr>
        <w:t xml:space="preserve"> </w:t>
      </w:r>
      <w:r w:rsidRPr="007860D1">
        <w:rPr>
          <w:rFonts w:ascii="Garamond" w:hAnsi="Garamond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60D1">
        <w:rPr>
          <w:rFonts w:ascii="Garamond" w:hAnsi="Garamond"/>
          <w:bCs/>
          <w:sz w:val="14"/>
          <w:szCs w:val="14"/>
        </w:rPr>
        <w:instrText xml:space="preserve"> FORMCHECKBOX </w:instrText>
      </w:r>
      <w:r w:rsidRPr="007860D1">
        <w:rPr>
          <w:rFonts w:ascii="Garamond" w:hAnsi="Garamond"/>
          <w:bCs/>
          <w:sz w:val="14"/>
          <w:szCs w:val="14"/>
        </w:rPr>
      </w:r>
      <w:r w:rsidRPr="007860D1">
        <w:rPr>
          <w:rFonts w:ascii="Garamond" w:hAnsi="Garamond"/>
          <w:bCs/>
          <w:sz w:val="14"/>
          <w:szCs w:val="14"/>
        </w:rPr>
        <w:fldChar w:fldCharType="end"/>
      </w:r>
      <w:r w:rsidRPr="007860D1">
        <w:rPr>
          <w:rFonts w:ascii="Garamond" w:hAnsi="Garamond"/>
          <w:bCs/>
          <w:sz w:val="14"/>
          <w:szCs w:val="14"/>
        </w:rPr>
        <w:t xml:space="preserve"> </w:t>
      </w:r>
      <w:r w:rsidRPr="007860D1">
        <w:rPr>
          <w:rFonts w:ascii="Garamond" w:hAnsi="Garamond"/>
          <w:sz w:val="14"/>
          <w:szCs w:val="14"/>
        </w:rPr>
        <w:t>Обновление данных (нужное отметить)</w:t>
      </w:r>
    </w:p>
    <w:p w:rsidR="0093555F" w:rsidRPr="007860D1" w:rsidRDefault="0093555F" w:rsidP="0093555F">
      <w:pPr>
        <w:widowControl w:val="0"/>
        <w:tabs>
          <w:tab w:val="left" w:pos="7513"/>
          <w:tab w:val="left" w:pos="8625"/>
        </w:tabs>
        <w:spacing w:before="60" w:after="60"/>
        <w:ind w:right="-426"/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</w:pPr>
      <w:r w:rsidRPr="007860D1"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  <w:t xml:space="preserve">все поля Анкеты подлежат обязательному заполнению                                   </w:t>
      </w:r>
      <w:r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  <w:t xml:space="preserve">       </w:t>
      </w:r>
      <w:r w:rsidRPr="007860D1">
        <w:rPr>
          <w:rFonts w:ascii="Garamond" w:hAnsi="Garamond"/>
          <w:b/>
          <w:bCs/>
          <w:caps/>
          <w:snapToGrid w:val="0"/>
          <w:color w:val="000000"/>
          <w:sz w:val="14"/>
          <w:szCs w:val="14"/>
        </w:rPr>
        <w:t xml:space="preserve">   Часть 1 (заполняется клиентом)</w:t>
      </w:r>
    </w:p>
    <w:tbl>
      <w:tblPr>
        <w:tblStyle w:val="13"/>
        <w:tblW w:w="10463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236"/>
        <w:gridCol w:w="291"/>
        <w:gridCol w:w="188"/>
        <w:gridCol w:w="298"/>
        <w:gridCol w:w="1427"/>
        <w:gridCol w:w="780"/>
        <w:gridCol w:w="14"/>
        <w:gridCol w:w="108"/>
        <w:gridCol w:w="102"/>
        <w:gridCol w:w="318"/>
        <w:gridCol w:w="105"/>
        <w:gridCol w:w="44"/>
        <w:gridCol w:w="233"/>
        <w:gridCol w:w="172"/>
        <w:gridCol w:w="14"/>
        <w:gridCol w:w="737"/>
        <w:gridCol w:w="177"/>
        <w:gridCol w:w="54"/>
        <w:gridCol w:w="58"/>
        <w:gridCol w:w="213"/>
        <w:gridCol w:w="10"/>
        <w:gridCol w:w="408"/>
        <w:gridCol w:w="58"/>
        <w:gridCol w:w="339"/>
        <w:gridCol w:w="15"/>
        <w:gridCol w:w="427"/>
        <w:gridCol w:w="557"/>
        <w:gridCol w:w="2124"/>
        <w:gridCol w:w="851"/>
        <w:gridCol w:w="105"/>
      </w:tblGrid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русском языке</w:t>
            </w:r>
          </w:p>
        </w:tc>
        <w:tc>
          <w:tcPr>
            <w:tcW w:w="7918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338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русском языке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Полное наименование на иностранном языке (при наличии)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Сокращенное наименование на иностранном языке (при наличии)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val="438"/>
        </w:trPr>
        <w:tc>
          <w:tcPr>
            <w:tcW w:w="10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государственной регистрации:</w:t>
            </w:r>
          </w:p>
        </w:tc>
        <w:tc>
          <w:tcPr>
            <w:tcW w:w="1427" w:type="dxa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регистрации</w:t>
            </w:r>
          </w:p>
        </w:tc>
        <w:tc>
          <w:tcPr>
            <w:tcW w:w="1427" w:type="dxa"/>
            <w:gridSpan w:val="6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178" w:type="dxa"/>
            <w:gridSpan w:val="12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Регистрационный номер (номера) в стране регистрации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(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при наличии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)</w:t>
            </w:r>
          </w:p>
        </w:tc>
        <w:tc>
          <w:tcPr>
            <w:tcW w:w="431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730"/>
        </w:trPr>
        <w:tc>
          <w:tcPr>
            <w:tcW w:w="10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государственной регистрации (местонахождение)</w:t>
            </w:r>
          </w:p>
        </w:tc>
        <w:tc>
          <w:tcPr>
            <w:tcW w:w="1427" w:type="dxa"/>
            <w:gridSpan w:val="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178" w:type="dxa"/>
            <w:gridSpan w:val="12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Серия и номер свидетельства в стране регистрации</w:t>
            </w:r>
          </w:p>
        </w:tc>
        <w:tc>
          <w:tcPr>
            <w:tcW w:w="4313" w:type="dxa"/>
            <w:gridSpan w:val="6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576"/>
        </w:trPr>
        <w:tc>
          <w:tcPr>
            <w:tcW w:w="10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регистрирующего органа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06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ИНН или код иностранной организации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877"/>
        </w:trPr>
        <w:tc>
          <w:tcPr>
            <w:tcW w:w="24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 xml:space="preserve"> </w:t>
            </w:r>
            <w:proofErr w:type="gramStart"/>
            <w:r w:rsidRPr="007860D1">
              <w:rPr>
                <w:rFonts w:ascii="Garamond" w:hAnsi="Garamond" w:cs="Arial"/>
                <w:sz w:val="14"/>
                <w:szCs w:val="14"/>
                <w:u w:val="single"/>
              </w:rPr>
              <w:t xml:space="preserve">Код (коды) </w:t>
            </w:r>
            <w:r w:rsidRPr="007860D1">
              <w:rPr>
                <w:rFonts w:ascii="Garamond" w:hAnsi="Garamond" w:cs="Arial"/>
                <w:sz w:val="14"/>
                <w:szCs w:val="14"/>
              </w:rPr>
              <w:t xml:space="preserve">в государстве (на территории) регистрации (инкорпорации) в качестве налогоплательщика (или его (их) аналоги)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  <w:proofErr w:type="gramEnd"/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21"/>
        </w:trPr>
        <w:tc>
          <w:tcPr>
            <w:tcW w:w="2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местонахождения</w:t>
            </w:r>
          </w:p>
        </w:tc>
        <w:tc>
          <w:tcPr>
            <w:tcW w:w="1004" w:type="dxa"/>
            <w:gridSpan w:val="4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912" w:type="dxa"/>
            <w:gridSpan w:val="10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470" w:type="dxa"/>
            <w:gridSpan w:val="7"/>
            <w:vMerge w:val="restart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69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912" w:type="dxa"/>
            <w:gridSpan w:val="10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470" w:type="dxa"/>
            <w:gridSpan w:val="7"/>
            <w:vMerge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53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5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914" w:type="dxa"/>
            <w:gridSpan w:val="20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91"/>
        </w:trPr>
        <w:tc>
          <w:tcPr>
            <w:tcW w:w="244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</w:t>
            </w:r>
            <w:r w:rsidRPr="007860D1">
              <w:rPr>
                <w:rFonts w:ascii="Garamond" w:hAnsi="Garamond" w:cs="Arial"/>
                <w:sz w:val="14"/>
                <w:szCs w:val="14"/>
              </w:rPr>
              <w:t>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1004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1912" w:type="dxa"/>
            <w:gridSpan w:val="10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gridSpan w:val="7"/>
            <w:vMerge w:val="restart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532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3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Страна</w:t>
            </w:r>
          </w:p>
        </w:tc>
        <w:tc>
          <w:tcPr>
            <w:tcW w:w="1912" w:type="dxa"/>
            <w:gridSpan w:val="10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gridSpan w:val="7"/>
            <w:vMerge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53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</w:t>
            </w:r>
          </w:p>
        </w:tc>
        <w:tc>
          <w:tcPr>
            <w:tcW w:w="6914" w:type="dxa"/>
            <w:gridSpan w:val="20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6"/>
        </w:trPr>
        <w:tc>
          <w:tcPr>
            <w:tcW w:w="244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Виды деятельности</w:t>
            </w:r>
          </w:p>
        </w:tc>
        <w:tc>
          <w:tcPr>
            <w:tcW w:w="7918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53"/>
        </w:trPr>
        <w:tc>
          <w:tcPr>
            <w:tcW w:w="244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деятельность, подлежащая лицензированию, не осуществляется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469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gridSpan w:val="8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Вид лицензии (документа)</w:t>
            </w:r>
          </w:p>
        </w:tc>
        <w:tc>
          <w:tcPr>
            <w:tcW w:w="6214" w:type="dxa"/>
            <w:gridSpan w:val="16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181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gridSpan w:val="8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1425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14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gridSpan w:val="8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Кем </w:t>
            </w:r>
            <w:proofErr w:type="gram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выдана</w:t>
            </w:r>
            <w:proofErr w:type="gramEnd"/>
          </w:p>
        </w:tc>
        <w:tc>
          <w:tcPr>
            <w:tcW w:w="6214" w:type="dxa"/>
            <w:gridSpan w:val="16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369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gridSpan w:val="8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Срок действия лицензии</w:t>
            </w:r>
          </w:p>
        </w:tc>
        <w:tc>
          <w:tcPr>
            <w:tcW w:w="6214" w:type="dxa"/>
            <w:gridSpan w:val="16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71"/>
        </w:trPr>
        <w:tc>
          <w:tcPr>
            <w:tcW w:w="2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К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онтактная информация</w:t>
            </w:r>
          </w:p>
        </w:tc>
        <w:tc>
          <w:tcPr>
            <w:tcW w:w="1004" w:type="dxa"/>
            <w:gridSpan w:val="4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Телефон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1912" w:type="dxa"/>
            <w:gridSpan w:val="10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gridSpan w:val="7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Факс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353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380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lang w:val="en-US"/>
              </w:rPr>
              <w:t>E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-</w:t>
            </w:r>
            <w:r w:rsidRPr="007860D1">
              <w:rPr>
                <w:rFonts w:ascii="Garamond" w:hAnsi="Garamond"/>
                <w:bCs/>
                <w:sz w:val="14"/>
                <w:szCs w:val="14"/>
                <w:lang w:val="en-US"/>
              </w:rPr>
              <w:t>mail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6914" w:type="dxa"/>
            <w:gridSpan w:val="20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16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76" w:type="dxa"/>
            <w:gridSpan w:val="9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Адрес в сети Интернет </w:t>
            </w:r>
            <w:r w:rsidRPr="007860D1">
              <w:rPr>
                <w:rFonts w:ascii="Garamond" w:hAnsi="Garamond"/>
                <w:sz w:val="14"/>
                <w:szCs w:val="14"/>
              </w:rPr>
              <w:t>(при наличии)</w:t>
            </w:r>
          </w:p>
        </w:tc>
        <w:tc>
          <w:tcPr>
            <w:tcW w:w="6042" w:type="dxa"/>
            <w:gridSpan w:val="15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76" w:type="dxa"/>
            <w:gridSpan w:val="9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ФИО контактного лица</w:t>
            </w:r>
          </w:p>
        </w:tc>
        <w:tc>
          <w:tcPr>
            <w:tcW w:w="6042" w:type="dxa"/>
            <w:gridSpan w:val="15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26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76" w:type="dxa"/>
            <w:gridSpan w:val="9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Должность контактного лица</w:t>
            </w:r>
          </w:p>
        </w:tc>
        <w:tc>
          <w:tcPr>
            <w:tcW w:w="6042" w:type="dxa"/>
            <w:gridSpan w:val="15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28"/>
        </w:trPr>
        <w:tc>
          <w:tcPr>
            <w:tcW w:w="244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76" w:type="dxa"/>
            <w:gridSpan w:val="9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Иная контактная информация</w:t>
            </w:r>
          </w:p>
        </w:tc>
        <w:tc>
          <w:tcPr>
            <w:tcW w:w="6042" w:type="dxa"/>
            <w:gridSpan w:val="15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716"/>
        </w:trPr>
        <w:tc>
          <w:tcPr>
            <w:tcW w:w="2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Способ получения отчетности</w:t>
            </w:r>
          </w:p>
        </w:tc>
        <w:tc>
          <w:tcPr>
            <w:tcW w:w="7918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выдача на руки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факс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электронная почта 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почтовое отправление (указать адрес, в случае несовпадения с фактическим адресом)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представителе</w:t>
            </w:r>
          </w:p>
        </w:tc>
        <w:tc>
          <w:tcPr>
            <w:tcW w:w="7918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420"/>
        </w:trPr>
        <w:tc>
          <w:tcPr>
            <w:tcW w:w="244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39" w:type="dxa"/>
            <w:gridSpan w:val="1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и номер документа, подтверждающего полномочия</w:t>
            </w:r>
          </w:p>
        </w:tc>
        <w:tc>
          <w:tcPr>
            <w:tcW w:w="4779" w:type="dxa"/>
            <w:gridSpan w:val="8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581"/>
        </w:trPr>
        <w:tc>
          <w:tcPr>
            <w:tcW w:w="2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Сведения о выгодоприобретателе:</w:t>
            </w:r>
          </w:p>
        </w:tc>
        <w:tc>
          <w:tcPr>
            <w:tcW w:w="3139" w:type="dxa"/>
            <w:gridSpan w:val="16"/>
            <w:tcBorders>
              <w:top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4779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при проведении операций клиент действует к выгоде третьего лица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(заполняется отдельная анкета)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855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39" w:type="dxa"/>
            <w:gridSpan w:val="1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ведения об основаниях действий к выгоде третьего лица</w:t>
            </w: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(данные документа, которым установлены указанные правоотношения), х</w:t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арактер взаимосвязи клиента и лица, к выгоде которого он действует</w:t>
            </w:r>
          </w:p>
        </w:tc>
        <w:tc>
          <w:tcPr>
            <w:tcW w:w="4779" w:type="dxa"/>
            <w:gridSpan w:val="8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556"/>
        </w:trPr>
        <w:tc>
          <w:tcPr>
            <w:tcW w:w="2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 наличии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бенефициарного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владельца</w:t>
            </w:r>
          </w:p>
        </w:tc>
        <w:tc>
          <w:tcPr>
            <w:tcW w:w="3129" w:type="dxa"/>
            <w:gridSpan w:val="15"/>
            <w:tcBorders>
              <w:top w:val="single" w:sz="8" w:space="0" w:color="auto"/>
            </w:tcBorders>
            <w:vAlign w:val="center"/>
          </w:tcPr>
          <w:p w:rsidR="0093555F" w:rsidRPr="005B0D94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fldChar w:fldCharType="end"/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бенефициарный</w:t>
            </w:r>
            <w:proofErr w:type="spellEnd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владелец присутствует (заполняется отдельная анкета)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4789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бенефициарный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владелец отсутствует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417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918" w:type="dxa"/>
            <w:gridSpan w:val="2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бенефициарным</w:t>
            </w:r>
            <w:proofErr w:type="spellEnd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владельцем признано физическое лицо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706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2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5B0D94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О</w:t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снование признания </w:t>
            </w:r>
            <w:proofErr w:type="spellStart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бенефициарным</w:t>
            </w:r>
            <w:proofErr w:type="spellEnd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владельцем </w:t>
            </w:r>
          </w:p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706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2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5B0D94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Х</w:t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арактер взаимосвязи </w:t>
            </w:r>
            <w:proofErr w:type="spellStart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бенефициарного</w:t>
            </w:r>
            <w:proofErr w:type="spellEnd"/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владельца с клиентом /данные документа, которым установлен контроль</w:t>
            </w:r>
          </w:p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706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2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bCs/>
                <w:sz w:val="14"/>
                <w:szCs w:val="14"/>
              </w:rPr>
              <w:t>С</w:t>
            </w:r>
            <w:r w:rsidRPr="0068464F">
              <w:rPr>
                <w:rFonts w:ascii="Garamond" w:hAnsi="Garamond"/>
                <w:bCs/>
                <w:sz w:val="14"/>
                <w:szCs w:val="14"/>
              </w:rPr>
              <w:t xml:space="preserve">ведения о принятых Компанией мерах по идентификации физического лица в качестве </w:t>
            </w:r>
            <w:proofErr w:type="spellStart"/>
            <w:r w:rsidRPr="0068464F">
              <w:rPr>
                <w:rFonts w:ascii="Garamond" w:hAnsi="Garamond"/>
                <w:bCs/>
                <w:sz w:val="14"/>
                <w:szCs w:val="14"/>
              </w:rPr>
              <w:t>бенефициарного</w:t>
            </w:r>
            <w:proofErr w:type="spellEnd"/>
            <w:r w:rsidRPr="0068464F">
              <w:rPr>
                <w:rFonts w:ascii="Garamond" w:hAnsi="Garamond"/>
                <w:bCs/>
                <w:sz w:val="14"/>
                <w:szCs w:val="14"/>
              </w:rPr>
              <w:t xml:space="preserve"> владельца клиента и их результатах</w:t>
            </w: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34"/>
        </w:trPr>
        <w:tc>
          <w:tcPr>
            <w:tcW w:w="2440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2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Фамилия, Имя, Отчество, % долевого участия</w:t>
            </w: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23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Состав имущества, находящегося в управлении (собственности) 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567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54A9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Размер оплаченного уставного (складочного) капитала или размер уставного фонда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54A9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21"/>
        </w:trPr>
        <w:tc>
          <w:tcPr>
            <w:tcW w:w="10358" w:type="dxa"/>
            <w:gridSpan w:val="2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54A9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54A9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об учредителях, доверительном собственнике (управляющем) 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357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Фамилия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91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Имя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Отчество (при наличии)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88"/>
        </w:trPr>
        <w:tc>
          <w:tcPr>
            <w:tcW w:w="52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рождения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рождения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Гражданство (подданство)</w:t>
            </w:r>
          </w:p>
        </w:tc>
        <w:tc>
          <w:tcPr>
            <w:tcW w:w="4371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709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Вид документа</w:t>
            </w:r>
            <w:r>
              <w:rPr>
                <w:rFonts w:ascii="Garamond" w:hAnsi="Garamond"/>
                <w:bCs/>
                <w:sz w:val="14"/>
                <w:szCs w:val="14"/>
              </w:rPr>
              <w:t>, удостоверяющего личность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паспорт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документ, удостоверяющий личность иностранного гражданина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иной документ ___________________________________________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3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выдачи</w:t>
            </w: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3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Код подразделения (при наличии)</w:t>
            </w: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Орган, выдавший документ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574"/>
        </w:trPr>
        <w:tc>
          <w:tcPr>
            <w:tcW w:w="244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 (при наличии)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4313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579"/>
        </w:trPr>
        <w:tc>
          <w:tcPr>
            <w:tcW w:w="244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4313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14"/>
        </w:trPr>
        <w:tc>
          <w:tcPr>
            <w:tcW w:w="244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Вид документа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 (при наличии)</w:t>
            </w: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1001"/>
        </w:trPr>
        <w:tc>
          <w:tcPr>
            <w:tcW w:w="244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начала срока действия права пребывания (проживания)</w:t>
            </w: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0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окончания срока действия права пребывания (проживания)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0"/>
        </w:trPr>
        <w:tc>
          <w:tcPr>
            <w:tcW w:w="10358" w:type="dxa"/>
            <w:gridSpan w:val="2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жительства (регистрация):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47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47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0"/>
        </w:trPr>
        <w:tc>
          <w:tcPr>
            <w:tcW w:w="10358" w:type="dxa"/>
            <w:gridSpan w:val="2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пребывания (фактический адрес)</w:t>
            </w:r>
            <w:r>
              <w:rPr>
                <w:rFonts w:ascii="Garamond" w:hAnsi="Garamond"/>
                <w:bCs/>
                <w:sz w:val="14"/>
                <w:szCs w:val="14"/>
                <w:u w:val="single"/>
              </w:rPr>
              <w:t xml:space="preserve">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совпадает с адресом места жительства (регистрации)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31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Страна</w:t>
            </w:r>
          </w:p>
        </w:tc>
        <w:tc>
          <w:tcPr>
            <w:tcW w:w="31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53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Размер доли в уставном капитале</w:t>
            </w:r>
            <w:proofErr w:type="gram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103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C04409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Структура органов управления (в соответствии с учредительными документами)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277"/>
        </w:trPr>
        <w:tc>
          <w:tcPr>
            <w:tcW w:w="103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C04409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04409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Персональный состав органов управления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: 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1260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>
              <w:rPr>
                <w:rFonts w:ascii="Garamond" w:hAnsi="Garamond"/>
                <w:bCs/>
                <w:sz w:val="14"/>
                <w:szCs w:val="14"/>
              </w:rPr>
              <w:t xml:space="preserve">Наименование органа управления: 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Общее собрание</w:t>
            </w:r>
          </w:p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Совет директоров</w:t>
            </w:r>
          </w:p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Руководитель</w:t>
            </w:r>
          </w:p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член 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Правления </w:t>
            </w:r>
          </w:p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Дирекция </w:t>
            </w:r>
            <w:r w:rsidRPr="00113139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</w:t>
            </w:r>
            <w:r w:rsidRPr="00113139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Иные лица, имеющие право действовать от имени Вашей организации без доверенности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329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 w:cs="Arial"/>
                <w:sz w:val="14"/>
                <w:szCs w:val="14"/>
              </w:rPr>
              <w:t>Документ, подтверждающий полномочия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Фамилия</w:t>
            </w:r>
          </w:p>
        </w:tc>
        <w:tc>
          <w:tcPr>
            <w:tcW w:w="7918" w:type="dxa"/>
            <w:gridSpan w:val="2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Имя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Отчество (при наличии)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542"/>
        </w:trPr>
        <w:tc>
          <w:tcPr>
            <w:tcW w:w="527" w:type="dxa"/>
            <w:gridSpan w:val="2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рождения</w:t>
            </w:r>
          </w:p>
        </w:tc>
        <w:tc>
          <w:tcPr>
            <w:tcW w:w="1913" w:type="dxa"/>
            <w:gridSpan w:val="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рождения</w:t>
            </w:r>
          </w:p>
        </w:tc>
        <w:tc>
          <w:tcPr>
            <w:tcW w:w="1623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759" w:type="dxa"/>
            <w:gridSpan w:val="10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Гражданство (подданство)</w:t>
            </w:r>
          </w:p>
        </w:tc>
        <w:tc>
          <w:tcPr>
            <w:tcW w:w="3532" w:type="dxa"/>
            <w:gridSpan w:val="3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556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Вид документа</w:t>
            </w:r>
            <w:r>
              <w:rPr>
                <w:rFonts w:ascii="Garamond" w:hAnsi="Garamond"/>
                <w:bCs/>
                <w:sz w:val="14"/>
                <w:szCs w:val="14"/>
              </w:rPr>
              <w:t>, удостоверяющего личность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паспорт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документ, удостоверяющий личность иностранного гражданина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mallCaps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иной документ ___________________________________________ 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</w:t>
            </w:r>
          </w:p>
        </w:tc>
        <w:tc>
          <w:tcPr>
            <w:tcW w:w="1004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912" w:type="dxa"/>
            <w:gridSpan w:val="10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выдачи</w:t>
            </w:r>
          </w:p>
        </w:tc>
        <w:tc>
          <w:tcPr>
            <w:tcW w:w="5002" w:type="dxa"/>
            <w:gridSpan w:val="10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365"/>
        </w:trPr>
        <w:tc>
          <w:tcPr>
            <w:tcW w:w="2440" w:type="dxa"/>
            <w:gridSpan w:val="5"/>
            <w:tcBorders>
              <w:lef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1004" w:type="dxa"/>
            <w:gridSpan w:val="4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912" w:type="dxa"/>
            <w:gridSpan w:val="10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Код подразделения (при наличии)</w:t>
            </w:r>
          </w:p>
        </w:tc>
        <w:tc>
          <w:tcPr>
            <w:tcW w:w="5002" w:type="dxa"/>
            <w:gridSpan w:val="10"/>
            <w:tcBorders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Орган, выдавший документ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372"/>
        </w:trPr>
        <w:tc>
          <w:tcPr>
            <w:tcW w:w="244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004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 (при наличии)</w:t>
            </w:r>
          </w:p>
        </w:tc>
        <w:tc>
          <w:tcPr>
            <w:tcW w:w="886" w:type="dxa"/>
            <w:gridSpan w:val="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496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3532" w:type="dxa"/>
            <w:gridSpan w:val="3"/>
            <w:tcBorders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718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886" w:type="dxa"/>
            <w:gridSpan w:val="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496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3532" w:type="dxa"/>
            <w:gridSpan w:val="3"/>
            <w:tcBorders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03"/>
        </w:trPr>
        <w:tc>
          <w:tcPr>
            <w:tcW w:w="244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004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Вид документа</w:t>
            </w:r>
          </w:p>
        </w:tc>
        <w:tc>
          <w:tcPr>
            <w:tcW w:w="872" w:type="dxa"/>
            <w:gridSpan w:val="5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263" w:type="dxa"/>
            <w:gridSpan w:val="7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Серия (при наличии)</w:t>
            </w:r>
          </w:p>
        </w:tc>
        <w:tc>
          <w:tcPr>
            <w:tcW w:w="466" w:type="dxa"/>
            <w:gridSpan w:val="2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Номер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847"/>
        </w:trPr>
        <w:tc>
          <w:tcPr>
            <w:tcW w:w="2440" w:type="dxa"/>
            <w:gridSpan w:val="5"/>
            <w:vMerge/>
            <w:tcBorders>
              <w:lef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004" w:type="dxa"/>
            <w:gridSpan w:val="4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начала срока действия права пребывания (проживания)</w:t>
            </w:r>
          </w:p>
        </w:tc>
        <w:tc>
          <w:tcPr>
            <w:tcW w:w="886" w:type="dxa"/>
            <w:gridSpan w:val="6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054" w:type="dxa"/>
            <w:gridSpan w:val="9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Дата окончания срока действия права пребывания (проживания)</w:t>
            </w:r>
          </w:p>
        </w:tc>
        <w:tc>
          <w:tcPr>
            <w:tcW w:w="3974" w:type="dxa"/>
            <w:gridSpan w:val="5"/>
            <w:tcBorders>
              <w:right w:val="single" w:sz="8" w:space="0" w:color="auto"/>
            </w:tcBorders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10358" w:type="dxa"/>
            <w:gridSpan w:val="2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жительства (регистрация):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715" w:type="dxa"/>
            <w:gridSpan w:val="3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2729" w:type="dxa"/>
            <w:gridSpan w:val="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8"/>
            <w:vMerge w:val="restart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5114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384"/>
        </w:trPr>
        <w:tc>
          <w:tcPr>
            <w:tcW w:w="715" w:type="dxa"/>
            <w:gridSpan w:val="3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2729" w:type="dxa"/>
            <w:gridSpan w:val="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8"/>
            <w:vMerge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5114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715" w:type="dxa"/>
            <w:gridSpan w:val="3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9643" w:type="dxa"/>
            <w:gridSpan w:val="26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334"/>
        </w:trPr>
        <w:tc>
          <w:tcPr>
            <w:tcW w:w="10358" w:type="dxa"/>
            <w:gridSpan w:val="2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пребывания (фактический адрес)</w:t>
            </w:r>
            <w:r>
              <w:rPr>
                <w:rFonts w:ascii="Garamond" w:hAnsi="Garamond"/>
                <w:bCs/>
                <w:sz w:val="14"/>
                <w:szCs w:val="14"/>
                <w:u w:val="single"/>
              </w:rPr>
              <w:t xml:space="preserve">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совпадает с адресом места жительства (регистрации)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715" w:type="dxa"/>
            <w:gridSpan w:val="3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2729" w:type="dxa"/>
            <w:gridSpan w:val="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8"/>
            <w:vMerge w:val="restart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5114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333"/>
        </w:trPr>
        <w:tc>
          <w:tcPr>
            <w:tcW w:w="715" w:type="dxa"/>
            <w:gridSpan w:val="3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2729" w:type="dxa"/>
            <w:gridSpan w:val="6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8"/>
            <w:vMerge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5114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715" w:type="dxa"/>
            <w:gridSpan w:val="3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9643" w:type="dxa"/>
            <w:gridSpan w:val="26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10358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Б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анковские реквизиты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Сокращенное наименование банка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71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местонахождения (юридический адрес) банка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БИК банка</w:t>
            </w:r>
          </w:p>
        </w:tc>
        <w:tc>
          <w:tcPr>
            <w:tcW w:w="7918" w:type="dxa"/>
            <w:gridSpan w:val="24"/>
            <w:tcBorders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ИНН банка</w:t>
            </w:r>
          </w:p>
        </w:tc>
        <w:tc>
          <w:tcPr>
            <w:tcW w:w="7918" w:type="dxa"/>
            <w:gridSpan w:val="2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 расчетного счета</w:t>
            </w:r>
          </w:p>
        </w:tc>
        <w:tc>
          <w:tcPr>
            <w:tcW w:w="7918" w:type="dxa"/>
            <w:gridSpan w:val="2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 корреспондентского счета</w:t>
            </w:r>
          </w:p>
        </w:tc>
        <w:tc>
          <w:tcPr>
            <w:tcW w:w="7918" w:type="dxa"/>
            <w:gridSpan w:val="2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62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нет</w:t>
            </w:r>
          </w:p>
        </w:tc>
        <w:tc>
          <w:tcPr>
            <w:tcW w:w="5291" w:type="dxa"/>
            <w:gridSpan w:val="1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да (указать государство и банк)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284"/>
        </w:trPr>
        <w:tc>
          <w:tcPr>
            <w:tcW w:w="244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27" w:type="dxa"/>
            <w:gridSpan w:val="11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государства</w:t>
            </w:r>
          </w:p>
        </w:tc>
        <w:tc>
          <w:tcPr>
            <w:tcW w:w="5291" w:type="dxa"/>
            <w:gridSpan w:val="13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950"/>
        </w:trPr>
        <w:tc>
          <w:tcPr>
            <w:tcW w:w="244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27" w:type="dxa"/>
            <w:gridSpan w:val="11"/>
            <w:tcBorders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5291" w:type="dxa"/>
            <w:gridSpan w:val="13"/>
            <w:tcBorders>
              <w:lef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val="503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AC636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 намерении клиента осуществлять операции с финансовыми инструментами США </w:t>
            </w:r>
          </w:p>
        </w:tc>
        <w:tc>
          <w:tcPr>
            <w:tcW w:w="2627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нет</w:t>
            </w:r>
          </w:p>
        </w:tc>
        <w:tc>
          <w:tcPr>
            <w:tcW w:w="5291" w:type="dxa"/>
            <w:gridSpan w:val="1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да </w:t>
            </w:r>
          </w:p>
        </w:tc>
      </w:tr>
      <w:tr w:rsidR="0093555F" w:rsidRPr="007860D1" w:rsidTr="0093555F">
        <w:trPr>
          <w:gridAfter w:val="1"/>
          <w:wAfter w:w="105" w:type="dxa"/>
          <w:trHeight w:val="411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Наличие гражданства </w:t>
            </w:r>
            <w:r w:rsidRPr="00AC636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США </w:t>
            </w:r>
          </w:p>
        </w:tc>
        <w:tc>
          <w:tcPr>
            <w:tcW w:w="2627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нет</w:t>
            </w:r>
          </w:p>
        </w:tc>
        <w:tc>
          <w:tcPr>
            <w:tcW w:w="5291" w:type="dxa"/>
            <w:gridSpan w:val="1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да </w:t>
            </w:r>
          </w:p>
        </w:tc>
      </w:tr>
      <w:tr w:rsidR="0093555F" w:rsidRPr="007860D1" w:rsidTr="0093555F">
        <w:trPr>
          <w:gridAfter w:val="1"/>
          <w:wAfter w:w="105" w:type="dxa"/>
          <w:trHeight w:val="663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Цель установления деловых отношений</w:t>
            </w:r>
          </w:p>
        </w:tc>
        <w:tc>
          <w:tcPr>
            <w:tcW w:w="7918" w:type="dxa"/>
            <w:gridSpan w:val="24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долгосрочные отношения инвестиционный характер сделок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разовые целевые операции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долгосрочные отношения спекулятивный характер сделок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иное (просьба указать): ______________________</w:t>
            </w:r>
          </w:p>
        </w:tc>
      </w:tr>
      <w:tr w:rsidR="0093555F" w:rsidRPr="007860D1" w:rsidTr="0093555F">
        <w:trPr>
          <w:gridAfter w:val="1"/>
          <w:wAfter w:w="105" w:type="dxa"/>
          <w:trHeight w:val="671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Предполагаемый характер деловых отношений</w:t>
            </w:r>
          </w:p>
        </w:tc>
        <w:tc>
          <w:tcPr>
            <w:tcW w:w="7918" w:type="dxa"/>
            <w:gridSpan w:val="24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заключение сделок купли-продажи ценных бумаг на биржевых торгах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заключение сделок купли-продажи ценных бумаг на внебиржевом рынке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заключение сделок на срочном рынке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93555F" w:rsidRPr="007860D1" w:rsidTr="0093555F">
        <w:trPr>
          <w:gridAfter w:val="1"/>
          <w:wAfter w:w="105" w:type="dxa"/>
          <w:trHeight w:val="509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Цели финансово-хозяйственной деятельности</w:t>
            </w:r>
          </w:p>
        </w:tc>
        <w:tc>
          <w:tcPr>
            <w:tcW w:w="7918" w:type="dxa"/>
            <w:gridSpan w:val="24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извлечение прибыли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580"/>
        </w:trPr>
        <w:tc>
          <w:tcPr>
            <w:tcW w:w="33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014" w:type="dxa"/>
            <w:gridSpan w:val="11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500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537"/>
        </w:trPr>
        <w:tc>
          <w:tcPr>
            <w:tcW w:w="3342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Указать наименование организации/фонда</w:t>
            </w:r>
          </w:p>
        </w:tc>
        <w:tc>
          <w:tcPr>
            <w:tcW w:w="5002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73"/>
        </w:trPr>
        <w:tc>
          <w:tcPr>
            <w:tcW w:w="33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 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2014" w:type="dxa"/>
            <w:gridSpan w:val="11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500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699"/>
        </w:trPr>
        <w:tc>
          <w:tcPr>
            <w:tcW w:w="3342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>Указать наименование организации/фонда</w:t>
            </w:r>
          </w:p>
        </w:tc>
        <w:tc>
          <w:tcPr>
            <w:tcW w:w="5002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62"/>
        </w:trPr>
        <w:tc>
          <w:tcPr>
            <w:tcW w:w="33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C20C88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является,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или его учредитель, или выгодоприобретатель участником федеральных, региональных либо муниципальных целевых программ или национальных проектов, либо резидентом особой экономической зоны;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11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555F" w:rsidRPr="00C20C88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fldChar w:fldCharType="end"/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не является</w:t>
            </w:r>
          </w:p>
        </w:tc>
        <w:tc>
          <w:tcPr>
            <w:tcW w:w="500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516"/>
        </w:trPr>
        <w:tc>
          <w:tcPr>
            <w:tcW w:w="3342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55F" w:rsidRPr="00C20C88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Указать наименование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целевой 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программы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/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особой экономической зоны </w:t>
            </w:r>
          </w:p>
        </w:tc>
        <w:tc>
          <w:tcPr>
            <w:tcW w:w="5002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441"/>
        </w:trPr>
        <w:tc>
          <w:tcPr>
            <w:tcW w:w="33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, его учредитель, </w:t>
            </w:r>
            <w:proofErr w:type="spellStart"/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бенефициарный</w:t>
            </w:r>
            <w:proofErr w:type="spellEnd"/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владелец или выгодоприобретатель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2014" w:type="dxa"/>
            <w:gridSpan w:val="11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500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537"/>
        </w:trPr>
        <w:tc>
          <w:tcPr>
            <w:tcW w:w="3342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Указать наименование 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вида государственной поддержки </w:t>
            </w:r>
          </w:p>
        </w:tc>
        <w:tc>
          <w:tcPr>
            <w:tcW w:w="5002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hRule="exact" w:val="656"/>
        </w:trPr>
        <w:tc>
          <w:tcPr>
            <w:tcW w:w="33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Клиент является </w:t>
            </w:r>
            <w:r w:rsidRPr="00C20C88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  <w:proofErr w:type="gramEnd"/>
          </w:p>
        </w:tc>
        <w:tc>
          <w:tcPr>
            <w:tcW w:w="2014" w:type="dxa"/>
            <w:gridSpan w:val="11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500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93555F" w:rsidRPr="007860D1" w:rsidTr="0093555F">
        <w:trPr>
          <w:gridAfter w:val="1"/>
          <w:wAfter w:w="105" w:type="dxa"/>
          <w:trHeight w:hRule="exact" w:val="793"/>
        </w:trPr>
        <w:tc>
          <w:tcPr>
            <w:tcW w:w="3342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bCs/>
                <w:sz w:val="14"/>
                <w:szCs w:val="14"/>
              </w:rPr>
              <w:t xml:space="preserve">Указать </w:t>
            </w:r>
            <w:r>
              <w:rPr>
                <w:rFonts w:ascii="Garamond" w:hAnsi="Garamond"/>
                <w:bCs/>
                <w:sz w:val="14"/>
                <w:szCs w:val="14"/>
              </w:rPr>
              <w:t>наименование контракта</w:t>
            </w:r>
          </w:p>
        </w:tc>
        <w:tc>
          <w:tcPr>
            <w:tcW w:w="5002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val="4224"/>
        </w:trPr>
        <w:tc>
          <w:tcPr>
            <w:tcW w:w="2440" w:type="dxa"/>
            <w:gridSpan w:val="5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финансовом положении</w:t>
            </w:r>
          </w:p>
        </w:tc>
        <w:tc>
          <w:tcPr>
            <w:tcW w:w="7918" w:type="dxa"/>
            <w:gridSpan w:val="24"/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  <w:u w:val="single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  <w:u w:val="single"/>
              </w:rPr>
              <w:t>Представляемые документы отмечаются галочкой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результате)*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65"/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  <w:t>*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65"/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eastAsia="Calibri" w:hAnsi="Garamond"/>
                <w:sz w:val="14"/>
                <w:szCs w:val="14"/>
              </w:rPr>
              <w:t>копия аудиторского заключения на годовой отчет за прошедший год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иные формы отчетности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отчетность не может быть представлена ввиду того, что: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прошло менее 3-х месяцев с момента государственной регистрации клиента,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момента государственной регистрации клиента прошло более </w:t>
            </w:r>
            <w:r w:rsidRPr="007860D1">
              <w:rPr>
                <w:rFonts w:ascii="Garamond" w:hAnsi="Garamond"/>
                <w:sz w:val="14"/>
                <w:szCs w:val="14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отсутствуют требования о предоставлении финансовой отчетности в контролирующие органы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Standard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&amp; 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Poor's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», «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Fitch-Ratings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», «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Moody's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Investors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Service</w:t>
            </w:r>
            <w:proofErr w:type="spellEnd"/>
            <w:r w:rsidRPr="007860D1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 и другие) и национальных рейтинговых агентств)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23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93555F" w:rsidRPr="007860D1" w:rsidTr="0093555F">
        <w:trPr>
          <w:gridAfter w:val="1"/>
          <w:wAfter w:w="105" w:type="dxa"/>
          <w:trHeight w:val="850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9B3B59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 происхождении денежных средств и (или) иного имущества (заработная плата, накопления, наследство и др.)</w:t>
            </w:r>
          </w:p>
        </w:tc>
        <w:tc>
          <w:tcPr>
            <w:tcW w:w="7918" w:type="dxa"/>
            <w:gridSpan w:val="24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gridAfter w:val="1"/>
          <w:wAfter w:w="105" w:type="dxa"/>
          <w:trHeight w:val="1987"/>
        </w:trPr>
        <w:tc>
          <w:tcPr>
            <w:tcW w:w="2440" w:type="dxa"/>
            <w:gridSpan w:val="5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деловой репутации</w:t>
            </w:r>
          </w:p>
        </w:tc>
        <w:tc>
          <w:tcPr>
            <w:tcW w:w="7918" w:type="dxa"/>
            <w:gridSpan w:val="24"/>
            <w:tcBorders>
              <w:bottom w:val="single" w:sz="4" w:space="0" w:color="000000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отзыв о клиенте другого клиент</w:t>
            </w:r>
            <w:proofErr w:type="gram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 ООО</w:t>
            </w:r>
            <w:proofErr w:type="gram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z w:val="14"/>
                <w:szCs w:val="14"/>
              </w:rPr>
              <w:t>«Московские партнеры», имеющего с ним деловые отношения (при возможности получения)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от кредитной организации и (или)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некредитной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финансовой организации, в которой клиент находился (находится) на обслуживании </w:t>
            </w:r>
            <w:r w:rsidRPr="007860D1">
              <w:rPr>
                <w:rFonts w:ascii="Garamond" w:hAnsi="Garamond"/>
                <w:sz w:val="14"/>
                <w:szCs w:val="14"/>
              </w:rPr>
              <w:t>(при возможности получения)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 клиенте основного/планируемого контрагента клиента </w:t>
            </w:r>
            <w:r w:rsidRPr="007860D1">
              <w:rPr>
                <w:rFonts w:ascii="Garamond" w:hAnsi="Garamond"/>
                <w:sz w:val="14"/>
                <w:szCs w:val="14"/>
              </w:rPr>
              <w:t>(при возможности получения)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официальный сайт клиента ________________________ (укажите страницу при наличии)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bCs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bCs/>
                <w:sz w:val="14"/>
                <w:szCs w:val="14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ind w:firstLine="23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93555F" w:rsidRPr="007860D1" w:rsidTr="0093555F">
        <w:trPr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5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бразец подписи</w:t>
            </w:r>
          </w:p>
        </w:tc>
        <w:tc>
          <w:tcPr>
            <w:tcW w:w="26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Образец оттиска печати</w:t>
            </w:r>
          </w:p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(юридического лица)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7860D1" w:rsidTr="0093555F">
        <w:trPr>
          <w:trHeight w:val="2123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637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7860D1" w:rsidTr="0093555F">
        <w:trPr>
          <w:trHeight w:hRule="exact" w:val="7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63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7860D1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</w:tbl>
    <w:tbl>
      <w:tblPr>
        <w:tblW w:w="1869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8207"/>
      </w:tblGrid>
      <w:tr w:rsidR="0093555F" w:rsidRPr="007860D1" w:rsidTr="0093555F">
        <w:trPr>
          <w:gridAfter w:val="1"/>
          <w:wAfter w:w="8207" w:type="dxa"/>
          <w:cantSplit/>
          <w:trHeight w:val="45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3555F" w:rsidRPr="007860D1" w:rsidRDefault="0093555F" w:rsidP="0093555F">
            <w:pPr>
              <w:widowControl w:val="0"/>
              <w:adjustRightInd w:val="0"/>
              <w:spacing w:before="8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Настоящей подписью Клиент:</w:t>
            </w:r>
          </w:p>
          <w:p w:rsidR="0093555F" w:rsidRPr="007860D1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Подтверждает достоверность информации указанной в настоящей Анкете (досье);</w:t>
            </w:r>
          </w:p>
          <w:p w:rsidR="0093555F" w:rsidRPr="007860D1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93555F" w:rsidRPr="007860D1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93555F" w:rsidRPr="007860D1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Обязуется,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7860D1">
              <w:rPr>
                <w:rFonts w:ascii="Garamond" w:hAnsi="Garamond"/>
                <w:sz w:val="14"/>
                <w:szCs w:val="14"/>
              </w:rPr>
              <w:t xml:space="preserve">«Московские партнеры» </w:t>
            </w:r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 выгодоприобретателях, </w:t>
            </w:r>
            <w:proofErr w:type="spellStart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бенефициарных</w:t>
            </w:r>
            <w:proofErr w:type="spellEnd"/>
            <w:r w:rsidRPr="007860D1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93555F" w:rsidRPr="007860D1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proofErr w:type="gramStart"/>
            <w:r w:rsidRPr="007860D1">
              <w:rPr>
                <w:rFonts w:ascii="Garamond" w:hAnsi="Garamond"/>
                <w:sz w:val="14"/>
                <w:szCs w:val="14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</w:t>
            </w:r>
            <w:proofErr w:type="gramEnd"/>
            <w:r w:rsidRPr="007860D1">
              <w:rPr>
                <w:rFonts w:ascii="Garamond" w:hAnsi="Garamond"/>
                <w:sz w:val="14"/>
                <w:szCs w:val="14"/>
              </w:rPr>
              <w:t xml:space="preserve"> </w:t>
            </w:r>
            <w:proofErr w:type="gramStart"/>
            <w:r w:rsidRPr="007860D1">
              <w:rPr>
                <w:rFonts w:ascii="Garamond" w:hAnsi="Garamond"/>
                <w:sz w:val="14"/>
                <w:szCs w:val="14"/>
              </w:rPr>
              <w:t>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</w:t>
            </w:r>
            <w:proofErr w:type="gramEnd"/>
            <w:r w:rsidRPr="007860D1">
              <w:rPr>
                <w:rFonts w:ascii="Garamond" w:hAnsi="Garamond"/>
                <w:sz w:val="14"/>
                <w:szCs w:val="14"/>
              </w:rPr>
              <w:t xml:space="preserve"> Согласие на обработку персональных данных действует в течение всего срока действия Договора, а также в течение 5 лет </w:t>
            </w:r>
            <w:proofErr w:type="gramStart"/>
            <w:r w:rsidRPr="007860D1">
              <w:rPr>
                <w:rFonts w:ascii="Garamond" w:hAnsi="Garamond"/>
                <w:sz w:val="14"/>
                <w:szCs w:val="14"/>
              </w:rPr>
              <w:t>с даты прекращения</w:t>
            </w:r>
            <w:proofErr w:type="gramEnd"/>
            <w:r w:rsidRPr="007860D1">
              <w:rPr>
                <w:rFonts w:ascii="Garamond" w:hAnsi="Garamond"/>
                <w:sz w:val="14"/>
                <w:szCs w:val="14"/>
              </w:rPr>
              <w:t xml:space="preserve">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93555F" w:rsidRPr="007860D1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93555F" w:rsidRPr="007860D1" w:rsidRDefault="0093555F" w:rsidP="0093555F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93555F" w:rsidRPr="007860D1" w:rsidRDefault="0093555F" w:rsidP="0093555F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- осуществления регистрации в программах, проводимых ООО «Московские партнеры» и партнерам</w:t>
            </w:r>
            <w:proofErr w:type="gramStart"/>
            <w:r w:rsidRPr="007860D1">
              <w:rPr>
                <w:rFonts w:ascii="Garamond" w:hAnsi="Garamond"/>
                <w:sz w:val="14"/>
                <w:szCs w:val="14"/>
              </w:rPr>
              <w:t>и ООО</w:t>
            </w:r>
            <w:proofErr w:type="gramEnd"/>
            <w:r w:rsidRPr="007860D1">
              <w:rPr>
                <w:rFonts w:ascii="Garamond" w:hAnsi="Garamond"/>
                <w:sz w:val="14"/>
                <w:szCs w:val="14"/>
              </w:rPr>
              <w:t xml:space="preserve"> «Московские партнеры», необходимой для исполнения Договора; </w:t>
            </w:r>
          </w:p>
          <w:p w:rsidR="0093555F" w:rsidRPr="007860D1" w:rsidRDefault="0093555F" w:rsidP="0093555F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>- осуществления телефонной связи для предоставления информации об исполнении Договора и иной информац</w:t>
            </w:r>
            <w:proofErr w:type="gramStart"/>
            <w:r w:rsidRPr="007860D1">
              <w:rPr>
                <w:rFonts w:ascii="Garamond" w:hAnsi="Garamond"/>
                <w:sz w:val="14"/>
                <w:szCs w:val="14"/>
              </w:rPr>
              <w:t>ии о ООО</w:t>
            </w:r>
            <w:proofErr w:type="gramEnd"/>
            <w:r w:rsidRPr="007860D1">
              <w:rPr>
                <w:rFonts w:ascii="Garamond" w:hAnsi="Garamond"/>
                <w:sz w:val="14"/>
                <w:szCs w:val="14"/>
              </w:rPr>
              <w:t xml:space="preserve"> «Московские партнеры» и предоставляемых им услугах.</w:t>
            </w:r>
          </w:p>
          <w:p w:rsidR="0093555F" w:rsidRPr="007860D1" w:rsidRDefault="0093555F" w:rsidP="0093555F">
            <w:pPr>
              <w:widowControl w:val="0"/>
              <w:adjustRightInd w:val="0"/>
              <w:spacing w:before="80"/>
              <w:jc w:val="both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7860D1">
              <w:rPr>
                <w:rFonts w:ascii="Garamond" w:hAnsi="Garamond"/>
                <w:sz w:val="14"/>
                <w:szCs w:val="14"/>
              </w:rPr>
              <w:t>ств пр</w:t>
            </w:r>
            <w:proofErr w:type="gramEnd"/>
            <w:r w:rsidRPr="007860D1">
              <w:rPr>
                <w:rFonts w:ascii="Garamond" w:hAnsi="Garamond"/>
                <w:sz w:val="14"/>
                <w:szCs w:val="14"/>
              </w:rPr>
              <w:t>и рассмотрении вопросов о предоставлении других услуг и заключении новых договоров.</w:t>
            </w:r>
          </w:p>
        </w:tc>
      </w:tr>
      <w:tr w:rsidR="0093555F" w:rsidRPr="007860D1" w:rsidTr="0093555F">
        <w:trPr>
          <w:cantSplit/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3555F" w:rsidRPr="007860D1" w:rsidRDefault="0093555F" w:rsidP="0093555F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</w:p>
          <w:p w:rsidR="0093555F" w:rsidRDefault="0093555F" w:rsidP="0093555F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</w:p>
          <w:p w:rsidR="0093555F" w:rsidRDefault="0093555F" w:rsidP="0093555F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</w:p>
          <w:p w:rsidR="0093555F" w:rsidRDefault="0093555F" w:rsidP="0093555F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</w:p>
          <w:p w:rsidR="0093555F" w:rsidRPr="007860D1" w:rsidRDefault="0093555F" w:rsidP="0093555F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  <w:r w:rsidRPr="007860D1">
              <w:rPr>
                <w:rFonts w:ascii="Garamond" w:hAnsi="Garamond"/>
                <w:sz w:val="14"/>
                <w:szCs w:val="14"/>
              </w:rPr>
              <w:t xml:space="preserve"> Подпись __________________________/</w:t>
            </w:r>
            <w:r w:rsidRPr="007860D1">
              <w:rPr>
                <w:rFonts w:ascii="Garamond" w:hAnsi="Garamond"/>
                <w:sz w:val="14"/>
                <w:szCs w:val="14"/>
                <w:u w:val="single"/>
              </w:rPr>
              <w:t xml:space="preserve">  ___________________________________/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93555F" w:rsidRPr="007860D1" w:rsidRDefault="0093555F" w:rsidP="0093555F">
            <w:pPr>
              <w:widowControl w:val="0"/>
              <w:tabs>
                <w:tab w:val="left" w:pos="1357"/>
                <w:tab w:val="left" w:pos="3310"/>
              </w:tabs>
              <w:adjustRightInd w:val="0"/>
              <w:spacing w:before="120" w:line="360" w:lineRule="aut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93555F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93555F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93555F" w:rsidRPr="007860D1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>М.П.</w:t>
      </w:r>
    </w:p>
    <w:p w:rsidR="0093555F" w:rsidRPr="007860D1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93555F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93555F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93555F" w:rsidRPr="007860D1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>Дата составления Анкеты:</w:t>
      </w:r>
      <w:r w:rsidRPr="007860D1">
        <w:rPr>
          <w:rFonts w:ascii="Garamond" w:hAnsi="Garamond"/>
          <w:sz w:val="14"/>
          <w:szCs w:val="14"/>
        </w:rPr>
        <w:tab/>
        <w:t xml:space="preserve">«_____» __________________ 20___ г.  </w:t>
      </w:r>
    </w:p>
    <w:p w:rsidR="0093555F" w:rsidRPr="007860D1" w:rsidRDefault="0093555F" w:rsidP="0093555F">
      <w:pPr>
        <w:widowControl w:val="0"/>
        <w:adjustRightInd w:val="0"/>
        <w:ind w:left="5812"/>
        <w:jc w:val="both"/>
        <w:rPr>
          <w:rFonts w:ascii="Garamond" w:hAnsi="Garamond"/>
          <w:b/>
          <w:i/>
          <w:sz w:val="14"/>
          <w:szCs w:val="14"/>
        </w:rPr>
      </w:pPr>
    </w:p>
    <w:p w:rsidR="0093555F" w:rsidRPr="007860D1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93555F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93555F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93555F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</w:p>
    <w:p w:rsidR="0093555F" w:rsidRPr="007860D1" w:rsidRDefault="0093555F" w:rsidP="0093555F">
      <w:pPr>
        <w:widowControl w:val="0"/>
        <w:adjustRightInd w:val="0"/>
        <w:rPr>
          <w:rFonts w:ascii="Garamond" w:hAnsi="Garamond"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>Сотрудник ООО «Московские партнеры»</w:t>
      </w:r>
      <w:r w:rsidRPr="007860D1">
        <w:rPr>
          <w:rFonts w:ascii="Garamond" w:hAnsi="Garamond"/>
          <w:sz w:val="14"/>
          <w:szCs w:val="14"/>
        </w:rPr>
        <w:tab/>
        <w:t>________________________     __________________________     /_____________________________/</w:t>
      </w:r>
    </w:p>
    <w:p w:rsidR="0093555F" w:rsidRDefault="0093555F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  <w:t xml:space="preserve">    </w:t>
      </w:r>
      <w:r w:rsidRPr="007860D1">
        <w:rPr>
          <w:rFonts w:ascii="Garamond" w:hAnsi="Garamond"/>
          <w:i/>
          <w:sz w:val="14"/>
          <w:szCs w:val="14"/>
        </w:rPr>
        <w:t>должность</w:t>
      </w:r>
      <w:r w:rsidRPr="007860D1">
        <w:rPr>
          <w:rFonts w:ascii="Garamond" w:hAnsi="Garamond"/>
          <w:sz w:val="14"/>
          <w:szCs w:val="14"/>
        </w:rPr>
        <w:t xml:space="preserve"> </w:t>
      </w:r>
      <w:r w:rsidRPr="007860D1">
        <w:rPr>
          <w:rFonts w:ascii="Garamond" w:hAnsi="Garamond"/>
          <w:sz w:val="14"/>
          <w:szCs w:val="14"/>
        </w:rPr>
        <w:tab/>
      </w:r>
      <w:r w:rsidRPr="007860D1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 xml:space="preserve">                                  </w:t>
      </w:r>
      <w:r w:rsidRPr="007860D1">
        <w:rPr>
          <w:rFonts w:ascii="Garamond" w:hAnsi="Garamond"/>
          <w:i/>
          <w:sz w:val="14"/>
          <w:szCs w:val="14"/>
        </w:rPr>
        <w:t>подпись</w:t>
      </w:r>
      <w:r w:rsidRPr="007860D1">
        <w:rPr>
          <w:rFonts w:ascii="Garamond" w:hAnsi="Garamond"/>
          <w:i/>
          <w:sz w:val="14"/>
          <w:szCs w:val="14"/>
        </w:rPr>
        <w:tab/>
      </w:r>
      <w:r w:rsidRPr="007860D1">
        <w:rPr>
          <w:rFonts w:ascii="Garamond" w:hAnsi="Garamond"/>
          <w:i/>
          <w:sz w:val="14"/>
          <w:szCs w:val="14"/>
        </w:rPr>
        <w:tab/>
        <w:t>фамилия, инициалы</w:t>
      </w:r>
    </w:p>
    <w:p w:rsidR="0093555F" w:rsidRDefault="0093555F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93555F" w:rsidRDefault="0093555F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93555F" w:rsidRPr="00CB7A78" w:rsidRDefault="0093555F" w:rsidP="0093555F">
      <w:pPr>
        <w:widowControl w:val="0"/>
        <w:adjustRightInd w:val="0"/>
        <w:rPr>
          <w:rFonts w:ascii="Garamond" w:hAnsi="Garamond"/>
          <w:i/>
          <w:sz w:val="14"/>
          <w:szCs w:val="14"/>
        </w:rPr>
      </w:pPr>
    </w:p>
    <w:p w:rsidR="002873E9" w:rsidRPr="00742271" w:rsidRDefault="00CC42DE" w:rsidP="00750EB9">
      <w:pPr>
        <w:rPr>
          <w:b/>
          <w:bCs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77F8A" w:rsidRPr="00742271" w:rsidRDefault="00977F8A" w:rsidP="00164897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А</w:t>
      </w:r>
      <w:r w:rsidR="004B01D9">
        <w:rPr>
          <w:b/>
          <w:bCs/>
          <w:sz w:val="16"/>
          <w:szCs w:val="16"/>
        </w:rPr>
        <w:t>00</w:t>
      </w:r>
      <w:r w:rsidR="002873E9">
        <w:rPr>
          <w:b/>
          <w:bCs/>
          <w:sz w:val="16"/>
          <w:szCs w:val="16"/>
        </w:rPr>
        <w:t>2</w:t>
      </w:r>
    </w:p>
    <w:p w:rsidR="008D5D01" w:rsidRPr="00742271" w:rsidRDefault="008D5D01" w:rsidP="008D5D01">
      <w:pPr>
        <w:pStyle w:val="24"/>
      </w:pPr>
      <w:r w:rsidRPr="00742271">
        <w:rPr>
          <w:b/>
          <w:bCs/>
        </w:rPr>
        <w:t>АНКЕТА ДЕПОНЕНТА - физического 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</w:tblGrid>
      <w:tr w:rsidR="008D5D01" w:rsidRPr="00742271" w:rsidTr="00334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5D01" w:rsidRPr="00742271" w:rsidRDefault="008D5D01" w:rsidP="00334C6D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Номер счета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5D01" w:rsidRPr="004C3501" w:rsidRDefault="008D5D01" w:rsidP="00334C6D">
            <w:pPr>
              <w:jc w:val="both"/>
            </w:pPr>
          </w:p>
        </w:tc>
      </w:tr>
      <w:tr w:rsidR="008D5D01" w:rsidRPr="00742271" w:rsidTr="00334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5D01" w:rsidRPr="00742271" w:rsidRDefault="008D5D01" w:rsidP="00334C6D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открытия счета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5D01" w:rsidRPr="004C3501" w:rsidRDefault="008D5D01" w:rsidP="00334C6D">
            <w:pPr>
              <w:jc w:val="both"/>
            </w:pPr>
          </w:p>
        </w:tc>
      </w:tr>
    </w:tbl>
    <w:p w:rsidR="008D5D01" w:rsidRPr="00742271" w:rsidRDefault="008D5D01" w:rsidP="008D5D01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425"/>
        <w:gridCol w:w="1276"/>
        <w:gridCol w:w="6095"/>
      </w:tblGrid>
      <w:tr w:rsidR="008D5D01" w:rsidRPr="00742271" w:rsidTr="00334C6D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D01" w:rsidRPr="00742271" w:rsidRDefault="008D5D01" w:rsidP="00334C6D">
            <w:pPr>
              <w:jc w:val="both"/>
              <w:rPr>
                <w:b/>
                <w:bCs/>
                <w:lang w:val="en-US"/>
              </w:rPr>
            </w:pPr>
            <w:r w:rsidRPr="00742271">
              <w:rPr>
                <w:b/>
                <w:bCs/>
              </w:rPr>
              <w:t>Тип счета депо</w:t>
            </w:r>
            <w:r w:rsidRPr="00742271">
              <w:rPr>
                <w:b/>
                <w:bCs/>
                <w:lang w:val="en-US"/>
              </w:rPr>
              <w:t>:</w:t>
            </w:r>
          </w:p>
        </w:tc>
      </w:tr>
      <w:tr w:rsidR="008D5D01" w:rsidRPr="001B5F27" w:rsidTr="00334C6D">
        <w:trPr>
          <w:cantSplit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01" w:rsidRPr="00A53D2A" w:rsidRDefault="008D5D01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sym w:font="Wingdings" w:char="F0A8"/>
            </w:r>
            <w:r w:rsidRPr="00422FAD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Pr="001B5F27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 xml:space="preserve"> депо</w:t>
            </w:r>
            <w:r w:rsidRPr="001B5F27">
              <w:rPr>
                <w:sz w:val="18"/>
                <w:szCs w:val="18"/>
              </w:rPr>
              <w:t xml:space="preserve"> владельца  </w:t>
            </w:r>
            <w:r w:rsidRPr="00422FAD">
              <w:rPr>
                <w:sz w:val="18"/>
                <w:szCs w:val="18"/>
              </w:rPr>
              <w:sym w:font="Wingdings" w:char="F0A8"/>
            </w:r>
            <w:r w:rsidRPr="00422FAD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торговый счет депо</w:t>
            </w:r>
            <w:r w:rsidRPr="001B5F27">
              <w:rPr>
                <w:sz w:val="18"/>
                <w:szCs w:val="18"/>
              </w:rPr>
              <w:t xml:space="preserve">    </w:t>
            </w:r>
          </w:p>
        </w:tc>
      </w:tr>
      <w:tr w:rsidR="008D5D01" w:rsidRPr="008206A0" w:rsidTr="00334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95" w:type="dxa"/>
        </w:trPr>
        <w:tc>
          <w:tcPr>
            <w:tcW w:w="1134" w:type="dxa"/>
          </w:tcPr>
          <w:p w:rsidR="008D5D01" w:rsidRPr="008206A0" w:rsidRDefault="008D5D01" w:rsidP="00334C6D">
            <w:pPr>
              <w:jc w:val="both"/>
              <w:rPr>
                <w:b/>
                <w:sz w:val="18"/>
                <w:szCs w:val="18"/>
              </w:rPr>
            </w:pPr>
            <w:r w:rsidRPr="008206A0">
              <w:rPr>
                <w:b/>
                <w:sz w:val="18"/>
                <w:szCs w:val="18"/>
              </w:rPr>
              <w:t>Договор №</w:t>
            </w:r>
          </w:p>
        </w:tc>
        <w:tc>
          <w:tcPr>
            <w:tcW w:w="1560" w:type="dxa"/>
          </w:tcPr>
          <w:p w:rsidR="008D5D01" w:rsidRPr="008206A0" w:rsidRDefault="008D5D01" w:rsidP="00334C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D5D01" w:rsidRPr="008206A0" w:rsidRDefault="008D5D01" w:rsidP="00334C6D">
            <w:pPr>
              <w:jc w:val="both"/>
              <w:rPr>
                <w:sz w:val="18"/>
                <w:szCs w:val="18"/>
              </w:rPr>
            </w:pPr>
            <w:r w:rsidRPr="008206A0">
              <w:rPr>
                <w:sz w:val="18"/>
                <w:szCs w:val="18"/>
              </w:rPr>
              <w:t>от</w:t>
            </w:r>
          </w:p>
        </w:tc>
        <w:tc>
          <w:tcPr>
            <w:tcW w:w="1276" w:type="dxa"/>
          </w:tcPr>
          <w:p w:rsidR="008D5D01" w:rsidRPr="008206A0" w:rsidRDefault="008D5D01" w:rsidP="00334C6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8D5D01" w:rsidRPr="001B5F27" w:rsidRDefault="008D5D01" w:rsidP="008D5D01">
      <w:pPr>
        <w:jc w:val="both"/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00"/>
        <w:gridCol w:w="66"/>
        <w:gridCol w:w="10"/>
        <w:gridCol w:w="54"/>
        <w:gridCol w:w="298"/>
        <w:gridCol w:w="414"/>
        <w:gridCol w:w="141"/>
        <w:gridCol w:w="249"/>
        <w:gridCol w:w="170"/>
        <w:gridCol w:w="17"/>
        <w:gridCol w:w="573"/>
        <w:gridCol w:w="140"/>
        <w:gridCol w:w="142"/>
        <w:gridCol w:w="339"/>
        <w:gridCol w:w="88"/>
        <w:gridCol w:w="223"/>
        <w:gridCol w:w="20"/>
        <w:gridCol w:w="338"/>
        <w:gridCol w:w="85"/>
        <w:gridCol w:w="146"/>
        <w:gridCol w:w="659"/>
        <w:gridCol w:w="359"/>
        <w:gridCol w:w="25"/>
        <w:gridCol w:w="239"/>
        <w:gridCol w:w="168"/>
        <w:gridCol w:w="146"/>
        <w:gridCol w:w="42"/>
        <w:gridCol w:w="45"/>
        <w:gridCol w:w="197"/>
        <w:gridCol w:w="10"/>
        <w:gridCol w:w="198"/>
        <w:gridCol w:w="157"/>
        <w:gridCol w:w="206"/>
        <w:gridCol w:w="1055"/>
        <w:gridCol w:w="217"/>
        <w:gridCol w:w="71"/>
        <w:gridCol w:w="355"/>
        <w:gridCol w:w="1416"/>
        <w:gridCol w:w="1138"/>
      </w:tblGrid>
      <w:tr w:rsidR="008D5D01" w:rsidRPr="001B5F27" w:rsidTr="00334C6D"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pStyle w:val="a7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отчество:</w:t>
            </w:r>
          </w:p>
        </w:tc>
        <w:tc>
          <w:tcPr>
            <w:tcW w:w="80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rPr>
                <w:sz w:val="18"/>
                <w:szCs w:val="18"/>
              </w:rPr>
            </w:pPr>
          </w:p>
        </w:tc>
      </w:tr>
      <w:tr w:rsidR="008D5D01" w:rsidRPr="001B5F27" w:rsidTr="00334C6D"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pStyle w:val="a7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</w:p>
        </w:tc>
        <w:tc>
          <w:tcPr>
            <w:tcW w:w="15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ind w:right="-108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Место рождения</w:t>
            </w:r>
            <w:r>
              <w:rPr>
                <w:sz w:val="18"/>
                <w:szCs w:val="18"/>
              </w:rPr>
              <w:t>*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52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rPr>
                <w:sz w:val="18"/>
                <w:szCs w:val="18"/>
              </w:rPr>
            </w:pPr>
          </w:p>
        </w:tc>
      </w:tr>
      <w:tr w:rsidR="008D5D01" w:rsidRPr="001B5F27" w:rsidTr="00334C6D"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 w:rsidRPr="00A94F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81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94F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1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</w:t>
            </w:r>
            <w:r w:rsidRPr="001B5F27">
              <w:rPr>
                <w:sz w:val="18"/>
                <w:szCs w:val="18"/>
              </w:rPr>
              <w:t xml:space="preserve"> документ</w:t>
            </w:r>
            <w:r>
              <w:rPr>
                <w:sz w:val="18"/>
                <w:szCs w:val="18"/>
              </w:rPr>
              <w:t>а</w:t>
            </w:r>
            <w:r w:rsidRPr="001B5F27">
              <w:rPr>
                <w:sz w:val="18"/>
                <w:szCs w:val="18"/>
              </w:rPr>
              <w:t>, удостоверяюще</w:t>
            </w:r>
            <w:r>
              <w:rPr>
                <w:sz w:val="18"/>
                <w:szCs w:val="18"/>
              </w:rPr>
              <w:t>го</w:t>
            </w:r>
            <w:r w:rsidRPr="001B5F27">
              <w:rPr>
                <w:sz w:val="18"/>
                <w:szCs w:val="18"/>
              </w:rPr>
              <w:t xml:space="preserve"> личность:</w:t>
            </w:r>
          </w:p>
        </w:tc>
      </w:tr>
      <w:tr w:rsidR="008D5D01" w:rsidRPr="001B5F27" w:rsidTr="00334C6D">
        <w:tc>
          <w:tcPr>
            <w:tcW w:w="23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A94FCE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Наименование документа</w:t>
            </w:r>
            <w:r w:rsidRPr="00A94FCE">
              <w:rPr>
                <w:sz w:val="18"/>
                <w:szCs w:val="18"/>
              </w:rPr>
              <w:t>:</w:t>
            </w:r>
          </w:p>
        </w:tc>
        <w:tc>
          <w:tcPr>
            <w:tcW w:w="82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</w:p>
        </w:tc>
      </w:tr>
      <w:tr w:rsidR="008D5D01" w:rsidRPr="001B5F27" w:rsidTr="00334C6D"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A94FCE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Серия</w:t>
            </w:r>
            <w:r w:rsidRPr="00A94FCE">
              <w:rPr>
                <w:sz w:val="18"/>
                <w:szCs w:val="18"/>
              </w:rPr>
              <w:t>:</w:t>
            </w: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A94FCE" w:rsidRDefault="008D5D01" w:rsidP="00334C6D">
            <w:pPr>
              <w:jc w:val="right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Номер</w:t>
            </w:r>
            <w:r w:rsidRPr="00A94FCE">
              <w:rPr>
                <w:sz w:val="18"/>
                <w:szCs w:val="18"/>
              </w:rPr>
              <w:t>:</w:t>
            </w:r>
          </w:p>
        </w:tc>
        <w:tc>
          <w:tcPr>
            <w:tcW w:w="24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jc w:val="right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Дата выдачи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Кем </w:t>
            </w:r>
            <w:proofErr w:type="gramStart"/>
            <w:r w:rsidRPr="001B5F27">
              <w:rPr>
                <w:sz w:val="18"/>
                <w:szCs w:val="18"/>
              </w:rPr>
              <w:t>выдан</w:t>
            </w:r>
            <w:proofErr w:type="gramEnd"/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39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60055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98" w:type="dxa"/>
            <w:gridSpan w:val="10"/>
            <w:vAlign w:val="center"/>
          </w:tcPr>
          <w:p w:rsidR="008D5D01" w:rsidRPr="00A94FCE" w:rsidRDefault="008D5D01" w:rsidP="00334C6D">
            <w:pPr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Адрес регистрации</w:t>
            </w:r>
            <w:r w:rsidRPr="00A94FCE">
              <w:rPr>
                <w:sz w:val="18"/>
                <w:szCs w:val="18"/>
              </w:rPr>
              <w:t>:</w:t>
            </w:r>
          </w:p>
        </w:tc>
        <w:tc>
          <w:tcPr>
            <w:tcW w:w="7940" w:type="dxa"/>
            <w:gridSpan w:val="26"/>
            <w:tcBorders>
              <w:bottom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gridSpan w:val="10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4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Почтовый адрес</w:t>
            </w:r>
            <w:r w:rsidRPr="00A94FCE">
              <w:rPr>
                <w:sz w:val="18"/>
                <w:szCs w:val="18"/>
              </w:rPr>
              <w:t>:</w:t>
            </w:r>
          </w:p>
        </w:tc>
        <w:tc>
          <w:tcPr>
            <w:tcW w:w="79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5D01" w:rsidRPr="00422FAD" w:rsidRDefault="008D5D01" w:rsidP="00334C6D">
            <w:pPr>
              <w:ind w:right="-43"/>
              <w:jc w:val="both"/>
              <w:rPr>
                <w:sz w:val="12"/>
                <w:szCs w:val="12"/>
              </w:rPr>
            </w:pPr>
            <w:r w:rsidRPr="00422FAD">
              <w:rPr>
                <w:sz w:val="12"/>
                <w:szCs w:val="12"/>
              </w:rPr>
              <w:t>(адрес для доставки корреспонденции)</w:t>
            </w:r>
          </w:p>
        </w:tc>
        <w:tc>
          <w:tcPr>
            <w:tcW w:w="79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rPr>
          <w:trHeight w:val="217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Телефон </w:t>
            </w:r>
            <w:r w:rsidRPr="001B5F27">
              <w:rPr>
                <w:sz w:val="12"/>
                <w:szCs w:val="12"/>
              </w:rPr>
              <w:t>(код города, страны)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29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Факс </w:t>
            </w:r>
            <w:r w:rsidRPr="001B5F27">
              <w:rPr>
                <w:sz w:val="12"/>
                <w:szCs w:val="12"/>
              </w:rPr>
              <w:t>(код города, страны)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rPr>
          <w:trHeight w:val="217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  <w:lang w:val="en-US"/>
              </w:rPr>
              <w:t>e</w:t>
            </w:r>
            <w:r w:rsidRPr="001B5F27">
              <w:rPr>
                <w:sz w:val="18"/>
                <w:szCs w:val="18"/>
              </w:rPr>
              <w:t>-</w:t>
            </w:r>
            <w:r w:rsidRPr="001B5F27">
              <w:rPr>
                <w:sz w:val="18"/>
                <w:szCs w:val="18"/>
                <w:lang w:val="en-US"/>
              </w:rPr>
              <w:t>mail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41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4C3501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rPr>
          <w:trHeight w:val="217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1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0E09EC" w:rsidRDefault="008D5D01" w:rsidP="00334C6D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(ИНН) </w:t>
            </w:r>
            <w:r w:rsidRPr="000E09EC">
              <w:rPr>
                <w:rFonts w:ascii="Times New Roman" w:hAnsi="Times New Roman" w:cs="Times New Roman"/>
                <w:sz w:val="12"/>
                <w:szCs w:val="12"/>
              </w:rPr>
              <w:t>(при наличии)</w:t>
            </w:r>
            <w:r w:rsidRPr="000E09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40"/>
            <w:vAlign w:val="center"/>
          </w:tcPr>
          <w:p w:rsidR="008D5D01" w:rsidRPr="005B37A0" w:rsidRDefault="008D5D01" w:rsidP="00334C6D">
            <w:pPr>
              <w:jc w:val="both"/>
              <w:rPr>
                <w:sz w:val="6"/>
                <w:szCs w:val="6"/>
              </w:rPr>
            </w:pPr>
          </w:p>
        </w:tc>
      </w:tr>
      <w:tr w:rsidR="008D5D01" w:rsidRPr="00E809A0" w:rsidTr="00334C6D">
        <w:tc>
          <w:tcPr>
            <w:tcW w:w="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E809A0" w:rsidRDefault="008D5D01" w:rsidP="00334C6D">
            <w:pPr>
              <w:jc w:val="both"/>
              <w:rPr>
                <w:sz w:val="18"/>
                <w:szCs w:val="18"/>
              </w:rPr>
            </w:pPr>
            <w:r w:rsidRPr="00E809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809A0">
              <w:rPr>
                <w:sz w:val="18"/>
                <w:szCs w:val="18"/>
              </w:rPr>
              <w:t>.</w:t>
            </w:r>
          </w:p>
        </w:tc>
        <w:tc>
          <w:tcPr>
            <w:tcW w:w="1008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E809A0" w:rsidRDefault="008D5D01" w:rsidP="00334C6D">
            <w:pPr>
              <w:jc w:val="both"/>
              <w:rPr>
                <w:sz w:val="18"/>
                <w:szCs w:val="18"/>
              </w:rPr>
            </w:pPr>
            <w:r w:rsidRPr="00E809A0">
              <w:rPr>
                <w:sz w:val="18"/>
                <w:szCs w:val="18"/>
              </w:rPr>
              <w:t>Свидетельство о регистрации в качестве индивидуального предпринимателя</w:t>
            </w:r>
            <w:r>
              <w:rPr>
                <w:sz w:val="18"/>
                <w:szCs w:val="18"/>
              </w:rPr>
              <w:t xml:space="preserve"> (при наличии)</w:t>
            </w:r>
            <w:r w:rsidRPr="00E809A0">
              <w:rPr>
                <w:sz w:val="18"/>
                <w:szCs w:val="18"/>
              </w:rPr>
              <w:t>:</w:t>
            </w:r>
          </w:p>
        </w:tc>
      </w:tr>
      <w:tr w:rsidR="008D5D01" w:rsidRPr="00E809A0" w:rsidTr="00334C6D"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E809A0" w:rsidRDefault="008D5D01" w:rsidP="00334C6D">
            <w:pPr>
              <w:jc w:val="both"/>
              <w:rPr>
                <w:sz w:val="18"/>
                <w:szCs w:val="18"/>
                <w:lang w:val="en-US"/>
              </w:rPr>
            </w:pPr>
            <w:r w:rsidRPr="00E809A0">
              <w:rPr>
                <w:sz w:val="18"/>
                <w:szCs w:val="18"/>
              </w:rPr>
              <w:t>Номер</w:t>
            </w:r>
            <w:r w:rsidRPr="00E809A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1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E809A0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E809A0" w:rsidRDefault="008D5D01" w:rsidP="00334C6D">
            <w:pPr>
              <w:ind w:right="-108"/>
              <w:jc w:val="both"/>
              <w:rPr>
                <w:sz w:val="18"/>
                <w:szCs w:val="18"/>
              </w:rPr>
            </w:pPr>
            <w:r w:rsidRPr="00E809A0">
              <w:rPr>
                <w:sz w:val="18"/>
                <w:szCs w:val="18"/>
              </w:rPr>
              <w:t>Дата и место выдачи</w:t>
            </w:r>
            <w:r w:rsidRPr="00E809A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6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E809A0" w:rsidRDefault="008D5D01" w:rsidP="00334C6D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8D5D01" w:rsidRPr="00E809A0" w:rsidTr="00334C6D">
        <w:tc>
          <w:tcPr>
            <w:tcW w:w="1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E809A0" w:rsidRDefault="008D5D01" w:rsidP="00334C6D">
            <w:pPr>
              <w:ind w:right="-108"/>
              <w:jc w:val="both"/>
              <w:rPr>
                <w:sz w:val="18"/>
                <w:szCs w:val="18"/>
              </w:rPr>
            </w:pPr>
            <w:r w:rsidRPr="00E809A0">
              <w:rPr>
                <w:sz w:val="18"/>
                <w:szCs w:val="18"/>
              </w:rPr>
              <w:t>Выдавший орган</w:t>
            </w:r>
            <w:r w:rsidRPr="00E809A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98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E809A0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E809A0" w:rsidTr="00334C6D">
        <w:tc>
          <w:tcPr>
            <w:tcW w:w="1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E809A0" w:rsidRDefault="008D5D01" w:rsidP="00334C6D">
            <w:pPr>
              <w:jc w:val="both"/>
              <w:rPr>
                <w:sz w:val="18"/>
                <w:szCs w:val="18"/>
                <w:lang w:val="en-US"/>
              </w:rPr>
            </w:pPr>
            <w:r w:rsidRPr="00E809A0">
              <w:rPr>
                <w:sz w:val="18"/>
                <w:szCs w:val="18"/>
              </w:rPr>
              <w:t>Срок действия</w:t>
            </w:r>
            <w:r w:rsidRPr="00E809A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8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01" w:rsidRPr="00E809A0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E809A0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8D5D01" w:rsidRPr="001B5F27" w:rsidRDefault="008D5D01" w:rsidP="00334C6D">
            <w:pPr>
              <w:pStyle w:val="a7"/>
              <w:ind w:righ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8" w:type="dxa"/>
            <w:gridSpan w:val="13"/>
            <w:tcBorders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 xml:space="preserve">Статус </w:t>
            </w:r>
            <w:r>
              <w:rPr>
                <w:sz w:val="18"/>
                <w:szCs w:val="18"/>
              </w:rPr>
              <w:t>Депонента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нерезидент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01" w:rsidRPr="004C3501" w:rsidRDefault="008D5D01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255" w:type="dxa"/>
            <w:gridSpan w:val="6"/>
            <w:tcBorders>
              <w:lef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резидент</w:t>
            </w: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40"/>
            <w:vAlign w:val="center"/>
          </w:tcPr>
          <w:p w:rsidR="008D5D01" w:rsidRPr="001155C9" w:rsidRDefault="008D5D01" w:rsidP="00334C6D">
            <w:pPr>
              <w:jc w:val="both"/>
              <w:rPr>
                <w:sz w:val="6"/>
                <w:szCs w:val="6"/>
              </w:rPr>
            </w:pPr>
          </w:p>
        </w:tc>
      </w:tr>
      <w:tr w:rsidR="008D5D01" w:rsidRPr="00422FAD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  <w:gridSpan w:val="3"/>
            <w:vAlign w:val="center"/>
          </w:tcPr>
          <w:p w:rsidR="008D5D01" w:rsidRPr="00422FAD" w:rsidRDefault="008D5D01" w:rsidP="00334C6D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337" w:type="dxa"/>
            <w:gridSpan w:val="28"/>
            <w:tcBorders>
              <w:right w:val="single" w:sz="4" w:space="0" w:color="auto"/>
            </w:tcBorders>
            <w:vAlign w:val="center"/>
          </w:tcPr>
          <w:p w:rsidR="008D5D01" w:rsidRPr="00EF44F0" w:rsidRDefault="008D5D01" w:rsidP="00334C6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Депонент является квалифицированным инвестором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01" w:rsidRPr="00422FAD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01" w:rsidRPr="00422FAD" w:rsidRDefault="008D5D01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01" w:rsidRPr="004C3501" w:rsidRDefault="008D5D01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8D5D01" w:rsidRPr="00422FAD" w:rsidRDefault="008D5D01" w:rsidP="00334C6D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нет</w:t>
            </w:r>
          </w:p>
        </w:tc>
      </w:tr>
      <w:tr w:rsidR="008D5D01" w:rsidRPr="00422FAD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40"/>
            <w:vAlign w:val="center"/>
          </w:tcPr>
          <w:p w:rsidR="008D5D01" w:rsidRPr="001155C9" w:rsidRDefault="008D5D01" w:rsidP="00334C6D">
            <w:pPr>
              <w:jc w:val="both"/>
              <w:rPr>
                <w:sz w:val="6"/>
                <w:szCs w:val="6"/>
              </w:rPr>
            </w:pP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8D5D01" w:rsidRPr="001B5F27" w:rsidRDefault="008D5D01" w:rsidP="00334C6D">
            <w:pPr>
              <w:pStyle w:val="a7"/>
              <w:ind w:righ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96" w:type="dxa"/>
            <w:gridSpan w:val="18"/>
            <w:tcBorders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ind w:right="-50"/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Форма выплаты доходов по ценным бумагам: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83" w:type="dxa"/>
            <w:gridSpan w:val="17"/>
            <w:tcBorders>
              <w:lef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банковский перевод</w:t>
            </w: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tcBorders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01" w:rsidRPr="004C3501" w:rsidRDefault="008D5D01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367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зачисление на инвестиционный счет Депонента</w:t>
            </w: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  <w:gridSpan w:val="12"/>
            <w:tcBorders>
              <w:lef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зачисление на инвестиционный счет </w:t>
            </w:r>
            <w:r>
              <w:rPr>
                <w:sz w:val="18"/>
                <w:szCs w:val="18"/>
              </w:rPr>
              <w:t>П</w:t>
            </w:r>
            <w:r w:rsidRPr="001B5F27">
              <w:rPr>
                <w:sz w:val="18"/>
                <w:szCs w:val="18"/>
              </w:rPr>
              <w:t>опечителя счета депо</w:t>
            </w: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8D5D01" w:rsidRPr="001B5F27" w:rsidRDefault="008D5D01" w:rsidP="00334C6D">
            <w:pPr>
              <w:pStyle w:val="a7"/>
              <w:ind w:righ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8" w:type="dxa"/>
            <w:gridSpan w:val="36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Банковские реквизиты для получения доходов по ценным бумагам в рублях РФ:</w:t>
            </w: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Получатель:</w:t>
            </w:r>
          </w:p>
        </w:tc>
        <w:tc>
          <w:tcPr>
            <w:tcW w:w="8082" w:type="dxa"/>
            <w:gridSpan w:val="27"/>
            <w:tcBorders>
              <w:bottom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получателя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Расчетный счет: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Наименование банка: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Корреспондентский счет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БИК: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</w:tbl>
    <w:p w:rsidR="008D5D01" w:rsidRPr="001B5F27" w:rsidRDefault="008D5D01" w:rsidP="008D5D01">
      <w:pPr>
        <w:rPr>
          <w:sz w:val="8"/>
          <w:szCs w:val="8"/>
        </w:rPr>
      </w:pPr>
    </w:p>
    <w:tbl>
      <w:tblPr>
        <w:tblW w:w="10657" w:type="dxa"/>
        <w:tblLayout w:type="fixed"/>
        <w:tblLook w:val="0000" w:firstRow="0" w:lastRow="0" w:firstColumn="0" w:lastColumn="0" w:noHBand="0" w:noVBand="0"/>
      </w:tblPr>
      <w:tblGrid>
        <w:gridCol w:w="289"/>
        <w:gridCol w:w="181"/>
        <w:gridCol w:w="359"/>
        <w:gridCol w:w="2983"/>
        <w:gridCol w:w="359"/>
        <w:gridCol w:w="1326"/>
        <w:gridCol w:w="359"/>
        <w:gridCol w:w="4801"/>
      </w:tblGrid>
      <w:tr w:rsidR="008D5D01" w:rsidRPr="001B5F27" w:rsidTr="00334C6D">
        <w:trPr>
          <w:cantSplit/>
          <w:trHeight w:val="219"/>
        </w:trPr>
        <w:tc>
          <w:tcPr>
            <w:tcW w:w="470" w:type="dxa"/>
            <w:gridSpan w:val="2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87" w:type="dxa"/>
            <w:gridSpan w:val="6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Банковские реквизиты для получения доходов по ценным бумагам в иностранной валюте:</w:t>
            </w:r>
          </w:p>
        </w:tc>
      </w:tr>
      <w:tr w:rsidR="008D5D01" w:rsidRPr="001B5F27" w:rsidTr="00334C6D">
        <w:trPr>
          <w:cantSplit/>
          <w:trHeight w:val="219"/>
        </w:trPr>
        <w:tc>
          <w:tcPr>
            <w:tcW w:w="289" w:type="dxa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3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Получатель:</w:t>
            </w:r>
          </w:p>
        </w:tc>
        <w:tc>
          <w:tcPr>
            <w:tcW w:w="6844" w:type="dxa"/>
            <w:gridSpan w:val="4"/>
            <w:tcBorders>
              <w:bottom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rPr>
          <w:cantSplit/>
          <w:trHeight w:val="219"/>
        </w:trPr>
        <w:tc>
          <w:tcPr>
            <w:tcW w:w="289" w:type="dxa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3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Счет получателя: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rPr>
          <w:cantSplit/>
          <w:trHeight w:val="219"/>
        </w:trPr>
        <w:tc>
          <w:tcPr>
            <w:tcW w:w="289" w:type="dxa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3"/>
            <w:vAlign w:val="center"/>
          </w:tcPr>
          <w:p w:rsidR="008D5D01" w:rsidRPr="001B5F27" w:rsidRDefault="008D5D01" w:rsidP="00334C6D">
            <w:pPr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Наименование и место</w:t>
            </w:r>
            <w:r>
              <w:rPr>
                <w:sz w:val="18"/>
                <w:szCs w:val="18"/>
              </w:rPr>
              <w:t xml:space="preserve"> </w:t>
            </w:r>
            <w:r w:rsidRPr="001B5F27">
              <w:rPr>
                <w:sz w:val="18"/>
                <w:szCs w:val="18"/>
              </w:rPr>
              <w:t>нахождени</w:t>
            </w:r>
            <w:r>
              <w:rPr>
                <w:sz w:val="18"/>
                <w:szCs w:val="18"/>
              </w:rPr>
              <w:t>я</w:t>
            </w:r>
            <w:r w:rsidRPr="001B5F27">
              <w:rPr>
                <w:sz w:val="18"/>
                <w:szCs w:val="18"/>
              </w:rPr>
              <w:t xml:space="preserve"> банка: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rPr>
          <w:cantSplit/>
          <w:trHeight w:val="427"/>
        </w:trPr>
        <w:tc>
          <w:tcPr>
            <w:tcW w:w="289" w:type="dxa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3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Номер корреспондентского счета банка в иностранной валюте: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rPr>
          <w:cantSplit/>
          <w:trHeight w:val="439"/>
        </w:trPr>
        <w:tc>
          <w:tcPr>
            <w:tcW w:w="289" w:type="dxa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3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Наименование и место</w:t>
            </w:r>
            <w:r>
              <w:rPr>
                <w:sz w:val="18"/>
                <w:szCs w:val="18"/>
              </w:rPr>
              <w:t xml:space="preserve"> </w:t>
            </w:r>
            <w:r w:rsidRPr="001B5F27">
              <w:rPr>
                <w:sz w:val="18"/>
                <w:szCs w:val="18"/>
              </w:rPr>
              <w:t>нахождени</w:t>
            </w:r>
            <w:r>
              <w:rPr>
                <w:sz w:val="18"/>
                <w:szCs w:val="18"/>
              </w:rPr>
              <w:t>я</w:t>
            </w:r>
            <w:r w:rsidRPr="001B5F27">
              <w:rPr>
                <w:sz w:val="18"/>
                <w:szCs w:val="18"/>
              </w:rPr>
              <w:t xml:space="preserve"> банка-корреспондента: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1B5F27" w:rsidTr="00334C6D">
        <w:trPr>
          <w:cantSplit/>
          <w:trHeight w:val="97"/>
        </w:trPr>
        <w:tc>
          <w:tcPr>
            <w:tcW w:w="10656" w:type="dxa"/>
            <w:gridSpan w:val="8"/>
            <w:vAlign w:val="center"/>
          </w:tcPr>
          <w:p w:rsidR="008D5D01" w:rsidRPr="001B5F27" w:rsidRDefault="008D5D01" w:rsidP="00334C6D">
            <w:pPr>
              <w:jc w:val="both"/>
              <w:rPr>
                <w:sz w:val="8"/>
                <w:szCs w:val="8"/>
              </w:rPr>
            </w:pPr>
          </w:p>
        </w:tc>
      </w:tr>
      <w:tr w:rsidR="008D5D01" w:rsidRPr="001B5F27" w:rsidTr="00334C6D">
        <w:trPr>
          <w:cantSplit/>
          <w:trHeight w:val="219"/>
        </w:trPr>
        <w:tc>
          <w:tcPr>
            <w:tcW w:w="470" w:type="dxa"/>
            <w:gridSpan w:val="2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42" w:type="dxa"/>
            <w:gridSpan w:val="2"/>
            <w:tcBorders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Способ оплаты услуг Депозитария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01" w:rsidRPr="001B5F27" w:rsidDel="00C613E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5" w:type="dxa"/>
            <w:gridSpan w:val="3"/>
            <w:tcBorders>
              <w:lef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на основании выставленного счета</w:t>
            </w:r>
          </w:p>
        </w:tc>
      </w:tr>
      <w:tr w:rsidR="008D5D01" w:rsidRPr="001B5F27" w:rsidTr="00334C6D">
        <w:trPr>
          <w:cantSplit/>
          <w:trHeight w:val="232"/>
        </w:trPr>
        <w:tc>
          <w:tcPr>
            <w:tcW w:w="470" w:type="dxa"/>
            <w:gridSpan w:val="2"/>
            <w:tcBorders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01" w:rsidRPr="004C3501" w:rsidRDefault="008D5D01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6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с инвестиционного счета Депонента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с инвестиционного счета </w:t>
            </w:r>
            <w:r>
              <w:rPr>
                <w:sz w:val="18"/>
                <w:szCs w:val="18"/>
              </w:rPr>
              <w:t>П</w:t>
            </w:r>
            <w:r w:rsidRPr="001B5F27">
              <w:rPr>
                <w:sz w:val="18"/>
                <w:szCs w:val="18"/>
              </w:rPr>
              <w:t>опечителя счета депо</w:t>
            </w:r>
          </w:p>
        </w:tc>
      </w:tr>
    </w:tbl>
    <w:p w:rsidR="008D5D01" w:rsidRPr="00892A7E" w:rsidRDefault="008D5D01" w:rsidP="008D5D01">
      <w:pPr>
        <w:rPr>
          <w:sz w:val="12"/>
          <w:szCs w:val="12"/>
        </w:rPr>
      </w:pPr>
    </w:p>
    <w:p w:rsidR="008D5D01" w:rsidRPr="001B5F27" w:rsidRDefault="008D5D01" w:rsidP="008D5D01">
      <w:pPr>
        <w:rPr>
          <w:sz w:val="8"/>
          <w:szCs w:val="8"/>
        </w:rPr>
      </w:pPr>
    </w:p>
    <w:tbl>
      <w:tblPr>
        <w:tblW w:w="1059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123"/>
        <w:gridCol w:w="1578"/>
        <w:gridCol w:w="345"/>
        <w:gridCol w:w="1701"/>
        <w:gridCol w:w="346"/>
        <w:gridCol w:w="3288"/>
        <w:gridCol w:w="346"/>
        <w:gridCol w:w="2526"/>
      </w:tblGrid>
      <w:tr w:rsidR="008D5D01" w:rsidRPr="001B5F27" w:rsidTr="00334C6D">
        <w:trPr>
          <w:cantSplit/>
        </w:trPr>
        <w:tc>
          <w:tcPr>
            <w:tcW w:w="468" w:type="dxa"/>
            <w:gridSpan w:val="2"/>
            <w:vAlign w:val="center"/>
          </w:tcPr>
          <w:p w:rsidR="008D5D01" w:rsidRPr="001B5F27" w:rsidRDefault="008D5D01" w:rsidP="00334C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0" w:type="dxa"/>
            <w:gridSpan w:val="7"/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Форма получения отчетов/выписок и других документов Депозитария</w:t>
            </w:r>
            <w:r>
              <w:rPr>
                <w:sz w:val="18"/>
                <w:szCs w:val="18"/>
              </w:rPr>
              <w:t xml:space="preserve"> на бумажном носителе</w:t>
            </w:r>
            <w:r w:rsidRPr="001B5F27">
              <w:rPr>
                <w:sz w:val="18"/>
                <w:szCs w:val="18"/>
              </w:rPr>
              <w:t>:</w:t>
            </w:r>
          </w:p>
        </w:tc>
      </w:tr>
      <w:tr w:rsidR="008D5D01" w:rsidRPr="001B5F27" w:rsidTr="00334C6D">
        <w:trPr>
          <w:cantSplit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заказным письмом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01" w:rsidRPr="004C3501" w:rsidRDefault="008D5D01" w:rsidP="00334C6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лично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через уполномоченного представителя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01" w:rsidRPr="001B5F27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nil"/>
            </w:tcBorders>
            <w:vAlign w:val="center"/>
          </w:tcPr>
          <w:p w:rsidR="008D5D01" w:rsidRPr="00892A7E" w:rsidRDefault="008D5D01" w:rsidP="00334C6D">
            <w:pPr>
              <w:jc w:val="both"/>
              <w:rPr>
                <w:sz w:val="18"/>
                <w:szCs w:val="18"/>
              </w:rPr>
            </w:pPr>
          </w:p>
        </w:tc>
      </w:tr>
      <w:tr w:rsidR="008D5D01" w:rsidRPr="00742271" w:rsidTr="00334C6D">
        <w:trPr>
          <w:cantSplit/>
        </w:trPr>
        <w:tc>
          <w:tcPr>
            <w:tcW w:w="10598" w:type="dxa"/>
            <w:gridSpan w:val="9"/>
            <w:vAlign w:val="center"/>
          </w:tcPr>
          <w:p w:rsidR="008D5D01" w:rsidRPr="001B5F27" w:rsidRDefault="008D5D01" w:rsidP="00334C6D">
            <w:pPr>
              <w:jc w:val="both"/>
              <w:rPr>
                <w:sz w:val="8"/>
                <w:szCs w:val="8"/>
              </w:rPr>
            </w:pPr>
          </w:p>
        </w:tc>
      </w:tr>
    </w:tbl>
    <w:p w:rsidR="008D5D01" w:rsidRPr="00742271" w:rsidRDefault="008D5D01" w:rsidP="008D5D01">
      <w:pPr>
        <w:rPr>
          <w:sz w:val="18"/>
          <w:szCs w:val="18"/>
        </w:rPr>
      </w:pPr>
      <w:r w:rsidRPr="00422FAD">
        <w:rPr>
          <w:b/>
          <w:i/>
        </w:rPr>
        <w:t>Данные, представленные в Анкете Депонента, подтверждаю</w:t>
      </w:r>
      <w:r>
        <w:rPr>
          <w:b/>
          <w:i/>
        </w:rPr>
        <w:t>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231"/>
        <w:gridCol w:w="6677"/>
      </w:tblGrid>
      <w:tr w:rsidR="008D5D01" w:rsidRPr="00742271" w:rsidTr="00334C6D">
        <w:trPr>
          <w:cantSplit/>
          <w:trHeight w:val="161"/>
        </w:trPr>
        <w:tc>
          <w:tcPr>
            <w:tcW w:w="9908" w:type="dxa"/>
            <w:gridSpan w:val="2"/>
          </w:tcPr>
          <w:p w:rsidR="008D5D01" w:rsidRPr="00742271" w:rsidRDefault="008D5D01" w:rsidP="00334C6D">
            <w:pPr>
              <w:jc w:val="both"/>
            </w:pPr>
            <w:r w:rsidRPr="00742271">
              <w:rPr>
                <w:b/>
                <w:bCs/>
              </w:rPr>
              <w:t>Депонент</w:t>
            </w:r>
            <w:r>
              <w:rPr>
                <w:b/>
                <w:bCs/>
              </w:rPr>
              <w:t xml:space="preserve"> (уполномоченное лицо Депонента)</w:t>
            </w:r>
          </w:p>
        </w:tc>
      </w:tr>
      <w:tr w:rsidR="008D5D01" w:rsidRPr="00742271" w:rsidTr="00334C6D">
        <w:trPr>
          <w:cantSplit/>
          <w:trHeight w:val="138"/>
        </w:trPr>
        <w:tc>
          <w:tcPr>
            <w:tcW w:w="3231" w:type="dxa"/>
            <w:tcBorders>
              <w:bottom w:val="single" w:sz="4" w:space="0" w:color="auto"/>
            </w:tcBorders>
          </w:tcPr>
          <w:p w:rsidR="008D5D01" w:rsidRDefault="008D5D01" w:rsidP="00334C6D">
            <w:pPr>
              <w:jc w:val="both"/>
            </w:pPr>
          </w:p>
          <w:p w:rsidR="008D5D01" w:rsidRPr="00742271" w:rsidRDefault="008D5D01" w:rsidP="00334C6D">
            <w:pPr>
              <w:jc w:val="both"/>
            </w:pPr>
          </w:p>
          <w:p w:rsidR="008D5D01" w:rsidRPr="00742271" w:rsidRDefault="008D5D01" w:rsidP="00334C6D">
            <w:pPr>
              <w:jc w:val="both"/>
            </w:pPr>
          </w:p>
        </w:tc>
        <w:tc>
          <w:tcPr>
            <w:tcW w:w="6677" w:type="dxa"/>
          </w:tcPr>
          <w:p w:rsidR="008D5D01" w:rsidRDefault="008D5D01" w:rsidP="00334C6D">
            <w:pPr>
              <w:jc w:val="both"/>
            </w:pPr>
          </w:p>
          <w:p w:rsidR="008D5D01" w:rsidRPr="00742271" w:rsidRDefault="008D5D01" w:rsidP="00334C6D">
            <w:pPr>
              <w:jc w:val="both"/>
            </w:pPr>
          </w:p>
          <w:p w:rsidR="008D5D01" w:rsidRPr="004C3501" w:rsidRDefault="008D5D01" w:rsidP="00334C6D">
            <w:pPr>
              <w:jc w:val="both"/>
              <w:rPr>
                <w:lang w:val="en-US"/>
              </w:rPr>
            </w:pPr>
            <w:r>
              <w:t xml:space="preserve">/    </w:t>
            </w:r>
          </w:p>
        </w:tc>
      </w:tr>
      <w:tr w:rsidR="008D5D01" w:rsidRPr="00742271" w:rsidTr="00334C6D">
        <w:trPr>
          <w:cantSplit/>
          <w:trHeight w:val="153"/>
        </w:trPr>
        <w:tc>
          <w:tcPr>
            <w:tcW w:w="3231" w:type="dxa"/>
            <w:tcBorders>
              <w:top w:val="single" w:sz="4" w:space="0" w:color="auto"/>
            </w:tcBorders>
          </w:tcPr>
          <w:p w:rsidR="008D5D01" w:rsidRPr="00742271" w:rsidRDefault="008D5D01" w:rsidP="00334C6D">
            <w:pPr>
              <w:jc w:val="both"/>
            </w:pPr>
          </w:p>
        </w:tc>
        <w:tc>
          <w:tcPr>
            <w:tcW w:w="6677" w:type="dxa"/>
          </w:tcPr>
          <w:p w:rsidR="008D5D01" w:rsidRPr="00742271" w:rsidRDefault="008D5D01" w:rsidP="00334C6D">
            <w:pPr>
              <w:jc w:val="both"/>
            </w:pPr>
          </w:p>
        </w:tc>
      </w:tr>
    </w:tbl>
    <w:p w:rsidR="008D5D01" w:rsidRPr="001B5F27" w:rsidRDefault="008D5D01" w:rsidP="008D5D01">
      <w:pPr>
        <w:rPr>
          <w:sz w:val="8"/>
          <w:szCs w:val="8"/>
        </w:rPr>
      </w:pPr>
    </w:p>
    <w:tbl>
      <w:tblPr>
        <w:tblW w:w="1034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28"/>
        <w:gridCol w:w="1411"/>
        <w:gridCol w:w="4232"/>
        <w:gridCol w:w="1177"/>
      </w:tblGrid>
      <w:tr w:rsidR="008D5D01" w:rsidRPr="007867C8" w:rsidTr="00334C6D">
        <w:trPr>
          <w:cantSplit/>
          <w:trHeight w:val="263"/>
        </w:trPr>
        <w:tc>
          <w:tcPr>
            <w:tcW w:w="3528" w:type="dxa"/>
          </w:tcPr>
          <w:p w:rsidR="008D5D01" w:rsidRPr="006327B5" w:rsidRDefault="008D5D01" w:rsidP="00334C6D">
            <w:pPr>
              <w:jc w:val="both"/>
              <w:rPr>
                <w:sz w:val="18"/>
                <w:szCs w:val="18"/>
              </w:rPr>
            </w:pPr>
            <w:r w:rsidRPr="006327B5">
              <w:rPr>
                <w:sz w:val="18"/>
                <w:szCs w:val="18"/>
              </w:rPr>
              <w:t>Дата заполнения анкеты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D5D01" w:rsidRPr="006327B5" w:rsidRDefault="008D5D01" w:rsidP="00334C6D">
            <w:pPr>
              <w:jc w:val="both"/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8D5D01" w:rsidRPr="00DA51D7" w:rsidRDefault="008D5D01" w:rsidP="00334C6D"/>
        </w:tc>
        <w:tc>
          <w:tcPr>
            <w:tcW w:w="1177" w:type="dxa"/>
            <w:tcBorders>
              <w:bottom w:val="single" w:sz="4" w:space="0" w:color="auto"/>
            </w:tcBorders>
          </w:tcPr>
          <w:p w:rsidR="008D5D01" w:rsidRPr="00A94FCE" w:rsidRDefault="008D5D01" w:rsidP="00334C6D">
            <w:pPr>
              <w:jc w:val="both"/>
            </w:pPr>
            <w:r>
              <w:t>20</w:t>
            </w:r>
          </w:p>
        </w:tc>
      </w:tr>
    </w:tbl>
    <w:p w:rsidR="008D5D01" w:rsidRDefault="008D5D01" w:rsidP="008D5D01">
      <w:pPr>
        <w:jc w:val="right"/>
        <w:rPr>
          <w:b/>
          <w:bCs/>
          <w:sz w:val="16"/>
          <w:szCs w:val="16"/>
        </w:rPr>
      </w:pPr>
    </w:p>
    <w:p w:rsidR="008D5D01" w:rsidRDefault="008D5D01" w:rsidP="008D5D01">
      <w:pPr>
        <w:jc w:val="right"/>
        <w:rPr>
          <w:b/>
          <w:bCs/>
          <w:sz w:val="16"/>
          <w:szCs w:val="16"/>
        </w:rPr>
      </w:pPr>
    </w:p>
    <w:tbl>
      <w:tblPr>
        <w:tblW w:w="10748" w:type="dxa"/>
        <w:tblInd w:w="-34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9"/>
        <w:gridCol w:w="287"/>
        <w:gridCol w:w="2149"/>
        <w:gridCol w:w="286"/>
        <w:gridCol w:w="2007"/>
      </w:tblGrid>
      <w:tr w:rsidR="008D5D01" w:rsidRPr="007B5B78" w:rsidTr="00334C6D">
        <w:trPr>
          <w:cantSplit/>
          <w:trHeight w:val="263"/>
        </w:trPr>
        <w:tc>
          <w:tcPr>
            <w:tcW w:w="1074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8D5D01" w:rsidRPr="007B5B78" w:rsidRDefault="008D5D01" w:rsidP="00334C6D">
            <w:pPr>
              <w:jc w:val="both"/>
            </w:pPr>
            <w:r w:rsidRPr="007B5B78">
              <w:t>Анкетные данные и подпись Депонента проверил.</w:t>
            </w:r>
          </w:p>
        </w:tc>
      </w:tr>
      <w:tr w:rsidR="008D5D01" w:rsidRPr="006327B5" w:rsidTr="00334C6D">
        <w:trPr>
          <w:cantSplit/>
          <w:trHeight w:val="277"/>
        </w:trPr>
        <w:tc>
          <w:tcPr>
            <w:tcW w:w="60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5D01" w:rsidRPr="006327B5" w:rsidRDefault="008D5D01" w:rsidP="00334C6D">
            <w:pPr>
              <w:jc w:val="center"/>
              <w:rPr>
                <w:b/>
              </w:rPr>
            </w:pPr>
          </w:p>
        </w:tc>
        <w:tc>
          <w:tcPr>
            <w:tcW w:w="287" w:type="dxa"/>
            <w:vMerge w:val="restart"/>
            <w:shd w:val="clear" w:color="auto" w:fill="auto"/>
          </w:tcPr>
          <w:p w:rsidR="008D5D01" w:rsidRPr="006327B5" w:rsidRDefault="008D5D01" w:rsidP="00334C6D">
            <w:pPr>
              <w:jc w:val="both"/>
            </w:pP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5D01" w:rsidRPr="006327B5" w:rsidRDefault="008D5D01" w:rsidP="00334C6D">
            <w:pPr>
              <w:jc w:val="both"/>
            </w:pPr>
          </w:p>
        </w:tc>
        <w:tc>
          <w:tcPr>
            <w:tcW w:w="286" w:type="dxa"/>
            <w:vMerge w:val="restart"/>
            <w:shd w:val="clear" w:color="auto" w:fill="auto"/>
          </w:tcPr>
          <w:p w:rsidR="008D5D01" w:rsidRPr="006327B5" w:rsidRDefault="008D5D01" w:rsidP="00334C6D">
            <w:pPr>
              <w:jc w:val="both"/>
            </w:pPr>
          </w:p>
        </w:tc>
        <w:tc>
          <w:tcPr>
            <w:tcW w:w="20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5D01" w:rsidRPr="006327B5" w:rsidRDefault="008D5D01" w:rsidP="00334C6D">
            <w:pPr>
              <w:jc w:val="center"/>
              <w:rPr>
                <w:b/>
              </w:rPr>
            </w:pPr>
          </w:p>
        </w:tc>
      </w:tr>
      <w:tr w:rsidR="008D5D01" w:rsidRPr="006327B5" w:rsidTr="00334C6D">
        <w:trPr>
          <w:cantSplit/>
          <w:trHeight w:val="221"/>
        </w:trPr>
        <w:tc>
          <w:tcPr>
            <w:tcW w:w="6019" w:type="dxa"/>
            <w:tcBorders>
              <w:top w:val="single" w:sz="4" w:space="0" w:color="auto"/>
            </w:tcBorders>
            <w:shd w:val="clear" w:color="auto" w:fill="auto"/>
          </w:tcPr>
          <w:p w:rsidR="008D5D01" w:rsidRPr="006327B5" w:rsidRDefault="008D5D01" w:rsidP="00334C6D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 xml:space="preserve"> уполномоченного сотрудника</w:t>
            </w:r>
          </w:p>
        </w:tc>
        <w:tc>
          <w:tcPr>
            <w:tcW w:w="287" w:type="dxa"/>
            <w:vMerge/>
            <w:shd w:val="clear" w:color="auto" w:fill="auto"/>
          </w:tcPr>
          <w:p w:rsidR="008D5D01" w:rsidRPr="006327B5" w:rsidRDefault="008D5D01" w:rsidP="00334C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8D5D01" w:rsidRPr="006327B5" w:rsidRDefault="008D5D01" w:rsidP="00334C6D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подпись</w:t>
            </w:r>
          </w:p>
        </w:tc>
        <w:tc>
          <w:tcPr>
            <w:tcW w:w="286" w:type="dxa"/>
            <w:vMerge/>
            <w:shd w:val="clear" w:color="auto" w:fill="auto"/>
          </w:tcPr>
          <w:p w:rsidR="008D5D01" w:rsidRPr="006327B5" w:rsidRDefault="008D5D01" w:rsidP="00334C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shd w:val="clear" w:color="auto" w:fill="auto"/>
          </w:tcPr>
          <w:p w:rsidR="008D5D01" w:rsidRPr="006327B5" w:rsidRDefault="008D5D01" w:rsidP="00334C6D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Ф.И.О.</w:t>
            </w:r>
          </w:p>
        </w:tc>
      </w:tr>
    </w:tbl>
    <w:p w:rsidR="008D5D01" w:rsidRPr="00FC36F3" w:rsidRDefault="008D5D01" w:rsidP="008D5D01">
      <w:pPr>
        <w:rPr>
          <w:sz w:val="14"/>
          <w:szCs w:val="14"/>
        </w:rPr>
      </w:pPr>
      <w:r w:rsidRPr="00FC36F3">
        <w:rPr>
          <w:sz w:val="14"/>
          <w:szCs w:val="14"/>
        </w:rPr>
        <w:t xml:space="preserve">* </w:t>
      </w:r>
      <w:r>
        <w:rPr>
          <w:sz w:val="14"/>
          <w:szCs w:val="14"/>
        </w:rPr>
        <w:t>У</w:t>
      </w:r>
      <w:r w:rsidRPr="00FC36F3">
        <w:rPr>
          <w:sz w:val="14"/>
          <w:szCs w:val="14"/>
        </w:rPr>
        <w:t>казыва</w:t>
      </w:r>
      <w:r>
        <w:rPr>
          <w:sz w:val="14"/>
          <w:szCs w:val="14"/>
        </w:rPr>
        <w:t>е</w:t>
      </w:r>
      <w:r w:rsidRPr="00FC36F3">
        <w:rPr>
          <w:sz w:val="14"/>
          <w:szCs w:val="14"/>
        </w:rPr>
        <w:t>тся при наличии письменного согласия на обработку персональных данных соответствующего физического лица</w:t>
      </w:r>
    </w:p>
    <w:p w:rsidR="008D5D01" w:rsidRPr="00FC36F3" w:rsidRDefault="008D5D01" w:rsidP="008D5D01">
      <w:pPr>
        <w:rPr>
          <w:sz w:val="14"/>
          <w:szCs w:val="14"/>
        </w:rPr>
      </w:pPr>
    </w:p>
    <w:p w:rsidR="00335EE1" w:rsidRPr="00B845C3" w:rsidRDefault="00B845C3" w:rsidP="00750EB9">
      <w:pPr>
        <w:widowControl w:val="0"/>
        <w:tabs>
          <w:tab w:val="left" w:pos="5954"/>
        </w:tabs>
        <w:spacing w:before="120" w:after="120"/>
        <w:jc w:val="right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  <w:r w:rsidRPr="00B845C3"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  <w:t>Форма № А002/1</w:t>
      </w:r>
    </w:p>
    <w:p w:rsidR="0093555F" w:rsidRPr="00394204" w:rsidRDefault="0093555F" w:rsidP="0093555F">
      <w:pPr>
        <w:tabs>
          <w:tab w:val="left" w:pos="3402"/>
          <w:tab w:val="left" w:pos="5954"/>
        </w:tabs>
        <w:ind w:firstLine="5954"/>
        <w:jc w:val="right"/>
        <w:rPr>
          <w:rFonts w:ascii="Garamond" w:hAnsi="Garamond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1"/>
        <w:gridCol w:w="267"/>
        <w:gridCol w:w="1731"/>
        <w:gridCol w:w="2427"/>
      </w:tblGrid>
      <w:tr w:rsidR="0093555F" w:rsidRPr="00C2705A" w:rsidTr="0093555F">
        <w:trPr>
          <w:trHeight w:val="29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5F" w:rsidRPr="00895857" w:rsidRDefault="0093555F" w:rsidP="0093555F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555F" w:rsidRPr="00895857" w:rsidRDefault="0093555F" w:rsidP="0093555F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93555F" w:rsidRPr="00895857" w:rsidRDefault="0093555F" w:rsidP="0093555F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  <w:r w:rsidRPr="00895857">
              <w:rPr>
                <w:rFonts w:ascii="Garamond" w:hAnsi="Garamond"/>
                <w:b/>
                <w:bCs/>
                <w:sz w:val="12"/>
                <w:szCs w:val="12"/>
              </w:rPr>
              <w:t>Код клиента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93555F" w:rsidRPr="00895857" w:rsidRDefault="0093555F" w:rsidP="0093555F">
            <w:pPr>
              <w:tabs>
                <w:tab w:val="num" w:pos="993"/>
              </w:tabs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</w:tr>
    </w:tbl>
    <w:p w:rsidR="0093555F" w:rsidRPr="00895857" w:rsidRDefault="0093555F" w:rsidP="0093555F">
      <w:pPr>
        <w:widowControl w:val="0"/>
        <w:spacing w:before="120" w:after="120"/>
        <w:jc w:val="center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</w:p>
    <w:p w:rsidR="0093555F" w:rsidRPr="00895857" w:rsidRDefault="0093555F" w:rsidP="0093555F">
      <w:pPr>
        <w:widowControl w:val="0"/>
        <w:tabs>
          <w:tab w:val="left" w:pos="5954"/>
        </w:tabs>
        <w:spacing w:before="120" w:after="120"/>
        <w:jc w:val="center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  <w:r w:rsidRPr="00895857"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  <w:t>Анкета (ДОСЬЕ)</w:t>
      </w:r>
    </w:p>
    <w:p w:rsidR="0093555F" w:rsidRPr="00895857" w:rsidRDefault="0093555F" w:rsidP="0093555F">
      <w:pPr>
        <w:widowControl w:val="0"/>
        <w:tabs>
          <w:tab w:val="left" w:pos="2977"/>
          <w:tab w:val="left" w:pos="3119"/>
        </w:tabs>
        <w:spacing w:before="120" w:after="120"/>
        <w:jc w:val="center"/>
        <w:rPr>
          <w:rFonts w:ascii="Garamond" w:hAnsi="Garamond"/>
          <w:b/>
          <w:bCs/>
          <w:snapToGrid w:val="0"/>
          <w:color w:val="000000"/>
          <w:sz w:val="18"/>
          <w:szCs w:val="18"/>
        </w:rPr>
      </w:pPr>
      <w:r w:rsidRPr="00895857">
        <w:rPr>
          <w:rFonts w:ascii="Garamond" w:hAnsi="Garamond"/>
          <w:b/>
          <w:bCs/>
          <w:snapToGrid w:val="0"/>
          <w:color w:val="000000"/>
          <w:sz w:val="18"/>
          <w:szCs w:val="18"/>
        </w:rPr>
        <w:t>КЛИЕНТА – ФИЗИЧЕСКОГО ЛИЦА</w:t>
      </w:r>
    </w:p>
    <w:p w:rsidR="0093555F" w:rsidRPr="00BA40CC" w:rsidRDefault="0093555F" w:rsidP="0093555F">
      <w:pPr>
        <w:widowControl w:val="0"/>
        <w:spacing w:before="60" w:after="60"/>
        <w:ind w:right="-378"/>
        <w:jc w:val="both"/>
        <w:rPr>
          <w:rFonts w:ascii="Garamond" w:hAnsi="Garamond" w:cs="Calibri"/>
          <w:sz w:val="14"/>
          <w:szCs w:val="14"/>
        </w:rPr>
      </w:pP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Физическое лицо  </w: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Индивидуальный предприниматель  </w: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r w:rsidRPr="00BA40CC">
        <w:rPr>
          <w:rFonts w:ascii="Garamond" w:hAnsi="Garamond" w:cs="Calibri"/>
          <w:sz w:val="14"/>
          <w:szCs w:val="14"/>
        </w:rPr>
        <w:t xml:space="preserve">Физическое лицо, занимающееся в </w:t>
      </w:r>
      <w:proofErr w:type="gramStart"/>
      <w:r w:rsidRPr="00BA40CC">
        <w:rPr>
          <w:rFonts w:ascii="Garamond" w:hAnsi="Garamond" w:cs="Calibri"/>
          <w:sz w:val="14"/>
          <w:szCs w:val="14"/>
        </w:rPr>
        <w:t>установленном</w:t>
      </w:r>
      <w:proofErr w:type="gramEnd"/>
      <w:r w:rsidRPr="00BA40CC">
        <w:rPr>
          <w:rFonts w:ascii="Garamond" w:hAnsi="Garamond" w:cs="Calibri"/>
          <w:sz w:val="14"/>
          <w:szCs w:val="14"/>
        </w:rPr>
        <w:t xml:space="preserve"> законодательством </w:t>
      </w:r>
    </w:p>
    <w:p w:rsidR="0093555F" w:rsidRPr="00BA40CC" w:rsidRDefault="0093555F" w:rsidP="0093555F">
      <w:pPr>
        <w:widowControl w:val="0"/>
        <w:spacing w:before="60" w:after="60"/>
        <w:ind w:right="-378"/>
        <w:jc w:val="both"/>
        <w:rPr>
          <w:rFonts w:ascii="Garamond" w:hAnsi="Garamond"/>
          <w:caps/>
          <w:snapToGrid w:val="0"/>
          <w:color w:val="000000"/>
          <w:sz w:val="14"/>
          <w:szCs w:val="14"/>
        </w:rPr>
      </w:pPr>
      <w:r w:rsidRPr="00BA40CC">
        <w:rPr>
          <w:rFonts w:ascii="Garamond" w:hAnsi="Garamond" w:cs="Calibri"/>
          <w:sz w:val="14"/>
          <w:szCs w:val="14"/>
        </w:rPr>
        <w:t xml:space="preserve">Российской Федерации порядке частной практикой </w: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t xml:space="preserve"> </w: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Выгодоприобретатель  </w: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Представитель  </w: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instrText xml:space="preserve"> FORMCHECKBOX </w:instrText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</w:r>
      <w:r w:rsidRPr="00BA40CC">
        <w:rPr>
          <w:rFonts w:ascii="Garamond" w:hAnsi="Garamond"/>
          <w:caps/>
          <w:snapToGrid w:val="0"/>
          <w:color w:val="000000"/>
          <w:sz w:val="14"/>
          <w:szCs w:val="14"/>
        </w:rPr>
        <w:fldChar w:fldCharType="end"/>
      </w:r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</w:t>
      </w:r>
      <w:proofErr w:type="spellStart"/>
      <w:r w:rsidRPr="00BA40CC">
        <w:rPr>
          <w:rFonts w:ascii="Garamond" w:hAnsi="Garamond"/>
          <w:snapToGrid w:val="0"/>
          <w:color w:val="000000"/>
          <w:sz w:val="14"/>
          <w:szCs w:val="14"/>
        </w:rPr>
        <w:t>Бенефициарный</w:t>
      </w:r>
      <w:proofErr w:type="spellEnd"/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владелец (</w:t>
      </w:r>
      <w:proofErr w:type="gramStart"/>
      <w:r w:rsidRPr="00BA40CC">
        <w:rPr>
          <w:rFonts w:ascii="Garamond" w:hAnsi="Garamond"/>
          <w:snapToGrid w:val="0"/>
          <w:color w:val="000000"/>
          <w:sz w:val="14"/>
          <w:szCs w:val="14"/>
        </w:rPr>
        <w:t>нужное</w:t>
      </w:r>
      <w:proofErr w:type="gramEnd"/>
      <w:r w:rsidRPr="00BA40CC">
        <w:rPr>
          <w:rFonts w:ascii="Garamond" w:hAnsi="Garamond"/>
          <w:snapToGrid w:val="0"/>
          <w:color w:val="000000"/>
          <w:sz w:val="14"/>
          <w:szCs w:val="14"/>
        </w:rPr>
        <w:t xml:space="preserve"> отметить)</w:t>
      </w:r>
    </w:p>
    <w:p w:rsidR="0093555F" w:rsidRPr="00BA40CC" w:rsidRDefault="0093555F" w:rsidP="0093555F">
      <w:pPr>
        <w:widowControl w:val="0"/>
        <w:shd w:val="clear" w:color="auto" w:fill="FFFFFF"/>
        <w:adjustRightInd w:val="0"/>
        <w:spacing w:before="43"/>
        <w:jc w:val="both"/>
        <w:rPr>
          <w:rFonts w:ascii="Garamond" w:hAnsi="Garamond"/>
          <w:sz w:val="14"/>
          <w:szCs w:val="14"/>
        </w:rPr>
      </w:pPr>
      <w:r w:rsidRPr="00BA40CC">
        <w:rPr>
          <w:rFonts w:ascii="Garamond" w:hAnsi="Garamond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bCs/>
          <w:sz w:val="14"/>
          <w:szCs w:val="14"/>
        </w:rPr>
        <w:instrText xml:space="preserve"> FORMCHECKBOX </w:instrText>
      </w:r>
      <w:r w:rsidRPr="00BA40CC">
        <w:rPr>
          <w:rFonts w:ascii="Garamond" w:hAnsi="Garamond"/>
          <w:bCs/>
          <w:sz w:val="14"/>
          <w:szCs w:val="14"/>
        </w:rPr>
      </w:r>
      <w:r w:rsidRPr="00BA40CC">
        <w:rPr>
          <w:rFonts w:ascii="Garamond" w:hAnsi="Garamond"/>
          <w:bCs/>
          <w:sz w:val="14"/>
          <w:szCs w:val="14"/>
        </w:rPr>
        <w:fldChar w:fldCharType="end"/>
      </w:r>
      <w:r w:rsidRPr="00BA40CC">
        <w:rPr>
          <w:rFonts w:ascii="Garamond" w:hAnsi="Garamond"/>
          <w:bCs/>
          <w:sz w:val="14"/>
          <w:szCs w:val="14"/>
        </w:rPr>
        <w:t xml:space="preserve"> </w:t>
      </w:r>
      <w:r w:rsidRPr="00BA40CC">
        <w:rPr>
          <w:rFonts w:ascii="Garamond" w:hAnsi="Garamond"/>
          <w:sz w:val="14"/>
          <w:szCs w:val="14"/>
        </w:rPr>
        <w:t xml:space="preserve">Первичное заполнение  </w:t>
      </w:r>
      <w:r w:rsidRPr="00BA40CC">
        <w:rPr>
          <w:rFonts w:ascii="Garamond" w:hAnsi="Garamond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0CC">
        <w:rPr>
          <w:rFonts w:ascii="Garamond" w:hAnsi="Garamond"/>
          <w:bCs/>
          <w:sz w:val="14"/>
          <w:szCs w:val="14"/>
        </w:rPr>
        <w:instrText xml:space="preserve"> FORMCHECKBOX </w:instrText>
      </w:r>
      <w:r w:rsidRPr="00BA40CC">
        <w:rPr>
          <w:rFonts w:ascii="Garamond" w:hAnsi="Garamond"/>
          <w:bCs/>
          <w:sz w:val="14"/>
          <w:szCs w:val="14"/>
        </w:rPr>
      </w:r>
      <w:r w:rsidRPr="00BA40CC">
        <w:rPr>
          <w:rFonts w:ascii="Garamond" w:hAnsi="Garamond"/>
          <w:bCs/>
          <w:sz w:val="14"/>
          <w:szCs w:val="14"/>
        </w:rPr>
        <w:fldChar w:fldCharType="end"/>
      </w:r>
      <w:r w:rsidRPr="00BA40CC">
        <w:rPr>
          <w:rFonts w:ascii="Garamond" w:hAnsi="Garamond"/>
          <w:bCs/>
          <w:sz w:val="14"/>
          <w:szCs w:val="14"/>
        </w:rPr>
        <w:t xml:space="preserve"> </w:t>
      </w:r>
      <w:r w:rsidRPr="00BA40CC">
        <w:rPr>
          <w:rFonts w:ascii="Garamond" w:hAnsi="Garamond"/>
          <w:sz w:val="14"/>
          <w:szCs w:val="14"/>
        </w:rPr>
        <w:t>Обновление данных (нужное отметить)</w:t>
      </w:r>
    </w:p>
    <w:p w:rsidR="0093555F" w:rsidRPr="0038402B" w:rsidRDefault="0093555F" w:rsidP="0093555F">
      <w:pPr>
        <w:widowControl w:val="0"/>
        <w:tabs>
          <w:tab w:val="left" w:pos="7513"/>
          <w:tab w:val="left" w:pos="8625"/>
        </w:tabs>
        <w:spacing w:before="60" w:after="60"/>
        <w:ind w:right="-426"/>
        <w:rPr>
          <w:rFonts w:ascii="Garamond" w:hAnsi="Garamond"/>
          <w:b/>
          <w:bCs/>
          <w:caps/>
          <w:snapToGrid w:val="0"/>
          <w:color w:val="000000"/>
          <w:sz w:val="16"/>
          <w:szCs w:val="16"/>
        </w:rPr>
      </w:pPr>
      <w:r w:rsidRPr="0038402B">
        <w:rPr>
          <w:rFonts w:ascii="Garamond" w:hAnsi="Garamond"/>
          <w:b/>
          <w:bCs/>
          <w:caps/>
          <w:snapToGrid w:val="0"/>
          <w:color w:val="000000"/>
          <w:sz w:val="16"/>
          <w:szCs w:val="16"/>
        </w:rPr>
        <w:t>все поля Анкеты подлежат обязательному заполнению                         Часть 1 (заполняется клиентом)</w:t>
      </w:r>
    </w:p>
    <w:tbl>
      <w:tblPr>
        <w:tblStyle w:val="13"/>
        <w:tblW w:w="1023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388"/>
        <w:gridCol w:w="1244"/>
        <w:gridCol w:w="178"/>
        <w:gridCol w:w="628"/>
        <w:gridCol w:w="356"/>
        <w:gridCol w:w="7"/>
        <w:gridCol w:w="416"/>
        <w:gridCol w:w="31"/>
        <w:gridCol w:w="7"/>
        <w:gridCol w:w="529"/>
        <w:gridCol w:w="181"/>
        <w:gridCol w:w="227"/>
        <w:gridCol w:w="355"/>
        <w:gridCol w:w="340"/>
        <w:gridCol w:w="31"/>
        <w:gridCol w:w="211"/>
        <w:gridCol w:w="226"/>
        <w:gridCol w:w="235"/>
        <w:gridCol w:w="37"/>
        <w:gridCol w:w="425"/>
        <w:gridCol w:w="163"/>
        <w:gridCol w:w="273"/>
        <w:gridCol w:w="32"/>
        <w:gridCol w:w="150"/>
        <w:gridCol w:w="15"/>
        <w:gridCol w:w="95"/>
        <w:gridCol w:w="440"/>
        <w:gridCol w:w="116"/>
        <w:gridCol w:w="121"/>
        <w:gridCol w:w="582"/>
        <w:gridCol w:w="113"/>
        <w:gridCol w:w="53"/>
        <w:gridCol w:w="181"/>
        <w:gridCol w:w="39"/>
        <w:gridCol w:w="196"/>
        <w:gridCol w:w="549"/>
        <w:gridCol w:w="1061"/>
      </w:tblGrid>
      <w:tr w:rsidR="0093555F" w:rsidRPr="0038402B" w:rsidTr="0093555F">
        <w:trPr>
          <w:trHeight w:hRule="exact" w:val="284"/>
        </w:trPr>
        <w:tc>
          <w:tcPr>
            <w:tcW w:w="2794" w:type="dxa"/>
            <w:gridSpan w:val="5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6"/>
                <w:szCs w:val="16"/>
              </w:rPr>
            </w:pPr>
            <w:r w:rsidRPr="0038402B">
              <w:rPr>
                <w:rFonts w:ascii="Garamond" w:hAnsi="Garamond"/>
                <w:sz w:val="16"/>
                <w:szCs w:val="16"/>
              </w:rPr>
              <w:t>Фамилия</w:t>
            </w:r>
          </w:p>
        </w:tc>
        <w:tc>
          <w:tcPr>
            <w:tcW w:w="7437" w:type="dxa"/>
            <w:gridSpan w:val="32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93555F" w:rsidRPr="0038402B" w:rsidTr="0093555F">
        <w:trPr>
          <w:trHeight w:hRule="exact" w:val="284"/>
        </w:trPr>
        <w:tc>
          <w:tcPr>
            <w:tcW w:w="2794" w:type="dxa"/>
            <w:gridSpan w:val="5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6"/>
                <w:szCs w:val="16"/>
              </w:rPr>
            </w:pPr>
            <w:r w:rsidRPr="0038402B">
              <w:rPr>
                <w:rFonts w:ascii="Garamond" w:hAnsi="Garamond"/>
                <w:sz w:val="16"/>
                <w:szCs w:val="16"/>
              </w:rPr>
              <w:t>Имя</w:t>
            </w:r>
          </w:p>
        </w:tc>
        <w:tc>
          <w:tcPr>
            <w:tcW w:w="7437" w:type="dxa"/>
            <w:gridSpan w:val="32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93555F" w:rsidRPr="0038402B" w:rsidTr="0093555F">
        <w:trPr>
          <w:trHeight w:hRule="exact" w:val="284"/>
        </w:trPr>
        <w:tc>
          <w:tcPr>
            <w:tcW w:w="2794" w:type="dxa"/>
            <w:gridSpan w:val="5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6"/>
                <w:szCs w:val="16"/>
                <w:highlight w:val="yellow"/>
              </w:rPr>
            </w:pPr>
            <w:r w:rsidRPr="0038402B">
              <w:rPr>
                <w:rFonts w:ascii="Garamond" w:hAnsi="Garamond"/>
                <w:sz w:val="16"/>
                <w:szCs w:val="16"/>
              </w:rPr>
              <w:t>Отчество (при наличии)</w:t>
            </w:r>
          </w:p>
        </w:tc>
        <w:tc>
          <w:tcPr>
            <w:tcW w:w="7437" w:type="dxa"/>
            <w:gridSpan w:val="32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93555F" w:rsidRPr="0038402B" w:rsidTr="0093555F">
        <w:trPr>
          <w:trHeight w:hRule="exact" w:val="471"/>
        </w:trPr>
        <w:tc>
          <w:tcPr>
            <w:tcW w:w="2794" w:type="dxa"/>
            <w:gridSpan w:val="5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0"/>
              <w:rPr>
                <w:rFonts w:ascii="Garamond" w:hAnsi="Garamond"/>
                <w:sz w:val="16"/>
                <w:szCs w:val="16"/>
                <w:lang w:val="en-US"/>
              </w:rPr>
            </w:pPr>
            <w:r w:rsidRPr="0038402B">
              <w:rPr>
                <w:rFonts w:ascii="Garamond" w:hAnsi="Garamond"/>
                <w:sz w:val="16"/>
                <w:szCs w:val="16"/>
              </w:rPr>
              <w:t>Дата рождения</w:t>
            </w:r>
          </w:p>
        </w:tc>
        <w:tc>
          <w:tcPr>
            <w:tcW w:w="1398" w:type="dxa"/>
            <w:gridSpan w:val="7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  <w:r w:rsidRPr="0038402B">
              <w:rPr>
                <w:rFonts w:ascii="Garamond" w:hAnsi="Garamond"/>
                <w:sz w:val="16"/>
                <w:szCs w:val="16"/>
              </w:rPr>
              <w:t>Место рождения</w:t>
            </w:r>
          </w:p>
        </w:tc>
        <w:tc>
          <w:tcPr>
            <w:tcW w:w="1080" w:type="dxa"/>
            <w:gridSpan w:val="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16" w:type="dxa"/>
            <w:gridSpan w:val="9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  <w:r w:rsidRPr="0038402B">
              <w:rPr>
                <w:rFonts w:ascii="Garamond" w:hAnsi="Garamond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1845" w:type="dxa"/>
            <w:gridSpan w:val="4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93555F" w:rsidRPr="0038402B" w:rsidTr="0093555F">
        <w:trPr>
          <w:trHeight w:hRule="exact" w:val="284"/>
        </w:trPr>
        <w:tc>
          <w:tcPr>
            <w:tcW w:w="10231" w:type="dxa"/>
            <w:gridSpan w:val="3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t xml:space="preserve"> резидент 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t xml:space="preserve"> нерезидент </w:t>
            </w:r>
            <w:r w:rsidRPr="0038402B">
              <w:rPr>
                <w:rFonts w:ascii="Garamond" w:hAnsi="Garamond"/>
                <w:snapToGrid w:val="0"/>
                <w:color w:val="000000"/>
                <w:sz w:val="16"/>
                <w:szCs w:val="16"/>
              </w:rPr>
              <w:t>(</w:t>
            </w:r>
            <w:proofErr w:type="gramStart"/>
            <w:r w:rsidRPr="0038402B">
              <w:rPr>
                <w:rFonts w:ascii="Garamond" w:hAnsi="Garamond"/>
                <w:snapToGrid w:val="0"/>
                <w:color w:val="000000"/>
                <w:sz w:val="16"/>
                <w:szCs w:val="16"/>
              </w:rPr>
              <w:t>нужное</w:t>
            </w:r>
            <w:proofErr w:type="gramEnd"/>
            <w:r w:rsidRPr="0038402B">
              <w:rPr>
                <w:rFonts w:ascii="Garamond" w:hAnsi="Garamond"/>
                <w:snapToGrid w:val="0"/>
                <w:color w:val="000000"/>
                <w:sz w:val="16"/>
                <w:szCs w:val="16"/>
              </w:rPr>
              <w:t xml:space="preserve"> отметить)</w:t>
            </w:r>
          </w:p>
        </w:tc>
      </w:tr>
      <w:tr w:rsidR="0093555F" w:rsidRPr="0038402B" w:rsidTr="0093555F">
        <w:trPr>
          <w:trHeight w:hRule="exact" w:val="284"/>
        </w:trPr>
        <w:tc>
          <w:tcPr>
            <w:tcW w:w="2801" w:type="dxa"/>
            <w:gridSpan w:val="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 xml:space="preserve">ИНН </w:t>
            </w:r>
            <w:r w:rsidRPr="0038402B">
              <w:rPr>
                <w:rFonts w:ascii="Garamond" w:hAnsi="Garamond"/>
                <w:sz w:val="16"/>
                <w:szCs w:val="16"/>
              </w:rPr>
              <w:t>(при наличии)</w:t>
            </w:r>
          </w:p>
        </w:tc>
        <w:tc>
          <w:tcPr>
            <w:tcW w:w="7430" w:type="dxa"/>
            <w:gridSpan w:val="31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93555F" w:rsidRPr="0038402B" w:rsidTr="0093555F">
        <w:trPr>
          <w:trHeight w:hRule="exact" w:val="284"/>
        </w:trPr>
        <w:tc>
          <w:tcPr>
            <w:tcW w:w="2801" w:type="dxa"/>
            <w:gridSpan w:val="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 xml:space="preserve">СНИЛС </w:t>
            </w:r>
            <w:r w:rsidRPr="0038402B">
              <w:rPr>
                <w:rFonts w:ascii="Garamond" w:hAnsi="Garamond"/>
                <w:sz w:val="16"/>
                <w:szCs w:val="16"/>
              </w:rPr>
              <w:t>(при наличии)</w:t>
            </w:r>
          </w:p>
        </w:tc>
        <w:tc>
          <w:tcPr>
            <w:tcW w:w="7430" w:type="dxa"/>
            <w:gridSpan w:val="31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93555F" w:rsidRPr="0038402B" w:rsidTr="0093555F">
        <w:trPr>
          <w:trHeight w:hRule="exact" w:val="284"/>
        </w:trPr>
        <w:tc>
          <w:tcPr>
            <w:tcW w:w="10231" w:type="dxa"/>
            <w:gridSpan w:val="3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  <w:u w:val="single"/>
              </w:rPr>
              <w:t>Документ, удостоверяющий личность</w:t>
            </w:r>
          </w:p>
        </w:tc>
      </w:tr>
      <w:tr w:rsidR="0093555F" w:rsidRPr="00C2705A" w:rsidTr="0093555F">
        <w:trPr>
          <w:trHeight w:hRule="exact" w:val="707"/>
        </w:trPr>
        <w:tc>
          <w:tcPr>
            <w:tcW w:w="2801" w:type="dxa"/>
            <w:gridSpan w:val="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7430" w:type="dxa"/>
            <w:gridSpan w:val="31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smallCap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r w:rsidRPr="0038402B">
              <w:rPr>
                <w:rFonts w:ascii="Garamond" w:hAnsi="Garamond"/>
                <w:smallCaps/>
                <w:sz w:val="16"/>
                <w:szCs w:val="16"/>
              </w:rPr>
              <w:t xml:space="preserve"> </w:t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t>паспорт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r w:rsidRPr="0038402B">
              <w:rPr>
                <w:rFonts w:ascii="Garamond" w:hAnsi="Garamond"/>
                <w:smallCaps/>
                <w:sz w:val="16"/>
                <w:szCs w:val="16"/>
              </w:rPr>
              <w:t xml:space="preserve"> </w:t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r w:rsidRPr="0038402B">
              <w:rPr>
                <w:rFonts w:ascii="Garamond" w:hAnsi="Garamond"/>
                <w:smallCaps/>
                <w:sz w:val="16"/>
                <w:szCs w:val="16"/>
              </w:rPr>
              <w:t xml:space="preserve"> </w:t>
            </w:r>
            <w:r w:rsidRPr="0038402B">
              <w:rPr>
                <w:rFonts w:ascii="Garamond" w:hAnsi="Garamond"/>
                <w:bCs/>
                <w:sz w:val="16"/>
                <w:szCs w:val="16"/>
              </w:rPr>
              <w:t xml:space="preserve">иной документ ___________________________________________ </w:t>
            </w:r>
          </w:p>
        </w:tc>
      </w:tr>
      <w:tr w:rsidR="0093555F" w:rsidRPr="00C2705A" w:rsidTr="0093555F">
        <w:trPr>
          <w:trHeight w:hRule="exact" w:val="284"/>
        </w:trPr>
        <w:tc>
          <w:tcPr>
            <w:tcW w:w="2801" w:type="dxa"/>
            <w:gridSpan w:val="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2328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328" w:type="dxa"/>
            <w:gridSpan w:val="1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Дата выдачи</w:t>
            </w:r>
          </w:p>
        </w:tc>
        <w:tc>
          <w:tcPr>
            <w:tcW w:w="2774" w:type="dxa"/>
            <w:gridSpan w:val="8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93555F" w:rsidRPr="00C2705A" w:rsidTr="0093555F">
        <w:trPr>
          <w:trHeight w:hRule="exact" w:val="413"/>
        </w:trPr>
        <w:tc>
          <w:tcPr>
            <w:tcW w:w="2801" w:type="dxa"/>
            <w:gridSpan w:val="6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Номер</w:t>
            </w:r>
          </w:p>
        </w:tc>
        <w:tc>
          <w:tcPr>
            <w:tcW w:w="2328" w:type="dxa"/>
            <w:gridSpan w:val="10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328" w:type="dxa"/>
            <w:gridSpan w:val="1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774" w:type="dxa"/>
            <w:gridSpan w:val="8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2801" w:type="dxa"/>
            <w:gridSpan w:val="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430" w:type="dxa"/>
            <w:gridSpan w:val="31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2801" w:type="dxa"/>
            <w:gridSpan w:val="6"/>
            <w:vMerge w:val="restart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746" w:type="dxa"/>
            <w:gridSpan w:val="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1941" w:type="dxa"/>
            <w:gridSpan w:val="9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Номер</w:t>
            </w:r>
          </w:p>
        </w:tc>
        <w:tc>
          <w:tcPr>
            <w:tcW w:w="2192" w:type="dxa"/>
            <w:gridSpan w:val="7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93555F" w:rsidRPr="00C2705A" w:rsidTr="0093555F">
        <w:trPr>
          <w:trHeight w:hRule="exact" w:val="410"/>
        </w:trPr>
        <w:tc>
          <w:tcPr>
            <w:tcW w:w="2801" w:type="dxa"/>
            <w:gridSpan w:val="6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1941" w:type="dxa"/>
            <w:gridSpan w:val="9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192" w:type="dxa"/>
            <w:gridSpan w:val="7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93555F" w:rsidRPr="00C2705A" w:rsidTr="0093555F">
        <w:trPr>
          <w:trHeight w:hRule="exact" w:val="431"/>
        </w:trPr>
        <w:tc>
          <w:tcPr>
            <w:tcW w:w="2801" w:type="dxa"/>
            <w:gridSpan w:val="6"/>
            <w:vMerge w:val="restart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28" w:right="11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164" w:type="dxa"/>
            <w:gridSpan w:val="5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164" w:type="dxa"/>
            <w:gridSpan w:val="5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359" w:type="dxa"/>
            <w:gridSpan w:val="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969" w:type="dxa"/>
            <w:gridSpan w:val="7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164" w:type="dxa"/>
            <w:gridSpan w:val="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Номер</w:t>
            </w:r>
          </w:p>
        </w:tc>
        <w:tc>
          <w:tcPr>
            <w:tcW w:w="1610" w:type="dxa"/>
            <w:gridSpan w:val="2"/>
          </w:tcPr>
          <w:p w:rsidR="0093555F" w:rsidRPr="00895857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2"/>
                <w:szCs w:val="12"/>
              </w:rPr>
            </w:pPr>
          </w:p>
        </w:tc>
      </w:tr>
      <w:tr w:rsidR="0093555F" w:rsidRPr="00C2705A" w:rsidTr="0093555F">
        <w:trPr>
          <w:trHeight w:hRule="exact" w:val="591"/>
        </w:trPr>
        <w:tc>
          <w:tcPr>
            <w:tcW w:w="2801" w:type="dxa"/>
            <w:gridSpan w:val="6"/>
            <w:vMerge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328" w:type="dxa"/>
            <w:gridSpan w:val="10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1359" w:type="dxa"/>
            <w:gridSpan w:val="6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13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6"/>
                <w:szCs w:val="16"/>
              </w:rPr>
            </w:pPr>
            <w:r w:rsidRPr="0038402B">
              <w:rPr>
                <w:rFonts w:ascii="Garamond" w:hAnsi="Garamond"/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1610" w:type="dxa"/>
            <w:gridSpan w:val="2"/>
          </w:tcPr>
          <w:p w:rsidR="0093555F" w:rsidRPr="00895857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2"/>
                <w:szCs w:val="12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10231" w:type="dxa"/>
            <w:gridSpan w:val="3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жительства (регистрация):</w:t>
            </w:r>
          </w:p>
        </w:tc>
      </w:tr>
      <w:tr w:rsidR="0093555F" w:rsidRPr="00C2705A" w:rsidTr="0093555F">
        <w:trPr>
          <w:trHeight w:hRule="exact" w:val="284"/>
        </w:trPr>
        <w:tc>
          <w:tcPr>
            <w:tcW w:w="2438" w:type="dxa"/>
            <w:gridSpan w:val="4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2449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449" w:type="dxa"/>
            <w:gridSpan w:val="14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Республика, край, область</w:t>
            </w:r>
          </w:p>
        </w:tc>
        <w:tc>
          <w:tcPr>
            <w:tcW w:w="2895" w:type="dxa"/>
            <w:gridSpan w:val="9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2438" w:type="dxa"/>
            <w:gridSpan w:val="4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2449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449" w:type="dxa"/>
            <w:gridSpan w:val="14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2895" w:type="dxa"/>
            <w:gridSpan w:val="9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2438" w:type="dxa"/>
            <w:gridSpan w:val="4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7793" w:type="dxa"/>
            <w:gridSpan w:val="3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10231" w:type="dxa"/>
            <w:gridSpan w:val="3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  <w:u w:val="single"/>
              </w:rPr>
              <w:t>Адрес места пребывания (фактический адрес)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 </w: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>совпадает с адресом места жительства (регистрации)</w:t>
            </w:r>
          </w:p>
        </w:tc>
      </w:tr>
      <w:tr w:rsidR="0093555F" w:rsidRPr="00C2705A" w:rsidTr="0093555F">
        <w:trPr>
          <w:trHeight w:hRule="exact" w:val="284"/>
        </w:trPr>
        <w:tc>
          <w:tcPr>
            <w:tcW w:w="2438" w:type="dxa"/>
            <w:gridSpan w:val="4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Индекс</w:t>
            </w:r>
          </w:p>
        </w:tc>
        <w:tc>
          <w:tcPr>
            <w:tcW w:w="2449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449" w:type="dxa"/>
            <w:gridSpan w:val="14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Республика, край, область</w:t>
            </w:r>
          </w:p>
        </w:tc>
        <w:tc>
          <w:tcPr>
            <w:tcW w:w="2895" w:type="dxa"/>
            <w:gridSpan w:val="9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2438" w:type="dxa"/>
            <w:gridSpan w:val="4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Страна</w:t>
            </w:r>
          </w:p>
        </w:tc>
        <w:tc>
          <w:tcPr>
            <w:tcW w:w="2449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2449" w:type="dxa"/>
            <w:gridSpan w:val="14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2895" w:type="dxa"/>
            <w:gridSpan w:val="9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2438" w:type="dxa"/>
            <w:gridSpan w:val="4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Адрес</w:t>
            </w:r>
          </w:p>
        </w:tc>
        <w:tc>
          <w:tcPr>
            <w:tcW w:w="7793" w:type="dxa"/>
            <w:gridSpan w:val="3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856"/>
        </w:trPr>
        <w:tc>
          <w:tcPr>
            <w:tcW w:w="1810" w:type="dxa"/>
            <w:gridSpan w:val="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Телефон (при наличии)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/ а</w:t>
            </w:r>
            <w:r w:rsidRPr="007B4ED1">
              <w:rPr>
                <w:rFonts w:ascii="Garamond" w:hAnsi="Garamond"/>
                <w:bCs/>
                <w:sz w:val="14"/>
                <w:szCs w:val="14"/>
              </w:rPr>
              <w:t>бонентский номер подвижной радиотелефонной связи</w:t>
            </w:r>
            <w:r>
              <w:rPr>
                <w:rFonts w:ascii="Garamond" w:hAnsi="Garamond"/>
                <w:bCs/>
                <w:sz w:val="14"/>
                <w:szCs w:val="14"/>
              </w:rPr>
              <w:t xml:space="preserve"> (при наличии) </w:t>
            </w:r>
          </w:p>
        </w:tc>
        <w:tc>
          <w:tcPr>
            <w:tcW w:w="1445" w:type="dxa"/>
            <w:gridSpan w:val="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663" w:type="dxa"/>
            <w:gridSpan w:val="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Факс (при наличии)</w:t>
            </w:r>
          </w:p>
        </w:tc>
        <w:tc>
          <w:tcPr>
            <w:tcW w:w="1602" w:type="dxa"/>
            <w:gridSpan w:val="8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1632" w:type="dxa"/>
            <w:gridSpan w:val="8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  <w:lang w:val="en-US"/>
              </w:rPr>
              <w:t>E</w: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>-</w:t>
            </w:r>
            <w:r w:rsidRPr="0038402B">
              <w:rPr>
                <w:rFonts w:ascii="Garamond" w:hAnsi="Garamond"/>
                <w:bCs/>
                <w:sz w:val="14"/>
                <w:szCs w:val="14"/>
                <w:lang w:val="en-US"/>
              </w:rPr>
              <w:t>mail</w: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(при наличии)</w:t>
            </w:r>
          </w:p>
        </w:tc>
        <w:tc>
          <w:tcPr>
            <w:tcW w:w="2079" w:type="dxa"/>
            <w:gridSpan w:val="6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424"/>
        </w:trPr>
        <w:tc>
          <w:tcPr>
            <w:tcW w:w="1810" w:type="dxa"/>
            <w:gridSpan w:val="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Иная контактная информация</w:t>
            </w:r>
          </w:p>
        </w:tc>
        <w:tc>
          <w:tcPr>
            <w:tcW w:w="8421" w:type="dxa"/>
            <w:gridSpan w:val="34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48" w:type="dxa"/>
            <w:gridSpan w:val="8"/>
            <w:vMerge w:val="restart"/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proofErr w:type="gramStart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Данные, свидетельствующие об отнесении клиента к категории иностранных публичных должностных лиц (далее – иностранные публичные должностные лица),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</w:t>
            </w:r>
            <w:proofErr w:type="gramEnd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банке Российской Федерации, Государственных корпорациях и иных 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proofErr w:type="gramStart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лица)</w:t>
            </w:r>
            <w:proofErr w:type="gramEnd"/>
          </w:p>
        </w:tc>
        <w:tc>
          <w:tcPr>
            <w:tcW w:w="1670" w:type="dxa"/>
            <w:gridSpan w:val="7"/>
            <w:vMerge w:val="restart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 иностранным публичным должностным лицом / должностным публичным лицом</w:t>
            </w:r>
          </w:p>
        </w:tc>
        <w:tc>
          <w:tcPr>
            <w:tcW w:w="2418" w:type="dxa"/>
            <w:gridSpan w:val="1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Занимая должность</w:t>
            </w:r>
          </w:p>
        </w:tc>
        <w:tc>
          <w:tcPr>
            <w:tcW w:w="2895" w:type="dxa"/>
            <w:gridSpan w:val="9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48" w:type="dxa"/>
            <w:gridSpan w:val="8"/>
            <w:vMerge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  <w:gridSpan w:val="7"/>
            <w:vMerge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Источник дохода</w:t>
            </w:r>
          </w:p>
        </w:tc>
        <w:tc>
          <w:tcPr>
            <w:tcW w:w="2895" w:type="dxa"/>
            <w:gridSpan w:val="9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48" w:type="dxa"/>
            <w:gridSpan w:val="8"/>
            <w:vMerge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  <w:gridSpan w:val="7"/>
            <w:vMerge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работодателя</w:t>
            </w:r>
          </w:p>
        </w:tc>
        <w:tc>
          <w:tcPr>
            <w:tcW w:w="2895" w:type="dxa"/>
            <w:gridSpan w:val="9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48" w:type="dxa"/>
            <w:gridSpan w:val="8"/>
            <w:vMerge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  <w:gridSpan w:val="7"/>
            <w:vMerge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работодателя</w:t>
            </w:r>
          </w:p>
        </w:tc>
        <w:tc>
          <w:tcPr>
            <w:tcW w:w="2895" w:type="dxa"/>
            <w:gridSpan w:val="9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287"/>
        </w:trPr>
        <w:tc>
          <w:tcPr>
            <w:tcW w:w="3248" w:type="dxa"/>
            <w:gridSpan w:val="8"/>
            <w:vMerge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  <w:gridSpan w:val="7"/>
            <w:vMerge w:val="restart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является родственником иностранного публичного должностного лица / должностного публичного лица</w:t>
            </w:r>
          </w:p>
        </w:tc>
        <w:tc>
          <w:tcPr>
            <w:tcW w:w="2418" w:type="dxa"/>
            <w:gridSpan w:val="1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Указать степень родства либо статус</w:t>
            </w:r>
          </w:p>
        </w:tc>
        <w:tc>
          <w:tcPr>
            <w:tcW w:w="2895" w:type="dxa"/>
            <w:gridSpan w:val="9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1132"/>
        </w:trPr>
        <w:tc>
          <w:tcPr>
            <w:tcW w:w="3248" w:type="dxa"/>
            <w:gridSpan w:val="8"/>
            <w:vMerge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Указать наименование </w:t>
            </w:r>
          </w:p>
        </w:tc>
        <w:tc>
          <w:tcPr>
            <w:tcW w:w="2895" w:type="dxa"/>
            <w:gridSpan w:val="9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739"/>
        </w:trPr>
        <w:tc>
          <w:tcPr>
            <w:tcW w:w="3248" w:type="dxa"/>
            <w:gridSpan w:val="8"/>
            <w:vMerge/>
            <w:tcBorders>
              <w:bottom w:val="single" w:sz="4" w:space="0" w:color="auto"/>
            </w:tcBorders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983" w:type="dxa"/>
            <w:gridSpan w:val="29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 не является иностранным публичным должностным лицом (его родственником) / должностным публичным лицом (его родственником)</w:t>
            </w:r>
          </w:p>
        </w:tc>
      </w:tr>
      <w:tr w:rsidR="0093555F" w:rsidRPr="00C2705A" w:rsidTr="0093555F">
        <w:trPr>
          <w:trHeight w:hRule="exact" w:val="1011"/>
        </w:trPr>
        <w:tc>
          <w:tcPr>
            <w:tcW w:w="32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Данные, свидетельствующие об отнесении клиента к категории руководителей </w:t>
            </w:r>
            <w:r w:rsidRPr="0038402B">
              <w:rPr>
                <w:rFonts w:ascii="Garamond" w:hAnsi="Garamond"/>
                <w:sz w:val="14"/>
                <w:szCs w:val="14"/>
              </w:rPr>
              <w:t>или учредителей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967" w:type="dxa"/>
            <w:gridSpan w:val="13"/>
            <w:tcBorders>
              <w:lef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4016" w:type="dxa"/>
            <w:gridSpan w:val="1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является</w:t>
            </w:r>
          </w:p>
        </w:tc>
      </w:tr>
      <w:tr w:rsidR="0093555F" w:rsidRPr="00C2705A" w:rsidTr="0093555F">
        <w:trPr>
          <w:trHeight w:hRule="exact" w:val="284"/>
        </w:trPr>
        <w:tc>
          <w:tcPr>
            <w:tcW w:w="32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67" w:type="dxa"/>
            <w:gridSpan w:val="13"/>
            <w:tcBorders>
              <w:lef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Указать наименование организации/фонда</w:t>
            </w:r>
          </w:p>
        </w:tc>
        <w:tc>
          <w:tcPr>
            <w:tcW w:w="4016" w:type="dxa"/>
            <w:gridSpan w:val="1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729"/>
        </w:trPr>
        <w:tc>
          <w:tcPr>
            <w:tcW w:w="32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967" w:type="dxa"/>
            <w:gridSpan w:val="13"/>
            <w:tcBorders>
              <w:lef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руководитель</w:t>
            </w:r>
          </w:p>
        </w:tc>
        <w:tc>
          <w:tcPr>
            <w:tcW w:w="4016" w:type="dxa"/>
            <w:gridSpan w:val="1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учредитель</w:t>
            </w:r>
          </w:p>
        </w:tc>
      </w:tr>
      <w:tr w:rsidR="0093555F" w:rsidRPr="00C2705A" w:rsidTr="0093555F">
        <w:trPr>
          <w:trHeight w:hRule="exact" w:val="825"/>
        </w:trPr>
        <w:tc>
          <w:tcPr>
            <w:tcW w:w="3217" w:type="dxa"/>
            <w:gridSpan w:val="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Способ получения отчетности</w:t>
            </w:r>
          </w:p>
        </w:tc>
        <w:tc>
          <w:tcPr>
            <w:tcW w:w="7014" w:type="dxa"/>
            <w:gridSpan w:val="3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выдача на руки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факс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электронная почта 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почтовое отправление __________________________ (указать адрес, в случае несовпадения с фактическим адресом)</w:t>
            </w:r>
          </w:p>
        </w:tc>
      </w:tr>
      <w:tr w:rsidR="0093555F" w:rsidRPr="00C2705A" w:rsidTr="0093555F">
        <w:trPr>
          <w:trHeight w:hRule="exact" w:val="427"/>
        </w:trPr>
        <w:tc>
          <w:tcPr>
            <w:tcW w:w="3217" w:type="dxa"/>
            <w:gridSpan w:val="7"/>
            <w:vMerge w:val="restart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Сведения о представителе</w:t>
            </w:r>
          </w:p>
        </w:tc>
        <w:tc>
          <w:tcPr>
            <w:tcW w:w="7014" w:type="dxa"/>
            <w:gridSpan w:val="3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при проведении операций от имени клиента действует его представитель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(заполняется отдельная анкета)</w:t>
            </w:r>
          </w:p>
        </w:tc>
      </w:tr>
      <w:tr w:rsidR="0093555F" w:rsidRPr="00C2705A" w:rsidTr="0093555F">
        <w:trPr>
          <w:trHeight w:hRule="exact" w:val="419"/>
        </w:trPr>
        <w:tc>
          <w:tcPr>
            <w:tcW w:w="3217" w:type="dxa"/>
            <w:gridSpan w:val="7"/>
            <w:vMerge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</w:p>
        </w:tc>
        <w:tc>
          <w:tcPr>
            <w:tcW w:w="3453" w:type="dxa"/>
            <w:gridSpan w:val="1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Дата выдачи, номер, срок действия и наименование документа, подтверждающего полномочия</w:t>
            </w:r>
          </w:p>
        </w:tc>
        <w:tc>
          <w:tcPr>
            <w:tcW w:w="3561" w:type="dxa"/>
            <w:gridSpan w:val="13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</w:p>
        </w:tc>
      </w:tr>
      <w:tr w:rsidR="0093555F" w:rsidRPr="00C2705A" w:rsidTr="0093555F">
        <w:trPr>
          <w:trHeight w:hRule="exact" w:val="566"/>
        </w:trPr>
        <w:tc>
          <w:tcPr>
            <w:tcW w:w="3217" w:type="dxa"/>
            <w:gridSpan w:val="7"/>
            <w:vMerge w:val="restart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Сведения о наличии </w:t>
            </w:r>
            <w:proofErr w:type="spellStart"/>
            <w:r w:rsidRPr="0038402B">
              <w:rPr>
                <w:rFonts w:ascii="Garamond" w:hAnsi="Garamond"/>
                <w:bCs/>
                <w:sz w:val="14"/>
                <w:szCs w:val="14"/>
              </w:rPr>
              <w:t>бенефициарного</w:t>
            </w:r>
            <w:proofErr w:type="spellEnd"/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владельца</w:t>
            </w:r>
          </w:p>
        </w:tc>
        <w:tc>
          <w:tcPr>
            <w:tcW w:w="3453" w:type="dxa"/>
            <w:gridSpan w:val="17"/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8402B">
              <w:rPr>
                <w:rFonts w:ascii="Garamond" w:hAnsi="Garamond"/>
                <w:bCs/>
                <w:sz w:val="14"/>
                <w:szCs w:val="14"/>
              </w:rPr>
              <w:t>бенефициарный</w:t>
            </w:r>
            <w:proofErr w:type="spellEnd"/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владелец присутствует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(заполняется отдельная анкета)</w:t>
            </w:r>
          </w:p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561" w:type="dxa"/>
            <w:gridSpan w:val="1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  <w:u w:val="single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8402B">
              <w:rPr>
                <w:rFonts w:ascii="Garamond" w:hAnsi="Garamond"/>
                <w:bCs/>
                <w:sz w:val="14"/>
                <w:szCs w:val="14"/>
              </w:rPr>
              <w:t>бенефициарный</w:t>
            </w:r>
            <w:proofErr w:type="spellEnd"/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 владелец отсутствует</w:t>
            </w:r>
          </w:p>
        </w:tc>
      </w:tr>
      <w:tr w:rsidR="0093555F" w:rsidRPr="00C2705A" w:rsidTr="0093555F">
        <w:trPr>
          <w:trHeight w:hRule="exact" w:val="572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7014" w:type="dxa"/>
            <w:gridSpan w:val="3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бенефициарным</w:t>
            </w:r>
            <w:proofErr w:type="spellEnd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владельцем признано физическое лицо</w:t>
            </w:r>
          </w:p>
        </w:tc>
      </w:tr>
      <w:tr w:rsidR="0093555F" w:rsidRPr="00C2705A" w:rsidTr="0093555F">
        <w:trPr>
          <w:trHeight w:hRule="exact" w:val="572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453" w:type="dxa"/>
            <w:gridSpan w:val="17"/>
            <w:tcBorders>
              <w:righ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Основание признания </w:t>
            </w:r>
            <w:proofErr w:type="spellStart"/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бенефициарным</w:t>
            </w:r>
            <w:proofErr w:type="spellEnd"/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владельцем</w:t>
            </w:r>
          </w:p>
        </w:tc>
        <w:tc>
          <w:tcPr>
            <w:tcW w:w="3561" w:type="dxa"/>
            <w:gridSpan w:val="13"/>
            <w:tcBorders>
              <w:lef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572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453" w:type="dxa"/>
            <w:gridSpan w:val="17"/>
            <w:tcBorders>
              <w:right w:val="single" w:sz="4" w:space="0" w:color="auto"/>
            </w:tcBorders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Характер </w:t>
            </w:r>
            <w:r w:rsidRPr="00E6767F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взаимосвязи </w:t>
            </w:r>
            <w:proofErr w:type="spellStart"/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бенефициарного</w:t>
            </w:r>
            <w:proofErr w:type="spellEnd"/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владельца с </w:t>
            </w:r>
            <w:r w:rsidRPr="00E6767F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клиент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ом /</w:t>
            </w:r>
            <w:r w:rsidRPr="00E6767F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данны</w:t>
            </w:r>
            <w: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е</w:t>
            </w:r>
            <w:r w:rsidRPr="002C453D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E6767F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документа, которым установлен контроль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561" w:type="dxa"/>
            <w:gridSpan w:val="13"/>
            <w:tcBorders>
              <w:lef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707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468" w:type="dxa"/>
            <w:gridSpan w:val="18"/>
            <w:tcBorders>
              <w:right w:val="single" w:sz="4" w:space="0" w:color="auto"/>
            </w:tcBorders>
            <w:vAlign w:val="center"/>
          </w:tcPr>
          <w:p w:rsidR="0093555F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  <w:r>
              <w:rPr>
                <w:rFonts w:ascii="Garamond" w:hAnsi="Garamond"/>
                <w:bCs/>
                <w:sz w:val="14"/>
                <w:szCs w:val="14"/>
              </w:rPr>
              <w:t>С</w:t>
            </w:r>
            <w:r w:rsidRPr="0068464F">
              <w:rPr>
                <w:rFonts w:ascii="Garamond" w:hAnsi="Garamond"/>
                <w:bCs/>
                <w:sz w:val="14"/>
                <w:szCs w:val="14"/>
              </w:rPr>
              <w:t xml:space="preserve">ведения о принятых Компанией мерах по идентификации физического лица в качестве </w:t>
            </w:r>
            <w:proofErr w:type="spellStart"/>
            <w:r w:rsidRPr="0068464F">
              <w:rPr>
                <w:rFonts w:ascii="Garamond" w:hAnsi="Garamond"/>
                <w:bCs/>
                <w:sz w:val="14"/>
                <w:szCs w:val="14"/>
              </w:rPr>
              <w:t>бенефициарного</w:t>
            </w:r>
            <w:proofErr w:type="spellEnd"/>
            <w:r w:rsidRPr="0068464F">
              <w:rPr>
                <w:rFonts w:ascii="Garamond" w:hAnsi="Garamond"/>
                <w:bCs/>
                <w:sz w:val="14"/>
                <w:szCs w:val="14"/>
              </w:rPr>
              <w:t xml:space="preserve"> владельца клиента и их результатах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546" w:type="dxa"/>
            <w:gridSpan w:val="12"/>
            <w:tcBorders>
              <w:lef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432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bCs/>
                <w:sz w:val="14"/>
                <w:szCs w:val="14"/>
              </w:rPr>
            </w:pPr>
          </w:p>
        </w:tc>
        <w:tc>
          <w:tcPr>
            <w:tcW w:w="3453" w:type="dxa"/>
            <w:gridSpan w:val="17"/>
            <w:tcBorders>
              <w:righ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Фамилия, Имя, Отчество, % долевого участия</w:t>
            </w:r>
          </w:p>
        </w:tc>
        <w:tc>
          <w:tcPr>
            <w:tcW w:w="3561" w:type="dxa"/>
            <w:gridSpan w:val="13"/>
            <w:tcBorders>
              <w:lef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433"/>
        </w:trPr>
        <w:tc>
          <w:tcPr>
            <w:tcW w:w="3217" w:type="dxa"/>
            <w:gridSpan w:val="7"/>
            <w:vMerge w:val="restart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sz w:val="14"/>
                <w:szCs w:val="14"/>
              </w:rPr>
              <w:t>Сведения о выгодоприобретателе</w:t>
            </w:r>
          </w:p>
        </w:tc>
        <w:tc>
          <w:tcPr>
            <w:tcW w:w="7014" w:type="dxa"/>
            <w:gridSpan w:val="3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  <w:u w:val="single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при проведении операций клиент действует только к своей выгоде</w:t>
            </w:r>
          </w:p>
        </w:tc>
      </w:tr>
      <w:tr w:rsidR="0093555F" w:rsidRPr="00C2705A" w:rsidTr="0093555F">
        <w:trPr>
          <w:trHeight w:hRule="exact" w:val="425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014" w:type="dxa"/>
            <w:gridSpan w:val="3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при проведении операций клиент действует только к выгоде третьего лица (заполняется отдельная анкета</w:t>
            </w:r>
            <w:r w:rsidRPr="0038402B">
              <w:rPr>
                <w:rFonts w:ascii="Garamond" w:hAnsi="Garamond"/>
                <w:sz w:val="14"/>
                <w:szCs w:val="14"/>
              </w:rPr>
              <w:t>)</w:t>
            </w:r>
          </w:p>
        </w:tc>
      </w:tr>
      <w:tr w:rsidR="0093555F" w:rsidRPr="00C2705A" w:rsidTr="0093555F">
        <w:trPr>
          <w:trHeight w:hRule="exact" w:val="834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468" w:type="dxa"/>
            <w:gridSpan w:val="18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С</w:t>
            </w:r>
            <w:r w:rsidRPr="007860D1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ведения об основаниях действий к выгоде третьего лица</w:t>
            </w:r>
            <w:r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 xml:space="preserve"> (данные документа, которым установлены указанные правоотношения), х</w:t>
            </w:r>
            <w:r w:rsidRPr="005B0D94">
              <w:rPr>
                <w:rFonts w:ascii="Garamond" w:hAnsi="Garamond"/>
                <w:bCs/>
                <w:snapToGrid w:val="0"/>
                <w:color w:val="000000"/>
                <w:sz w:val="14"/>
                <w:szCs w:val="14"/>
              </w:rPr>
              <w:t>арактер взаимосвязи клиента и лица, к выгоде которого он действует</w:t>
            </w:r>
          </w:p>
        </w:tc>
        <w:tc>
          <w:tcPr>
            <w:tcW w:w="3546" w:type="dxa"/>
            <w:gridSpan w:val="12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564"/>
        </w:trPr>
        <w:tc>
          <w:tcPr>
            <w:tcW w:w="3217" w:type="dxa"/>
            <w:gridSpan w:val="7"/>
            <w:vMerge w:val="restart"/>
            <w:vAlign w:val="center"/>
          </w:tcPr>
          <w:p w:rsidR="0093555F" w:rsidRPr="0038402B" w:rsidRDefault="0093555F" w:rsidP="0093555F">
            <w:pPr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об индивидуальном предпринимателе, физическом лице, занимающимся в установленном законодательстве Российской Федерации порядке частной практикой </w:t>
            </w:r>
          </w:p>
        </w:tc>
        <w:tc>
          <w:tcPr>
            <w:tcW w:w="2835" w:type="dxa"/>
            <w:gridSpan w:val="1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регистрации</w:t>
            </w:r>
          </w:p>
        </w:tc>
        <w:tc>
          <w:tcPr>
            <w:tcW w:w="1168" w:type="dxa"/>
            <w:gridSpan w:val="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gridSpan w:val="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Регистрационный номер (ОГРНИП)</w:t>
            </w:r>
          </w:p>
        </w:tc>
        <w:tc>
          <w:tcPr>
            <w:tcW w:w="1806" w:type="dxa"/>
            <w:gridSpan w:val="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Место регистрации</w:t>
            </w:r>
          </w:p>
        </w:tc>
        <w:tc>
          <w:tcPr>
            <w:tcW w:w="1168" w:type="dxa"/>
            <w:gridSpan w:val="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gridSpan w:val="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806" w:type="dxa"/>
            <w:gridSpan w:val="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регистрирующего органа</w:t>
            </w:r>
          </w:p>
        </w:tc>
        <w:tc>
          <w:tcPr>
            <w:tcW w:w="4179" w:type="dxa"/>
            <w:gridSpan w:val="1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ОКОГУ</w:t>
            </w:r>
          </w:p>
        </w:tc>
        <w:tc>
          <w:tcPr>
            <w:tcW w:w="4876" w:type="dxa"/>
            <w:gridSpan w:val="2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ОКТМО</w:t>
            </w:r>
          </w:p>
        </w:tc>
        <w:tc>
          <w:tcPr>
            <w:tcW w:w="4876" w:type="dxa"/>
            <w:gridSpan w:val="2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ОКВЭД</w:t>
            </w:r>
          </w:p>
        </w:tc>
        <w:tc>
          <w:tcPr>
            <w:tcW w:w="4876" w:type="dxa"/>
            <w:gridSpan w:val="2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bCs/>
                <w:sz w:val="14"/>
                <w:szCs w:val="14"/>
              </w:rPr>
              <w:t>ОКФС</w:t>
            </w:r>
          </w:p>
        </w:tc>
        <w:tc>
          <w:tcPr>
            <w:tcW w:w="4876" w:type="dxa"/>
            <w:gridSpan w:val="2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ОКОПФ</w:t>
            </w:r>
          </w:p>
        </w:tc>
        <w:tc>
          <w:tcPr>
            <w:tcW w:w="4876" w:type="dxa"/>
            <w:gridSpan w:val="2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val="558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Цель установления деловых отношений</w:t>
            </w:r>
          </w:p>
        </w:tc>
        <w:tc>
          <w:tcPr>
            <w:tcW w:w="8599" w:type="dxa"/>
            <w:gridSpan w:val="35"/>
            <w:tcBorders>
              <w:bottom w:val="single" w:sz="4" w:space="0" w:color="000000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долгосрочные отношения инвестиционный характер сделок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разовые целевые операции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долгосрочные отношения спекулятивный характер сделок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иное (просьба указать): ______________________</w:t>
            </w:r>
          </w:p>
        </w:tc>
      </w:tr>
      <w:tr w:rsidR="0093555F" w:rsidRPr="00C2705A" w:rsidTr="0093555F">
        <w:trPr>
          <w:trHeight w:val="558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Предполагаемый характер деловых отношений</w:t>
            </w:r>
          </w:p>
        </w:tc>
        <w:tc>
          <w:tcPr>
            <w:tcW w:w="8599" w:type="dxa"/>
            <w:gridSpan w:val="35"/>
            <w:tcBorders>
              <w:bottom w:val="single" w:sz="4" w:space="0" w:color="000000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заключение сделок купли-продажи ценных бумаг на биржевых торгах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z w:val="14"/>
                <w:szCs w:val="14"/>
              </w:rPr>
              <w:t xml:space="preserve"> заключение сделок купли-продажи ценных бумаг на внебиржевом рынке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z w:val="14"/>
                <w:szCs w:val="14"/>
              </w:rPr>
              <w:t xml:space="preserve"> заключение сделок на срочном рынке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93555F" w:rsidRPr="00C2705A" w:rsidTr="0093555F">
        <w:trPr>
          <w:trHeight w:val="348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Цели финансово-хозяйственной деятельности</w:t>
            </w:r>
          </w:p>
        </w:tc>
        <w:tc>
          <w:tcPr>
            <w:tcW w:w="8599" w:type="dxa"/>
            <w:gridSpan w:val="35"/>
            <w:tcBorders>
              <w:bottom w:val="single" w:sz="4" w:space="0" w:color="000000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извлечение прибыли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93555F" w:rsidRPr="00C2705A" w:rsidTr="0093555F">
        <w:trPr>
          <w:trHeight w:val="2825"/>
        </w:trPr>
        <w:tc>
          <w:tcPr>
            <w:tcW w:w="1632" w:type="dxa"/>
            <w:gridSpan w:val="2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финансовом положении</w:t>
            </w:r>
          </w:p>
        </w:tc>
        <w:tc>
          <w:tcPr>
            <w:tcW w:w="8599" w:type="dxa"/>
            <w:gridSpan w:val="35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  <w:u w:val="single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  <w:u w:val="single"/>
              </w:rPr>
              <w:t>Представляемые документы отмечаются галочкой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результате)*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93555F" w:rsidRDefault="0093555F" w:rsidP="0093555F">
            <w:pPr>
              <w:widowControl w:val="0"/>
              <w:shd w:val="clear" w:color="auto" w:fill="FFFFFF"/>
              <w:adjustRightInd w:val="0"/>
              <w:ind w:left="165" w:hanging="165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i/>
                <w:color w:val="000000"/>
                <w:sz w:val="14"/>
                <w:szCs w:val="14"/>
                <w:shd w:val="clear" w:color="auto" w:fill="FFFFFF"/>
              </w:rPr>
              <w:t>*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93555F" w:rsidRPr="00153562" w:rsidRDefault="0093555F" w:rsidP="0093555F">
            <w:pPr>
              <w:widowControl w:val="0"/>
              <w:shd w:val="clear" w:color="auto" w:fill="FFFFFF"/>
              <w:adjustRightInd w:val="0"/>
              <w:ind w:left="165" w:hanging="165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153562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иные формы отчетности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отчетность не может быть представлена ввиду того, что: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прошло менее 3-х месяцев с момента государственной регистрации клиента,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</w: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момента государственной регистрации клиента прошло более </w:t>
            </w:r>
            <w:r w:rsidRPr="0038402B">
              <w:rPr>
                <w:rFonts w:ascii="Garamond" w:hAnsi="Garamond"/>
                <w:sz w:val="14"/>
                <w:szCs w:val="14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отсутствуют требования о предоставлении финансовой отчетности в контролирующие органы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Standard</w:t>
            </w:r>
            <w:proofErr w:type="spellEnd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&amp; </w:t>
            </w:r>
            <w:proofErr w:type="spellStart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Poor's</w:t>
            </w:r>
            <w:proofErr w:type="spellEnd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», «</w:t>
            </w:r>
            <w:proofErr w:type="spellStart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Fitch-Ratings</w:t>
            </w:r>
            <w:proofErr w:type="spellEnd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», «</w:t>
            </w:r>
            <w:proofErr w:type="spellStart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Moody's</w:t>
            </w:r>
            <w:proofErr w:type="spellEnd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Investors</w:t>
            </w:r>
            <w:proofErr w:type="spellEnd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Service</w:t>
            </w:r>
            <w:proofErr w:type="spellEnd"/>
            <w:r w:rsidRPr="0038402B">
              <w:rPr>
                <w:rFonts w:ascii="Garamond" w:hAnsi="Garamond"/>
                <w:color w:val="000000"/>
                <w:sz w:val="14"/>
                <w:szCs w:val="14"/>
                <w:shd w:val="clear" w:color="auto" w:fill="FFFFFF"/>
              </w:rPr>
              <w:t>» и другие) и национальных рейтинговых агентств)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23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93555F" w:rsidRPr="00C2705A" w:rsidTr="0093555F">
        <w:trPr>
          <w:trHeight w:val="1160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Сведения о деловой репутации</w:t>
            </w:r>
          </w:p>
        </w:tc>
        <w:tc>
          <w:tcPr>
            <w:tcW w:w="8599" w:type="dxa"/>
            <w:gridSpan w:val="35"/>
            <w:tcBorders>
              <w:bottom w:val="single" w:sz="4" w:space="0" w:color="000000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отзыв о клиенте другого клиент</w:t>
            </w:r>
            <w:proofErr w:type="gramStart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 ООО</w:t>
            </w:r>
            <w:proofErr w:type="gramEnd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«Московские партнеры», имеющего с ним деловые отношения (при возможности получения)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от кредитной организации и (или) </w:t>
            </w:r>
            <w:proofErr w:type="spellStart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некредитной</w:t>
            </w:r>
            <w:proofErr w:type="spellEnd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финансовой организации, в которой клиент находился (находится) на обслуживании </w:t>
            </w:r>
            <w:r w:rsidRPr="0038402B">
              <w:rPr>
                <w:rFonts w:ascii="Garamond" w:hAnsi="Garamond"/>
                <w:sz w:val="14"/>
                <w:szCs w:val="14"/>
              </w:rPr>
              <w:t>(при возможности получения)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отзыв о клиенте основного/планируемого контрагента клиента </w:t>
            </w:r>
            <w:r w:rsidRPr="0038402B">
              <w:rPr>
                <w:rFonts w:ascii="Garamond" w:hAnsi="Garamond"/>
                <w:sz w:val="14"/>
                <w:szCs w:val="14"/>
              </w:rPr>
              <w:t>(при возможности получения)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официальный сайт клиента ________________________ (укажите страницу при наличии)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bCs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firstLine="23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sz w:val="14"/>
                <w:szCs w:val="14"/>
              </w:rPr>
              <w:t xml:space="preserve"> иное (просьба указать): ______________________</w:t>
            </w:r>
          </w:p>
        </w:tc>
      </w:tr>
      <w:tr w:rsidR="0093555F" w:rsidRPr="00C2705A" w:rsidTr="0093555F">
        <w:trPr>
          <w:trHeight w:val="440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Источник происхождения денежных средств и (или) иного имущества</w:t>
            </w:r>
          </w:p>
        </w:tc>
        <w:tc>
          <w:tcPr>
            <w:tcW w:w="8599" w:type="dxa"/>
            <w:gridSpan w:val="35"/>
            <w:tcBorders>
              <w:bottom w:val="single" w:sz="4" w:space="0" w:color="000000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93555F" w:rsidRPr="00C2705A" w:rsidTr="0093555F">
        <w:trPr>
          <w:trHeight w:hRule="exact" w:val="475"/>
        </w:trPr>
        <w:tc>
          <w:tcPr>
            <w:tcW w:w="3217" w:type="dxa"/>
            <w:gridSpan w:val="7"/>
            <w:vMerge w:val="restart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С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ведения о наличии лицензий (разрешения) на осуществление определенного вида деятельности</w:t>
            </w:r>
          </w:p>
        </w:tc>
        <w:tc>
          <w:tcPr>
            <w:tcW w:w="7014" w:type="dxa"/>
            <w:gridSpan w:val="3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sz w:val="14"/>
                <w:szCs w:val="14"/>
              </w:rPr>
              <w:t>деятельность, подлежащая лицензированию или требующая специального разрешения, не осуществляется</w:t>
            </w: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Вид лицензии (документа)</w:t>
            </w:r>
          </w:p>
        </w:tc>
        <w:tc>
          <w:tcPr>
            <w:tcW w:w="4876" w:type="dxa"/>
            <w:gridSpan w:val="2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1425" w:type="dxa"/>
            <w:gridSpan w:val="9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2026" w:type="dxa"/>
            <w:gridSpan w:val="5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Кем </w:t>
            </w:r>
            <w:proofErr w:type="gramStart"/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выдана</w:t>
            </w:r>
            <w:proofErr w:type="gramEnd"/>
          </w:p>
        </w:tc>
        <w:tc>
          <w:tcPr>
            <w:tcW w:w="4876" w:type="dxa"/>
            <w:gridSpan w:val="2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Merge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Срок действия лицензии</w:t>
            </w:r>
          </w:p>
        </w:tc>
        <w:tc>
          <w:tcPr>
            <w:tcW w:w="4876" w:type="dxa"/>
            <w:gridSpan w:val="2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10231" w:type="dxa"/>
            <w:gridSpan w:val="3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z w:val="14"/>
                <w:szCs w:val="14"/>
              </w:rPr>
              <w:t>Банковские реквизиты:</w:t>
            </w: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7014" w:type="dxa"/>
            <w:gridSpan w:val="3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Сокращенное наименование банка</w:t>
            </w:r>
          </w:p>
        </w:tc>
        <w:tc>
          <w:tcPr>
            <w:tcW w:w="7014" w:type="dxa"/>
            <w:gridSpan w:val="3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Адрес местонахождения (юридический адрес) банка</w:t>
            </w:r>
          </w:p>
        </w:tc>
        <w:tc>
          <w:tcPr>
            <w:tcW w:w="7014" w:type="dxa"/>
            <w:gridSpan w:val="3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БИК банка</w:t>
            </w:r>
          </w:p>
        </w:tc>
        <w:tc>
          <w:tcPr>
            <w:tcW w:w="7014" w:type="dxa"/>
            <w:gridSpan w:val="3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ИНН банка</w:t>
            </w:r>
          </w:p>
        </w:tc>
        <w:tc>
          <w:tcPr>
            <w:tcW w:w="7014" w:type="dxa"/>
            <w:gridSpan w:val="3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 расчетного счета</w:t>
            </w:r>
          </w:p>
        </w:tc>
        <w:tc>
          <w:tcPr>
            <w:tcW w:w="7014" w:type="dxa"/>
            <w:gridSpan w:val="3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tcBorders>
              <w:bottom w:val="single" w:sz="4" w:space="0" w:color="000000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Номер корреспондентского счета</w:t>
            </w:r>
          </w:p>
        </w:tc>
        <w:tc>
          <w:tcPr>
            <w:tcW w:w="7014" w:type="dxa"/>
            <w:gridSpan w:val="30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Имеются ли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3468" w:type="dxa"/>
            <w:gridSpan w:val="18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>нет</w:t>
            </w:r>
          </w:p>
        </w:tc>
        <w:tc>
          <w:tcPr>
            <w:tcW w:w="3546" w:type="dxa"/>
            <w:gridSpan w:val="12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38402B">
              <w:rPr>
                <w:rFonts w:ascii="Garamond" w:hAnsi="Garamond"/>
                <w:bCs/>
                <w:sz w:val="14"/>
                <w:szCs w:val="14"/>
              </w:rPr>
              <w:t xml:space="preserve">да </w:t>
            </w:r>
            <w:r w:rsidRPr="0038402B">
              <w:rPr>
                <w:rFonts w:ascii="Garamond" w:hAnsi="Garamond"/>
                <w:bCs/>
                <w:i/>
                <w:sz w:val="14"/>
                <w:szCs w:val="14"/>
              </w:rPr>
              <w:t>(указать государство и банк)</w:t>
            </w:r>
          </w:p>
        </w:tc>
      </w:tr>
      <w:tr w:rsidR="0093555F" w:rsidRPr="00C2705A" w:rsidTr="0093555F">
        <w:trPr>
          <w:trHeight w:hRule="exact" w:val="284"/>
        </w:trPr>
        <w:tc>
          <w:tcPr>
            <w:tcW w:w="3217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68" w:type="dxa"/>
            <w:gridSpan w:val="18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Наименование государства</w:t>
            </w:r>
          </w:p>
        </w:tc>
        <w:tc>
          <w:tcPr>
            <w:tcW w:w="3546" w:type="dxa"/>
            <w:gridSpan w:val="12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425"/>
        </w:trPr>
        <w:tc>
          <w:tcPr>
            <w:tcW w:w="3217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68" w:type="dxa"/>
            <w:gridSpan w:val="18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3546" w:type="dxa"/>
            <w:gridSpan w:val="12"/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1023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3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  <w:t>О</w:t>
            </w: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бразец подписи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5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</w:pPr>
            <w:r w:rsidRPr="0038402B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Образец оттиска печати (при наличии)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895857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</w:rPr>
            </w:pPr>
          </w:p>
        </w:tc>
      </w:tr>
      <w:tr w:rsidR="0093555F" w:rsidRPr="00C2705A" w:rsidTr="0093555F">
        <w:trPr>
          <w:trHeight w:val="1538"/>
        </w:trPr>
        <w:tc>
          <w:tcPr>
            <w:tcW w:w="3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F" w:rsidRPr="0038402B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55F" w:rsidRPr="00895857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</w:tr>
      <w:tr w:rsidR="0093555F" w:rsidRPr="00C2705A" w:rsidTr="0093555F">
        <w:trPr>
          <w:trHeight w:hRule="exact" w:val="284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895857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3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55F" w:rsidRPr="00895857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895857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5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55F" w:rsidRPr="00895857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5F" w:rsidRPr="00895857" w:rsidRDefault="0093555F" w:rsidP="0093555F">
            <w:pPr>
              <w:widowControl w:val="0"/>
              <w:shd w:val="clear" w:color="auto" w:fill="FFFFFF"/>
              <w:adjustRightInd w:val="0"/>
              <w:rPr>
                <w:rFonts w:ascii="Garamond" w:hAnsi="Garamond"/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</w:tr>
    </w:tbl>
    <w:tbl>
      <w:tblPr>
        <w:tblW w:w="18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0"/>
        <w:gridCol w:w="8349"/>
      </w:tblGrid>
      <w:tr w:rsidR="0093555F" w:rsidRPr="00C2705A" w:rsidTr="0093555F">
        <w:trPr>
          <w:gridAfter w:val="1"/>
          <w:wAfter w:w="8349" w:type="dxa"/>
          <w:cantSplit/>
          <w:trHeight w:val="40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93555F" w:rsidRPr="00A86BC4" w:rsidRDefault="0093555F" w:rsidP="0093555F">
            <w:pPr>
              <w:widowControl w:val="0"/>
              <w:adjustRightInd w:val="0"/>
              <w:spacing w:before="8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Настоящей подписью Клиент:</w:t>
            </w:r>
          </w:p>
          <w:p w:rsidR="0093555F" w:rsidRPr="00A86BC4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Подтверждает достоверность информации указанной в настоящей Анкете (досье);</w:t>
            </w:r>
          </w:p>
          <w:p w:rsidR="0093555F" w:rsidRPr="00A86BC4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93555F" w:rsidRPr="00A86BC4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93555F" w:rsidRPr="00A86BC4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 xml:space="preserve">Обязуется, </w:t>
            </w:r>
            <w:r w:rsidRPr="00A86BC4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A86BC4">
              <w:rPr>
                <w:rFonts w:ascii="Garamond" w:hAnsi="Garamond"/>
                <w:sz w:val="14"/>
                <w:szCs w:val="14"/>
              </w:rPr>
              <w:t xml:space="preserve">«Московские партнеры» </w:t>
            </w:r>
            <w:r w:rsidRPr="00A86BC4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сведения о выгодоприобретателях, </w:t>
            </w:r>
            <w:proofErr w:type="spellStart"/>
            <w:r w:rsidRPr="00A86BC4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>бенефициарных</w:t>
            </w:r>
            <w:proofErr w:type="spellEnd"/>
            <w:r w:rsidRPr="00A86BC4">
              <w:rPr>
                <w:rFonts w:ascii="Garamond" w:hAnsi="Garamond"/>
                <w:snapToGrid w:val="0"/>
                <w:color w:val="000000"/>
                <w:sz w:val="14"/>
                <w:szCs w:val="14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93555F" w:rsidRPr="00A86BC4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proofErr w:type="gramStart"/>
            <w:r w:rsidRPr="00A86BC4">
              <w:rPr>
                <w:rFonts w:ascii="Garamond" w:hAnsi="Garamond"/>
                <w:sz w:val="14"/>
                <w:szCs w:val="14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</w:t>
            </w:r>
            <w:proofErr w:type="gramEnd"/>
            <w:r w:rsidRPr="00A86BC4">
              <w:rPr>
                <w:rFonts w:ascii="Garamond" w:hAnsi="Garamond"/>
                <w:sz w:val="14"/>
                <w:szCs w:val="14"/>
              </w:rPr>
              <w:t xml:space="preserve"> </w:t>
            </w:r>
            <w:proofErr w:type="gramStart"/>
            <w:r w:rsidRPr="00A86BC4">
              <w:rPr>
                <w:rFonts w:ascii="Garamond" w:hAnsi="Garamond"/>
                <w:sz w:val="14"/>
                <w:szCs w:val="14"/>
              </w:rPr>
              <w:t>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</w:t>
            </w:r>
            <w:proofErr w:type="gramEnd"/>
            <w:r w:rsidRPr="00A86BC4">
              <w:rPr>
                <w:rFonts w:ascii="Garamond" w:hAnsi="Garamond"/>
                <w:sz w:val="14"/>
                <w:szCs w:val="14"/>
              </w:rPr>
              <w:t xml:space="preserve"> Согласие на обработку персональных данных действует в течение всего срока действия Договора, а также в течение 5 лет </w:t>
            </w:r>
            <w:proofErr w:type="gramStart"/>
            <w:r w:rsidRPr="00A86BC4">
              <w:rPr>
                <w:rFonts w:ascii="Garamond" w:hAnsi="Garamond"/>
                <w:sz w:val="14"/>
                <w:szCs w:val="14"/>
              </w:rPr>
              <w:t>с даты прекращения</w:t>
            </w:r>
            <w:proofErr w:type="gramEnd"/>
            <w:r w:rsidRPr="00A86BC4">
              <w:rPr>
                <w:rFonts w:ascii="Garamond" w:hAnsi="Garamond"/>
                <w:sz w:val="14"/>
                <w:szCs w:val="14"/>
              </w:rPr>
              <w:t xml:space="preserve">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93555F" w:rsidRPr="00A86BC4" w:rsidRDefault="0093555F" w:rsidP="009355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93555F" w:rsidRPr="00A86BC4" w:rsidRDefault="0093555F" w:rsidP="0093555F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93555F" w:rsidRPr="00A86BC4" w:rsidRDefault="0093555F" w:rsidP="0093555F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- осуществления регистрации в программах, проводимых ООО «Московские партнеры» и партнерам</w:t>
            </w:r>
            <w:proofErr w:type="gramStart"/>
            <w:r w:rsidRPr="00A86BC4">
              <w:rPr>
                <w:rFonts w:ascii="Garamond" w:hAnsi="Garamond"/>
                <w:sz w:val="14"/>
                <w:szCs w:val="14"/>
              </w:rPr>
              <w:t>и ООО</w:t>
            </w:r>
            <w:proofErr w:type="gramEnd"/>
            <w:r w:rsidRPr="00A86BC4">
              <w:rPr>
                <w:rFonts w:ascii="Garamond" w:hAnsi="Garamond"/>
                <w:sz w:val="14"/>
                <w:szCs w:val="14"/>
              </w:rPr>
              <w:t xml:space="preserve"> «Московские партнеры», необходимой для исполнения Договора; </w:t>
            </w:r>
          </w:p>
          <w:p w:rsidR="0093555F" w:rsidRDefault="0093555F" w:rsidP="0093555F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- осуществления телефонной связи для предоставления информации об исполнении Договора и иной информац</w:t>
            </w:r>
            <w:proofErr w:type="gramStart"/>
            <w:r w:rsidRPr="00A86BC4">
              <w:rPr>
                <w:rFonts w:ascii="Garamond" w:hAnsi="Garamond"/>
                <w:sz w:val="14"/>
                <w:szCs w:val="14"/>
              </w:rPr>
              <w:t>ии о ООО</w:t>
            </w:r>
            <w:proofErr w:type="gramEnd"/>
            <w:r w:rsidRPr="00A86BC4">
              <w:rPr>
                <w:rFonts w:ascii="Garamond" w:hAnsi="Garamond"/>
                <w:sz w:val="14"/>
                <w:szCs w:val="14"/>
              </w:rPr>
              <w:t xml:space="preserve"> «Московские партнеры» и предоставляемых им услугах.</w:t>
            </w:r>
            <w:r>
              <w:rPr>
                <w:rFonts w:ascii="Garamond" w:hAnsi="Garamond"/>
                <w:sz w:val="14"/>
                <w:szCs w:val="14"/>
              </w:rPr>
              <w:t xml:space="preserve"> </w:t>
            </w:r>
          </w:p>
          <w:p w:rsidR="0093555F" w:rsidRPr="00A86BC4" w:rsidRDefault="0093555F" w:rsidP="0093555F">
            <w:pPr>
              <w:widowControl w:val="0"/>
              <w:adjustRightInd w:val="0"/>
              <w:ind w:left="360"/>
              <w:jc w:val="both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>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A86BC4">
              <w:rPr>
                <w:rFonts w:ascii="Garamond" w:hAnsi="Garamond"/>
                <w:sz w:val="14"/>
                <w:szCs w:val="14"/>
              </w:rPr>
              <w:t>ств пр</w:t>
            </w:r>
            <w:proofErr w:type="gramEnd"/>
            <w:r w:rsidRPr="00A86BC4">
              <w:rPr>
                <w:rFonts w:ascii="Garamond" w:hAnsi="Garamond"/>
                <w:sz w:val="14"/>
                <w:szCs w:val="14"/>
              </w:rPr>
              <w:t>и рассмотрении вопросов о предоставлении других услуг и заключении новых договоров.</w:t>
            </w:r>
          </w:p>
        </w:tc>
      </w:tr>
      <w:tr w:rsidR="0093555F" w:rsidRPr="00C2705A" w:rsidTr="0093555F">
        <w:trPr>
          <w:cantSplit/>
          <w:trHeight w:val="40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93555F" w:rsidRPr="00A86BC4" w:rsidRDefault="0093555F" w:rsidP="0093555F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</w:p>
          <w:p w:rsidR="0093555F" w:rsidRPr="00A86BC4" w:rsidRDefault="0093555F" w:rsidP="0093555F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rFonts w:ascii="Garamond" w:hAnsi="Garamond"/>
                <w:sz w:val="14"/>
                <w:szCs w:val="14"/>
              </w:rPr>
            </w:pPr>
            <w:r w:rsidRPr="00A86BC4">
              <w:rPr>
                <w:rFonts w:ascii="Garamond" w:hAnsi="Garamond"/>
                <w:sz w:val="14"/>
                <w:szCs w:val="14"/>
              </w:rPr>
              <w:t xml:space="preserve"> Подпись __________________________/</w:t>
            </w:r>
            <w:r w:rsidRPr="00A86BC4">
              <w:rPr>
                <w:rFonts w:ascii="Garamond" w:hAnsi="Garamond"/>
                <w:sz w:val="14"/>
                <w:szCs w:val="14"/>
                <w:u w:val="single"/>
              </w:rPr>
              <w:t xml:space="preserve">  ___________________________________/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</w:tcPr>
          <w:p w:rsidR="0093555F" w:rsidRPr="00895857" w:rsidRDefault="0093555F" w:rsidP="0093555F">
            <w:pPr>
              <w:widowControl w:val="0"/>
              <w:tabs>
                <w:tab w:val="left" w:pos="1357"/>
                <w:tab w:val="left" w:pos="3310"/>
              </w:tabs>
              <w:adjustRightInd w:val="0"/>
              <w:spacing w:before="120" w:line="360" w:lineRule="auto"/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</w:tr>
    </w:tbl>
    <w:p w:rsidR="0093555F" w:rsidRPr="00895857" w:rsidRDefault="0093555F" w:rsidP="0093555F">
      <w:pPr>
        <w:widowControl w:val="0"/>
        <w:adjustRightInd w:val="0"/>
        <w:rPr>
          <w:rFonts w:ascii="Garamond" w:hAnsi="Garamond"/>
          <w:sz w:val="12"/>
          <w:szCs w:val="12"/>
        </w:rPr>
      </w:pPr>
      <w:r w:rsidRPr="00895857">
        <w:rPr>
          <w:rFonts w:ascii="Garamond" w:hAnsi="Garamond"/>
          <w:sz w:val="12"/>
          <w:szCs w:val="12"/>
        </w:rPr>
        <w:t>М.П.</w:t>
      </w:r>
    </w:p>
    <w:p w:rsidR="0093555F" w:rsidRPr="00895857" w:rsidRDefault="0093555F" w:rsidP="0093555F">
      <w:pPr>
        <w:widowControl w:val="0"/>
        <w:adjustRightInd w:val="0"/>
        <w:rPr>
          <w:rFonts w:ascii="Garamond" w:hAnsi="Garamond"/>
          <w:b/>
          <w:i/>
          <w:sz w:val="12"/>
          <w:szCs w:val="12"/>
        </w:rPr>
      </w:pPr>
      <w:r w:rsidRPr="00895857">
        <w:rPr>
          <w:rFonts w:ascii="Garamond" w:hAnsi="Garamond"/>
          <w:sz w:val="12"/>
          <w:szCs w:val="12"/>
        </w:rPr>
        <w:t>Дата составления Анкеты:</w:t>
      </w:r>
      <w:r w:rsidRPr="00895857">
        <w:rPr>
          <w:rFonts w:ascii="Garamond" w:hAnsi="Garamond"/>
          <w:sz w:val="12"/>
          <w:szCs w:val="12"/>
        </w:rPr>
        <w:tab/>
        <w:t xml:space="preserve">«_____» __________________ 20___ г.  </w:t>
      </w:r>
    </w:p>
    <w:p w:rsidR="0093555F" w:rsidRPr="00895857" w:rsidRDefault="0093555F" w:rsidP="0093555F">
      <w:pPr>
        <w:widowControl w:val="0"/>
        <w:adjustRightInd w:val="0"/>
        <w:rPr>
          <w:rFonts w:ascii="Garamond" w:hAnsi="Garamond"/>
          <w:sz w:val="12"/>
          <w:szCs w:val="12"/>
        </w:rPr>
      </w:pPr>
    </w:p>
    <w:p w:rsidR="0093555F" w:rsidRPr="00895857" w:rsidRDefault="0093555F" w:rsidP="0093555F">
      <w:pPr>
        <w:widowControl w:val="0"/>
        <w:adjustRightInd w:val="0"/>
        <w:rPr>
          <w:rFonts w:ascii="Garamond" w:hAnsi="Garamond"/>
          <w:sz w:val="12"/>
          <w:szCs w:val="12"/>
        </w:rPr>
      </w:pPr>
      <w:r w:rsidRPr="00895857">
        <w:rPr>
          <w:rFonts w:ascii="Garamond" w:hAnsi="Garamond"/>
          <w:sz w:val="12"/>
          <w:szCs w:val="12"/>
        </w:rPr>
        <w:t>Сотрудник ООО «Московские партнеры»</w:t>
      </w:r>
      <w:r w:rsidRPr="00895857">
        <w:rPr>
          <w:rFonts w:ascii="Garamond" w:hAnsi="Garamond"/>
          <w:sz w:val="12"/>
          <w:szCs w:val="12"/>
        </w:rPr>
        <w:tab/>
        <w:t>________________________     __________________________     /_____________________________/</w:t>
      </w:r>
    </w:p>
    <w:p w:rsidR="0093555F" w:rsidRDefault="0093555F" w:rsidP="0093555F">
      <w:pPr>
        <w:widowControl w:val="0"/>
        <w:adjustRightInd w:val="0"/>
        <w:rPr>
          <w:rFonts w:ascii="Garamond" w:hAnsi="Garamond"/>
          <w:i/>
          <w:sz w:val="12"/>
          <w:szCs w:val="12"/>
        </w:rPr>
      </w:pPr>
      <w:r w:rsidRPr="00895857">
        <w:rPr>
          <w:rFonts w:ascii="Garamond" w:hAnsi="Garamond"/>
          <w:sz w:val="12"/>
          <w:szCs w:val="12"/>
        </w:rPr>
        <w:tab/>
      </w:r>
      <w:r w:rsidRPr="00895857">
        <w:rPr>
          <w:rFonts w:ascii="Garamond" w:hAnsi="Garamond"/>
          <w:sz w:val="12"/>
          <w:szCs w:val="12"/>
        </w:rPr>
        <w:tab/>
      </w:r>
      <w:r w:rsidRPr="00895857">
        <w:rPr>
          <w:rFonts w:ascii="Garamond" w:hAnsi="Garamond"/>
          <w:sz w:val="12"/>
          <w:szCs w:val="12"/>
        </w:rPr>
        <w:tab/>
      </w:r>
      <w:r w:rsidRPr="00895857">
        <w:rPr>
          <w:rFonts w:ascii="Garamond" w:hAnsi="Garamond"/>
          <w:sz w:val="12"/>
          <w:szCs w:val="12"/>
        </w:rPr>
        <w:tab/>
      </w:r>
      <w:r w:rsidRPr="005D10F1">
        <w:rPr>
          <w:rFonts w:ascii="Garamond" w:hAnsi="Garamond"/>
          <w:sz w:val="12"/>
          <w:szCs w:val="12"/>
        </w:rPr>
        <w:t xml:space="preserve">    </w:t>
      </w:r>
      <w:r w:rsidRPr="00895857">
        <w:rPr>
          <w:rFonts w:ascii="Garamond" w:hAnsi="Garamond"/>
          <w:i/>
          <w:sz w:val="12"/>
          <w:szCs w:val="12"/>
        </w:rPr>
        <w:t>должность</w:t>
      </w:r>
      <w:r w:rsidRPr="00895857">
        <w:rPr>
          <w:rFonts w:ascii="Garamond" w:hAnsi="Garamond"/>
          <w:sz w:val="12"/>
          <w:szCs w:val="12"/>
        </w:rPr>
        <w:t xml:space="preserve"> </w:t>
      </w:r>
      <w:r w:rsidRPr="00895857">
        <w:rPr>
          <w:rFonts w:ascii="Garamond" w:hAnsi="Garamond"/>
          <w:sz w:val="12"/>
          <w:szCs w:val="12"/>
        </w:rPr>
        <w:tab/>
      </w:r>
      <w:r w:rsidRPr="00895857">
        <w:rPr>
          <w:rFonts w:ascii="Garamond" w:hAnsi="Garamond"/>
          <w:sz w:val="12"/>
          <w:szCs w:val="12"/>
        </w:rPr>
        <w:tab/>
      </w:r>
      <w:r w:rsidRPr="00895857">
        <w:rPr>
          <w:rFonts w:ascii="Garamond" w:hAnsi="Garamond"/>
          <w:i/>
          <w:sz w:val="12"/>
          <w:szCs w:val="12"/>
        </w:rPr>
        <w:t>подпись</w:t>
      </w:r>
      <w:r w:rsidRPr="00895857">
        <w:rPr>
          <w:rFonts w:ascii="Garamond" w:hAnsi="Garamond"/>
          <w:i/>
          <w:sz w:val="12"/>
          <w:szCs w:val="12"/>
        </w:rPr>
        <w:tab/>
      </w:r>
      <w:r w:rsidRPr="00895857">
        <w:rPr>
          <w:rFonts w:ascii="Garamond" w:hAnsi="Garamond"/>
          <w:i/>
          <w:sz w:val="12"/>
          <w:szCs w:val="12"/>
        </w:rPr>
        <w:tab/>
        <w:t>фамилия, инициалы</w:t>
      </w:r>
    </w:p>
    <w:p w:rsidR="0093555F" w:rsidRDefault="0093555F" w:rsidP="0093555F">
      <w:pPr>
        <w:widowControl w:val="0"/>
        <w:adjustRightInd w:val="0"/>
        <w:rPr>
          <w:rFonts w:ascii="Garamond" w:hAnsi="Garamond"/>
          <w:i/>
          <w:sz w:val="12"/>
          <w:szCs w:val="12"/>
        </w:rPr>
      </w:pPr>
    </w:p>
    <w:p w:rsidR="00B845C3" w:rsidRDefault="00B845C3" w:rsidP="00B845C3"/>
    <w:p w:rsidR="00FC36F3" w:rsidRPr="00FC36F3" w:rsidRDefault="00FC36F3" w:rsidP="00FC36F3">
      <w:pPr>
        <w:rPr>
          <w:sz w:val="14"/>
          <w:szCs w:val="14"/>
        </w:rPr>
      </w:pPr>
    </w:p>
    <w:p w:rsidR="00FC36F3" w:rsidRDefault="00FC36F3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6A59EA" w:rsidRDefault="006A59EA" w:rsidP="0020113D">
      <w:pPr>
        <w:jc w:val="right"/>
        <w:rPr>
          <w:b/>
          <w:sz w:val="16"/>
          <w:szCs w:val="16"/>
        </w:rPr>
      </w:pPr>
    </w:p>
    <w:p w:rsidR="006A59EA" w:rsidRDefault="006A59EA" w:rsidP="0020113D">
      <w:pPr>
        <w:jc w:val="right"/>
        <w:rPr>
          <w:b/>
          <w:sz w:val="16"/>
          <w:szCs w:val="16"/>
        </w:rPr>
      </w:pPr>
    </w:p>
    <w:p w:rsidR="006A59EA" w:rsidRDefault="006A59EA" w:rsidP="0020113D">
      <w:pPr>
        <w:jc w:val="right"/>
        <w:rPr>
          <w:b/>
          <w:sz w:val="16"/>
          <w:szCs w:val="16"/>
        </w:rPr>
      </w:pPr>
    </w:p>
    <w:p w:rsidR="006A59EA" w:rsidRDefault="006A59EA" w:rsidP="0020113D">
      <w:pPr>
        <w:jc w:val="right"/>
        <w:rPr>
          <w:b/>
          <w:sz w:val="16"/>
          <w:szCs w:val="16"/>
        </w:rPr>
      </w:pPr>
    </w:p>
    <w:p w:rsidR="006A59EA" w:rsidRDefault="006A59EA" w:rsidP="0020113D">
      <w:pPr>
        <w:jc w:val="right"/>
        <w:rPr>
          <w:b/>
          <w:sz w:val="16"/>
          <w:szCs w:val="16"/>
        </w:rPr>
      </w:pPr>
    </w:p>
    <w:p w:rsidR="006A59EA" w:rsidRDefault="006A59EA" w:rsidP="0020113D">
      <w:pPr>
        <w:jc w:val="right"/>
        <w:rPr>
          <w:b/>
          <w:sz w:val="16"/>
          <w:szCs w:val="16"/>
        </w:rPr>
      </w:pPr>
    </w:p>
    <w:p w:rsidR="006A59EA" w:rsidRDefault="006A59EA" w:rsidP="0020113D">
      <w:pPr>
        <w:jc w:val="right"/>
        <w:rPr>
          <w:b/>
          <w:sz w:val="16"/>
          <w:szCs w:val="16"/>
        </w:rPr>
      </w:pPr>
    </w:p>
    <w:p w:rsidR="006A59EA" w:rsidRDefault="006A59EA" w:rsidP="0020113D">
      <w:pPr>
        <w:jc w:val="right"/>
        <w:rPr>
          <w:b/>
          <w:sz w:val="16"/>
          <w:szCs w:val="16"/>
        </w:rPr>
      </w:pPr>
    </w:p>
    <w:p w:rsidR="006A59EA" w:rsidRDefault="006A59EA" w:rsidP="0020113D">
      <w:pPr>
        <w:jc w:val="right"/>
        <w:rPr>
          <w:b/>
          <w:sz w:val="16"/>
          <w:szCs w:val="16"/>
        </w:rPr>
      </w:pPr>
    </w:p>
    <w:p w:rsidR="006A59EA" w:rsidRDefault="006A59EA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93555F" w:rsidRDefault="0093555F" w:rsidP="0020113D">
      <w:pPr>
        <w:jc w:val="right"/>
        <w:rPr>
          <w:b/>
          <w:sz w:val="16"/>
          <w:szCs w:val="16"/>
        </w:rPr>
      </w:pPr>
    </w:p>
    <w:p w:rsidR="008418F0" w:rsidRDefault="008418F0" w:rsidP="00B8566B">
      <w:pPr>
        <w:jc w:val="right"/>
        <w:rPr>
          <w:b/>
          <w:bCs/>
          <w:sz w:val="16"/>
          <w:szCs w:val="16"/>
        </w:rPr>
      </w:pPr>
    </w:p>
    <w:p w:rsidR="00C42864" w:rsidRPr="00742271" w:rsidRDefault="00C42864" w:rsidP="00C42864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1984"/>
      </w:tblGrid>
      <w:tr w:rsidR="00C42864" w:rsidRPr="00742271" w:rsidTr="00710E12">
        <w:tc>
          <w:tcPr>
            <w:tcW w:w="5954" w:type="dxa"/>
          </w:tcPr>
          <w:p w:rsidR="00C42864" w:rsidRPr="00742271" w:rsidRDefault="00C42864" w:rsidP="00710E12">
            <w:pPr>
              <w:pStyle w:val="7"/>
            </w:pPr>
            <w:r w:rsidRPr="00742271">
              <w:t>ПОРУЧЕНИЕ НА АДМИНИСТРАТИВНУЮ ОПЕРАЦИЮ №</w:t>
            </w:r>
            <w: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2864" w:rsidRPr="008A3C0A" w:rsidRDefault="00C42864" w:rsidP="00710E12">
            <w:pPr>
              <w:pStyle w:val="7"/>
              <w:rPr>
                <w:lang w:val="en-US"/>
              </w:rPr>
            </w:pPr>
          </w:p>
        </w:tc>
      </w:tr>
    </w:tbl>
    <w:p w:rsidR="00C42864" w:rsidRPr="00742271" w:rsidRDefault="00C42864" w:rsidP="00C42864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C42864" w:rsidRPr="00742271" w:rsidTr="00710E12">
        <w:tc>
          <w:tcPr>
            <w:tcW w:w="1701" w:type="dxa"/>
            <w:tcBorders>
              <w:top w:val="single" w:sz="4" w:space="0" w:color="auto"/>
            </w:tcBorders>
          </w:tcPr>
          <w:p w:rsidR="00C42864" w:rsidRPr="00742271" w:rsidRDefault="00C42864" w:rsidP="00710E12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42864" w:rsidRPr="00742271" w:rsidRDefault="00C42864" w:rsidP="00710E12">
            <w:pPr>
              <w:pStyle w:val="7"/>
            </w:pPr>
          </w:p>
        </w:tc>
      </w:tr>
    </w:tbl>
    <w:p w:rsidR="00C42864" w:rsidRPr="00742271" w:rsidRDefault="00C42864" w:rsidP="00C42864">
      <w:pPr>
        <w:rPr>
          <w:b/>
          <w:bCs/>
          <w:sz w:val="12"/>
          <w:szCs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268"/>
        <w:gridCol w:w="2268"/>
        <w:gridCol w:w="4394"/>
      </w:tblGrid>
      <w:tr w:rsidR="00C42864" w:rsidRPr="00742271" w:rsidTr="00710E12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C42864" w:rsidRPr="00742271" w:rsidRDefault="00C42864" w:rsidP="0071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C42864" w:rsidRPr="00742271" w:rsidTr="00710E12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C42864" w:rsidRPr="00742271" w:rsidRDefault="00C42864" w:rsidP="00710E12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42864" w:rsidRDefault="00C42864" w:rsidP="00710E12">
            <w:pPr>
              <w:rPr>
                <w:sz w:val="12"/>
                <w:szCs w:val="12"/>
              </w:rPr>
            </w:pPr>
          </w:p>
          <w:p w:rsidR="00C42864" w:rsidRPr="001F380F" w:rsidRDefault="00C42864" w:rsidP="00710E12">
            <w:pPr>
              <w:tabs>
                <w:tab w:val="left" w:pos="3882"/>
              </w:tabs>
              <w:rPr>
                <w:b/>
              </w:rPr>
            </w:pPr>
          </w:p>
        </w:tc>
      </w:tr>
      <w:tr w:rsidR="00C42864" w:rsidRPr="00742271" w:rsidTr="00710E12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864" w:rsidRPr="00742271" w:rsidRDefault="00C42864" w:rsidP="00710E1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C42864" w:rsidRPr="00742271" w:rsidRDefault="00C42864" w:rsidP="00710E12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C42864" w:rsidRPr="00742271" w:rsidTr="00710E12">
        <w:tblPrEx>
          <w:tblCellMar>
            <w:left w:w="108" w:type="dxa"/>
            <w:right w:w="108" w:type="dxa"/>
          </w:tblCellMar>
        </w:tblPrEx>
        <w:trPr>
          <w:cantSplit/>
          <w:trHeight w:val="251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42864" w:rsidRPr="00742271" w:rsidRDefault="00C42864" w:rsidP="00710E12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1F380F" w:rsidRDefault="00C42864" w:rsidP="00710E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742271" w:rsidRDefault="00C42864" w:rsidP="00710E12">
            <w:pPr>
              <w:jc w:val="center"/>
            </w:pPr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864" w:rsidRPr="00444ECB" w:rsidRDefault="00C42864" w:rsidP="00710E12"/>
        </w:tc>
      </w:tr>
      <w:tr w:rsidR="00C42864" w:rsidRPr="00742271" w:rsidTr="00710E12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864" w:rsidRPr="00742271" w:rsidRDefault="00C42864" w:rsidP="00710E12">
            <w:pPr>
              <w:rPr>
                <w:sz w:val="8"/>
                <w:szCs w:val="8"/>
              </w:rPr>
            </w:pPr>
          </w:p>
        </w:tc>
      </w:tr>
    </w:tbl>
    <w:p w:rsidR="00C42864" w:rsidRPr="00742271" w:rsidRDefault="00C42864" w:rsidP="00C42864">
      <w:pPr>
        <w:pStyle w:val="text"/>
        <w:spacing w:after="0"/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8"/>
        <w:gridCol w:w="1692"/>
        <w:gridCol w:w="142"/>
        <w:gridCol w:w="140"/>
        <w:gridCol w:w="169"/>
        <w:gridCol w:w="2326"/>
        <w:gridCol w:w="82"/>
        <w:gridCol w:w="202"/>
        <w:gridCol w:w="57"/>
        <w:gridCol w:w="4820"/>
      </w:tblGrid>
      <w:tr w:rsidR="00C42864" w:rsidRPr="00742271" w:rsidTr="00710E12">
        <w:trPr>
          <w:cantSplit/>
          <w:trHeight w:val="203"/>
        </w:trPr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42864" w:rsidRPr="00742271" w:rsidRDefault="00C42864" w:rsidP="0071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Наименование операции: </w:t>
            </w:r>
            <w:r w:rsidRPr="00742271">
              <w:rPr>
                <w:b/>
                <w:bCs/>
                <w:sz w:val="18"/>
                <w:szCs w:val="18"/>
              </w:rPr>
              <w:t>(нужное отметить)</w:t>
            </w: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2864" w:rsidRPr="00742271" w:rsidRDefault="00C42864" w:rsidP="00710E12"/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left w:val="doub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27016F" w:rsidRDefault="00C42864" w:rsidP="00710E1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63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C42864" w:rsidRPr="00742271" w:rsidRDefault="00C42864" w:rsidP="00710E12">
            <w:r w:rsidRPr="008206A0">
              <w:rPr>
                <w:b/>
                <w:bCs/>
              </w:rPr>
              <w:t>Открытие счета депо:</w:t>
            </w: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sz w:val="12"/>
                <w:szCs w:val="12"/>
              </w:rPr>
            </w:pPr>
          </w:p>
        </w:tc>
      </w:tr>
      <w:tr w:rsidR="00C42864" w:rsidRPr="00742271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27016F" w:rsidRDefault="00C42864" w:rsidP="00710E12">
            <w:pPr>
              <w:rPr>
                <w:lang w:val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Номинального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Доверительного</w:t>
            </w:r>
            <w:r w:rsidRPr="008206A0">
              <w:rPr>
                <w:b/>
                <w:bCs/>
              </w:rPr>
              <w:t xml:space="preserve"> </w:t>
            </w:r>
            <w:r w:rsidRPr="008206A0">
              <w:rPr>
                <w:b/>
                <w:bCs/>
                <w:sz w:val="18"/>
                <w:szCs w:val="18"/>
              </w:rPr>
              <w:t>управляющего</w:t>
            </w:r>
          </w:p>
        </w:tc>
      </w:tr>
      <w:tr w:rsidR="00C42864" w:rsidRPr="00742271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42864" w:rsidRPr="00742271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44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EB364C" w:rsidRDefault="00C42864" w:rsidP="00710E1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уполномоченного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42864" w:rsidRPr="00BE3811" w:rsidRDefault="00C42864" w:rsidP="00710E1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номинального держателя</w:t>
            </w:r>
          </w:p>
        </w:tc>
      </w:tr>
      <w:tr w:rsidR="00C42864" w:rsidRPr="00742271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42864" w:rsidRPr="00742271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3977"/>
            </w:tblGrid>
            <w:tr w:rsidR="00C42864" w:rsidTr="00710E12">
              <w:trPr>
                <w:trHeight w:val="58"/>
              </w:trPr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C42864" w:rsidRPr="008206A0" w:rsidRDefault="00C42864" w:rsidP="00710E1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42864" w:rsidRPr="00EB364C" w:rsidRDefault="00C42864" w:rsidP="00710E1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71AF">
                    <w:rPr>
                      <w:b/>
                      <w:bCs/>
                      <w:sz w:val="18"/>
                      <w:szCs w:val="18"/>
                    </w:rPr>
                    <w:t>Инвестиционного товарищества</w:t>
                  </w:r>
                </w:p>
              </w:tc>
            </w:tr>
          </w:tbl>
          <w:p w:rsidR="00C42864" w:rsidRPr="00EB364C" w:rsidRDefault="00C42864" w:rsidP="00710E12">
            <w:pPr>
              <w:tabs>
                <w:tab w:val="left" w:pos="3793"/>
              </w:tabs>
              <w:rPr>
                <w:b/>
                <w:sz w:val="18"/>
                <w:szCs w:val="18"/>
              </w:rPr>
            </w:pPr>
            <w:r w:rsidRPr="00EB364C">
              <w:rPr>
                <w:b/>
                <w:sz w:val="18"/>
                <w:szCs w:val="18"/>
              </w:rPr>
              <w:tab/>
            </w: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sz w:val="12"/>
                <w:szCs w:val="12"/>
              </w:rPr>
            </w:pP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left w:val="doub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963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C42864" w:rsidRPr="00742271" w:rsidRDefault="00C42864" w:rsidP="00710E12">
            <w:r w:rsidRPr="008206A0">
              <w:rPr>
                <w:b/>
                <w:bCs/>
              </w:rPr>
              <w:t>Закрытие счета депо:</w:t>
            </w: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sz w:val="12"/>
                <w:szCs w:val="12"/>
              </w:rPr>
            </w:pPr>
          </w:p>
        </w:tc>
      </w:tr>
      <w:tr w:rsidR="00C42864" w:rsidRPr="008206A0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Номинального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Доверительного</w:t>
            </w:r>
            <w:r w:rsidRPr="008206A0">
              <w:rPr>
                <w:b/>
                <w:bCs/>
              </w:rPr>
              <w:t xml:space="preserve"> </w:t>
            </w:r>
            <w:r w:rsidRPr="008206A0">
              <w:rPr>
                <w:b/>
                <w:bCs/>
                <w:sz w:val="18"/>
                <w:szCs w:val="18"/>
              </w:rPr>
              <w:t>управляющего</w:t>
            </w:r>
          </w:p>
        </w:tc>
      </w:tr>
      <w:tr w:rsidR="00C42864" w:rsidRPr="008206A0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42864" w:rsidRPr="008206A0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44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уполномоченного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номинального держателя</w:t>
            </w:r>
          </w:p>
        </w:tc>
      </w:tr>
      <w:tr w:rsidR="00C42864" w:rsidRPr="008206A0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42864" w:rsidRPr="008206A0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3977"/>
            </w:tblGrid>
            <w:tr w:rsidR="00C42864" w:rsidRPr="00EB364C" w:rsidTr="00710E12">
              <w:trPr>
                <w:trHeight w:val="58"/>
              </w:trPr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C42864" w:rsidRPr="008206A0" w:rsidRDefault="00C42864" w:rsidP="00710E1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42864" w:rsidRPr="00EB364C" w:rsidRDefault="00C42864" w:rsidP="00710E1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71AF">
                    <w:rPr>
                      <w:b/>
                      <w:bCs/>
                      <w:sz w:val="18"/>
                      <w:szCs w:val="18"/>
                    </w:rPr>
                    <w:t>Инвестиционного товарищества</w:t>
                  </w:r>
                </w:p>
              </w:tc>
            </w:tr>
          </w:tbl>
          <w:p w:rsidR="00C42864" w:rsidRPr="008206A0" w:rsidRDefault="00C42864" w:rsidP="00710E12">
            <w:pPr>
              <w:rPr>
                <w:sz w:val="12"/>
                <w:szCs w:val="12"/>
              </w:rPr>
            </w:pP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left w:val="doub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963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lang w:val="en-US"/>
              </w:rPr>
            </w:pPr>
            <w:r w:rsidRPr="008206A0">
              <w:rPr>
                <w:b/>
                <w:bCs/>
              </w:rPr>
              <w:t>Изменение анкетных данных</w:t>
            </w:r>
            <w:r w:rsidRPr="008206A0">
              <w:rPr>
                <w:b/>
                <w:bCs/>
                <w:lang w:val="en-US"/>
              </w:rPr>
              <w:t>:</w:t>
            </w:r>
          </w:p>
        </w:tc>
      </w:tr>
      <w:tr w:rsidR="00C42864" w:rsidRPr="008206A0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0206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sz w:val="12"/>
                <w:szCs w:val="12"/>
              </w:rPr>
            </w:pPr>
          </w:p>
        </w:tc>
      </w:tr>
      <w:tr w:rsidR="00C42864" w:rsidRPr="008206A0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Депонента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Попечителя счета депо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Оператора счета депо</w:t>
            </w: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lang w:val="en-US"/>
              </w:rPr>
            </w:pPr>
          </w:p>
          <w:p w:rsidR="00C42864" w:rsidRPr="008206A0" w:rsidRDefault="00C42864" w:rsidP="00710E12">
            <w:pPr>
              <w:rPr>
                <w:lang w:val="en-US"/>
              </w:rPr>
            </w:pP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jc w:val="center"/>
              <w:rPr>
                <w:lang w:val="en-US"/>
              </w:rPr>
            </w:pPr>
            <w:r w:rsidRPr="008206A0">
              <w:rPr>
                <w:sz w:val="14"/>
                <w:szCs w:val="14"/>
              </w:rPr>
              <w:t>Наименование изменяемых данных</w:t>
            </w:r>
          </w:p>
        </w:tc>
      </w:tr>
    </w:tbl>
    <w:p w:rsidR="00C42864" w:rsidRPr="00742271" w:rsidRDefault="00C42864" w:rsidP="00C42864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C42864" w:rsidRPr="00742271" w:rsidTr="00710E12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2864" w:rsidRPr="00742271" w:rsidRDefault="00C42864" w:rsidP="00710E12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Основание операции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864" w:rsidRPr="008A3C0A" w:rsidRDefault="00C42864" w:rsidP="00710E12">
            <w:pPr>
              <w:pStyle w:val="text"/>
              <w:spacing w:after="0"/>
            </w:pPr>
          </w:p>
        </w:tc>
      </w:tr>
    </w:tbl>
    <w:p w:rsidR="00C42864" w:rsidRPr="00742271" w:rsidRDefault="00C42864" w:rsidP="00C42864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C42864" w:rsidRPr="00742271" w:rsidTr="00710E12">
        <w:trPr>
          <w:cantSplit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2864" w:rsidRPr="00742271" w:rsidRDefault="00C42864" w:rsidP="00710E12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864" w:rsidRPr="00742271" w:rsidRDefault="00C42864" w:rsidP="00710E12">
            <w:pPr>
              <w:rPr>
                <w:b/>
                <w:bCs/>
              </w:rPr>
            </w:pPr>
          </w:p>
        </w:tc>
      </w:tr>
    </w:tbl>
    <w:p w:rsidR="00C42864" w:rsidRPr="008D52D9" w:rsidRDefault="00C42864" w:rsidP="00C42864">
      <w:pPr>
        <w:rPr>
          <w:b/>
          <w:bCs/>
          <w:sz w:val="8"/>
          <w:szCs w:val="8"/>
        </w:rPr>
      </w:pPr>
    </w:p>
    <w:p w:rsidR="00C42864" w:rsidRPr="00742271" w:rsidRDefault="00C42864" w:rsidP="00C42864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C42864" w:rsidRPr="00742271" w:rsidTr="00710E12">
        <w:trPr>
          <w:cantSplit/>
          <w:trHeight w:val="2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2864" w:rsidRPr="00742271" w:rsidRDefault="00C42864" w:rsidP="00710E12">
            <w:pPr>
              <w:pStyle w:val="7"/>
            </w:pPr>
            <w:r w:rsidRPr="00742271">
              <w:t>Перечень прилагаемых документов: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864" w:rsidRPr="00742271" w:rsidRDefault="00C42864" w:rsidP="00710E12"/>
        </w:tc>
      </w:tr>
    </w:tbl>
    <w:p w:rsidR="00C42864" w:rsidRPr="00742271" w:rsidRDefault="00C42864" w:rsidP="00C42864">
      <w:pPr>
        <w:jc w:val="center"/>
        <w:rPr>
          <w:b/>
          <w:bCs/>
          <w:sz w:val="8"/>
          <w:szCs w:val="8"/>
        </w:rPr>
      </w:pPr>
    </w:p>
    <w:p w:rsidR="00C42864" w:rsidRDefault="00C42864" w:rsidP="00C42864">
      <w:pPr>
        <w:rPr>
          <w:b/>
          <w:bCs/>
          <w:lang w:val="en-US"/>
        </w:rPr>
      </w:pPr>
    </w:p>
    <w:p w:rsidR="00C42864" w:rsidRDefault="00C42864" w:rsidP="00C42864">
      <w:pPr>
        <w:rPr>
          <w:b/>
          <w:bCs/>
          <w:lang w:val="en-US"/>
        </w:rPr>
      </w:pPr>
    </w:p>
    <w:p w:rsidR="00C42864" w:rsidRDefault="00C42864" w:rsidP="00C4286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proofErr w:type="spellStart"/>
      <w:r w:rsidRPr="00DA04FE">
        <w:rPr>
          <w:b/>
          <w:bCs/>
          <w:lang w:val="en-US"/>
        </w:rPr>
        <w:t>Инициатор</w:t>
      </w:r>
      <w:proofErr w:type="spellEnd"/>
      <w:r w:rsidRPr="00DA04FE">
        <w:rPr>
          <w:b/>
          <w:bCs/>
          <w:lang w:val="en-US"/>
        </w:rPr>
        <w:t xml:space="preserve"> </w:t>
      </w:r>
      <w:proofErr w:type="spellStart"/>
      <w:r w:rsidRPr="00DA04FE">
        <w:rPr>
          <w:b/>
          <w:bCs/>
          <w:lang w:val="en-US"/>
        </w:rPr>
        <w:t>операции</w:t>
      </w:r>
      <w:proofErr w:type="spellEnd"/>
      <w:r>
        <w:rPr>
          <w:b/>
          <w:bCs/>
          <w:lang w:val="en-US"/>
        </w:rPr>
        <w:t xml:space="preserve">  </w:t>
      </w:r>
    </w:p>
    <w:p w:rsidR="00C42864" w:rsidRDefault="00C42864" w:rsidP="00C42864">
      <w:pPr>
        <w:rPr>
          <w:b/>
          <w:bCs/>
          <w:lang w:val="en-US"/>
        </w:rPr>
      </w:pPr>
    </w:p>
    <w:p w:rsidR="00C42864" w:rsidRPr="00DA04FE" w:rsidRDefault="00C42864" w:rsidP="00C42864">
      <w:pPr>
        <w:rPr>
          <w:b/>
          <w:bCs/>
          <w:lang w:val="en-US"/>
        </w:rPr>
      </w:pPr>
    </w:p>
    <w:p w:rsidR="00C42864" w:rsidRDefault="00C42864" w:rsidP="00C42864">
      <w:pPr>
        <w:rPr>
          <w:b/>
          <w:bCs/>
          <w:lang w:val="en-US"/>
        </w:rPr>
      </w:pPr>
      <w:r w:rsidRPr="00DA04FE">
        <w:rPr>
          <w:b/>
          <w:bCs/>
          <w:lang w:val="en-US"/>
        </w:rPr>
        <w:t>__________</w:t>
      </w:r>
      <w:r w:rsidRPr="00444BBD">
        <w:rPr>
          <w:b/>
          <w:bCs/>
        </w:rPr>
        <w:t xml:space="preserve">    </w:t>
      </w:r>
    </w:p>
    <w:p w:rsidR="00C42864" w:rsidRDefault="00C42864" w:rsidP="00C42864">
      <w:pPr>
        <w:rPr>
          <w:b/>
          <w:bCs/>
          <w:lang w:val="en-US"/>
        </w:rPr>
      </w:pPr>
    </w:p>
    <w:p w:rsidR="00C42864" w:rsidRDefault="00C42864" w:rsidP="00C42864">
      <w:pPr>
        <w:rPr>
          <w:b/>
          <w:bCs/>
          <w:lang w:val="en-US"/>
        </w:rPr>
      </w:pPr>
    </w:p>
    <w:p w:rsidR="00C42864" w:rsidRDefault="00C42864" w:rsidP="00C42864">
      <w:pPr>
        <w:rPr>
          <w:b/>
          <w:bCs/>
          <w:lang w:val="en-US"/>
        </w:rPr>
      </w:pPr>
    </w:p>
    <w:p w:rsidR="00C42864" w:rsidRPr="00FC46D7" w:rsidRDefault="00C42864" w:rsidP="00C42864">
      <w:r w:rsidRPr="00444BBD">
        <w:rPr>
          <w:b/>
          <w:bCs/>
        </w:rPr>
        <w:t xml:space="preserve">           </w:t>
      </w:r>
      <w:r w:rsidRPr="00FC46D7">
        <w:t xml:space="preserve"> </w:t>
      </w: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C42864" w:rsidRPr="00742271" w:rsidTr="00710E12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C42864" w:rsidRPr="00742271" w:rsidRDefault="00C42864" w:rsidP="00710E12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C42864" w:rsidRPr="00742271" w:rsidRDefault="00C42864" w:rsidP="00710E12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C42864" w:rsidRPr="00742271" w:rsidRDefault="00C42864" w:rsidP="00710E12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C42864" w:rsidRPr="00742271" w:rsidRDefault="00C42864" w:rsidP="00710E12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C42864" w:rsidRPr="00742271" w:rsidRDefault="00C42864" w:rsidP="00710E12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C42864" w:rsidRPr="00742271" w:rsidTr="00710E12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C42864" w:rsidRPr="00742271" w:rsidRDefault="00C42864" w:rsidP="00710E12">
            <w:pPr>
              <w:jc w:val="both"/>
            </w:pPr>
          </w:p>
          <w:p w:rsidR="00C42864" w:rsidRPr="00742271" w:rsidRDefault="00C42864" w:rsidP="00710E12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C42864" w:rsidRPr="00742271" w:rsidRDefault="00C42864" w:rsidP="00710E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42864" w:rsidRPr="00742271" w:rsidRDefault="00C42864" w:rsidP="00710E12">
            <w:pPr>
              <w:jc w:val="both"/>
            </w:pPr>
          </w:p>
          <w:p w:rsidR="00C42864" w:rsidRPr="00742271" w:rsidRDefault="00C42864" w:rsidP="00710E12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9F06CB" w:rsidRDefault="009F06CB" w:rsidP="003123C3">
      <w:pPr>
        <w:jc w:val="right"/>
        <w:rPr>
          <w:b/>
          <w:sz w:val="16"/>
          <w:szCs w:val="16"/>
        </w:rPr>
      </w:pPr>
    </w:p>
    <w:p w:rsidR="00A36EB1" w:rsidRDefault="00A36EB1" w:rsidP="003123C3">
      <w:pPr>
        <w:jc w:val="right"/>
        <w:rPr>
          <w:b/>
          <w:sz w:val="16"/>
          <w:szCs w:val="16"/>
        </w:rPr>
      </w:pPr>
    </w:p>
    <w:p w:rsidR="00440ECE" w:rsidRDefault="00440ECE" w:rsidP="003123C3">
      <w:pPr>
        <w:jc w:val="right"/>
        <w:rPr>
          <w:b/>
          <w:bCs/>
          <w:sz w:val="16"/>
          <w:szCs w:val="16"/>
        </w:rPr>
      </w:pPr>
    </w:p>
    <w:p w:rsidR="008418F0" w:rsidRDefault="008418F0" w:rsidP="003123C3">
      <w:pPr>
        <w:jc w:val="right"/>
        <w:rPr>
          <w:b/>
          <w:bCs/>
          <w:sz w:val="16"/>
          <w:szCs w:val="16"/>
        </w:rPr>
      </w:pPr>
    </w:p>
    <w:p w:rsidR="008418F0" w:rsidRDefault="008418F0" w:rsidP="003123C3">
      <w:pPr>
        <w:jc w:val="right"/>
        <w:rPr>
          <w:b/>
          <w:bCs/>
          <w:sz w:val="16"/>
          <w:szCs w:val="16"/>
        </w:rPr>
      </w:pPr>
    </w:p>
    <w:p w:rsidR="008418F0" w:rsidRDefault="008418F0" w:rsidP="003123C3">
      <w:pPr>
        <w:jc w:val="right"/>
        <w:rPr>
          <w:b/>
          <w:bCs/>
          <w:sz w:val="16"/>
          <w:szCs w:val="16"/>
        </w:rPr>
      </w:pPr>
    </w:p>
    <w:p w:rsidR="003123C3" w:rsidRPr="00742271" w:rsidRDefault="003123C3" w:rsidP="003123C3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A36EB1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01</w:t>
      </w:r>
      <w:r>
        <w:rPr>
          <w:b/>
          <w:bCs/>
          <w:sz w:val="16"/>
          <w:szCs w:val="16"/>
        </w:rPr>
        <w:t>-Т</w:t>
      </w:r>
    </w:p>
    <w:p w:rsidR="003123C3" w:rsidRDefault="003123C3" w:rsidP="003123C3">
      <w:pPr>
        <w:jc w:val="center"/>
        <w:rPr>
          <w:b/>
          <w:bCs/>
          <w:sz w:val="24"/>
          <w:szCs w:val="24"/>
        </w:rPr>
      </w:pPr>
    </w:p>
    <w:p w:rsidR="003123C3" w:rsidRPr="00742271" w:rsidRDefault="003123C3" w:rsidP="003123C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1984"/>
      </w:tblGrid>
      <w:tr w:rsidR="003123C3" w:rsidRPr="00742271" w:rsidTr="008206A0">
        <w:tc>
          <w:tcPr>
            <w:tcW w:w="5954" w:type="dxa"/>
          </w:tcPr>
          <w:p w:rsidR="003123C3" w:rsidRPr="00742271" w:rsidRDefault="003123C3" w:rsidP="003C686D">
            <w:pPr>
              <w:pStyle w:val="7"/>
            </w:pPr>
            <w:r w:rsidRPr="00742271">
              <w:t>ПОРУЧЕНИЕ НА АДМИНИСТРАТИВНУЮ ОПЕРАЦИЮ 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3C3" w:rsidRPr="00742271" w:rsidRDefault="003123C3" w:rsidP="003C686D">
            <w:pPr>
              <w:pStyle w:val="7"/>
            </w:pPr>
          </w:p>
        </w:tc>
      </w:tr>
    </w:tbl>
    <w:p w:rsidR="003123C3" w:rsidRPr="00742271" w:rsidRDefault="003123C3" w:rsidP="003123C3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3123C3" w:rsidRPr="00742271" w:rsidTr="008206A0">
        <w:tc>
          <w:tcPr>
            <w:tcW w:w="1701" w:type="dxa"/>
          </w:tcPr>
          <w:p w:rsidR="003123C3" w:rsidRPr="00742271" w:rsidRDefault="003123C3" w:rsidP="003C686D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23C3" w:rsidRPr="00742271" w:rsidRDefault="003123C3" w:rsidP="003C686D">
            <w:pPr>
              <w:pStyle w:val="7"/>
            </w:pPr>
          </w:p>
        </w:tc>
      </w:tr>
    </w:tbl>
    <w:p w:rsidR="003123C3" w:rsidRPr="00742271" w:rsidRDefault="003123C3" w:rsidP="003123C3">
      <w:pPr>
        <w:rPr>
          <w:b/>
          <w:bCs/>
          <w:sz w:val="12"/>
          <w:szCs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977"/>
        <w:gridCol w:w="5953"/>
      </w:tblGrid>
      <w:tr w:rsidR="003123C3" w:rsidRPr="00742271" w:rsidTr="003C686D">
        <w:trPr>
          <w:cantSplit/>
          <w:trHeight w:val="183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123C3" w:rsidRPr="00742271" w:rsidRDefault="003123C3" w:rsidP="003C686D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3123C3" w:rsidRPr="00742271" w:rsidTr="003C686D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123C3" w:rsidRPr="00742271" w:rsidRDefault="003123C3" w:rsidP="003C686D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123C3" w:rsidRPr="0075399B" w:rsidRDefault="003123C3" w:rsidP="003C686D">
            <w:pPr>
              <w:ind w:left="-108"/>
              <w:rPr>
                <w:b/>
              </w:rPr>
            </w:pPr>
          </w:p>
        </w:tc>
      </w:tr>
      <w:tr w:rsidR="003123C3" w:rsidRPr="00742271" w:rsidTr="003C686D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123C3" w:rsidRPr="00742271" w:rsidRDefault="003123C3" w:rsidP="003C686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123C3" w:rsidRPr="00742271" w:rsidRDefault="003123C3" w:rsidP="003C686D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3123C3" w:rsidRPr="00742271" w:rsidTr="003C686D">
        <w:tblPrEx>
          <w:tblCellMar>
            <w:left w:w="108" w:type="dxa"/>
            <w:right w:w="108" w:type="dxa"/>
          </w:tblCellMar>
        </w:tblPrEx>
        <w:trPr>
          <w:cantSplit/>
          <w:trHeight w:val="251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123C3" w:rsidRPr="0075399B" w:rsidRDefault="003123C3" w:rsidP="003C686D">
            <w:pPr>
              <w:rPr>
                <w:b/>
              </w:rPr>
            </w:pPr>
            <w:r w:rsidRPr="0075399B">
              <w:rPr>
                <w:b/>
                <w:bCs/>
              </w:rPr>
              <w:t xml:space="preserve">Счет депо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C3" w:rsidRPr="0075399B" w:rsidRDefault="003123C3" w:rsidP="003C686D">
            <w:pPr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123C3" w:rsidRPr="0075399B" w:rsidRDefault="003123C3" w:rsidP="003C686D">
            <w:pPr>
              <w:rPr>
                <w:b/>
              </w:rPr>
            </w:pPr>
          </w:p>
        </w:tc>
      </w:tr>
      <w:tr w:rsidR="003123C3" w:rsidRPr="00742271" w:rsidTr="003C686D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C3" w:rsidRPr="00742271" w:rsidRDefault="003123C3" w:rsidP="003C686D">
            <w:pPr>
              <w:rPr>
                <w:sz w:val="8"/>
                <w:szCs w:val="8"/>
              </w:rPr>
            </w:pPr>
          </w:p>
        </w:tc>
      </w:tr>
    </w:tbl>
    <w:p w:rsidR="003123C3" w:rsidRPr="00742271" w:rsidRDefault="003123C3" w:rsidP="003123C3">
      <w:pPr>
        <w:pStyle w:val="text"/>
        <w:spacing w:after="0"/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393"/>
        <w:gridCol w:w="1671"/>
        <w:gridCol w:w="395"/>
        <w:gridCol w:w="2424"/>
        <w:gridCol w:w="397"/>
        <w:gridCol w:w="4648"/>
      </w:tblGrid>
      <w:tr w:rsidR="003123C3" w:rsidRPr="00742271" w:rsidTr="003C686D">
        <w:trPr>
          <w:cantSplit/>
          <w:trHeight w:val="203"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23C3" w:rsidRPr="00742271" w:rsidRDefault="003123C3" w:rsidP="003C686D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Наименование операции: </w:t>
            </w:r>
            <w:r w:rsidRPr="00742271">
              <w:rPr>
                <w:b/>
                <w:bCs/>
                <w:sz w:val="18"/>
                <w:szCs w:val="18"/>
              </w:rPr>
              <w:t>(нужное отметить)</w:t>
            </w: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left w:val="double" w:sz="4" w:space="0" w:color="auto"/>
              <w:right w:val="single" w:sz="4" w:space="0" w:color="auto"/>
            </w:tcBorders>
          </w:tcPr>
          <w:p w:rsidR="003123C3" w:rsidRPr="00742271" w:rsidRDefault="003123C3" w:rsidP="003C686D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sz w:val="18"/>
                <w:szCs w:val="18"/>
              </w:rPr>
            </w:pPr>
          </w:p>
        </w:tc>
        <w:tc>
          <w:tcPr>
            <w:tcW w:w="9535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3123C3" w:rsidRPr="00742271" w:rsidRDefault="003123C3" w:rsidP="003C686D">
            <w:r w:rsidRPr="008206A0">
              <w:rPr>
                <w:b/>
                <w:bCs/>
              </w:rPr>
              <w:t>Открытие торгового счета депо:</w:t>
            </w: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123C3" w:rsidRPr="00742271" w:rsidRDefault="003123C3" w:rsidP="003C686D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Номинального держателя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Доверительного</w:t>
            </w:r>
            <w:r w:rsidRPr="008206A0">
              <w:rPr>
                <w:b/>
                <w:bCs/>
              </w:rPr>
              <w:t xml:space="preserve"> </w:t>
            </w:r>
            <w:r w:rsidRPr="008206A0">
              <w:rPr>
                <w:b/>
                <w:bCs/>
                <w:sz w:val="18"/>
                <w:szCs w:val="18"/>
              </w:rPr>
              <w:t>управляющего</w:t>
            </w:r>
          </w:p>
        </w:tc>
      </w:tr>
      <w:tr w:rsidR="003123C3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уполномоченного держателя</w:t>
            </w:r>
          </w:p>
        </w:tc>
      </w:tr>
      <w:tr w:rsidR="003123C3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left w:val="double" w:sz="4" w:space="0" w:color="auto"/>
              <w:right w:val="single" w:sz="4" w:space="0" w:color="auto"/>
            </w:tcBorders>
          </w:tcPr>
          <w:p w:rsidR="003123C3" w:rsidRPr="00742271" w:rsidRDefault="003123C3" w:rsidP="003C686D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sz w:val="18"/>
                <w:szCs w:val="18"/>
              </w:rPr>
            </w:pPr>
          </w:p>
        </w:tc>
        <w:tc>
          <w:tcPr>
            <w:tcW w:w="9535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3123C3" w:rsidRPr="00742271" w:rsidRDefault="003123C3" w:rsidP="003C686D">
            <w:r w:rsidRPr="008206A0">
              <w:rPr>
                <w:b/>
                <w:bCs/>
              </w:rPr>
              <w:t>Закрытие торгового счета депо:</w:t>
            </w: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123C3" w:rsidRPr="00742271" w:rsidRDefault="003123C3" w:rsidP="003C686D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Номинального держателя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Доверительного</w:t>
            </w:r>
            <w:r w:rsidRPr="008206A0">
              <w:rPr>
                <w:b/>
                <w:bCs/>
              </w:rPr>
              <w:t xml:space="preserve"> </w:t>
            </w:r>
            <w:r w:rsidRPr="008206A0">
              <w:rPr>
                <w:b/>
                <w:bCs/>
                <w:sz w:val="18"/>
                <w:szCs w:val="18"/>
              </w:rPr>
              <w:t>управляющего</w:t>
            </w: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уполномоченного держателя</w:t>
            </w: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3123C3" w:rsidRPr="0075399B" w:rsidRDefault="003123C3" w:rsidP="003C686D"/>
        </w:tc>
        <w:tc>
          <w:tcPr>
            <w:tcW w:w="9928" w:type="dxa"/>
            <w:gridSpan w:val="6"/>
            <w:tcBorders>
              <w:right w:val="double" w:sz="4" w:space="0" w:color="auto"/>
            </w:tcBorders>
            <w:vAlign w:val="center"/>
          </w:tcPr>
          <w:p w:rsidR="003123C3" w:rsidRPr="008206A0" w:rsidRDefault="003123C3" w:rsidP="003C686D">
            <w:pPr>
              <w:rPr>
                <w:b/>
              </w:rPr>
            </w:pPr>
            <w:r w:rsidRPr="008206A0">
              <w:rPr>
                <w:b/>
                <w:bCs/>
              </w:rPr>
              <w:t xml:space="preserve">Наименование </w:t>
            </w:r>
            <w:r w:rsidR="00014882" w:rsidRPr="008206A0">
              <w:rPr>
                <w:b/>
                <w:bCs/>
              </w:rPr>
              <w:t>клиринговой организации, по распоряжению (с согласия) которой совершаются операции по торговому счету депо</w:t>
            </w:r>
            <w:r w:rsidRPr="008206A0">
              <w:rPr>
                <w:b/>
                <w:bCs/>
              </w:rPr>
              <w:t>:</w:t>
            </w:r>
          </w:p>
        </w:tc>
      </w:tr>
      <w:tr w:rsidR="003123C3" w:rsidRPr="008206A0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020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3C3" w:rsidRPr="008206A0" w:rsidRDefault="003123C3" w:rsidP="003C686D">
            <w:pPr>
              <w:rPr>
                <w:b/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1020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23C3" w:rsidRPr="008206A0" w:rsidRDefault="003123C3" w:rsidP="003C686D">
            <w:pPr>
              <w:rPr>
                <w:b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C3" w:rsidRPr="008206A0" w:rsidRDefault="003123C3" w:rsidP="008206A0">
            <w:pPr>
              <w:jc w:val="center"/>
              <w:rPr>
                <w:sz w:val="12"/>
                <w:szCs w:val="12"/>
              </w:rPr>
            </w:pPr>
          </w:p>
        </w:tc>
      </w:tr>
    </w:tbl>
    <w:p w:rsidR="003123C3" w:rsidRPr="00742271" w:rsidRDefault="003123C3" w:rsidP="003123C3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3123C3" w:rsidRPr="00742271" w:rsidTr="003C686D">
        <w:trPr>
          <w:cantSplit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3C3" w:rsidRPr="0075399B" w:rsidRDefault="003123C3" w:rsidP="003C686D">
            <w:pPr>
              <w:rPr>
                <w:b/>
                <w:bCs/>
              </w:rPr>
            </w:pPr>
            <w:r w:rsidRPr="0075399B">
              <w:rPr>
                <w:b/>
                <w:bCs/>
              </w:rPr>
              <w:t>Основание операции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3C3" w:rsidRPr="0075399B" w:rsidRDefault="003123C3" w:rsidP="003C686D">
            <w:pPr>
              <w:pStyle w:val="text"/>
              <w:spacing w:after="0"/>
              <w:ind w:left="-108"/>
              <w:rPr>
                <w:b/>
              </w:rPr>
            </w:pPr>
          </w:p>
        </w:tc>
      </w:tr>
    </w:tbl>
    <w:p w:rsidR="003123C3" w:rsidRPr="00742271" w:rsidRDefault="003123C3" w:rsidP="003123C3">
      <w:pPr>
        <w:rPr>
          <w:sz w:val="8"/>
          <w:szCs w:val="8"/>
        </w:rPr>
      </w:pPr>
    </w:p>
    <w:p w:rsidR="003123C3" w:rsidRPr="00742271" w:rsidRDefault="003123C3" w:rsidP="003123C3">
      <w:pPr>
        <w:rPr>
          <w:b/>
          <w:bCs/>
          <w:sz w:val="8"/>
          <w:szCs w:val="8"/>
          <w:lang w:val="en-US"/>
        </w:rPr>
      </w:pPr>
    </w:p>
    <w:p w:rsidR="003123C3" w:rsidRPr="00742271" w:rsidRDefault="003123C3" w:rsidP="003123C3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3123C3" w:rsidRPr="00742271" w:rsidTr="003C686D">
        <w:trPr>
          <w:cantSplit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3C3" w:rsidRPr="0075399B" w:rsidRDefault="003123C3" w:rsidP="003C686D">
            <w:pPr>
              <w:pStyle w:val="7"/>
              <w:ind w:right="-108"/>
            </w:pPr>
            <w:r w:rsidRPr="0075399B">
              <w:t>Перечень прилагаемых документов: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3C3" w:rsidRPr="0075399B" w:rsidRDefault="003123C3" w:rsidP="003C686D">
            <w:pPr>
              <w:ind w:left="-108"/>
              <w:rPr>
                <w:b/>
              </w:rPr>
            </w:pPr>
          </w:p>
        </w:tc>
      </w:tr>
    </w:tbl>
    <w:p w:rsidR="003123C3" w:rsidRPr="00742271" w:rsidRDefault="003123C3" w:rsidP="003123C3">
      <w:pPr>
        <w:jc w:val="center"/>
        <w:rPr>
          <w:b/>
          <w:bCs/>
          <w:sz w:val="8"/>
          <w:szCs w:val="8"/>
        </w:rPr>
      </w:pPr>
    </w:p>
    <w:p w:rsidR="003123C3" w:rsidRDefault="003123C3" w:rsidP="003123C3">
      <w:pPr>
        <w:pStyle w:val="7"/>
      </w:pPr>
    </w:p>
    <w:p w:rsidR="003123C3" w:rsidRDefault="003123C3" w:rsidP="003123C3"/>
    <w:p w:rsidR="003123C3" w:rsidRPr="001E4494" w:rsidRDefault="003123C3" w:rsidP="003123C3"/>
    <w:p w:rsidR="003123C3" w:rsidRDefault="003123C3" w:rsidP="003123C3">
      <w:pPr>
        <w:pStyle w:val="7"/>
      </w:pPr>
      <w:r>
        <w:t>Инициатор операции</w:t>
      </w:r>
    </w:p>
    <w:p w:rsidR="003123C3" w:rsidRDefault="003123C3" w:rsidP="003123C3">
      <w:pPr>
        <w:pStyle w:val="7"/>
      </w:pPr>
    </w:p>
    <w:p w:rsidR="003123C3" w:rsidRPr="001C3018" w:rsidRDefault="003123C3" w:rsidP="003123C3"/>
    <w:p w:rsidR="003123C3" w:rsidRPr="00284795" w:rsidRDefault="003123C3" w:rsidP="003123C3">
      <w:pPr>
        <w:rPr>
          <w:b/>
          <w:bCs/>
        </w:rPr>
      </w:pPr>
    </w:p>
    <w:p w:rsidR="00261078" w:rsidRDefault="003123C3" w:rsidP="003123C3">
      <w:r w:rsidRPr="00742271">
        <w:t xml:space="preserve">_______________________________ /________________________/ </w:t>
      </w:r>
    </w:p>
    <w:p w:rsidR="00261078" w:rsidRDefault="00261078" w:rsidP="003123C3"/>
    <w:p w:rsidR="00261078" w:rsidRDefault="00261078" w:rsidP="003123C3"/>
    <w:p w:rsidR="00261078" w:rsidRDefault="00261078" w:rsidP="003123C3"/>
    <w:p w:rsidR="00261078" w:rsidRDefault="00261078" w:rsidP="003123C3"/>
    <w:p w:rsidR="003123C3" w:rsidRDefault="003123C3" w:rsidP="003123C3">
      <w:r w:rsidRPr="00742271">
        <w:t>М.П.</w:t>
      </w:r>
    </w:p>
    <w:p w:rsidR="008A5E65" w:rsidRDefault="008A5E65" w:rsidP="003123C3"/>
    <w:p w:rsidR="003123C3" w:rsidRDefault="003123C3" w:rsidP="003123C3"/>
    <w:p w:rsidR="003123C3" w:rsidRDefault="003123C3" w:rsidP="003123C3"/>
    <w:p w:rsidR="003123C3" w:rsidRDefault="003123C3" w:rsidP="003123C3"/>
    <w:p w:rsidR="003123C3" w:rsidRDefault="003123C3" w:rsidP="003123C3"/>
    <w:p w:rsidR="003123C3" w:rsidRDefault="003123C3" w:rsidP="003123C3"/>
    <w:p w:rsidR="003123C3" w:rsidRDefault="003123C3" w:rsidP="003123C3"/>
    <w:p w:rsidR="003123C3" w:rsidRDefault="003123C3" w:rsidP="003123C3"/>
    <w:p w:rsidR="003123C3" w:rsidRPr="00742271" w:rsidRDefault="003123C3" w:rsidP="003123C3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3123C3" w:rsidRPr="00742271" w:rsidTr="003C686D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3123C3" w:rsidRPr="00742271" w:rsidRDefault="003123C3" w:rsidP="003C686D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3123C3" w:rsidRPr="00742271" w:rsidRDefault="003123C3" w:rsidP="003C686D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123C3" w:rsidRPr="00742271" w:rsidRDefault="003123C3" w:rsidP="003C686D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3123C3" w:rsidRPr="00742271" w:rsidRDefault="003123C3" w:rsidP="003C686D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3123C3" w:rsidRPr="00742271" w:rsidRDefault="003123C3" w:rsidP="003C686D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3123C3" w:rsidRPr="00742271" w:rsidTr="003C686D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3123C3" w:rsidRPr="00742271" w:rsidRDefault="003123C3" w:rsidP="003C686D">
            <w:pPr>
              <w:jc w:val="both"/>
            </w:pPr>
          </w:p>
          <w:p w:rsidR="003123C3" w:rsidRPr="00742271" w:rsidRDefault="003123C3" w:rsidP="003C686D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3123C3" w:rsidRPr="00742271" w:rsidRDefault="003123C3" w:rsidP="003C686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23C3" w:rsidRPr="00742271" w:rsidRDefault="003123C3" w:rsidP="003C686D">
            <w:pPr>
              <w:jc w:val="both"/>
            </w:pPr>
          </w:p>
          <w:p w:rsidR="003123C3" w:rsidRPr="00742271" w:rsidRDefault="003123C3" w:rsidP="003C686D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4F7B79" w:rsidRDefault="004F7B79" w:rsidP="004F7B79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Форма </w:t>
      </w:r>
      <w:r w:rsidRPr="004F7B79">
        <w:rPr>
          <w:b/>
          <w:bCs/>
          <w:sz w:val="16"/>
          <w:szCs w:val="16"/>
        </w:rPr>
        <w:t>№ П002</w:t>
      </w:r>
    </w:p>
    <w:p w:rsidR="004F7B79" w:rsidRDefault="004F7B79" w:rsidP="004F7B79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1276"/>
        <w:gridCol w:w="283"/>
        <w:gridCol w:w="1843"/>
        <w:gridCol w:w="283"/>
        <w:gridCol w:w="1418"/>
        <w:gridCol w:w="850"/>
        <w:gridCol w:w="284"/>
        <w:gridCol w:w="3118"/>
        <w:gridCol w:w="567"/>
      </w:tblGrid>
      <w:tr w:rsidR="00502D57" w:rsidTr="00466F50">
        <w:trPr>
          <w:gridAfter w:val="1"/>
          <w:wAfter w:w="567" w:type="dxa"/>
        </w:trPr>
        <w:tc>
          <w:tcPr>
            <w:tcW w:w="5387" w:type="dxa"/>
            <w:gridSpan w:val="6"/>
            <w:hideMark/>
          </w:tcPr>
          <w:p w:rsidR="00502D57" w:rsidRDefault="00502D57" w:rsidP="00466F50">
            <w:pPr>
              <w:pStyle w:val="7"/>
            </w:pPr>
            <w:r>
              <w:t>ПОРУЧЕНИЕ НА ИНВЕНТАРНУЮ ОПЕРАЦИЮ   №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D57" w:rsidRDefault="00502D57" w:rsidP="00466F50">
            <w:pPr>
              <w:pStyle w:val="7"/>
            </w:pPr>
            <w:r>
              <w:t xml:space="preserve">                                  от</w:t>
            </w:r>
          </w:p>
        </w:tc>
      </w:tr>
      <w:tr w:rsidR="00502D57" w:rsidTr="00466F50">
        <w:trPr>
          <w:gridAfter w:val="1"/>
          <w:wAfter w:w="567" w:type="dxa"/>
        </w:trPr>
        <w:tc>
          <w:tcPr>
            <w:tcW w:w="5387" w:type="dxa"/>
            <w:gridSpan w:val="6"/>
          </w:tcPr>
          <w:p w:rsidR="00502D57" w:rsidRDefault="00502D57" w:rsidP="00466F50">
            <w:pPr>
              <w:pStyle w:val="7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D57" w:rsidRDefault="00502D57" w:rsidP="00466F50">
            <w:pPr>
              <w:pStyle w:val="7"/>
            </w:pPr>
          </w:p>
        </w:tc>
      </w:tr>
      <w:tr w:rsidR="00502D57" w:rsidTr="00466F5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57" w:rsidRDefault="00502D57" w:rsidP="00466F50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D57" w:rsidRDefault="00502D57" w:rsidP="00466F50">
            <w:pPr>
              <w:pStyle w:val="7"/>
            </w:pPr>
            <w:r>
              <w:t xml:space="preserve">Прием ЦБ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57" w:rsidRDefault="00502D57" w:rsidP="00466F50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D57" w:rsidRDefault="00502D57" w:rsidP="00466F50">
            <w:pPr>
              <w:pStyle w:val="7"/>
            </w:pPr>
            <w:r>
              <w:t xml:space="preserve">Перевод ЦБ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57" w:rsidRDefault="00502D57" w:rsidP="00466F50">
            <w:pPr>
              <w:pStyle w:val="7"/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D57" w:rsidRDefault="00502D57" w:rsidP="00466F50">
            <w:pPr>
              <w:pStyle w:val="7"/>
            </w:pPr>
            <w:r>
              <w:t>Блокирование ЦБ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57" w:rsidRDefault="00502D57" w:rsidP="00466F50">
            <w:pPr>
              <w:pStyle w:val="7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D57" w:rsidRDefault="00502D57" w:rsidP="00466F50">
            <w:pPr>
              <w:pStyle w:val="7"/>
            </w:pPr>
            <w:r>
              <w:t>Регистрация обременения (залог)</w:t>
            </w:r>
          </w:p>
        </w:tc>
      </w:tr>
    </w:tbl>
    <w:p w:rsidR="00502D57" w:rsidRDefault="00502D57" w:rsidP="00502D57">
      <w:pPr>
        <w:pStyle w:val="text"/>
        <w:spacing w:after="0"/>
        <w:rPr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283"/>
        <w:gridCol w:w="1843"/>
        <w:gridCol w:w="283"/>
        <w:gridCol w:w="2268"/>
        <w:gridCol w:w="284"/>
        <w:gridCol w:w="3685"/>
      </w:tblGrid>
      <w:tr w:rsidR="00502D57" w:rsidTr="00466F5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D57" w:rsidRDefault="00502D57" w:rsidP="00466F50">
            <w:pPr>
              <w:pStyle w:val="7"/>
            </w:pPr>
            <w:r>
              <w:t>Снятие ЦБ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>
            <w:pPr>
              <w:pStyle w:val="7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D57" w:rsidRDefault="00502D57" w:rsidP="00466F50">
            <w:pPr>
              <w:pStyle w:val="7"/>
            </w:pPr>
            <w:r>
              <w:t>Перемещение ЦБ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>
            <w:pPr>
              <w:pStyle w:val="7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D57" w:rsidRDefault="00502D57" w:rsidP="00466F50">
            <w:pPr>
              <w:pStyle w:val="7"/>
            </w:pPr>
            <w:r>
              <w:t>Разблокирование ЦБ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>
            <w:pPr>
              <w:pStyle w:val="7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2D57" w:rsidRPr="00D40014" w:rsidRDefault="00502D57" w:rsidP="00466F50">
            <w:pPr>
              <w:pStyle w:val="7"/>
            </w:pPr>
            <w:r>
              <w:t>Регистрация снятия залога</w:t>
            </w:r>
          </w:p>
        </w:tc>
      </w:tr>
    </w:tbl>
    <w:p w:rsidR="00502D57" w:rsidRDefault="00502D57" w:rsidP="00502D57">
      <w:pPr>
        <w:rPr>
          <w:sz w:val="12"/>
          <w:szCs w:val="12"/>
        </w:rPr>
      </w:pPr>
    </w:p>
    <w:tbl>
      <w:tblPr>
        <w:tblW w:w="1190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1623"/>
      </w:tblGrid>
      <w:tr w:rsidR="00502D57" w:rsidRPr="004E46C4" w:rsidTr="00466F5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/>
        </w:tc>
        <w:tc>
          <w:tcPr>
            <w:tcW w:w="1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D57" w:rsidRPr="00BE73B8" w:rsidRDefault="00502D57" w:rsidP="00466F50">
            <w:pPr>
              <w:pStyle w:val="7"/>
              <w:ind w:right="-1345"/>
            </w:pPr>
            <w:r w:rsidRPr="00BE73B8">
              <w:t>Смена прав собственности</w:t>
            </w:r>
            <w:r>
              <w:t xml:space="preserve">    </w:t>
            </w:r>
          </w:p>
        </w:tc>
      </w:tr>
    </w:tbl>
    <w:p w:rsidR="00502D57" w:rsidRPr="004E46C4" w:rsidRDefault="00502D57" w:rsidP="00502D57">
      <w:pPr>
        <w:rPr>
          <w:sz w:val="12"/>
          <w:szCs w:val="12"/>
          <w:highlight w:val="yellow"/>
        </w:rPr>
      </w:pPr>
      <w:r w:rsidRPr="004E46C4">
        <w:rPr>
          <w:sz w:val="12"/>
          <w:szCs w:val="12"/>
          <w:highlight w:val="yellow"/>
        </w:rPr>
        <w:t xml:space="preserve">  </w:t>
      </w:r>
    </w:p>
    <w:tbl>
      <w:tblPr>
        <w:tblW w:w="116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1340"/>
      </w:tblGrid>
      <w:tr w:rsidR="00502D57" w:rsidTr="00466F5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Pr="004E46C4" w:rsidRDefault="00502D57" w:rsidP="00466F50">
            <w:pPr>
              <w:rPr>
                <w:highlight w:val="yellow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D57" w:rsidRDefault="00502D57" w:rsidP="00466F50">
            <w:pPr>
              <w:pStyle w:val="7"/>
            </w:pPr>
            <w:r w:rsidRPr="00BE73B8">
              <w:t>Без смены прав собственности</w:t>
            </w:r>
          </w:p>
        </w:tc>
      </w:tr>
    </w:tbl>
    <w:p w:rsidR="00502D57" w:rsidRDefault="00502D57" w:rsidP="00502D57">
      <w:pPr>
        <w:rPr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2"/>
        <w:gridCol w:w="1276"/>
        <w:gridCol w:w="425"/>
        <w:gridCol w:w="142"/>
        <w:gridCol w:w="1701"/>
        <w:gridCol w:w="142"/>
        <w:gridCol w:w="283"/>
        <w:gridCol w:w="425"/>
        <w:gridCol w:w="1418"/>
        <w:gridCol w:w="567"/>
        <w:gridCol w:w="283"/>
        <w:gridCol w:w="2268"/>
      </w:tblGrid>
      <w:tr w:rsidR="00502D57" w:rsidTr="00466F50">
        <w:trPr>
          <w:cantSplit/>
          <w:trHeight w:val="183"/>
        </w:trPr>
        <w:tc>
          <w:tcPr>
            <w:tcW w:w="1020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02D57" w:rsidRDefault="00502D57" w:rsidP="00466F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502D57" w:rsidTr="00466F50"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57" w:rsidRDefault="00502D57" w:rsidP="00466F50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Депонент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D57" w:rsidRDefault="00502D57" w:rsidP="00466F50"/>
        </w:tc>
      </w:tr>
      <w:tr w:rsidR="00502D57" w:rsidTr="00466F50"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D57" w:rsidRDefault="00502D57" w:rsidP="00466F50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57" w:rsidRDefault="00502D57" w:rsidP="00466F50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502D57" w:rsidTr="00466F50"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57" w:rsidRDefault="00502D57" w:rsidP="00466F5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Счет депо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D57" w:rsidRDefault="00502D57" w:rsidP="00466F50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57" w:rsidRDefault="00502D57" w:rsidP="00466F5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D57" w:rsidRDefault="00502D57" w:rsidP="00466F50"/>
        </w:tc>
      </w:tr>
      <w:tr w:rsidR="00502D57" w:rsidTr="00466F50">
        <w:trPr>
          <w:cantSplit/>
          <w:trHeight w:val="87"/>
        </w:trPr>
        <w:tc>
          <w:tcPr>
            <w:tcW w:w="10206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D57" w:rsidRDefault="00502D57" w:rsidP="00466F50">
            <w:pPr>
              <w:rPr>
                <w:sz w:val="8"/>
                <w:szCs w:val="8"/>
              </w:rPr>
            </w:pPr>
          </w:p>
        </w:tc>
      </w:tr>
      <w:tr w:rsidR="00502D57" w:rsidTr="00466F50">
        <w:trPr>
          <w:cantSplit/>
          <w:trHeight w:val="157"/>
        </w:trPr>
        <w:tc>
          <w:tcPr>
            <w:tcW w:w="4962" w:type="dxa"/>
            <w:gridSpan w:val="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хранения ценных бумаг Депонента: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D57" w:rsidRDefault="00502D57" w:rsidP="00466F50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57" w:rsidRDefault="00502D57" w:rsidP="00466F50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Держатель реестра</w:t>
            </w:r>
          </w:p>
        </w:tc>
      </w:tr>
      <w:tr w:rsidR="00502D57" w:rsidTr="00466F50">
        <w:trPr>
          <w:cantSplit/>
          <w:trHeight w:val="62"/>
        </w:trPr>
        <w:tc>
          <w:tcPr>
            <w:tcW w:w="10206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D57" w:rsidRDefault="00502D57" w:rsidP="00466F50">
            <w:pPr>
              <w:pStyle w:val="7"/>
              <w:rPr>
                <w:sz w:val="8"/>
                <w:szCs w:val="8"/>
              </w:rPr>
            </w:pPr>
          </w:p>
        </w:tc>
      </w:tr>
      <w:tr w:rsidR="00502D57" w:rsidTr="00466F50">
        <w:trPr>
          <w:cantSplit/>
          <w:trHeight w:val="300"/>
        </w:trPr>
        <w:tc>
          <w:tcPr>
            <w:tcW w:w="297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57" w:rsidRDefault="00502D57" w:rsidP="00466F50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502D57" w:rsidRDefault="00502D57" w:rsidP="00466F50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D57" w:rsidRDefault="00502D57" w:rsidP="00466F50">
            <w:pPr>
              <w:rPr>
                <w:sz w:val="18"/>
                <w:szCs w:val="18"/>
              </w:rPr>
            </w:pPr>
          </w:p>
        </w:tc>
      </w:tr>
      <w:tr w:rsidR="00502D57" w:rsidTr="00466F50">
        <w:trPr>
          <w:cantSplit/>
          <w:trHeight w:val="62"/>
        </w:trPr>
        <w:tc>
          <w:tcPr>
            <w:tcW w:w="10206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D57" w:rsidRDefault="00502D57" w:rsidP="00466F50">
            <w:pPr>
              <w:rPr>
                <w:sz w:val="8"/>
                <w:szCs w:val="8"/>
              </w:rPr>
            </w:pPr>
          </w:p>
        </w:tc>
      </w:tr>
      <w:tr w:rsidR="00502D57" w:rsidTr="00466F50">
        <w:trPr>
          <w:cantSplit/>
          <w:trHeight w:val="300"/>
        </w:trPr>
        <w:tc>
          <w:tcPr>
            <w:tcW w:w="2552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57" w:rsidRDefault="00502D57" w:rsidP="00466F5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Счет депо/лицевой счет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D57" w:rsidRDefault="00502D57" w:rsidP="00466F5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57" w:rsidRDefault="00502D57" w:rsidP="00466F50">
            <w:pPr>
              <w:pStyle w:val="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счета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D57" w:rsidRDefault="00502D57" w:rsidP="00466F50"/>
        </w:tc>
      </w:tr>
      <w:tr w:rsidR="00502D57" w:rsidTr="00466F50">
        <w:trPr>
          <w:cantSplit/>
          <w:trHeight w:val="62"/>
        </w:trPr>
        <w:tc>
          <w:tcPr>
            <w:tcW w:w="10206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D57" w:rsidRDefault="00502D57" w:rsidP="00466F50">
            <w:pPr>
              <w:rPr>
                <w:sz w:val="8"/>
                <w:szCs w:val="8"/>
              </w:rPr>
            </w:pPr>
          </w:p>
        </w:tc>
      </w:tr>
    </w:tbl>
    <w:p w:rsidR="00502D57" w:rsidRDefault="00502D57" w:rsidP="00502D57">
      <w:pPr>
        <w:rPr>
          <w:sz w:val="12"/>
          <w:szCs w:val="12"/>
        </w:rPr>
      </w:pPr>
    </w:p>
    <w:tbl>
      <w:tblPr>
        <w:tblW w:w="102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280"/>
        <w:gridCol w:w="284"/>
        <w:gridCol w:w="849"/>
        <w:gridCol w:w="47"/>
        <w:gridCol w:w="95"/>
        <w:gridCol w:w="142"/>
        <w:gridCol w:w="46"/>
        <w:gridCol w:w="248"/>
        <w:gridCol w:w="132"/>
        <w:gridCol w:w="568"/>
        <w:gridCol w:w="144"/>
        <w:gridCol w:w="284"/>
        <w:gridCol w:w="286"/>
        <w:gridCol w:w="281"/>
        <w:gridCol w:w="142"/>
        <w:gridCol w:w="563"/>
        <w:gridCol w:w="989"/>
        <w:gridCol w:w="150"/>
        <w:gridCol w:w="139"/>
        <w:gridCol w:w="145"/>
        <w:gridCol w:w="560"/>
        <w:gridCol w:w="152"/>
        <w:gridCol w:w="841"/>
        <w:gridCol w:w="287"/>
        <w:gridCol w:w="2271"/>
      </w:tblGrid>
      <w:tr w:rsidR="00502D57" w:rsidTr="00466F50">
        <w:trPr>
          <w:cantSplit/>
          <w:trHeight w:val="265"/>
        </w:trPr>
        <w:tc>
          <w:tcPr>
            <w:tcW w:w="10200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02D57" w:rsidRDefault="00502D57" w:rsidP="00466F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Реквизиты контрагента/залогодержателя</w:t>
            </w:r>
          </w:p>
        </w:tc>
      </w:tr>
      <w:tr w:rsidR="00502D57" w:rsidTr="00466F50">
        <w:trPr>
          <w:cantSplit/>
          <w:trHeight w:val="392"/>
        </w:trPr>
        <w:tc>
          <w:tcPr>
            <w:tcW w:w="2266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Поставщик/получатель</w:t>
            </w:r>
          </w:p>
        </w:tc>
        <w:tc>
          <w:tcPr>
            <w:tcW w:w="79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D57" w:rsidRDefault="00502D57" w:rsidP="00466F50"/>
        </w:tc>
      </w:tr>
      <w:tr w:rsidR="00502D57" w:rsidTr="00466F50">
        <w:trPr>
          <w:cantSplit/>
          <w:trHeight w:val="119"/>
        </w:trPr>
        <w:tc>
          <w:tcPr>
            <w:tcW w:w="2266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2D57" w:rsidRDefault="00502D57" w:rsidP="00466F50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17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502D57" w:rsidRDefault="00502D57" w:rsidP="00466F50">
            <w:pPr>
              <w:jc w:val="center"/>
            </w:pPr>
            <w:r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502D57" w:rsidTr="00466F50">
        <w:trPr>
          <w:cantSplit/>
          <w:trHeight w:val="328"/>
        </w:trPr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02D57" w:rsidRDefault="00502D57" w:rsidP="00466F5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/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Паспорт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Иное</w:t>
            </w:r>
          </w:p>
        </w:tc>
        <w:tc>
          <w:tcPr>
            <w:tcW w:w="6097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02D57" w:rsidRDefault="00502D57" w:rsidP="00466F50"/>
        </w:tc>
      </w:tr>
      <w:tr w:rsidR="00502D57" w:rsidTr="00466F50">
        <w:trPr>
          <w:cantSplit/>
          <w:trHeight w:val="185"/>
        </w:trPr>
        <w:tc>
          <w:tcPr>
            <w:tcW w:w="4103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2D57" w:rsidRDefault="00502D57" w:rsidP="00466F50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502D57" w:rsidRDefault="00502D57" w:rsidP="00466F50">
            <w:pPr>
              <w:jc w:val="center"/>
            </w:pPr>
            <w:r>
              <w:rPr>
                <w:sz w:val="14"/>
                <w:szCs w:val="14"/>
              </w:rPr>
              <w:t>Наименование документа</w:t>
            </w:r>
          </w:p>
        </w:tc>
      </w:tr>
      <w:tr w:rsidR="00502D57" w:rsidTr="00466F50">
        <w:trPr>
          <w:cantSplit/>
          <w:trHeight w:val="392"/>
        </w:trPr>
        <w:tc>
          <w:tcPr>
            <w:tcW w:w="83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02D57" w:rsidRDefault="00502D57" w:rsidP="00466F50"/>
        </w:tc>
      </w:tr>
      <w:tr w:rsidR="00502D57" w:rsidTr="00466F50">
        <w:trPr>
          <w:cantSplit/>
          <w:trHeight w:val="87"/>
        </w:trPr>
        <w:tc>
          <w:tcPr>
            <w:tcW w:w="10200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2D57" w:rsidRDefault="00502D57" w:rsidP="00466F50">
            <w:pPr>
              <w:rPr>
                <w:sz w:val="8"/>
                <w:szCs w:val="8"/>
              </w:rPr>
            </w:pPr>
          </w:p>
        </w:tc>
      </w:tr>
      <w:tr w:rsidR="00502D57" w:rsidTr="00466F50">
        <w:trPr>
          <w:cantSplit/>
          <w:trHeight w:val="205"/>
        </w:trPr>
        <w:tc>
          <w:tcPr>
            <w:tcW w:w="10200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лицевого счета/счета депо поставщика/ получателя:</w:t>
            </w:r>
          </w:p>
        </w:tc>
      </w:tr>
      <w:tr w:rsidR="00502D57" w:rsidTr="00466F50">
        <w:trPr>
          <w:cantSplit/>
          <w:trHeight w:val="94"/>
        </w:trPr>
        <w:tc>
          <w:tcPr>
            <w:tcW w:w="10200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2D57" w:rsidRDefault="00502D57" w:rsidP="00466F50">
            <w:pPr>
              <w:rPr>
                <w:b/>
                <w:bCs/>
                <w:sz w:val="8"/>
                <w:szCs w:val="8"/>
              </w:rPr>
            </w:pPr>
          </w:p>
        </w:tc>
      </w:tr>
      <w:tr w:rsidR="00502D57" w:rsidTr="00466F50">
        <w:trPr>
          <w:cantSplit/>
          <w:trHeight w:val="205"/>
        </w:trPr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02D57" w:rsidRDefault="00502D57" w:rsidP="00466F50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Владелец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Номинальный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Доверительный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Иное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2D57" w:rsidTr="00466F50">
        <w:trPr>
          <w:cantSplit/>
          <w:trHeight w:val="205"/>
        </w:trPr>
        <w:tc>
          <w:tcPr>
            <w:tcW w:w="1972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2D57" w:rsidRDefault="00502D57" w:rsidP="00466F50">
            <w:pPr>
              <w:rPr>
                <w:b/>
                <w:bCs/>
              </w:rPr>
            </w:pPr>
          </w:p>
        </w:tc>
        <w:tc>
          <w:tcPr>
            <w:tcW w:w="198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держатель</w:t>
            </w: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управляющий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2D57" w:rsidRDefault="00502D57" w:rsidP="00466F50">
            <w:pPr>
              <w:rPr>
                <w:b/>
                <w:bCs/>
              </w:rPr>
            </w:pPr>
          </w:p>
        </w:tc>
      </w:tr>
      <w:tr w:rsidR="00502D57" w:rsidTr="00466F50">
        <w:trPr>
          <w:cantSplit/>
          <w:trHeight w:val="81"/>
        </w:trPr>
        <w:tc>
          <w:tcPr>
            <w:tcW w:w="10200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2D57" w:rsidRDefault="00502D57" w:rsidP="00466F50">
            <w:pPr>
              <w:rPr>
                <w:b/>
                <w:bCs/>
                <w:sz w:val="8"/>
                <w:szCs w:val="8"/>
              </w:rPr>
            </w:pPr>
          </w:p>
        </w:tc>
      </w:tr>
      <w:tr w:rsidR="00502D57" w:rsidTr="00466F50">
        <w:trPr>
          <w:cantSplit/>
          <w:trHeight w:val="392"/>
        </w:trPr>
        <w:tc>
          <w:tcPr>
            <w:tcW w:w="2398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502D57" w:rsidRDefault="00502D57" w:rsidP="00466F50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депо/лицевой счет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Раздел счета депо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2D57" w:rsidRDefault="00502D57" w:rsidP="00466F50">
            <w:pPr>
              <w:rPr>
                <w:sz w:val="18"/>
                <w:szCs w:val="18"/>
              </w:rPr>
            </w:pPr>
          </w:p>
        </w:tc>
      </w:tr>
      <w:tr w:rsidR="00502D57" w:rsidTr="00466F50">
        <w:trPr>
          <w:cantSplit/>
          <w:trHeight w:val="81"/>
        </w:trPr>
        <w:tc>
          <w:tcPr>
            <w:tcW w:w="10200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2D57" w:rsidRDefault="00502D57" w:rsidP="00466F50">
            <w:pPr>
              <w:rPr>
                <w:sz w:val="8"/>
                <w:szCs w:val="8"/>
              </w:rPr>
            </w:pPr>
          </w:p>
        </w:tc>
      </w:tr>
      <w:tr w:rsidR="00502D57" w:rsidTr="00466F50">
        <w:trPr>
          <w:cantSplit/>
          <w:trHeight w:val="205"/>
        </w:trPr>
        <w:tc>
          <w:tcPr>
            <w:tcW w:w="5655" w:type="dxa"/>
            <w:gridSpan w:val="1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хранения ценных бумаг контрагента: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Держатель реестра</w:t>
            </w:r>
          </w:p>
        </w:tc>
      </w:tr>
      <w:tr w:rsidR="00502D57" w:rsidTr="00466F50">
        <w:trPr>
          <w:cantSplit/>
          <w:trHeight w:val="81"/>
        </w:trPr>
        <w:tc>
          <w:tcPr>
            <w:tcW w:w="10200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2D57" w:rsidRDefault="00502D57" w:rsidP="00466F50">
            <w:pPr>
              <w:rPr>
                <w:b/>
                <w:bCs/>
                <w:sz w:val="8"/>
                <w:szCs w:val="8"/>
              </w:rPr>
            </w:pPr>
          </w:p>
        </w:tc>
      </w:tr>
      <w:tr w:rsidR="00502D57" w:rsidTr="00466F50">
        <w:trPr>
          <w:cantSplit/>
          <w:trHeight w:val="392"/>
        </w:trPr>
        <w:tc>
          <w:tcPr>
            <w:tcW w:w="3110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02D57" w:rsidRDefault="00502D57" w:rsidP="00466F50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502D57" w:rsidRDefault="00502D57" w:rsidP="00466F50">
            <w:pPr>
              <w:pStyle w:val="text"/>
              <w:spacing w:after="0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090" w:type="dxa"/>
            <w:gridSpan w:val="1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02D57" w:rsidRDefault="00502D57" w:rsidP="00466F50"/>
        </w:tc>
      </w:tr>
      <w:tr w:rsidR="00502D57" w:rsidTr="00466F50">
        <w:trPr>
          <w:cantSplit/>
          <w:trHeight w:val="81"/>
        </w:trPr>
        <w:tc>
          <w:tcPr>
            <w:tcW w:w="10200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D57" w:rsidRDefault="00502D57" w:rsidP="00466F50">
            <w:pPr>
              <w:rPr>
                <w:sz w:val="8"/>
                <w:szCs w:val="8"/>
              </w:rPr>
            </w:pPr>
          </w:p>
        </w:tc>
      </w:tr>
    </w:tbl>
    <w:p w:rsidR="00502D57" w:rsidRDefault="00502D57" w:rsidP="00502D57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82"/>
        <w:gridCol w:w="855"/>
        <w:gridCol w:w="279"/>
        <w:gridCol w:w="6830"/>
        <w:gridCol w:w="21"/>
      </w:tblGrid>
      <w:tr w:rsidR="00502D57" w:rsidTr="00466F50">
        <w:trPr>
          <w:gridAfter w:val="1"/>
          <w:wAfter w:w="21" w:type="dxa"/>
          <w:cantSplit/>
          <w:trHeight w:val="136"/>
        </w:trPr>
        <w:tc>
          <w:tcPr>
            <w:tcW w:w="102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02D57" w:rsidRDefault="00502D57" w:rsidP="00466F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Реквизиты ценных бумаг</w:t>
            </w:r>
          </w:p>
        </w:tc>
      </w:tr>
      <w:tr w:rsidR="00502D57" w:rsidTr="00466F50">
        <w:trPr>
          <w:gridAfter w:val="1"/>
          <w:wAfter w:w="21" w:type="dxa"/>
          <w:cantSplit/>
          <w:trHeight w:val="290"/>
        </w:trPr>
        <w:tc>
          <w:tcPr>
            <w:tcW w:w="3416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Эмитент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D57" w:rsidRDefault="00502D57" w:rsidP="00466F50"/>
        </w:tc>
      </w:tr>
      <w:tr w:rsidR="00502D57" w:rsidTr="00466F50">
        <w:trPr>
          <w:gridAfter w:val="1"/>
          <w:wAfter w:w="21" w:type="dxa"/>
          <w:cantSplit/>
          <w:trHeight w:val="290"/>
        </w:trPr>
        <w:tc>
          <w:tcPr>
            <w:tcW w:w="341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Наименование/тип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D57" w:rsidRDefault="00502D57" w:rsidP="00466F50"/>
        </w:tc>
      </w:tr>
      <w:tr w:rsidR="00502D57" w:rsidTr="00466F50">
        <w:trPr>
          <w:gridAfter w:val="1"/>
          <w:wAfter w:w="21" w:type="dxa"/>
          <w:cantSplit/>
          <w:trHeight w:val="290"/>
        </w:trPr>
        <w:tc>
          <w:tcPr>
            <w:tcW w:w="341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Номер выпуска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D57" w:rsidRDefault="00502D57" w:rsidP="00466F50"/>
        </w:tc>
      </w:tr>
      <w:tr w:rsidR="00502D57" w:rsidTr="00466F50">
        <w:trPr>
          <w:gridAfter w:val="1"/>
          <w:wAfter w:w="21" w:type="dxa"/>
          <w:cantSplit/>
          <w:trHeight w:val="290"/>
        </w:trPr>
        <w:tc>
          <w:tcPr>
            <w:tcW w:w="341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/>
                <w:bCs/>
                <w:sz w:val="18"/>
                <w:szCs w:val="18"/>
              </w:rPr>
              <w:t>гос</w:t>
            </w:r>
            <w:proofErr w:type="gramStart"/>
            <w:r>
              <w:rPr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</w:rPr>
              <w:t>егистрации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  <w:lang w:val="en-US"/>
              </w:rPr>
              <w:t>ISIN</w:t>
            </w:r>
            <w:r>
              <w:rPr>
                <w:b/>
                <w:bCs/>
                <w:sz w:val="18"/>
                <w:szCs w:val="18"/>
              </w:rPr>
              <w:t xml:space="preserve"> код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D57" w:rsidRDefault="00502D57" w:rsidP="00466F50"/>
        </w:tc>
      </w:tr>
      <w:tr w:rsidR="00502D57" w:rsidTr="00466F50">
        <w:trPr>
          <w:gridAfter w:val="1"/>
          <w:wAfter w:w="21" w:type="dxa"/>
          <w:cantSplit/>
          <w:trHeight w:val="290"/>
        </w:trPr>
        <w:tc>
          <w:tcPr>
            <w:tcW w:w="341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Номинал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D57" w:rsidRDefault="00502D57" w:rsidP="00466F50"/>
        </w:tc>
      </w:tr>
      <w:tr w:rsidR="00502D57" w:rsidTr="00466F50">
        <w:trPr>
          <w:gridAfter w:val="1"/>
          <w:wAfter w:w="21" w:type="dxa"/>
          <w:cantSplit/>
          <w:trHeight w:val="290"/>
        </w:trPr>
        <w:tc>
          <w:tcPr>
            <w:tcW w:w="341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Количество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D57" w:rsidRDefault="00502D57" w:rsidP="00466F50"/>
        </w:tc>
      </w:tr>
      <w:tr w:rsidR="00502D57" w:rsidTr="00466F50">
        <w:trPr>
          <w:gridAfter w:val="1"/>
          <w:wAfter w:w="21" w:type="dxa"/>
          <w:cantSplit/>
          <w:trHeight w:val="182"/>
        </w:trPr>
        <w:tc>
          <w:tcPr>
            <w:tcW w:w="341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2D57" w:rsidRDefault="00502D57" w:rsidP="00466F50">
            <w:pPr>
              <w:rPr>
                <w:b/>
                <w:bCs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502D57" w:rsidRDefault="00502D57" w:rsidP="00466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 и прописью</w:t>
            </w:r>
          </w:p>
        </w:tc>
      </w:tr>
      <w:tr w:rsidR="00502D57" w:rsidTr="00466F50">
        <w:trPr>
          <w:gridAfter w:val="1"/>
          <w:wAfter w:w="21" w:type="dxa"/>
          <w:cantSplit/>
          <w:trHeight w:val="169"/>
        </w:trPr>
        <w:tc>
          <w:tcPr>
            <w:tcW w:w="341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 w:rsidRPr="000A0FAF">
              <w:rPr>
                <w:b/>
                <w:bCs/>
                <w:sz w:val="18"/>
                <w:szCs w:val="18"/>
              </w:rPr>
              <w:t>Валюта и сумма сделки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02D57" w:rsidRDefault="00502D57" w:rsidP="00466F50">
            <w:pPr>
              <w:jc w:val="center"/>
            </w:pPr>
          </w:p>
        </w:tc>
      </w:tr>
      <w:tr w:rsidR="00502D57" w:rsidTr="00466F50">
        <w:trPr>
          <w:gridAfter w:val="1"/>
          <w:wAfter w:w="21" w:type="dxa"/>
          <w:cantSplit/>
          <w:trHeight w:val="132"/>
        </w:trPr>
        <w:tc>
          <w:tcPr>
            <w:tcW w:w="341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02D57" w:rsidRDefault="00502D57" w:rsidP="00466F50"/>
        </w:tc>
        <w:tc>
          <w:tcPr>
            <w:tcW w:w="68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02D57" w:rsidRDefault="00502D57" w:rsidP="00466F50">
            <w:pPr>
              <w:jc w:val="center"/>
            </w:pPr>
          </w:p>
        </w:tc>
      </w:tr>
      <w:tr w:rsidR="00502D57" w:rsidTr="00466F50">
        <w:trPr>
          <w:cantSplit/>
          <w:trHeight w:val="210"/>
        </w:trPr>
        <w:tc>
          <w:tcPr>
            <w:tcW w:w="2282" w:type="dxa"/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 операции</w:t>
            </w:r>
          </w:p>
        </w:tc>
        <w:tc>
          <w:tcPr>
            <w:tcW w:w="7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D57" w:rsidRDefault="00502D57" w:rsidP="00466F50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502D57" w:rsidTr="00466F50">
        <w:trPr>
          <w:cantSplit/>
          <w:trHeight w:val="210"/>
        </w:trPr>
        <w:tc>
          <w:tcPr>
            <w:tcW w:w="3137" w:type="dxa"/>
            <w:gridSpan w:val="2"/>
            <w:hideMark/>
          </w:tcPr>
          <w:p w:rsidR="00502D57" w:rsidRDefault="00502D57" w:rsidP="00466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D57" w:rsidRDefault="00502D57" w:rsidP="00466F50"/>
        </w:tc>
      </w:tr>
    </w:tbl>
    <w:p w:rsidR="00502D57" w:rsidRDefault="00502D57" w:rsidP="00502D57">
      <w:pPr>
        <w:pStyle w:val="7"/>
      </w:pPr>
      <w:r>
        <w:t>Инициатор операции</w:t>
      </w:r>
    </w:p>
    <w:p w:rsidR="00502D57" w:rsidRDefault="00502D57" w:rsidP="00502D57">
      <w:r>
        <w:t>_______________________________ /________________________/М.П.</w:t>
      </w:r>
    </w:p>
    <w:p w:rsidR="00502D57" w:rsidRDefault="00502D57" w:rsidP="00502D57">
      <w:pPr>
        <w:pStyle w:val="7"/>
      </w:pPr>
      <w:r>
        <w:t>Залогодержатель (для операций регистрации обременения (залог) и регистрации снятия залога)</w:t>
      </w:r>
    </w:p>
    <w:p w:rsidR="00502D57" w:rsidRDefault="00502D57" w:rsidP="00502D57">
      <w:r>
        <w:t>______________________________ /________________________/М.П.</w:t>
      </w: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2"/>
        <w:gridCol w:w="5250"/>
      </w:tblGrid>
      <w:tr w:rsidR="00502D57" w:rsidTr="00466F50">
        <w:trPr>
          <w:trHeight w:val="209"/>
        </w:trPr>
        <w:tc>
          <w:tcPr>
            <w:tcW w:w="5322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502D57" w:rsidRDefault="00502D57" w:rsidP="00466F50">
            <w:pPr>
              <w:jc w:val="both"/>
            </w:pPr>
            <w:r>
              <w:rPr>
                <w:b/>
                <w:bCs/>
              </w:rPr>
              <w:t xml:space="preserve">Дата приема поручения </w:t>
            </w:r>
            <w:r>
              <w:t>___________________________</w:t>
            </w:r>
          </w:p>
          <w:p w:rsidR="00502D57" w:rsidRDefault="00502D57" w:rsidP="00466F50">
            <w:pPr>
              <w:jc w:val="both"/>
            </w:pPr>
            <w:proofErr w:type="spellStart"/>
            <w:r>
              <w:rPr>
                <w:b/>
                <w:bCs/>
              </w:rPr>
              <w:t>Рег</w:t>
            </w:r>
            <w:proofErr w:type="gramStart"/>
            <w:r>
              <w:rPr>
                <w:b/>
                <w:bCs/>
              </w:rPr>
              <w:t>.н</w:t>
            </w:r>
            <w:proofErr w:type="gramEnd"/>
            <w:r>
              <w:rPr>
                <w:b/>
                <w:bCs/>
              </w:rPr>
              <w:t>омер</w:t>
            </w:r>
            <w:proofErr w:type="spellEnd"/>
            <w:r>
              <w:rPr>
                <w:b/>
                <w:bCs/>
              </w:rPr>
              <w:t xml:space="preserve"> поручения</w:t>
            </w:r>
            <w:r>
              <w:t>______________________________</w:t>
            </w:r>
          </w:p>
        </w:tc>
        <w:tc>
          <w:tcPr>
            <w:tcW w:w="5250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02D57" w:rsidRDefault="00502D57" w:rsidP="00466F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исполнения поручения ______________________</w:t>
            </w:r>
          </w:p>
          <w:p w:rsidR="00502D57" w:rsidRDefault="00502D57" w:rsidP="00466F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отчета ___________________________________ </w:t>
            </w:r>
          </w:p>
          <w:p w:rsidR="00502D57" w:rsidRDefault="00502D57" w:rsidP="00466F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отчета _____________________________________</w:t>
            </w:r>
          </w:p>
        </w:tc>
      </w:tr>
      <w:tr w:rsidR="00502D57" w:rsidTr="00466F50">
        <w:trPr>
          <w:trHeight w:val="191"/>
        </w:trPr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502D57" w:rsidRDefault="00502D57" w:rsidP="00466F50">
            <w:pPr>
              <w:jc w:val="both"/>
            </w:pPr>
          </w:p>
          <w:p w:rsidR="00502D57" w:rsidRDefault="00502D57" w:rsidP="00466F50">
            <w:pPr>
              <w:jc w:val="both"/>
            </w:pPr>
            <w:r>
              <w:rPr>
                <w:b/>
                <w:bCs/>
              </w:rPr>
              <w:t>Подпись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______________(________________________)</w:t>
            </w:r>
            <w:proofErr w:type="gramEnd"/>
          </w:p>
          <w:p w:rsidR="00502D57" w:rsidRDefault="00502D57" w:rsidP="00466F5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02D57" w:rsidRDefault="00502D57" w:rsidP="00466F50">
            <w:pPr>
              <w:jc w:val="both"/>
            </w:pPr>
          </w:p>
          <w:p w:rsidR="00502D57" w:rsidRDefault="00502D57" w:rsidP="00466F50">
            <w:pPr>
              <w:jc w:val="both"/>
            </w:pPr>
            <w:r>
              <w:rPr>
                <w:b/>
                <w:bCs/>
              </w:rPr>
              <w:t>Подпись</w:t>
            </w:r>
            <w:proofErr w:type="gramStart"/>
            <w:r>
              <w:t xml:space="preserve"> __</w:t>
            </w:r>
            <w:r>
              <w:rPr>
                <w:lang w:val="en-US"/>
              </w:rPr>
              <w:t>____</w:t>
            </w:r>
            <w:r>
              <w:t>_________(________________________)</w:t>
            </w:r>
            <w:proofErr w:type="gramEnd"/>
          </w:p>
        </w:tc>
      </w:tr>
    </w:tbl>
    <w:p w:rsidR="0014540D" w:rsidRDefault="0014540D" w:rsidP="00794618">
      <w:pPr>
        <w:jc w:val="right"/>
        <w:rPr>
          <w:b/>
          <w:sz w:val="16"/>
          <w:szCs w:val="16"/>
        </w:rPr>
      </w:pPr>
      <w:bookmarkStart w:id="1" w:name="_GoBack"/>
      <w:bookmarkEnd w:id="1"/>
    </w:p>
    <w:p w:rsidR="00977F8A" w:rsidRPr="00742271" w:rsidRDefault="00977F8A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  <w:t>Форма № П</w:t>
      </w:r>
      <w:r w:rsidR="00DC68B7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3062E7">
        <w:rPr>
          <w:b/>
          <w:bCs/>
          <w:sz w:val="16"/>
          <w:szCs w:val="16"/>
        </w:rPr>
        <w:t>3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843"/>
        <w:gridCol w:w="1559"/>
      </w:tblGrid>
      <w:tr w:rsidR="00512CD9" w:rsidRPr="00742271" w:rsidTr="008206A0">
        <w:trPr>
          <w:gridAfter w:val="1"/>
          <w:wAfter w:w="1559" w:type="dxa"/>
        </w:trPr>
        <w:tc>
          <w:tcPr>
            <w:tcW w:w="1843" w:type="dxa"/>
          </w:tcPr>
          <w:p w:rsidR="00512CD9" w:rsidRPr="00742271" w:rsidRDefault="00512CD9" w:rsidP="00512CD9">
            <w:pPr>
              <w:pStyle w:val="7"/>
            </w:pPr>
            <w:r w:rsidRPr="00742271">
              <w:t>ПОРУЧЕНИЕ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2CD9" w:rsidRPr="00742271" w:rsidRDefault="00512CD9" w:rsidP="00512CD9">
            <w:pPr>
              <w:pStyle w:val="7"/>
            </w:pPr>
          </w:p>
        </w:tc>
      </w:tr>
      <w:tr w:rsidR="00512CD9" w:rsidRPr="008206A0" w:rsidTr="008206A0">
        <w:tc>
          <w:tcPr>
            <w:tcW w:w="5245" w:type="dxa"/>
            <w:gridSpan w:val="3"/>
          </w:tcPr>
          <w:p w:rsidR="00512CD9" w:rsidRPr="00742271" w:rsidRDefault="00512CD9" w:rsidP="00512CD9">
            <w:pPr>
              <w:pStyle w:val="7"/>
            </w:pPr>
            <w:r w:rsidRPr="00742271">
              <w:t>НА ОТМЕНУ РАНЕЕ ПОДАННОГО ПОРУЧЕНИЯ</w:t>
            </w:r>
          </w:p>
        </w:tc>
      </w:tr>
    </w:tbl>
    <w:p w:rsidR="00512CD9" w:rsidRPr="00742271" w:rsidRDefault="00512CD9" w:rsidP="00512CD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512CD9" w:rsidRPr="00742271" w:rsidTr="008206A0">
        <w:tc>
          <w:tcPr>
            <w:tcW w:w="1701" w:type="dxa"/>
          </w:tcPr>
          <w:p w:rsidR="00512CD9" w:rsidRPr="00742271" w:rsidRDefault="00512CD9" w:rsidP="00512CD9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12CD9" w:rsidRPr="00742271" w:rsidRDefault="00512CD9" w:rsidP="00512CD9">
            <w:pPr>
              <w:pStyle w:val="7"/>
            </w:pPr>
          </w:p>
        </w:tc>
      </w:tr>
    </w:tbl>
    <w:p w:rsidR="00977F8A" w:rsidRPr="00742271" w:rsidRDefault="00977F8A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268"/>
        <w:gridCol w:w="1843"/>
        <w:gridCol w:w="4819"/>
      </w:tblGrid>
      <w:tr w:rsidR="00512CD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512CD9" w:rsidRPr="00742271" w:rsidRDefault="00512CD9" w:rsidP="00512CD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512CD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12CD9" w:rsidRPr="00742271" w:rsidRDefault="00512CD9" w:rsidP="00512CD9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CD9" w:rsidRPr="00742271" w:rsidRDefault="00512CD9" w:rsidP="00512CD9"/>
        </w:tc>
      </w:tr>
      <w:tr w:rsidR="00512CD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12CD9" w:rsidRPr="00742271" w:rsidRDefault="00512CD9" w:rsidP="00512CD9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CD9" w:rsidRPr="00742271" w:rsidRDefault="00512CD9" w:rsidP="00512CD9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512CD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12CD9" w:rsidRPr="00742271" w:rsidRDefault="00512CD9" w:rsidP="00512CD9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9" w:rsidRPr="00742271" w:rsidRDefault="00512CD9" w:rsidP="00512CD9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CD9" w:rsidRPr="00742271" w:rsidRDefault="00512CD9" w:rsidP="00512CD9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2CD9" w:rsidRPr="00742271" w:rsidRDefault="00512CD9" w:rsidP="00512CD9"/>
        </w:tc>
      </w:tr>
      <w:tr w:rsidR="00512CD9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CD9" w:rsidRPr="00742271" w:rsidRDefault="00512CD9" w:rsidP="00512CD9">
            <w:pPr>
              <w:rPr>
                <w:sz w:val="8"/>
                <w:szCs w:val="8"/>
              </w:rPr>
            </w:pPr>
          </w:p>
        </w:tc>
      </w:tr>
    </w:tbl>
    <w:p w:rsidR="00512CD9" w:rsidRPr="00742271" w:rsidRDefault="00512CD9">
      <w:pPr>
        <w:rPr>
          <w:sz w:val="16"/>
          <w:szCs w:val="16"/>
        </w:rPr>
      </w:pPr>
    </w:p>
    <w:tbl>
      <w:tblPr>
        <w:tblW w:w="10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283"/>
        <w:gridCol w:w="1985"/>
        <w:gridCol w:w="2998"/>
        <w:gridCol w:w="1984"/>
      </w:tblGrid>
      <w:tr w:rsidR="00CE6417" w:rsidRPr="00742271">
        <w:trPr>
          <w:cantSplit/>
          <w:trHeight w:val="141"/>
        </w:trPr>
        <w:tc>
          <w:tcPr>
            <w:tcW w:w="1036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CE6417" w:rsidRPr="00742271" w:rsidRDefault="00CE6417" w:rsidP="00653F5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 w:rsidR="00BB2637" w:rsidRPr="00742271">
              <w:rPr>
                <w:b/>
                <w:bCs/>
                <w:sz w:val="22"/>
                <w:szCs w:val="22"/>
              </w:rPr>
              <w:t>отменяемого поручения</w:t>
            </w:r>
          </w:p>
        </w:tc>
      </w:tr>
      <w:tr w:rsidR="00BB2637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BB2637">
            <w:pPr>
              <w:pStyle w:val="7"/>
            </w:pPr>
            <w:r w:rsidRPr="00742271">
              <w:t>Тип отменяемого поручения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637" w:rsidRPr="00742271">
        <w:trPr>
          <w:cantSplit/>
          <w:trHeight w:val="149"/>
        </w:trPr>
        <w:tc>
          <w:tcPr>
            <w:tcW w:w="10369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637" w:rsidRPr="00742271">
        <w:trPr>
          <w:cantSplit/>
          <w:trHeight w:val="300"/>
        </w:trPr>
        <w:tc>
          <w:tcPr>
            <w:tcW w:w="31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BB2637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Номер отменяемого поручения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</w:tcPr>
          <w:p w:rsidR="00BB2637" w:rsidRPr="00742271" w:rsidRDefault="00BB2637" w:rsidP="00BB2637">
            <w:pPr>
              <w:rPr>
                <w:b/>
                <w:bCs/>
              </w:rPr>
            </w:pPr>
          </w:p>
        </w:tc>
        <w:tc>
          <w:tcPr>
            <w:tcW w:w="2998" w:type="dxa"/>
          </w:tcPr>
          <w:p w:rsidR="00BB2637" w:rsidRPr="00742271" w:rsidRDefault="00BB2637" w:rsidP="00BB2637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отменяемого поручения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b/>
                <w:bCs/>
              </w:rPr>
            </w:pPr>
          </w:p>
        </w:tc>
      </w:tr>
      <w:tr w:rsidR="00BB2637" w:rsidRPr="00742271">
        <w:trPr>
          <w:cantSplit/>
          <w:trHeight w:val="102"/>
        </w:trPr>
        <w:tc>
          <w:tcPr>
            <w:tcW w:w="10369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b/>
                <w:bCs/>
              </w:rPr>
            </w:pPr>
          </w:p>
        </w:tc>
      </w:tr>
      <w:tr w:rsidR="00BB2637" w:rsidRPr="00742271" w:rsidTr="009012DD">
        <w:trPr>
          <w:cantSplit/>
          <w:trHeight w:val="300"/>
        </w:trPr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653F5E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Содержание </w:t>
            </w:r>
            <w:proofErr w:type="gramStart"/>
            <w:r w:rsidRPr="00742271">
              <w:rPr>
                <w:b/>
                <w:bCs/>
              </w:rPr>
              <w:t>отменяемого</w:t>
            </w:r>
            <w:proofErr w:type="gramEnd"/>
            <w:r w:rsidRPr="00742271">
              <w:rPr>
                <w:b/>
                <w:bCs/>
              </w:rPr>
              <w:t xml:space="preserve"> </w:t>
            </w:r>
          </w:p>
        </w:tc>
        <w:tc>
          <w:tcPr>
            <w:tcW w:w="7675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653F5E"/>
        </w:tc>
      </w:tr>
      <w:tr w:rsidR="00BB2637" w:rsidRPr="00742271" w:rsidTr="009012DD">
        <w:trPr>
          <w:cantSplit/>
          <w:trHeight w:val="300"/>
        </w:trPr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9012DD" w:rsidP="00653F5E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поручения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653F5E"/>
        </w:tc>
      </w:tr>
      <w:tr w:rsidR="00BB2637" w:rsidRPr="00742271" w:rsidTr="009012DD">
        <w:trPr>
          <w:cantSplit/>
          <w:trHeight w:val="300"/>
        </w:trPr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653F5E">
            <w:pPr>
              <w:rPr>
                <w:b/>
                <w:bCs/>
              </w:rPr>
            </w:pP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653F5E"/>
        </w:tc>
      </w:tr>
      <w:tr w:rsidR="00BB2637" w:rsidRPr="00742271" w:rsidTr="009012DD">
        <w:trPr>
          <w:cantSplit/>
          <w:trHeight w:val="175"/>
        </w:trPr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B2637" w:rsidRPr="00742271" w:rsidRDefault="00BB2637" w:rsidP="00653F5E">
            <w:pPr>
              <w:rPr>
                <w:b/>
                <w:bCs/>
              </w:rPr>
            </w:pP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B2637" w:rsidRPr="00742271" w:rsidRDefault="00BB2637" w:rsidP="00653F5E">
            <w:pPr>
              <w:jc w:val="center"/>
              <w:rPr>
                <w:sz w:val="14"/>
                <w:szCs w:val="14"/>
              </w:rPr>
            </w:pPr>
          </w:p>
        </w:tc>
      </w:tr>
    </w:tbl>
    <w:p w:rsidR="00512CD9" w:rsidRPr="00742271" w:rsidRDefault="00512CD9">
      <w:pPr>
        <w:pStyle w:val="text"/>
        <w:spacing w:after="0"/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7229"/>
      </w:tblGrid>
      <w:tr w:rsidR="00977F8A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</w:pPr>
            <w:r w:rsidRPr="00742271">
              <w:t>Основание операции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/>
        </w:tc>
      </w:tr>
      <w:tr w:rsidR="00977F8A" w:rsidRPr="00742271">
        <w:trPr>
          <w:cantSplit/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</w:p>
        </w:tc>
      </w:tr>
    </w:tbl>
    <w:p w:rsidR="00977F8A" w:rsidRPr="00742271" w:rsidRDefault="00977F8A">
      <w:pPr>
        <w:rPr>
          <w:b/>
          <w:bCs/>
          <w:sz w:val="16"/>
          <w:szCs w:val="16"/>
        </w:rPr>
      </w:pPr>
    </w:p>
    <w:p w:rsidR="00977F8A" w:rsidRPr="00742271" w:rsidRDefault="00977F8A"/>
    <w:p w:rsidR="00977F8A" w:rsidRPr="00742271" w:rsidRDefault="00977F8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57"/>
        <w:gridCol w:w="5211"/>
      </w:tblGrid>
      <w:tr w:rsidR="00977F8A" w:rsidRPr="00742271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977F8A" w:rsidRDefault="00FB2CDB" w:rsidP="00FB2CDB">
            <w:pPr>
              <w:pStyle w:val="7"/>
            </w:pPr>
            <w:r>
              <w:t>Инициатор операции</w:t>
            </w:r>
          </w:p>
          <w:p w:rsidR="00FB2CDB" w:rsidRPr="00FB2CDB" w:rsidRDefault="00FB2CDB" w:rsidP="00FB2CDB"/>
          <w:p w:rsidR="00977F8A" w:rsidRPr="00742271" w:rsidRDefault="00977F8A"/>
          <w:p w:rsidR="00977F8A" w:rsidRPr="00742271" w:rsidRDefault="00977F8A">
            <w:r w:rsidRPr="00742271">
              <w:t>________________ /________________________/</w:t>
            </w:r>
          </w:p>
          <w:p w:rsidR="00977F8A" w:rsidRPr="00742271" w:rsidRDefault="00977F8A">
            <w:pPr>
              <w:pStyle w:val="7"/>
            </w:pPr>
            <w:r w:rsidRPr="00742271">
              <w:t>М.П.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</w:pPr>
            <w:r w:rsidRPr="00742271">
              <w:t>Контрагент*</w:t>
            </w:r>
          </w:p>
          <w:p w:rsidR="00977F8A" w:rsidRPr="00742271" w:rsidRDefault="00977F8A"/>
          <w:p w:rsidR="00977F8A" w:rsidRPr="00742271" w:rsidRDefault="00977F8A"/>
          <w:p w:rsidR="00977F8A" w:rsidRPr="00742271" w:rsidRDefault="00977F8A">
            <w:r w:rsidRPr="00742271">
              <w:t>________________ /________________________/</w:t>
            </w:r>
          </w:p>
          <w:p w:rsidR="00977F8A" w:rsidRPr="00742271" w:rsidRDefault="00977F8A">
            <w:r w:rsidRPr="00742271">
              <w:rPr>
                <w:b/>
                <w:bCs/>
              </w:rPr>
              <w:t>М.П</w:t>
            </w:r>
            <w:r w:rsidRPr="00742271">
              <w:t>.</w:t>
            </w:r>
          </w:p>
        </w:tc>
      </w:tr>
    </w:tbl>
    <w:p w:rsidR="00977F8A" w:rsidRPr="00742271" w:rsidRDefault="00977F8A">
      <w:pPr>
        <w:tabs>
          <w:tab w:val="left" w:pos="5940"/>
        </w:tabs>
        <w:ind w:right="-9"/>
        <w:rPr>
          <w:b/>
          <w:bCs/>
          <w:sz w:val="24"/>
          <w:szCs w:val="24"/>
        </w:rPr>
      </w:pPr>
    </w:p>
    <w:p w:rsidR="00977F8A" w:rsidRPr="00742271" w:rsidRDefault="00977F8A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BB2637" w:rsidRPr="00742271" w:rsidRDefault="00BB2637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BB2637" w:rsidRPr="00742271" w:rsidRDefault="00BB2637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977F8A" w:rsidRPr="00742271" w:rsidRDefault="00977F8A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977F8A" w:rsidRPr="00742271" w:rsidRDefault="00977F8A">
      <w:pPr>
        <w:tabs>
          <w:tab w:val="left" w:pos="5940"/>
        </w:tabs>
        <w:ind w:right="-9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* Подпись Контрагента необх</w:t>
      </w:r>
      <w:r w:rsidR="00BB2637" w:rsidRPr="00742271">
        <w:rPr>
          <w:b/>
          <w:bCs/>
          <w:sz w:val="16"/>
          <w:szCs w:val="16"/>
        </w:rPr>
        <w:t>одима в случае отмены поручения, подписанного Контрагентом</w:t>
      </w:r>
    </w:p>
    <w:p w:rsidR="00BB2637" w:rsidRPr="009012DD" w:rsidRDefault="00BB2637">
      <w:pPr>
        <w:tabs>
          <w:tab w:val="left" w:pos="5940"/>
        </w:tabs>
        <w:ind w:right="-9"/>
        <w:rPr>
          <w:b/>
          <w:bCs/>
        </w:rPr>
      </w:pPr>
    </w:p>
    <w:p w:rsidR="00977F8A" w:rsidRPr="009012DD" w:rsidRDefault="00977F8A">
      <w:pPr>
        <w:tabs>
          <w:tab w:val="left" w:pos="5940"/>
        </w:tabs>
        <w:ind w:right="-9"/>
        <w:rPr>
          <w:b/>
          <w:bCs/>
        </w:rPr>
      </w:pPr>
    </w:p>
    <w:p w:rsidR="00977F8A" w:rsidRPr="009012DD" w:rsidRDefault="00977F8A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Default="00FF4E50">
      <w:pPr>
        <w:tabs>
          <w:tab w:val="left" w:pos="5940"/>
        </w:tabs>
        <w:ind w:right="-9"/>
        <w:rPr>
          <w:b/>
          <w:bCs/>
        </w:rPr>
      </w:pPr>
    </w:p>
    <w:p w:rsid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P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Pr="009012DD" w:rsidRDefault="009012DD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977F8A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977F8A" w:rsidRPr="00742271" w:rsidRDefault="00977F8A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977F8A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  <w:p w:rsidR="006C78C2" w:rsidRPr="00742271" w:rsidRDefault="006C78C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012DD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</w:tc>
      </w:tr>
    </w:tbl>
    <w:p w:rsidR="00055395" w:rsidRDefault="00977F8A" w:rsidP="007C306D">
      <w:pPr>
        <w:jc w:val="right"/>
        <w:rPr>
          <w:b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977F8A" w:rsidRPr="00742271" w:rsidRDefault="00977F8A" w:rsidP="00790941">
      <w:pPr>
        <w:jc w:val="right"/>
        <w:rPr>
          <w:b/>
          <w:bCs/>
          <w:sz w:val="16"/>
          <w:szCs w:val="16"/>
        </w:rPr>
      </w:pP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  <w:t>Форма № П</w:t>
      </w:r>
      <w:r w:rsidR="00C5619F">
        <w:rPr>
          <w:b/>
          <w:bCs/>
          <w:sz w:val="16"/>
          <w:szCs w:val="16"/>
        </w:rPr>
        <w:t>0</w:t>
      </w:r>
      <w:r w:rsidR="004252D2">
        <w:rPr>
          <w:b/>
          <w:bCs/>
          <w:sz w:val="16"/>
          <w:szCs w:val="16"/>
        </w:rPr>
        <w:t>0</w:t>
      </w:r>
      <w:r w:rsidR="00790941">
        <w:rPr>
          <w:b/>
          <w:bCs/>
          <w:sz w:val="16"/>
          <w:szCs w:val="16"/>
        </w:rPr>
        <w:t>4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745"/>
        <w:gridCol w:w="2304"/>
      </w:tblGrid>
      <w:tr w:rsidR="005B5F98" w:rsidRPr="00742271" w:rsidTr="00750EB9">
        <w:trPr>
          <w:trHeight w:val="451"/>
        </w:trPr>
        <w:tc>
          <w:tcPr>
            <w:tcW w:w="6745" w:type="dxa"/>
          </w:tcPr>
          <w:p w:rsidR="005B5F98" w:rsidRPr="00742271" w:rsidRDefault="005B5F98" w:rsidP="00334C6D">
            <w:pPr>
              <w:pStyle w:val="7"/>
            </w:pPr>
            <w:r w:rsidRPr="00742271">
              <w:t xml:space="preserve">ПОРУЧЕНИЕ НА ИНФОРМАЦИОННУЮ ОПЕРАЦИЮ № 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</w:tr>
    </w:tbl>
    <w:p w:rsidR="005B5F98" w:rsidRPr="00742271" w:rsidRDefault="005B5F98" w:rsidP="005B5F98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5B5F98" w:rsidRPr="00742271" w:rsidTr="00334C6D">
        <w:tc>
          <w:tcPr>
            <w:tcW w:w="1701" w:type="dxa"/>
          </w:tcPr>
          <w:p w:rsidR="005B5F98" w:rsidRPr="00742271" w:rsidRDefault="005B5F98" w:rsidP="00334C6D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</w:tr>
    </w:tbl>
    <w:p w:rsidR="005B5F98" w:rsidRPr="00742271" w:rsidRDefault="005B5F98" w:rsidP="005B5F98">
      <w:pPr>
        <w:jc w:val="center"/>
        <w:rPr>
          <w:b/>
          <w:bCs/>
          <w:sz w:val="24"/>
          <w:szCs w:val="24"/>
        </w:rPr>
      </w:pPr>
    </w:p>
    <w:tbl>
      <w:tblPr>
        <w:tblW w:w="101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142"/>
        <w:gridCol w:w="1975"/>
        <w:gridCol w:w="1833"/>
        <w:gridCol w:w="5081"/>
      </w:tblGrid>
      <w:tr w:rsidR="005B5F98" w:rsidRPr="00742271" w:rsidTr="00750EB9">
        <w:trPr>
          <w:cantSplit/>
          <w:trHeight w:val="224"/>
        </w:trPr>
        <w:tc>
          <w:tcPr>
            <w:tcW w:w="1015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5B5F98" w:rsidRPr="00742271" w:rsidRDefault="005B5F98" w:rsidP="00334C6D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5B5F98" w:rsidRPr="00742271" w:rsidTr="00750EB9">
        <w:tblPrEx>
          <w:tblCellMar>
            <w:left w:w="108" w:type="dxa"/>
            <w:right w:w="108" w:type="dxa"/>
          </w:tblCellMar>
        </w:tblPrEx>
        <w:trPr>
          <w:cantSplit/>
          <w:trHeight w:val="357"/>
        </w:trPr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B5F98" w:rsidRPr="00742271" w:rsidRDefault="005B5F98" w:rsidP="00334C6D">
            <w:pPr>
              <w:pStyle w:val="7"/>
            </w:pPr>
            <w:r w:rsidRPr="00742271">
              <w:t>Депонент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5F98" w:rsidRPr="00742271" w:rsidRDefault="005B5F98" w:rsidP="00334C6D"/>
        </w:tc>
      </w:tr>
      <w:tr w:rsidR="005B5F98" w:rsidRPr="00742271" w:rsidTr="00750EB9">
        <w:tblPrEx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11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B5F98" w:rsidRPr="00742271" w:rsidRDefault="005B5F98" w:rsidP="00334C6D">
            <w:pPr>
              <w:rPr>
                <w:b/>
                <w:bCs/>
              </w:rPr>
            </w:pPr>
          </w:p>
        </w:tc>
        <w:tc>
          <w:tcPr>
            <w:tcW w:w="9030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B5F98" w:rsidRPr="00742271" w:rsidRDefault="005B5F98" w:rsidP="00334C6D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5B5F98" w:rsidRPr="00742271" w:rsidTr="005B5F98">
        <w:tblPrEx>
          <w:tblCellMar>
            <w:left w:w="108" w:type="dxa"/>
            <w:right w:w="108" w:type="dxa"/>
          </w:tblCellMar>
        </w:tblPrEx>
        <w:trPr>
          <w:cantSplit/>
          <w:trHeight w:val="366"/>
        </w:trPr>
        <w:tc>
          <w:tcPr>
            <w:tcW w:w="127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B5F98" w:rsidRPr="00742271" w:rsidRDefault="005B5F98" w:rsidP="00334C6D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/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F98" w:rsidRPr="00742271" w:rsidRDefault="005B5F98" w:rsidP="00334C6D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F98" w:rsidRPr="00742271" w:rsidRDefault="005B5F98" w:rsidP="00334C6D"/>
        </w:tc>
      </w:tr>
      <w:tr w:rsidR="005B5F98" w:rsidRPr="00742271" w:rsidTr="00750EB9">
        <w:tblPrEx>
          <w:tblCellMar>
            <w:left w:w="108" w:type="dxa"/>
            <w:right w:w="108" w:type="dxa"/>
          </w:tblCellMar>
        </w:tblPrEx>
        <w:trPr>
          <w:cantSplit/>
          <w:trHeight w:val="75"/>
        </w:trPr>
        <w:tc>
          <w:tcPr>
            <w:tcW w:w="10159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rPr>
                <w:sz w:val="8"/>
                <w:szCs w:val="8"/>
              </w:rPr>
            </w:pPr>
          </w:p>
        </w:tc>
      </w:tr>
    </w:tbl>
    <w:p w:rsidR="005B5F98" w:rsidRPr="00742271" w:rsidRDefault="005B5F98" w:rsidP="005B5F98">
      <w:pPr>
        <w:jc w:val="both"/>
        <w:rPr>
          <w:b/>
          <w:bCs/>
        </w:rPr>
      </w:pPr>
    </w:p>
    <w:tbl>
      <w:tblPr>
        <w:tblW w:w="1028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2"/>
        <w:gridCol w:w="289"/>
        <w:gridCol w:w="240"/>
        <w:gridCol w:w="240"/>
        <w:gridCol w:w="1163"/>
        <w:gridCol w:w="771"/>
        <w:gridCol w:w="63"/>
        <w:gridCol w:w="387"/>
        <w:gridCol w:w="2203"/>
        <w:gridCol w:w="237"/>
        <w:gridCol w:w="128"/>
        <w:gridCol w:w="161"/>
        <w:gridCol w:w="1831"/>
        <w:gridCol w:w="335"/>
        <w:gridCol w:w="1767"/>
        <w:gridCol w:w="38"/>
      </w:tblGrid>
      <w:tr w:rsidR="005B5F98" w:rsidRPr="00742271" w:rsidTr="008A5E65">
        <w:trPr>
          <w:gridAfter w:val="1"/>
          <w:wAfter w:w="38" w:type="dxa"/>
          <w:cantSplit/>
          <w:trHeight w:val="126"/>
        </w:trPr>
        <w:tc>
          <w:tcPr>
            <w:tcW w:w="10249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5B5F98" w:rsidRPr="00742271" w:rsidRDefault="005B5F98" w:rsidP="00334C6D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Формы отчетов</w:t>
            </w: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10249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B5F98" w:rsidRPr="007E252D" w:rsidRDefault="005B5F98" w:rsidP="00334C6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/>
        </w:tc>
        <w:tc>
          <w:tcPr>
            <w:tcW w:w="5067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5B5F98" w:rsidRPr="00742271" w:rsidRDefault="005B5F98" w:rsidP="00334C6D">
            <w:pPr>
              <w:pStyle w:val="7"/>
            </w:pPr>
            <w:r w:rsidRPr="00742271">
              <w:t xml:space="preserve">Выписка по счету </w:t>
            </w:r>
            <w:r>
              <w:t xml:space="preserve">депо </w:t>
            </w:r>
            <w:r w:rsidRPr="00742271">
              <w:t>(разделу счета депо</w:t>
            </w:r>
            <w:r>
              <w:t>)</w:t>
            </w:r>
            <w:r w:rsidRPr="00742271">
              <w:t xml:space="preserve"> </w:t>
            </w:r>
            <w:r>
              <w:t>на</w:t>
            </w:r>
            <w:r w:rsidRPr="00742271">
              <w:t xml:space="preserve"> дату: </w:t>
            </w:r>
          </w:p>
        </w:tc>
        <w:tc>
          <w:tcPr>
            <w:tcW w:w="4459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</w:tr>
      <w:tr w:rsidR="005B5F98" w:rsidRPr="003C4470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5B5F98" w:rsidRPr="00742271" w:rsidRDefault="005B5F98" w:rsidP="00334C6D"/>
        </w:tc>
        <w:tc>
          <w:tcPr>
            <w:tcW w:w="9526" w:type="dxa"/>
            <w:gridSpan w:val="13"/>
            <w:tcBorders>
              <w:left w:val="nil"/>
              <w:right w:val="double" w:sz="4" w:space="0" w:color="auto"/>
            </w:tcBorders>
          </w:tcPr>
          <w:p w:rsidR="005B5F98" w:rsidRPr="003C4470" w:rsidRDefault="005B5F98" w:rsidP="00334C6D">
            <w:pPr>
              <w:rPr>
                <w:b/>
              </w:rPr>
            </w:pPr>
            <w:r w:rsidRPr="003C4470">
              <w:rPr>
                <w:b/>
              </w:rPr>
              <w:t>Вид выписки</w:t>
            </w:r>
            <w:r w:rsidRPr="003C4470">
              <w:rPr>
                <w:b/>
                <w:lang w:val="en-US"/>
              </w:rPr>
              <w:t>:</w:t>
            </w:r>
          </w:p>
        </w:tc>
      </w:tr>
      <w:tr w:rsidR="005B5F98" w:rsidRPr="003C4470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B5F98" w:rsidRPr="00742271" w:rsidRDefault="005B5F98" w:rsidP="00334C6D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9286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:rsidR="005B5F98" w:rsidRPr="00D70ED0" w:rsidRDefault="005B5F98" w:rsidP="00334C6D">
            <w:pPr>
              <w:pStyle w:val="7"/>
            </w:pPr>
            <w:r>
              <w:t>По всем ценным бумагам, учитываемым на счете депо (разделе счета депо)</w:t>
            </w:r>
          </w:p>
        </w:tc>
      </w:tr>
      <w:tr w:rsidR="005B5F98" w:rsidRPr="00420563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1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bottom w:val="double" w:sz="4" w:space="0" w:color="auto"/>
              <w:right w:val="nil"/>
            </w:tcBorders>
          </w:tcPr>
          <w:p w:rsidR="005B5F98" w:rsidRPr="00420563" w:rsidRDefault="005B5F98" w:rsidP="00334C6D">
            <w:pPr>
              <w:rPr>
                <w:sz w:val="6"/>
                <w:szCs w:val="6"/>
              </w:rPr>
            </w:pPr>
          </w:p>
        </w:tc>
        <w:tc>
          <w:tcPr>
            <w:tcW w:w="9526" w:type="dxa"/>
            <w:gridSpan w:val="13"/>
            <w:tcBorders>
              <w:left w:val="nil"/>
              <w:right w:val="double" w:sz="4" w:space="0" w:color="auto"/>
            </w:tcBorders>
          </w:tcPr>
          <w:p w:rsidR="005B5F98" w:rsidRDefault="005B5F98" w:rsidP="00334C6D">
            <w:pPr>
              <w:rPr>
                <w:sz w:val="6"/>
                <w:szCs w:val="6"/>
              </w:rPr>
            </w:pPr>
          </w:p>
          <w:p w:rsidR="005B5F98" w:rsidRDefault="005B5F98" w:rsidP="00334C6D">
            <w:pPr>
              <w:rPr>
                <w:sz w:val="6"/>
                <w:szCs w:val="6"/>
              </w:rPr>
            </w:pPr>
          </w:p>
          <w:p w:rsidR="005B5F98" w:rsidRPr="00420563" w:rsidRDefault="005B5F98" w:rsidP="00334C6D">
            <w:pPr>
              <w:rPr>
                <w:sz w:val="6"/>
                <w:szCs w:val="6"/>
              </w:rPr>
            </w:pP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B5F98" w:rsidRPr="00742271" w:rsidRDefault="005B5F98" w:rsidP="00334C6D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9286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  <w:r>
              <w:t>По одному виду ценных бумаг, учитываемых на счете депо (разделе счета депо)</w:t>
            </w:r>
          </w:p>
        </w:tc>
      </w:tr>
      <w:tr w:rsidR="008A5E65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bottom w:val="double" w:sz="4" w:space="0" w:color="auto"/>
              <w:right w:val="nil"/>
            </w:tcBorders>
          </w:tcPr>
          <w:p w:rsidR="005B5F98" w:rsidRPr="00742271" w:rsidRDefault="005B5F98" w:rsidP="00334C6D"/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240" w:type="dxa"/>
            <w:vMerge w:val="restart"/>
            <w:tcBorders>
              <w:bottom w:val="doub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  <w:jc w:val="center"/>
            </w:pPr>
            <w:r>
              <w:t>Вид ценной бумаги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  <w:jc w:val="center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  <w:jc w:val="center"/>
            </w:pPr>
            <w:r>
              <w:t>Наименование эмитента</w:t>
            </w:r>
          </w:p>
        </w:tc>
      </w:tr>
      <w:tr w:rsidR="008A5E65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41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bottom w:val="double" w:sz="4" w:space="0" w:color="auto"/>
              <w:right w:val="nil"/>
            </w:tcBorders>
          </w:tcPr>
          <w:p w:rsidR="005B5F98" w:rsidRPr="00742271" w:rsidRDefault="005B5F98" w:rsidP="00334C6D"/>
        </w:tc>
        <w:tc>
          <w:tcPr>
            <w:tcW w:w="240" w:type="dxa"/>
            <w:vMerge/>
            <w:tcBorders>
              <w:left w:val="nil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240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90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bottom w:val="single" w:sz="4" w:space="0" w:color="auto"/>
              <w:right w:val="nil"/>
            </w:tcBorders>
          </w:tcPr>
          <w:p w:rsidR="005B5F98" w:rsidRPr="00742271" w:rsidRDefault="005B5F98" w:rsidP="00334C6D"/>
        </w:tc>
        <w:tc>
          <w:tcPr>
            <w:tcW w:w="240" w:type="dxa"/>
            <w:vMerge/>
            <w:tcBorders>
              <w:left w:val="nil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240" w:type="dxa"/>
            <w:vMerge/>
            <w:tcBorders>
              <w:top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9046" w:type="dxa"/>
            <w:gridSpan w:val="11"/>
            <w:tcBorders>
              <w:left w:val="nil"/>
              <w:right w:val="double" w:sz="4" w:space="0" w:color="auto"/>
            </w:tcBorders>
          </w:tcPr>
          <w:p w:rsidR="005B5F98" w:rsidRPr="003A0AAE" w:rsidRDefault="005B5F98" w:rsidP="00334C6D"/>
          <w:p w:rsidR="005B5F98" w:rsidRPr="003A0AAE" w:rsidRDefault="005B5F98" w:rsidP="00334C6D">
            <w:pPr>
              <w:ind w:left="-155"/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sym w:font="Wingdings 2" w:char="F030"/>
            </w:r>
            <w:r w:rsidRPr="003A0AAE">
              <w:rPr>
                <w:b/>
                <w:bCs/>
              </w:rPr>
              <w:t>По всем видам ценным бумагам одного эмитента</w:t>
            </w:r>
            <w:r>
              <w:rPr>
                <w:b/>
                <w:bCs/>
              </w:rPr>
              <w:t>,</w:t>
            </w:r>
            <w:r w:rsidRPr="003A0AAE">
              <w:rPr>
                <w:b/>
                <w:bCs/>
              </w:rPr>
              <w:t xml:space="preserve"> учитываемым на счете депо (разделе счета депо)</w:t>
            </w:r>
          </w:p>
          <w:tbl>
            <w:tblPr>
              <w:tblStyle w:val="af7"/>
              <w:tblW w:w="8898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966"/>
              <w:gridCol w:w="2966"/>
              <w:gridCol w:w="2966"/>
            </w:tblGrid>
            <w:tr w:rsidR="005B5F98" w:rsidRPr="003A0AAE" w:rsidTr="0042331C">
              <w:trPr>
                <w:trHeight w:val="227"/>
              </w:trPr>
              <w:tc>
                <w:tcPr>
                  <w:tcW w:w="2966" w:type="dxa"/>
                </w:tcPr>
                <w:p w:rsidR="005B5F98" w:rsidRPr="00AC5922" w:rsidRDefault="005B5F98" w:rsidP="00334C6D">
                  <w:pPr>
                    <w:jc w:val="center"/>
                    <w:rPr>
                      <w:b/>
                      <w:bCs/>
                    </w:rPr>
                  </w:pPr>
                  <w:r w:rsidRPr="00AC5922">
                    <w:rPr>
                      <w:b/>
                      <w:bCs/>
                    </w:rPr>
                    <w:t>Наименование эмитента</w:t>
                  </w:r>
                </w:p>
              </w:tc>
              <w:tc>
                <w:tcPr>
                  <w:tcW w:w="2966" w:type="dxa"/>
                </w:tcPr>
                <w:p w:rsidR="005B5F98" w:rsidRPr="00AC5922" w:rsidRDefault="005B5F98" w:rsidP="00334C6D">
                  <w:pPr>
                    <w:jc w:val="center"/>
                    <w:rPr>
                      <w:b/>
                      <w:bCs/>
                    </w:rPr>
                  </w:pPr>
                  <w:r w:rsidRPr="00BE1E55">
                    <w:rPr>
                      <w:b/>
                      <w:bCs/>
                    </w:rPr>
                    <w:t>Вид ценной бумаги</w:t>
                  </w:r>
                </w:p>
              </w:tc>
              <w:tc>
                <w:tcPr>
                  <w:tcW w:w="2966" w:type="dxa"/>
                </w:tcPr>
                <w:p w:rsidR="005B5F98" w:rsidRPr="00AC5922" w:rsidRDefault="005B5F98" w:rsidP="00334C6D">
                  <w:pPr>
                    <w:jc w:val="center"/>
                    <w:rPr>
                      <w:b/>
                      <w:bCs/>
                    </w:rPr>
                  </w:pPr>
                  <w:r w:rsidRPr="00AC5922">
                    <w:rPr>
                      <w:b/>
                    </w:rPr>
                    <w:t xml:space="preserve">Номер </w:t>
                  </w:r>
                  <w:proofErr w:type="spellStart"/>
                  <w:r w:rsidRPr="00AC5922">
                    <w:rPr>
                      <w:b/>
                    </w:rPr>
                    <w:t>гос</w:t>
                  </w:r>
                  <w:proofErr w:type="gramStart"/>
                  <w:r w:rsidRPr="00AC5922">
                    <w:rPr>
                      <w:b/>
                    </w:rPr>
                    <w:t>.р</w:t>
                  </w:r>
                  <w:proofErr w:type="gramEnd"/>
                  <w:r w:rsidRPr="00AC5922">
                    <w:rPr>
                      <w:b/>
                    </w:rPr>
                    <w:t>егистрации</w:t>
                  </w:r>
                  <w:proofErr w:type="spellEnd"/>
                </w:p>
              </w:tc>
            </w:tr>
            <w:tr w:rsidR="005B5F98" w:rsidRPr="003A0AAE" w:rsidTr="0042331C">
              <w:trPr>
                <w:trHeight w:val="243"/>
              </w:trPr>
              <w:tc>
                <w:tcPr>
                  <w:tcW w:w="2966" w:type="dxa"/>
                </w:tcPr>
                <w:p w:rsidR="005B5F98" w:rsidRPr="00AC5922" w:rsidRDefault="005B5F98" w:rsidP="00334C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66" w:type="dxa"/>
                </w:tcPr>
                <w:p w:rsidR="005B5F98" w:rsidRPr="00AC5922" w:rsidRDefault="005B5F98" w:rsidP="00334C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66" w:type="dxa"/>
                </w:tcPr>
                <w:p w:rsidR="005B5F98" w:rsidRPr="00AC5922" w:rsidRDefault="005B5F98" w:rsidP="00334C6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5B5F98" w:rsidRPr="003A0AAE" w:rsidRDefault="005B5F98" w:rsidP="00334C6D"/>
          <w:p w:rsidR="005B5F98" w:rsidRPr="00AC5922" w:rsidRDefault="005B5F98" w:rsidP="00334C6D"/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/>
        </w:tc>
        <w:tc>
          <w:tcPr>
            <w:tcW w:w="9526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  <w:r>
              <w:t>Бумажная форма выписки</w:t>
            </w: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B5F98" w:rsidRPr="00E01FB4" w:rsidRDefault="005B5F98" w:rsidP="00334C6D">
            <w:pPr>
              <w:rPr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5B5F98" w:rsidRPr="00E01FB4" w:rsidRDefault="005B5F98" w:rsidP="00334C6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</w:tcBorders>
          </w:tcPr>
          <w:p w:rsidR="005B5F98" w:rsidRPr="00E01FB4" w:rsidRDefault="005B5F98" w:rsidP="00334C6D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double" w:sz="4" w:space="0" w:color="auto"/>
            </w:tcBorders>
          </w:tcPr>
          <w:p w:rsidR="005B5F98" w:rsidRPr="00E01FB4" w:rsidRDefault="005B5F98" w:rsidP="00334C6D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9046" w:type="dxa"/>
            <w:gridSpan w:val="11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5B5F98" w:rsidRPr="00E01FB4" w:rsidRDefault="005B5F98" w:rsidP="00334C6D">
            <w:pPr>
              <w:pStyle w:val="7"/>
              <w:rPr>
                <w:sz w:val="6"/>
                <w:szCs w:val="6"/>
              </w:rPr>
            </w:pP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10249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B5F98" w:rsidRPr="00742271" w:rsidRDefault="005B5F98" w:rsidP="00334C6D">
            <w:pPr>
              <w:pStyle w:val="7"/>
            </w:pPr>
          </w:p>
        </w:tc>
      </w:tr>
      <w:tr w:rsidR="008A5E65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/>
        </w:tc>
        <w:tc>
          <w:tcPr>
            <w:tcW w:w="5304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5B5F98" w:rsidRPr="00742271" w:rsidRDefault="005B5F98" w:rsidP="00334C6D">
            <w:pPr>
              <w:pStyle w:val="7"/>
            </w:pPr>
            <w:r w:rsidRPr="00742271">
              <w:t xml:space="preserve">Выписка по счету </w:t>
            </w:r>
            <w:r>
              <w:t xml:space="preserve">депо </w:t>
            </w:r>
            <w:r w:rsidRPr="00742271">
              <w:t>(разделу счета депо</w:t>
            </w:r>
            <w:r>
              <w:t>)</w:t>
            </w:r>
            <w:r w:rsidRPr="00742271">
              <w:t xml:space="preserve"> </w:t>
            </w:r>
            <w:r>
              <w:t>за период</w:t>
            </w:r>
            <w:r w:rsidRPr="00742271">
              <w:t xml:space="preserve">: </w:t>
            </w:r>
          </w:p>
        </w:tc>
        <w:tc>
          <w:tcPr>
            <w:tcW w:w="289" w:type="dxa"/>
            <w:gridSpan w:val="2"/>
            <w:tcBorders>
              <w:top w:val="nil"/>
            </w:tcBorders>
          </w:tcPr>
          <w:p w:rsidR="005B5F98" w:rsidRPr="00742271" w:rsidRDefault="005B5F98" w:rsidP="00334C6D">
            <w:pPr>
              <w:pStyle w:val="7"/>
              <w:ind w:left="-108" w:right="-108"/>
            </w:pPr>
            <w:r>
              <w:t>с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335" w:type="dxa"/>
            <w:tcBorders>
              <w:top w:val="nil"/>
            </w:tcBorders>
          </w:tcPr>
          <w:p w:rsidR="005B5F98" w:rsidRPr="00742271" w:rsidRDefault="005B5F98" w:rsidP="00334C6D">
            <w:pPr>
              <w:pStyle w:val="7"/>
              <w:ind w:left="-63" w:right="-108"/>
            </w:pPr>
            <w:r>
              <w:t>по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</w:tr>
      <w:tr w:rsidR="005B5F98" w:rsidRPr="003C4470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5B5F98" w:rsidRPr="00742271" w:rsidRDefault="005B5F98" w:rsidP="00334C6D"/>
        </w:tc>
        <w:tc>
          <w:tcPr>
            <w:tcW w:w="9526" w:type="dxa"/>
            <w:gridSpan w:val="13"/>
            <w:tcBorders>
              <w:left w:val="nil"/>
              <w:right w:val="double" w:sz="4" w:space="0" w:color="auto"/>
            </w:tcBorders>
          </w:tcPr>
          <w:p w:rsidR="005B5F98" w:rsidRPr="003C4470" w:rsidRDefault="005B5F98" w:rsidP="00334C6D">
            <w:pPr>
              <w:rPr>
                <w:b/>
              </w:rPr>
            </w:pPr>
            <w:r w:rsidRPr="003C4470">
              <w:rPr>
                <w:b/>
              </w:rPr>
              <w:t>Вид выписки</w:t>
            </w:r>
            <w:r w:rsidRPr="003C4470">
              <w:rPr>
                <w:b/>
                <w:lang w:val="en-US"/>
              </w:rPr>
              <w:t>:</w:t>
            </w:r>
          </w:p>
        </w:tc>
      </w:tr>
      <w:tr w:rsidR="005B5F98" w:rsidRPr="003C4470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B5F98" w:rsidRPr="00742271" w:rsidRDefault="005B5F98" w:rsidP="00334C6D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9286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:rsidR="005B5F98" w:rsidRPr="00D70ED0" w:rsidRDefault="005B5F98" w:rsidP="00334C6D">
            <w:pPr>
              <w:pStyle w:val="7"/>
            </w:pPr>
            <w:r>
              <w:t>По всем ценным бумагам, учитываемым на счете депо (разделе счета депо)</w:t>
            </w:r>
          </w:p>
        </w:tc>
      </w:tr>
      <w:tr w:rsidR="005B5F98" w:rsidRPr="00420563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1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bottom w:val="double" w:sz="4" w:space="0" w:color="auto"/>
              <w:right w:val="nil"/>
            </w:tcBorders>
          </w:tcPr>
          <w:p w:rsidR="005B5F98" w:rsidRPr="00420563" w:rsidRDefault="005B5F98" w:rsidP="00334C6D">
            <w:pPr>
              <w:rPr>
                <w:sz w:val="6"/>
                <w:szCs w:val="6"/>
              </w:rPr>
            </w:pPr>
          </w:p>
        </w:tc>
        <w:tc>
          <w:tcPr>
            <w:tcW w:w="9526" w:type="dxa"/>
            <w:gridSpan w:val="13"/>
            <w:tcBorders>
              <w:left w:val="nil"/>
              <w:right w:val="double" w:sz="4" w:space="0" w:color="auto"/>
            </w:tcBorders>
          </w:tcPr>
          <w:p w:rsidR="005B5F98" w:rsidRPr="00420563" w:rsidRDefault="005B5F98" w:rsidP="00334C6D">
            <w:pPr>
              <w:rPr>
                <w:sz w:val="6"/>
                <w:szCs w:val="6"/>
              </w:rPr>
            </w:pP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B5F98" w:rsidRPr="00742271" w:rsidRDefault="005B5F98" w:rsidP="00334C6D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9286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  <w:r>
              <w:t>По одному виду ценных бумаг,  учитываемых на счете депо (разделе счета депо)</w:t>
            </w:r>
          </w:p>
        </w:tc>
      </w:tr>
      <w:tr w:rsidR="008A5E65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bottom w:val="double" w:sz="4" w:space="0" w:color="auto"/>
              <w:right w:val="nil"/>
            </w:tcBorders>
          </w:tcPr>
          <w:p w:rsidR="005B5F98" w:rsidRPr="00742271" w:rsidRDefault="005B5F98" w:rsidP="00334C6D"/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240" w:type="dxa"/>
            <w:vMerge w:val="restart"/>
            <w:tcBorders>
              <w:bottom w:val="doub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  <w:jc w:val="center"/>
            </w:pPr>
            <w:r>
              <w:t>Вид ценной бумаги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  <w:jc w:val="center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  <w:jc w:val="center"/>
            </w:pPr>
            <w:r>
              <w:t>Наименование эмитента</w:t>
            </w:r>
          </w:p>
        </w:tc>
      </w:tr>
      <w:tr w:rsidR="008A5E65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bottom w:val="double" w:sz="4" w:space="0" w:color="auto"/>
              <w:right w:val="nil"/>
            </w:tcBorders>
          </w:tcPr>
          <w:p w:rsidR="005B5F98" w:rsidRPr="00742271" w:rsidRDefault="005B5F98" w:rsidP="00334C6D"/>
        </w:tc>
        <w:tc>
          <w:tcPr>
            <w:tcW w:w="240" w:type="dxa"/>
            <w:vMerge/>
            <w:tcBorders>
              <w:left w:val="nil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240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bottom w:val="single" w:sz="4" w:space="0" w:color="auto"/>
              <w:right w:val="nil"/>
            </w:tcBorders>
          </w:tcPr>
          <w:p w:rsidR="005B5F98" w:rsidRPr="00742271" w:rsidRDefault="005B5F98" w:rsidP="00334C6D"/>
        </w:tc>
        <w:tc>
          <w:tcPr>
            <w:tcW w:w="240" w:type="dxa"/>
            <w:vMerge/>
            <w:tcBorders>
              <w:left w:val="nil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240" w:type="dxa"/>
            <w:vMerge/>
            <w:tcBorders>
              <w:top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9046" w:type="dxa"/>
            <w:gridSpan w:val="11"/>
            <w:tcBorders>
              <w:left w:val="nil"/>
              <w:right w:val="double" w:sz="4" w:space="0" w:color="auto"/>
            </w:tcBorders>
          </w:tcPr>
          <w:p w:rsidR="005B5F98" w:rsidRDefault="005B5F98" w:rsidP="00334C6D">
            <w:pPr>
              <w:pStyle w:val="7"/>
              <w:rPr>
                <w:sz w:val="6"/>
                <w:szCs w:val="6"/>
              </w:rPr>
            </w:pPr>
          </w:p>
          <w:p w:rsidR="005B5F98" w:rsidRPr="00AC5922" w:rsidRDefault="005B5F98" w:rsidP="00334C6D">
            <w:pPr>
              <w:ind w:left="-155"/>
              <w:rPr>
                <w:b/>
                <w:bCs/>
              </w:rPr>
            </w:pPr>
            <w:r w:rsidRPr="002F0FD5">
              <w:rPr>
                <w:b/>
                <w:bCs/>
                <w:sz w:val="36"/>
                <w:szCs w:val="36"/>
              </w:rPr>
              <w:sym w:font="Wingdings 2" w:char="F030"/>
            </w:r>
            <w:r w:rsidRPr="00AC5922">
              <w:rPr>
                <w:b/>
                <w:bCs/>
              </w:rPr>
              <w:t>По всем видам ценным бумагам одного эмитента</w:t>
            </w:r>
            <w:r>
              <w:rPr>
                <w:b/>
                <w:bCs/>
              </w:rPr>
              <w:t>,</w:t>
            </w:r>
            <w:r w:rsidRPr="00AC5922">
              <w:rPr>
                <w:b/>
                <w:bCs/>
              </w:rPr>
              <w:t xml:space="preserve"> учитываемым на счете депо (разделе счета депо)</w:t>
            </w:r>
          </w:p>
          <w:tbl>
            <w:tblPr>
              <w:tblStyle w:val="af7"/>
              <w:tblW w:w="8880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  <w:gridCol w:w="2960"/>
              <w:gridCol w:w="2960"/>
            </w:tblGrid>
            <w:tr w:rsidR="005B5F98" w:rsidRPr="003A0AAE" w:rsidTr="0042331C">
              <w:trPr>
                <w:trHeight w:val="336"/>
              </w:trPr>
              <w:tc>
                <w:tcPr>
                  <w:tcW w:w="2960" w:type="dxa"/>
                </w:tcPr>
                <w:p w:rsidR="005B5F98" w:rsidRPr="00AC5922" w:rsidRDefault="005B5F98" w:rsidP="00334C6D">
                  <w:pPr>
                    <w:ind w:left="-155"/>
                    <w:jc w:val="center"/>
                    <w:rPr>
                      <w:b/>
                      <w:bCs/>
                    </w:rPr>
                  </w:pPr>
                  <w:r w:rsidRPr="00AC5922">
                    <w:rPr>
                      <w:b/>
                      <w:bCs/>
                    </w:rPr>
                    <w:t>Наименование эмитента</w:t>
                  </w:r>
                </w:p>
              </w:tc>
              <w:tc>
                <w:tcPr>
                  <w:tcW w:w="2960" w:type="dxa"/>
                </w:tcPr>
                <w:p w:rsidR="005B5F98" w:rsidRPr="00AC5922" w:rsidRDefault="005B5F98" w:rsidP="00334C6D">
                  <w:pPr>
                    <w:ind w:left="-155"/>
                    <w:jc w:val="center"/>
                    <w:rPr>
                      <w:b/>
                      <w:bCs/>
                    </w:rPr>
                  </w:pPr>
                  <w:r w:rsidRPr="00BE1E55">
                    <w:rPr>
                      <w:b/>
                      <w:bCs/>
                    </w:rPr>
                    <w:t>Вид ценной бумаги</w:t>
                  </w:r>
                </w:p>
              </w:tc>
              <w:tc>
                <w:tcPr>
                  <w:tcW w:w="2960" w:type="dxa"/>
                </w:tcPr>
                <w:p w:rsidR="005B5F98" w:rsidRPr="00AC5922" w:rsidRDefault="005B5F98" w:rsidP="00334C6D">
                  <w:pPr>
                    <w:ind w:left="-155"/>
                    <w:jc w:val="center"/>
                    <w:rPr>
                      <w:b/>
                      <w:bCs/>
                    </w:rPr>
                  </w:pPr>
                  <w:r w:rsidRPr="00AC5922">
                    <w:rPr>
                      <w:b/>
                    </w:rPr>
                    <w:t xml:space="preserve">Номер </w:t>
                  </w:r>
                  <w:proofErr w:type="spellStart"/>
                  <w:r w:rsidRPr="00AC5922">
                    <w:rPr>
                      <w:b/>
                    </w:rPr>
                    <w:t>гос</w:t>
                  </w:r>
                  <w:proofErr w:type="gramStart"/>
                  <w:r w:rsidRPr="00AC5922">
                    <w:rPr>
                      <w:b/>
                    </w:rPr>
                    <w:t>.р</w:t>
                  </w:r>
                  <w:proofErr w:type="gramEnd"/>
                  <w:r w:rsidRPr="00AC5922">
                    <w:rPr>
                      <w:b/>
                    </w:rPr>
                    <w:t>егистрации</w:t>
                  </w:r>
                  <w:proofErr w:type="spellEnd"/>
                </w:p>
              </w:tc>
            </w:tr>
            <w:tr w:rsidR="005B5F98" w:rsidRPr="003A0AAE" w:rsidTr="0042331C">
              <w:trPr>
                <w:trHeight w:val="336"/>
              </w:trPr>
              <w:tc>
                <w:tcPr>
                  <w:tcW w:w="2960" w:type="dxa"/>
                </w:tcPr>
                <w:p w:rsidR="005B5F98" w:rsidRPr="00AC5922" w:rsidRDefault="005B5F98" w:rsidP="00334C6D">
                  <w:pPr>
                    <w:ind w:left="-155"/>
                    <w:rPr>
                      <w:b/>
                      <w:bCs/>
                    </w:rPr>
                  </w:pPr>
                </w:p>
              </w:tc>
              <w:tc>
                <w:tcPr>
                  <w:tcW w:w="2960" w:type="dxa"/>
                </w:tcPr>
                <w:p w:rsidR="005B5F98" w:rsidRPr="00AC5922" w:rsidRDefault="005B5F98" w:rsidP="00334C6D">
                  <w:pPr>
                    <w:ind w:left="-155"/>
                    <w:rPr>
                      <w:b/>
                      <w:bCs/>
                    </w:rPr>
                  </w:pPr>
                </w:p>
              </w:tc>
              <w:tc>
                <w:tcPr>
                  <w:tcW w:w="2960" w:type="dxa"/>
                </w:tcPr>
                <w:p w:rsidR="005B5F98" w:rsidRPr="00AC5922" w:rsidRDefault="005B5F98" w:rsidP="00334C6D">
                  <w:pPr>
                    <w:ind w:left="-155"/>
                    <w:rPr>
                      <w:b/>
                      <w:bCs/>
                    </w:rPr>
                  </w:pPr>
                </w:p>
              </w:tc>
            </w:tr>
          </w:tbl>
          <w:p w:rsidR="005B5F98" w:rsidRPr="00AC5922" w:rsidRDefault="005B5F98" w:rsidP="00334C6D"/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5F98" w:rsidRPr="007E252D" w:rsidRDefault="005B5F98" w:rsidP="00334C6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/>
        </w:tc>
        <w:tc>
          <w:tcPr>
            <w:tcW w:w="9526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  <w:r>
              <w:t>Бумажная форма выписки</w:t>
            </w: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26"/>
        </w:trPr>
        <w:tc>
          <w:tcPr>
            <w:tcW w:w="4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B5F98" w:rsidRPr="00E01FB4" w:rsidRDefault="005B5F98" w:rsidP="00334C6D">
            <w:pPr>
              <w:rPr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5B5F98" w:rsidRPr="00E01FB4" w:rsidRDefault="005B5F98" w:rsidP="00334C6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</w:tcBorders>
          </w:tcPr>
          <w:p w:rsidR="005B5F98" w:rsidRPr="00E01FB4" w:rsidRDefault="005B5F98" w:rsidP="00334C6D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double" w:sz="4" w:space="0" w:color="auto"/>
            </w:tcBorders>
          </w:tcPr>
          <w:p w:rsidR="005B5F98" w:rsidRPr="00E01FB4" w:rsidRDefault="005B5F98" w:rsidP="00334C6D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9046" w:type="dxa"/>
            <w:gridSpan w:val="11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5B5F98" w:rsidRPr="00E01FB4" w:rsidRDefault="005B5F98" w:rsidP="00334C6D">
            <w:pPr>
              <w:pStyle w:val="7"/>
              <w:rPr>
                <w:sz w:val="6"/>
                <w:szCs w:val="6"/>
              </w:rPr>
            </w:pP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48"/>
        </w:trPr>
        <w:tc>
          <w:tcPr>
            <w:tcW w:w="4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B5F98" w:rsidRPr="00742271" w:rsidRDefault="005B5F98" w:rsidP="00334C6D"/>
        </w:tc>
        <w:tc>
          <w:tcPr>
            <w:tcW w:w="289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5B5F98" w:rsidRPr="00742271" w:rsidRDefault="005B5F98" w:rsidP="00334C6D"/>
        </w:tc>
        <w:tc>
          <w:tcPr>
            <w:tcW w:w="9526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5F98" w:rsidRPr="00742271" w:rsidRDefault="005B5F98" w:rsidP="00334C6D"/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48"/>
        </w:trPr>
        <w:tc>
          <w:tcPr>
            <w:tcW w:w="43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B5F98" w:rsidRPr="00742271" w:rsidRDefault="005B5F98" w:rsidP="00334C6D"/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8" w:rsidRPr="00742271" w:rsidRDefault="005B5F98" w:rsidP="00334C6D"/>
        </w:tc>
        <w:tc>
          <w:tcPr>
            <w:tcW w:w="9526" w:type="dxa"/>
            <w:gridSpan w:val="13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  <w:r w:rsidRPr="00742271">
              <w:t>Отчет об исполнении операции:</w:t>
            </w: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242"/>
        </w:trPr>
        <w:tc>
          <w:tcPr>
            <w:tcW w:w="434" w:type="dxa"/>
            <w:gridSpan w:val="2"/>
            <w:vMerge w:val="restart"/>
            <w:tcBorders>
              <w:left w:val="double" w:sz="4" w:space="0" w:color="auto"/>
            </w:tcBorders>
          </w:tcPr>
          <w:p w:rsidR="005B5F98" w:rsidRPr="00742271" w:rsidRDefault="005B5F98" w:rsidP="00334C6D"/>
        </w:tc>
        <w:tc>
          <w:tcPr>
            <w:tcW w:w="289" w:type="dxa"/>
            <w:vMerge w:val="restart"/>
            <w:tcBorders>
              <w:top w:val="single" w:sz="4" w:space="0" w:color="auto"/>
              <w:right w:val="nil"/>
            </w:tcBorders>
          </w:tcPr>
          <w:p w:rsidR="005B5F98" w:rsidRPr="00742271" w:rsidRDefault="005B5F98" w:rsidP="00334C6D"/>
        </w:tc>
        <w:tc>
          <w:tcPr>
            <w:tcW w:w="2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98" w:rsidRPr="00742271" w:rsidRDefault="005B5F98" w:rsidP="00334C6D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Содержание операции  </w:t>
            </w:r>
          </w:p>
        </w:tc>
        <w:tc>
          <w:tcPr>
            <w:tcW w:w="7112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242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right w:val="nil"/>
            </w:tcBorders>
          </w:tcPr>
          <w:p w:rsidR="005B5F98" w:rsidRPr="00742271" w:rsidRDefault="005B5F98" w:rsidP="00334C6D"/>
        </w:tc>
        <w:tc>
          <w:tcPr>
            <w:tcW w:w="2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7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242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right w:val="nil"/>
            </w:tcBorders>
          </w:tcPr>
          <w:p w:rsidR="005B5F98" w:rsidRPr="00742271" w:rsidRDefault="005B5F98" w:rsidP="00334C6D"/>
        </w:tc>
        <w:tc>
          <w:tcPr>
            <w:tcW w:w="2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98" w:rsidRPr="00742271" w:rsidRDefault="005B5F98" w:rsidP="00334C6D">
            <w:pPr>
              <w:pStyle w:val="7"/>
            </w:pPr>
            <w:r w:rsidRPr="00742271">
              <w:t>Основание операции</w:t>
            </w:r>
          </w:p>
        </w:tc>
        <w:tc>
          <w:tcPr>
            <w:tcW w:w="7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242"/>
        </w:trPr>
        <w:tc>
          <w:tcPr>
            <w:tcW w:w="434" w:type="dxa"/>
            <w:gridSpan w:val="2"/>
            <w:vMerge/>
            <w:tcBorders>
              <w:left w:val="double" w:sz="4" w:space="0" w:color="auto"/>
            </w:tcBorders>
          </w:tcPr>
          <w:p w:rsidR="005B5F98" w:rsidRPr="00742271" w:rsidRDefault="005B5F98" w:rsidP="00334C6D"/>
        </w:tc>
        <w:tc>
          <w:tcPr>
            <w:tcW w:w="289" w:type="dxa"/>
            <w:vMerge/>
            <w:tcBorders>
              <w:right w:val="nil"/>
            </w:tcBorders>
          </w:tcPr>
          <w:p w:rsidR="005B5F98" w:rsidRPr="00742271" w:rsidRDefault="005B5F98" w:rsidP="00334C6D"/>
        </w:tc>
        <w:tc>
          <w:tcPr>
            <w:tcW w:w="2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F98" w:rsidRPr="00742271" w:rsidRDefault="005B5F98" w:rsidP="00334C6D">
            <w:pPr>
              <w:pStyle w:val="7"/>
            </w:pPr>
          </w:p>
        </w:tc>
        <w:tc>
          <w:tcPr>
            <w:tcW w:w="7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</w:pP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8"/>
        </w:trPr>
        <w:tc>
          <w:tcPr>
            <w:tcW w:w="10249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F98" w:rsidRPr="00742271" w:rsidRDefault="005B5F98" w:rsidP="00334C6D">
            <w:pPr>
              <w:pStyle w:val="7"/>
              <w:rPr>
                <w:sz w:val="12"/>
                <w:szCs w:val="12"/>
              </w:rPr>
            </w:pPr>
          </w:p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cantSplit/>
          <w:trHeight w:val="287"/>
        </w:trPr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F98" w:rsidRPr="00742271" w:rsidRDefault="005B5F98" w:rsidP="00334C6D">
            <w:pPr>
              <w:pStyle w:val="7"/>
            </w:pPr>
            <w:r w:rsidRPr="00742271">
              <w:t>Основание операции</w:t>
            </w:r>
          </w:p>
        </w:tc>
        <w:tc>
          <w:tcPr>
            <w:tcW w:w="79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98" w:rsidRPr="00742271" w:rsidRDefault="005B5F98" w:rsidP="00334C6D"/>
        </w:tc>
      </w:tr>
      <w:tr w:rsidR="005B5F98" w:rsidRPr="00742271" w:rsidTr="008A5E65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cantSplit/>
          <w:trHeight w:val="287"/>
        </w:trPr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5F98" w:rsidRPr="00742271" w:rsidRDefault="005B5F98" w:rsidP="00334C6D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98" w:rsidRPr="00742271" w:rsidRDefault="005B5F98" w:rsidP="00334C6D">
            <w:pPr>
              <w:rPr>
                <w:b/>
                <w:bCs/>
              </w:rPr>
            </w:pPr>
          </w:p>
        </w:tc>
      </w:tr>
    </w:tbl>
    <w:p w:rsidR="005B5F98" w:rsidRPr="002F0FD5" w:rsidRDefault="005B5F98" w:rsidP="005B5F98">
      <w:pPr>
        <w:pStyle w:val="7"/>
        <w:rPr>
          <w:sz w:val="16"/>
          <w:szCs w:val="16"/>
        </w:rPr>
      </w:pPr>
      <w:r w:rsidRPr="002F0FD5">
        <w:t>Инициатор операции</w:t>
      </w:r>
      <w:r w:rsidRPr="002F0FD5">
        <w:rPr>
          <w:sz w:val="16"/>
          <w:szCs w:val="16"/>
        </w:rPr>
        <w:t>_______________________ /________________________/М.П.</w:t>
      </w:r>
    </w:p>
    <w:tbl>
      <w:tblPr>
        <w:tblW w:w="10109" w:type="dxa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4681"/>
      </w:tblGrid>
      <w:tr w:rsidR="005B5F98" w:rsidRPr="002F0FD5" w:rsidTr="0042331C">
        <w:trPr>
          <w:trHeight w:val="26"/>
        </w:trPr>
        <w:tc>
          <w:tcPr>
            <w:tcW w:w="5428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5B5F98" w:rsidRPr="002F0FD5" w:rsidRDefault="005B5F98" w:rsidP="00334C6D">
            <w:pPr>
              <w:jc w:val="both"/>
              <w:rPr>
                <w:sz w:val="16"/>
                <w:szCs w:val="16"/>
              </w:rPr>
            </w:pPr>
            <w:r w:rsidRPr="002F0FD5">
              <w:rPr>
                <w:b/>
                <w:bCs/>
                <w:sz w:val="16"/>
                <w:szCs w:val="16"/>
              </w:rPr>
              <w:t xml:space="preserve">Дата приема поручения </w:t>
            </w:r>
            <w:r w:rsidRPr="002F0FD5">
              <w:rPr>
                <w:sz w:val="16"/>
                <w:szCs w:val="16"/>
              </w:rPr>
              <w:t>___________________________</w:t>
            </w:r>
          </w:p>
          <w:p w:rsidR="005B5F98" w:rsidRPr="002F0FD5" w:rsidRDefault="005B5F98" w:rsidP="00334C6D">
            <w:pPr>
              <w:jc w:val="both"/>
              <w:rPr>
                <w:sz w:val="16"/>
                <w:szCs w:val="16"/>
              </w:rPr>
            </w:pPr>
            <w:proofErr w:type="spellStart"/>
            <w:r w:rsidRPr="002F0FD5">
              <w:rPr>
                <w:b/>
                <w:bCs/>
                <w:sz w:val="16"/>
                <w:szCs w:val="16"/>
              </w:rPr>
              <w:t>Рег</w:t>
            </w:r>
            <w:proofErr w:type="gramStart"/>
            <w:r w:rsidRPr="002F0FD5">
              <w:rPr>
                <w:b/>
                <w:bCs/>
                <w:sz w:val="16"/>
                <w:szCs w:val="16"/>
              </w:rPr>
              <w:t>.н</w:t>
            </w:r>
            <w:proofErr w:type="gramEnd"/>
            <w:r w:rsidRPr="002F0FD5">
              <w:rPr>
                <w:b/>
                <w:bCs/>
                <w:sz w:val="16"/>
                <w:szCs w:val="16"/>
              </w:rPr>
              <w:t>омер</w:t>
            </w:r>
            <w:proofErr w:type="spellEnd"/>
            <w:r w:rsidRPr="002F0FD5">
              <w:rPr>
                <w:b/>
                <w:bCs/>
                <w:sz w:val="16"/>
                <w:szCs w:val="16"/>
              </w:rPr>
              <w:t xml:space="preserve"> поручения</w:t>
            </w:r>
            <w:r w:rsidRPr="002F0FD5">
              <w:rPr>
                <w:sz w:val="16"/>
                <w:szCs w:val="16"/>
              </w:rPr>
              <w:t>______________________________</w:t>
            </w:r>
          </w:p>
        </w:tc>
        <w:tc>
          <w:tcPr>
            <w:tcW w:w="468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5B5F98" w:rsidRPr="002F0FD5" w:rsidRDefault="005B5F98" w:rsidP="00334C6D">
            <w:pPr>
              <w:jc w:val="both"/>
              <w:rPr>
                <w:b/>
                <w:bCs/>
                <w:sz w:val="16"/>
                <w:szCs w:val="16"/>
              </w:rPr>
            </w:pPr>
            <w:r w:rsidRPr="002F0FD5">
              <w:rPr>
                <w:b/>
                <w:bCs/>
                <w:sz w:val="16"/>
                <w:szCs w:val="16"/>
              </w:rPr>
              <w:t>Дата исполнения поручения ______________________</w:t>
            </w:r>
          </w:p>
          <w:p w:rsidR="005B5F98" w:rsidRPr="002F0FD5" w:rsidRDefault="005B5F98" w:rsidP="00334C6D">
            <w:pPr>
              <w:jc w:val="both"/>
              <w:rPr>
                <w:b/>
                <w:bCs/>
                <w:sz w:val="16"/>
                <w:szCs w:val="16"/>
              </w:rPr>
            </w:pPr>
            <w:r w:rsidRPr="002F0FD5">
              <w:rPr>
                <w:b/>
                <w:bCs/>
                <w:sz w:val="16"/>
                <w:szCs w:val="16"/>
              </w:rPr>
              <w:t xml:space="preserve">Номер отчета ___________________________________ </w:t>
            </w:r>
          </w:p>
          <w:p w:rsidR="005B5F98" w:rsidRPr="002F0FD5" w:rsidRDefault="005B5F98" w:rsidP="00334C6D">
            <w:pPr>
              <w:jc w:val="both"/>
              <w:rPr>
                <w:b/>
                <w:bCs/>
                <w:sz w:val="16"/>
                <w:szCs w:val="16"/>
              </w:rPr>
            </w:pPr>
            <w:r w:rsidRPr="002F0FD5">
              <w:rPr>
                <w:b/>
                <w:bCs/>
                <w:sz w:val="16"/>
                <w:szCs w:val="16"/>
              </w:rPr>
              <w:t>Дата отчета _____________________________________</w:t>
            </w:r>
          </w:p>
        </w:tc>
      </w:tr>
      <w:tr w:rsidR="005B5F98" w:rsidRPr="002F0FD5" w:rsidTr="0042331C">
        <w:trPr>
          <w:trHeight w:val="26"/>
        </w:trPr>
        <w:tc>
          <w:tcPr>
            <w:tcW w:w="54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5B5F98" w:rsidRPr="002F0FD5" w:rsidRDefault="005B5F98" w:rsidP="00334C6D">
            <w:pPr>
              <w:jc w:val="both"/>
              <w:rPr>
                <w:sz w:val="16"/>
                <w:szCs w:val="16"/>
              </w:rPr>
            </w:pPr>
          </w:p>
          <w:p w:rsidR="005B5F98" w:rsidRPr="002F0FD5" w:rsidRDefault="005B5F98" w:rsidP="00334C6D">
            <w:pPr>
              <w:jc w:val="both"/>
              <w:rPr>
                <w:sz w:val="16"/>
                <w:szCs w:val="16"/>
                <w:lang w:val="en-US"/>
              </w:rPr>
            </w:pPr>
            <w:r w:rsidRPr="002F0FD5">
              <w:rPr>
                <w:b/>
                <w:bCs/>
                <w:sz w:val="16"/>
                <w:szCs w:val="16"/>
              </w:rPr>
              <w:t>Подпись</w:t>
            </w:r>
            <w:proofErr w:type="gramStart"/>
            <w:r w:rsidRPr="002F0FD5">
              <w:rPr>
                <w:b/>
                <w:bCs/>
                <w:sz w:val="16"/>
                <w:szCs w:val="16"/>
              </w:rPr>
              <w:t xml:space="preserve"> </w:t>
            </w:r>
            <w:r w:rsidRPr="002F0FD5">
              <w:rPr>
                <w:sz w:val="16"/>
                <w:szCs w:val="16"/>
              </w:rPr>
              <w:t>______________(________________________)</w:t>
            </w:r>
            <w:proofErr w:type="gramEnd"/>
          </w:p>
          <w:p w:rsidR="005B5F98" w:rsidRPr="002F0FD5" w:rsidRDefault="005B5F98" w:rsidP="00334C6D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B5F98" w:rsidRPr="002F0FD5" w:rsidRDefault="005B5F98" w:rsidP="00334C6D">
            <w:pPr>
              <w:jc w:val="both"/>
              <w:rPr>
                <w:sz w:val="16"/>
                <w:szCs w:val="16"/>
              </w:rPr>
            </w:pPr>
          </w:p>
          <w:p w:rsidR="005B5F98" w:rsidRPr="002F0FD5" w:rsidRDefault="005B5F98" w:rsidP="00334C6D">
            <w:pPr>
              <w:jc w:val="both"/>
              <w:rPr>
                <w:sz w:val="16"/>
                <w:szCs w:val="16"/>
              </w:rPr>
            </w:pPr>
            <w:r w:rsidRPr="002F0FD5">
              <w:rPr>
                <w:b/>
                <w:bCs/>
                <w:sz w:val="16"/>
                <w:szCs w:val="16"/>
              </w:rPr>
              <w:t>Подпись</w:t>
            </w:r>
            <w:proofErr w:type="gramStart"/>
            <w:r w:rsidRPr="002F0FD5">
              <w:rPr>
                <w:b/>
                <w:bCs/>
                <w:sz w:val="16"/>
                <w:szCs w:val="16"/>
              </w:rPr>
              <w:t xml:space="preserve"> </w:t>
            </w:r>
            <w:r w:rsidRPr="002F0FD5">
              <w:rPr>
                <w:sz w:val="16"/>
                <w:szCs w:val="16"/>
              </w:rPr>
              <w:t>______________(________________________)</w:t>
            </w:r>
            <w:proofErr w:type="gramEnd"/>
          </w:p>
        </w:tc>
      </w:tr>
    </w:tbl>
    <w:p w:rsidR="0037012C" w:rsidRPr="00742271" w:rsidRDefault="0037012C" w:rsidP="0037012C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111981">
        <w:rPr>
          <w:b/>
          <w:bCs/>
          <w:sz w:val="16"/>
          <w:szCs w:val="16"/>
        </w:rPr>
        <w:t>0</w:t>
      </w:r>
      <w:r w:rsidR="004252D2">
        <w:rPr>
          <w:b/>
          <w:bCs/>
          <w:sz w:val="16"/>
          <w:szCs w:val="16"/>
        </w:rPr>
        <w:t>05</w:t>
      </w:r>
    </w:p>
    <w:p w:rsidR="0037012C" w:rsidRPr="00742271" w:rsidRDefault="0037012C" w:rsidP="0037012C">
      <w:pPr>
        <w:jc w:val="right"/>
        <w:rPr>
          <w:b/>
          <w:bCs/>
          <w:sz w:val="16"/>
          <w:szCs w:val="16"/>
        </w:rPr>
      </w:pPr>
    </w:p>
    <w:p w:rsidR="000139B7" w:rsidRPr="00742271" w:rsidRDefault="0037012C" w:rsidP="0037012C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ПОРУЧЕНИЕ </w:t>
      </w:r>
    </w:p>
    <w:p w:rsidR="0037012C" w:rsidRPr="00742271" w:rsidRDefault="000139B7" w:rsidP="0037012C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НА ПРОВЕДЕНИЕ ОПЕРАЦИЙ </w:t>
      </w:r>
      <w:r w:rsidR="0037012C" w:rsidRPr="00742271">
        <w:rPr>
          <w:b/>
          <w:bCs/>
          <w:sz w:val="24"/>
          <w:szCs w:val="24"/>
        </w:rPr>
        <w:t>ПО ИТОГАМ ТОРГОВОЙ СЕССИИ НА ФОНДОВОЙ БИРЖЕ</w:t>
      </w:r>
    </w:p>
    <w:p w:rsidR="0037012C" w:rsidRPr="00742271" w:rsidRDefault="000139B7" w:rsidP="0037012C">
      <w:pPr>
        <w:rPr>
          <w:b/>
          <w:bCs/>
        </w:rPr>
      </w:pPr>
      <w:r w:rsidRPr="00742271">
        <w:rPr>
          <w:b/>
          <w:bCs/>
        </w:rPr>
        <w:t>Дата поручения:</w:t>
      </w:r>
    </w:p>
    <w:p w:rsidR="000139B7" w:rsidRPr="00742271" w:rsidRDefault="000139B7" w:rsidP="0037012C">
      <w:pPr>
        <w:rPr>
          <w:b/>
          <w:bCs/>
          <w:sz w:val="24"/>
          <w:szCs w:val="24"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Дата торгов: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Фондовая биржа: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Счет депо Депонента: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Раздел счета депо Депонента: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  <w:lang w:val="en-US"/>
        </w:rPr>
      </w:pPr>
      <w:r w:rsidRPr="00742271">
        <w:rPr>
          <w:b/>
          <w:bCs/>
        </w:rPr>
        <w:t>Депонент</w:t>
      </w:r>
      <w:r w:rsidRPr="00742271">
        <w:rPr>
          <w:b/>
          <w:bCs/>
          <w:lang w:val="en-US"/>
        </w:rPr>
        <w:t>:</w:t>
      </w:r>
    </w:p>
    <w:p w:rsidR="0037012C" w:rsidRPr="00742271" w:rsidRDefault="0037012C" w:rsidP="0037012C">
      <w:pPr>
        <w:rPr>
          <w:b/>
          <w:bCs/>
          <w:lang w:val="en-US"/>
        </w:rPr>
      </w:pPr>
    </w:p>
    <w:p w:rsidR="0037012C" w:rsidRPr="00742271" w:rsidRDefault="0037012C" w:rsidP="0037012C">
      <w:pPr>
        <w:rPr>
          <w:b/>
          <w:bCs/>
        </w:rPr>
      </w:pPr>
    </w:p>
    <w:p w:rsidR="000139B7" w:rsidRPr="00742271" w:rsidRDefault="000139B7" w:rsidP="0037012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14"/>
        <w:gridCol w:w="1737"/>
        <w:gridCol w:w="3563"/>
        <w:gridCol w:w="1737"/>
        <w:gridCol w:w="1737"/>
      </w:tblGrid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№ </w:t>
            </w:r>
            <w:proofErr w:type="gramStart"/>
            <w:r w:rsidRPr="008206A0">
              <w:rPr>
                <w:b/>
                <w:bCs/>
              </w:rPr>
              <w:t>п</w:t>
            </w:r>
            <w:proofErr w:type="gramEnd"/>
            <w:r w:rsidRPr="008206A0">
              <w:rPr>
                <w:b/>
                <w:bCs/>
              </w:rPr>
              <w:t>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Эмитент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Тип ценной бумаги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Государственный регистрационный номер </w:t>
            </w:r>
            <w:r w:rsidR="00041DF5" w:rsidRPr="008206A0">
              <w:rPr>
                <w:b/>
                <w:bCs/>
              </w:rPr>
              <w:t>выпуска ценных бумаг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Операция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Количество ценных бумаг, шт.</w:t>
            </w: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</w:tr>
    </w:tbl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jc w:val="right"/>
        <w:rPr>
          <w:b/>
          <w:bCs/>
          <w:sz w:val="16"/>
          <w:szCs w:val="16"/>
        </w:rPr>
      </w:pPr>
    </w:p>
    <w:p w:rsidR="000139B7" w:rsidRPr="00742271" w:rsidRDefault="000139B7" w:rsidP="0037012C">
      <w:pPr>
        <w:jc w:val="right"/>
        <w:rPr>
          <w:b/>
          <w:bCs/>
          <w:sz w:val="16"/>
          <w:szCs w:val="16"/>
        </w:rPr>
      </w:pPr>
    </w:p>
    <w:p w:rsidR="000139B7" w:rsidRPr="00742271" w:rsidRDefault="000139B7" w:rsidP="0037012C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2704"/>
        <w:gridCol w:w="273"/>
        <w:gridCol w:w="2693"/>
      </w:tblGrid>
      <w:tr w:rsidR="000139B7" w:rsidRPr="00742271">
        <w:trPr>
          <w:cantSplit/>
        </w:trPr>
        <w:tc>
          <w:tcPr>
            <w:tcW w:w="3794" w:type="dxa"/>
            <w:gridSpan w:val="2"/>
          </w:tcPr>
          <w:p w:rsidR="000139B7" w:rsidRPr="00742271" w:rsidRDefault="00FB2CDB" w:rsidP="002C2268">
            <w:pPr>
              <w:pStyle w:val="a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Инициатор операции</w:t>
            </w:r>
          </w:p>
        </w:tc>
        <w:tc>
          <w:tcPr>
            <w:tcW w:w="5670" w:type="dxa"/>
            <w:gridSpan w:val="3"/>
          </w:tcPr>
          <w:p w:rsidR="000139B7" w:rsidRPr="00742271" w:rsidRDefault="000139B7" w:rsidP="002C2268">
            <w:pPr>
              <w:jc w:val="both"/>
            </w:pPr>
          </w:p>
        </w:tc>
      </w:tr>
      <w:tr w:rsidR="000139B7" w:rsidRPr="00742271">
        <w:trPr>
          <w:cantSplit/>
        </w:trPr>
        <w:tc>
          <w:tcPr>
            <w:tcW w:w="3510" w:type="dxa"/>
            <w:tcBorders>
              <w:bottom w:val="single" w:sz="4" w:space="0" w:color="auto"/>
            </w:tcBorders>
          </w:tcPr>
          <w:p w:rsidR="000139B7" w:rsidRPr="00742271" w:rsidRDefault="000139B7" w:rsidP="002C2268">
            <w:pPr>
              <w:jc w:val="both"/>
            </w:pPr>
          </w:p>
          <w:p w:rsidR="000139B7" w:rsidRPr="00742271" w:rsidRDefault="000139B7" w:rsidP="002C2268">
            <w:pPr>
              <w:jc w:val="both"/>
            </w:pPr>
          </w:p>
          <w:p w:rsidR="000139B7" w:rsidRPr="00742271" w:rsidRDefault="000139B7" w:rsidP="002C2268">
            <w:pPr>
              <w:jc w:val="both"/>
            </w:pPr>
          </w:p>
        </w:tc>
        <w:tc>
          <w:tcPr>
            <w:tcW w:w="284" w:type="dxa"/>
            <w:vMerge w:val="restart"/>
          </w:tcPr>
          <w:p w:rsidR="000139B7" w:rsidRPr="00742271" w:rsidRDefault="000139B7" w:rsidP="002C2268">
            <w:pPr>
              <w:jc w:val="both"/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0139B7" w:rsidRPr="00742271" w:rsidRDefault="000139B7" w:rsidP="002C2268">
            <w:pPr>
              <w:jc w:val="both"/>
            </w:pPr>
          </w:p>
        </w:tc>
        <w:tc>
          <w:tcPr>
            <w:tcW w:w="273" w:type="dxa"/>
          </w:tcPr>
          <w:p w:rsidR="000139B7" w:rsidRPr="00742271" w:rsidRDefault="000139B7" w:rsidP="002C2268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39B7" w:rsidRPr="00742271" w:rsidRDefault="000139B7" w:rsidP="002C2268">
            <w:pPr>
              <w:jc w:val="both"/>
            </w:pPr>
          </w:p>
        </w:tc>
      </w:tr>
      <w:tr w:rsidR="000139B7" w:rsidRPr="00742271">
        <w:trPr>
          <w:cantSplit/>
        </w:trPr>
        <w:tc>
          <w:tcPr>
            <w:tcW w:w="3510" w:type="dxa"/>
            <w:tcBorders>
              <w:top w:val="single" w:sz="4" w:space="0" w:color="auto"/>
            </w:tcBorders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  <w:r w:rsidRPr="00742271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vMerge/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  <w:r w:rsidRPr="00742271">
              <w:rPr>
                <w:sz w:val="16"/>
                <w:szCs w:val="16"/>
              </w:rPr>
              <w:t>подпись</w:t>
            </w:r>
          </w:p>
        </w:tc>
        <w:tc>
          <w:tcPr>
            <w:tcW w:w="273" w:type="dxa"/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  <w:r w:rsidRPr="00742271">
              <w:rPr>
                <w:sz w:val="16"/>
                <w:szCs w:val="16"/>
              </w:rPr>
              <w:t>Ф.И.О.</w:t>
            </w:r>
          </w:p>
        </w:tc>
      </w:tr>
    </w:tbl>
    <w:p w:rsidR="000139B7" w:rsidRPr="00742271" w:rsidRDefault="000139B7" w:rsidP="000139B7">
      <w:pPr>
        <w:rPr>
          <w:b/>
          <w:bCs/>
          <w:sz w:val="16"/>
          <w:szCs w:val="16"/>
        </w:rPr>
      </w:pPr>
    </w:p>
    <w:p w:rsidR="0037012C" w:rsidRPr="00742271" w:rsidRDefault="0037012C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Default="000139B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6D40B5" w:rsidRPr="00742271" w:rsidRDefault="006D40B5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5211"/>
        <w:gridCol w:w="5141"/>
      </w:tblGrid>
      <w:tr w:rsidR="000139B7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0139B7" w:rsidRPr="00742271" w:rsidRDefault="000139B7" w:rsidP="002C2268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0139B7" w:rsidRPr="00742271" w:rsidRDefault="000139B7" w:rsidP="002C2268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0139B7" w:rsidRPr="00742271" w:rsidRDefault="000139B7" w:rsidP="002C2268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0139B7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</w:pPr>
          </w:p>
          <w:p w:rsidR="000139B7" w:rsidRPr="00742271" w:rsidRDefault="000139B7" w:rsidP="002C2268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  <w:p w:rsidR="000139B7" w:rsidRPr="00742271" w:rsidRDefault="000139B7" w:rsidP="002C226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</w:pPr>
          </w:p>
          <w:p w:rsidR="000139B7" w:rsidRPr="00742271" w:rsidRDefault="009012DD" w:rsidP="002C2268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</w:tc>
      </w:tr>
    </w:tbl>
    <w:p w:rsidR="00E140E7" w:rsidRDefault="00E140E7" w:rsidP="0079661D">
      <w:pPr>
        <w:jc w:val="right"/>
        <w:rPr>
          <w:b/>
          <w:sz w:val="16"/>
          <w:szCs w:val="16"/>
        </w:rPr>
      </w:pPr>
    </w:p>
    <w:p w:rsidR="00E140E7" w:rsidRDefault="00E140E7" w:rsidP="0079661D">
      <w:pPr>
        <w:jc w:val="right"/>
        <w:rPr>
          <w:b/>
          <w:sz w:val="16"/>
          <w:szCs w:val="16"/>
        </w:rPr>
      </w:pPr>
    </w:p>
    <w:p w:rsidR="00E140E7" w:rsidRDefault="00E140E7" w:rsidP="0079661D">
      <w:pPr>
        <w:jc w:val="right"/>
        <w:rPr>
          <w:b/>
          <w:sz w:val="16"/>
          <w:szCs w:val="16"/>
        </w:rPr>
      </w:pPr>
    </w:p>
    <w:p w:rsidR="00D16529" w:rsidRDefault="00D16529" w:rsidP="00D16529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E140E7">
        <w:rPr>
          <w:b/>
          <w:bCs/>
          <w:sz w:val="16"/>
          <w:szCs w:val="16"/>
        </w:rPr>
        <w:t>0</w:t>
      </w:r>
      <w:r w:rsidR="00114C3F">
        <w:rPr>
          <w:b/>
          <w:bCs/>
          <w:sz w:val="16"/>
          <w:szCs w:val="16"/>
        </w:rPr>
        <w:t>06</w:t>
      </w:r>
    </w:p>
    <w:p w:rsidR="00D16529" w:rsidRPr="00742271" w:rsidRDefault="00D16529" w:rsidP="00D16529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992"/>
      </w:tblGrid>
      <w:tr w:rsidR="00D16529" w:rsidRPr="00742271" w:rsidTr="008206A0">
        <w:trPr>
          <w:gridAfter w:val="1"/>
          <w:wAfter w:w="992" w:type="dxa"/>
        </w:trPr>
        <w:tc>
          <w:tcPr>
            <w:tcW w:w="1843" w:type="dxa"/>
          </w:tcPr>
          <w:p w:rsidR="00D16529" w:rsidRPr="00742271" w:rsidRDefault="00D16529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  <w:tr w:rsidR="00D16529" w:rsidRPr="00742271" w:rsidTr="008206A0">
        <w:tc>
          <w:tcPr>
            <w:tcW w:w="4820" w:type="dxa"/>
            <w:gridSpan w:val="3"/>
          </w:tcPr>
          <w:p w:rsidR="00D16529" w:rsidRPr="00742271" w:rsidRDefault="00D16529" w:rsidP="003448FC">
            <w:pPr>
              <w:pStyle w:val="7"/>
            </w:pPr>
            <w:r w:rsidRPr="00742271">
              <w:t xml:space="preserve">НА </w:t>
            </w:r>
            <w:r>
              <w:t>НАЗНАЧЕНИЕ ОПЕРАТОРА СЧЕТА ДЕПО</w:t>
            </w:r>
          </w:p>
        </w:tc>
      </w:tr>
    </w:tbl>
    <w:p w:rsidR="00D16529" w:rsidRPr="00742271" w:rsidRDefault="00D16529" w:rsidP="00D1652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D16529" w:rsidRPr="00742271" w:rsidTr="008206A0">
        <w:tc>
          <w:tcPr>
            <w:tcW w:w="1701" w:type="dxa"/>
          </w:tcPr>
          <w:p w:rsidR="00D16529" w:rsidRPr="00742271" w:rsidRDefault="00D16529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</w:tbl>
    <w:p w:rsidR="00D16529" w:rsidRDefault="00D16529" w:rsidP="00D16529">
      <w:pPr>
        <w:pStyle w:val="text"/>
        <w:spacing w:after="0"/>
        <w:rPr>
          <w:sz w:val="12"/>
          <w:szCs w:val="12"/>
          <w:lang w:val="en-US"/>
        </w:rPr>
      </w:pPr>
    </w:p>
    <w:p w:rsidR="00D16529" w:rsidRPr="008708EA" w:rsidRDefault="00D16529" w:rsidP="00D16529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126"/>
        <w:gridCol w:w="1985"/>
        <w:gridCol w:w="4819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D1652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9" w:rsidRPr="00742271" w:rsidRDefault="00D16529" w:rsidP="003448FC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742271" w:rsidRDefault="00D16529" w:rsidP="003448FC">
            <w:pPr>
              <w:rPr>
                <w:sz w:val="8"/>
                <w:szCs w:val="8"/>
              </w:rPr>
            </w:pPr>
          </w:p>
        </w:tc>
      </w:tr>
    </w:tbl>
    <w:p w:rsidR="00D16529" w:rsidRDefault="00D16529" w:rsidP="00D16529">
      <w:pPr>
        <w:pStyle w:val="text"/>
        <w:spacing w:after="0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377"/>
        <w:gridCol w:w="592"/>
        <w:gridCol w:w="1792"/>
        <w:gridCol w:w="5695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оператора</w:t>
            </w:r>
            <w:r w:rsidR="00585B5D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>
              <w:t>Оператор</w:t>
            </w:r>
            <w:r w:rsidR="00585B5D">
              <w:t xml:space="preserve"> счета депо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585B5D">
            <w:pPr>
              <w:ind w:right="489"/>
            </w:pP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12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2"/>
                <w:szCs w:val="12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16529" w:rsidRDefault="00D16529" w:rsidP="00D16529">
      <w:pPr>
        <w:pStyle w:val="text"/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8708EA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полномочий, предоставленных Депонентом оператору счета депо</w:t>
            </w:r>
            <w:r w:rsidRPr="008708E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10206" w:type="dxa"/>
            <w:gridSpan w:val="2"/>
            <w:tcBorders>
              <w:top w:val="nil"/>
              <w:bottom w:val="nil"/>
            </w:tcBorders>
          </w:tcPr>
          <w:p w:rsidR="00D16529" w:rsidRPr="008206A0" w:rsidRDefault="00D1652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1652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552" w:type="dxa"/>
            <w:tcBorders>
              <w:top w:val="nil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Срок действия полномочий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7654" w:type="dxa"/>
            <w:tcBorders>
              <w:top w:val="nil"/>
            </w:tcBorders>
          </w:tcPr>
          <w:p w:rsidR="00D16529" w:rsidRPr="008206A0" w:rsidRDefault="00D16529" w:rsidP="008206A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1652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2"/>
          </w:tcPr>
          <w:p w:rsidR="00D16529" w:rsidRPr="008206A0" w:rsidRDefault="00D1652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16529" w:rsidRPr="00742271" w:rsidRDefault="00D16529" w:rsidP="00D16529">
      <w:pPr>
        <w:rPr>
          <w:sz w:val="8"/>
          <w:szCs w:val="8"/>
        </w:rPr>
      </w:pPr>
    </w:p>
    <w:p w:rsidR="00D16529" w:rsidRPr="00742271" w:rsidRDefault="00D16529" w:rsidP="00D16529">
      <w:pPr>
        <w:rPr>
          <w:b/>
          <w:bCs/>
          <w:sz w:val="8"/>
          <w:szCs w:val="8"/>
          <w:lang w:val="en-US"/>
        </w:rPr>
      </w:pPr>
    </w:p>
    <w:p w:rsidR="00D16529" w:rsidRPr="00742271" w:rsidRDefault="00D16529" w:rsidP="00D16529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D16529" w:rsidRPr="00742271">
        <w:trPr>
          <w:cantSplit/>
          <w:trHeight w:val="2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 w:rsidRPr="00742271">
              <w:t>Перечень прилагаемых документов: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29" w:rsidRPr="00742271" w:rsidRDefault="00D16529" w:rsidP="003448FC"/>
        </w:tc>
      </w:tr>
    </w:tbl>
    <w:p w:rsidR="00D16529" w:rsidRPr="00742271" w:rsidRDefault="00D16529" w:rsidP="00D16529">
      <w:pPr>
        <w:jc w:val="center"/>
        <w:rPr>
          <w:b/>
          <w:bCs/>
          <w:sz w:val="8"/>
          <w:szCs w:val="8"/>
        </w:rPr>
      </w:pPr>
    </w:p>
    <w:p w:rsidR="00D16529" w:rsidRDefault="00D16529" w:rsidP="00D16529">
      <w:pPr>
        <w:pStyle w:val="7"/>
      </w:pPr>
    </w:p>
    <w:p w:rsidR="00D16529" w:rsidRDefault="00D16529" w:rsidP="00D16529">
      <w:pPr>
        <w:pStyle w:val="7"/>
      </w:pPr>
    </w:p>
    <w:p w:rsidR="00D16529" w:rsidRPr="00742271" w:rsidRDefault="00E36697" w:rsidP="00D16529">
      <w:pPr>
        <w:pStyle w:val="7"/>
      </w:pPr>
      <w:r>
        <w:t>Инициатор операции</w:t>
      </w: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742271" w:rsidRDefault="00D16529" w:rsidP="00D16529">
      <w:r w:rsidRPr="00742271">
        <w:t>_______________________________ /________________________/ М.П.</w:t>
      </w:r>
    </w:p>
    <w:p w:rsidR="00D16529" w:rsidRPr="00C32883" w:rsidRDefault="00D16529" w:rsidP="00D16529"/>
    <w:p w:rsidR="00D16529" w:rsidRPr="00C32883" w:rsidRDefault="00D16529" w:rsidP="00D16529"/>
    <w:p w:rsidR="00D16529" w:rsidRPr="00C32883" w:rsidRDefault="00D16529" w:rsidP="00D16529"/>
    <w:p w:rsidR="00D16529" w:rsidRDefault="00D16529" w:rsidP="00D16529">
      <w:pPr>
        <w:rPr>
          <w:lang w:val="en-US"/>
        </w:rPr>
      </w:pPr>
    </w:p>
    <w:p w:rsidR="00A53D2A" w:rsidRDefault="00A53D2A" w:rsidP="00D16529">
      <w:pPr>
        <w:rPr>
          <w:lang w:val="en-US"/>
        </w:rPr>
      </w:pPr>
    </w:p>
    <w:p w:rsidR="00A53D2A" w:rsidRDefault="00A53D2A" w:rsidP="00D16529">
      <w:pPr>
        <w:rPr>
          <w:lang w:val="en-US"/>
        </w:rPr>
      </w:pPr>
    </w:p>
    <w:p w:rsidR="00A53D2A" w:rsidRPr="00A53D2A" w:rsidRDefault="00A53D2A" w:rsidP="00D16529">
      <w:pPr>
        <w:rPr>
          <w:lang w:val="en-US"/>
        </w:rPr>
      </w:pPr>
    </w:p>
    <w:p w:rsidR="00D16529" w:rsidRDefault="00D16529" w:rsidP="00D16529"/>
    <w:p w:rsidR="00A53D2A" w:rsidRPr="00742271" w:rsidRDefault="00A53D2A" w:rsidP="00D16529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D16529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D16529" w:rsidRPr="00742271" w:rsidRDefault="00D16529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D16529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D16529" w:rsidRPr="00742271" w:rsidRDefault="00D16529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2A39C0" w:rsidRDefault="002A39C0" w:rsidP="0079661D">
      <w:pPr>
        <w:jc w:val="right"/>
        <w:rPr>
          <w:b/>
          <w:sz w:val="16"/>
          <w:szCs w:val="16"/>
        </w:rPr>
      </w:pPr>
    </w:p>
    <w:p w:rsidR="00D16529" w:rsidRDefault="00D16529" w:rsidP="00D16529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2A39C0">
        <w:rPr>
          <w:b/>
          <w:bCs/>
          <w:sz w:val="16"/>
          <w:szCs w:val="16"/>
        </w:rPr>
        <w:t>0</w:t>
      </w:r>
      <w:r w:rsidR="00114C3F">
        <w:rPr>
          <w:b/>
          <w:bCs/>
          <w:sz w:val="16"/>
          <w:szCs w:val="16"/>
        </w:rPr>
        <w:t>07</w:t>
      </w:r>
    </w:p>
    <w:p w:rsidR="00D16529" w:rsidRPr="00742271" w:rsidRDefault="00D16529" w:rsidP="00D16529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2126"/>
      </w:tblGrid>
      <w:tr w:rsidR="00D16529" w:rsidRPr="00742271" w:rsidTr="008206A0">
        <w:trPr>
          <w:gridAfter w:val="1"/>
          <w:wAfter w:w="2126" w:type="dxa"/>
        </w:trPr>
        <w:tc>
          <w:tcPr>
            <w:tcW w:w="1843" w:type="dxa"/>
          </w:tcPr>
          <w:p w:rsidR="00D16529" w:rsidRPr="00742271" w:rsidRDefault="00D16529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  <w:tr w:rsidR="00D16529" w:rsidRPr="00742271" w:rsidTr="008206A0">
        <w:tc>
          <w:tcPr>
            <w:tcW w:w="5954" w:type="dxa"/>
            <w:gridSpan w:val="3"/>
          </w:tcPr>
          <w:p w:rsidR="00D16529" w:rsidRPr="00742271" w:rsidRDefault="00D16529" w:rsidP="003448FC">
            <w:pPr>
              <w:pStyle w:val="7"/>
            </w:pPr>
            <w:r w:rsidRPr="00742271">
              <w:t xml:space="preserve">НА </w:t>
            </w:r>
            <w:r>
              <w:t>ОТМЕНУ ПОЛНОМОЧИЙ ОПЕРАТОРА СЧЕТА ДЕПО</w:t>
            </w:r>
          </w:p>
        </w:tc>
      </w:tr>
    </w:tbl>
    <w:p w:rsidR="00D16529" w:rsidRPr="00742271" w:rsidRDefault="00D16529" w:rsidP="00D1652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D16529" w:rsidRPr="00742271" w:rsidTr="008206A0">
        <w:tc>
          <w:tcPr>
            <w:tcW w:w="1701" w:type="dxa"/>
          </w:tcPr>
          <w:p w:rsidR="00D16529" w:rsidRPr="00742271" w:rsidRDefault="00D16529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</w:tbl>
    <w:p w:rsidR="00D16529" w:rsidRDefault="00D16529" w:rsidP="00D16529">
      <w:pPr>
        <w:pStyle w:val="text"/>
        <w:spacing w:after="0"/>
        <w:rPr>
          <w:sz w:val="12"/>
          <w:szCs w:val="12"/>
        </w:rPr>
      </w:pPr>
    </w:p>
    <w:p w:rsidR="00D16529" w:rsidRPr="00561670" w:rsidRDefault="00D16529" w:rsidP="00D16529">
      <w:pPr>
        <w:pStyle w:val="text"/>
        <w:spacing w:after="0"/>
        <w:rPr>
          <w:sz w:val="12"/>
          <w:szCs w:val="12"/>
        </w:rPr>
      </w:pPr>
    </w:p>
    <w:p w:rsidR="00D16529" w:rsidRPr="008708EA" w:rsidRDefault="00D16529" w:rsidP="00D16529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268"/>
        <w:gridCol w:w="1985"/>
        <w:gridCol w:w="4677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D16529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9" w:rsidRPr="00742271" w:rsidRDefault="00D16529" w:rsidP="003448FC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742271" w:rsidRDefault="00D16529" w:rsidP="003448FC">
            <w:pPr>
              <w:rPr>
                <w:sz w:val="8"/>
                <w:szCs w:val="8"/>
              </w:rPr>
            </w:pPr>
          </w:p>
        </w:tc>
      </w:tr>
    </w:tbl>
    <w:p w:rsidR="00D16529" w:rsidRDefault="00D16529" w:rsidP="00D16529">
      <w:pPr>
        <w:pStyle w:val="text"/>
        <w:spacing w:after="0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454"/>
        <w:gridCol w:w="515"/>
        <w:gridCol w:w="1792"/>
        <w:gridCol w:w="5695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оператора</w:t>
            </w:r>
            <w:r w:rsidR="00585B5D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20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>
              <w:t>Оператор</w:t>
            </w:r>
            <w:r w:rsidR="00585B5D">
              <w:t xml:space="preserve"> счета депо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2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2"/>
                <w:szCs w:val="12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16529" w:rsidRDefault="00D16529" w:rsidP="00D1652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D16529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Основание операции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29" w:rsidRPr="00742271" w:rsidRDefault="00D16529" w:rsidP="003448FC">
            <w:pPr>
              <w:pStyle w:val="text"/>
              <w:spacing w:after="0"/>
            </w:pPr>
          </w:p>
        </w:tc>
      </w:tr>
    </w:tbl>
    <w:p w:rsidR="00D16529" w:rsidRPr="00742271" w:rsidRDefault="00D16529" w:rsidP="00D16529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D16529" w:rsidRPr="00742271">
        <w:trPr>
          <w:cantSplit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</w:tr>
    </w:tbl>
    <w:p w:rsidR="00D16529" w:rsidRPr="00742271" w:rsidRDefault="00D16529" w:rsidP="00D16529">
      <w:pPr>
        <w:rPr>
          <w:b/>
          <w:bCs/>
          <w:sz w:val="8"/>
          <w:szCs w:val="8"/>
          <w:lang w:val="en-US"/>
        </w:rPr>
      </w:pPr>
    </w:p>
    <w:p w:rsidR="00D16529" w:rsidRDefault="00D16529" w:rsidP="00D16529">
      <w:pPr>
        <w:pStyle w:val="7"/>
      </w:pPr>
    </w:p>
    <w:p w:rsidR="00D16529" w:rsidRDefault="00D16529" w:rsidP="00D16529"/>
    <w:p w:rsidR="00D16529" w:rsidRDefault="00D16529" w:rsidP="00D16529"/>
    <w:p w:rsidR="00D16529" w:rsidRDefault="00D16529" w:rsidP="00D16529"/>
    <w:p w:rsidR="00D16529" w:rsidRPr="00561670" w:rsidRDefault="00D16529" w:rsidP="00D16529"/>
    <w:p w:rsidR="00D16529" w:rsidRDefault="00D16529" w:rsidP="00D16529">
      <w:pPr>
        <w:pStyle w:val="7"/>
      </w:pPr>
    </w:p>
    <w:p w:rsidR="00D16529" w:rsidRPr="00742271" w:rsidRDefault="00DC03C1" w:rsidP="00D16529">
      <w:pPr>
        <w:pStyle w:val="7"/>
      </w:pPr>
      <w:r>
        <w:t>Инициатор оп</w:t>
      </w:r>
      <w:r w:rsidR="00113E64">
        <w:t>е</w:t>
      </w:r>
      <w:r>
        <w:t>р</w:t>
      </w:r>
      <w:r w:rsidR="00113E64">
        <w:t>а</w:t>
      </w:r>
      <w:r>
        <w:t>ции</w:t>
      </w: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742271" w:rsidRDefault="00D16529" w:rsidP="00D16529">
      <w:r w:rsidRPr="00742271">
        <w:t>_______________________________ /________________________/ М.П.</w:t>
      </w:r>
    </w:p>
    <w:p w:rsidR="00D16529" w:rsidRPr="00C32883" w:rsidRDefault="00D16529" w:rsidP="00D16529"/>
    <w:p w:rsidR="00D16529" w:rsidRPr="00C32883" w:rsidRDefault="00D16529" w:rsidP="00D16529"/>
    <w:p w:rsidR="00D16529" w:rsidRPr="00C32883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0E0547" w:rsidRDefault="000E0547" w:rsidP="00D16529"/>
    <w:p w:rsidR="000E0547" w:rsidRDefault="000E0547" w:rsidP="00D16529"/>
    <w:p w:rsidR="000E0547" w:rsidRDefault="000E0547" w:rsidP="00D16529"/>
    <w:p w:rsidR="000E0547" w:rsidRDefault="000E0547" w:rsidP="00D16529"/>
    <w:p w:rsidR="00D16529" w:rsidRDefault="00D16529" w:rsidP="00D16529"/>
    <w:p w:rsidR="00D16529" w:rsidRDefault="00D16529" w:rsidP="00D16529"/>
    <w:p w:rsidR="00D16529" w:rsidRPr="00C32883" w:rsidRDefault="00D16529" w:rsidP="00D16529"/>
    <w:p w:rsidR="00D16529" w:rsidRPr="00742271" w:rsidRDefault="00D16529" w:rsidP="00D16529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D16529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D16529" w:rsidRPr="00742271" w:rsidRDefault="00D16529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D16529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D16529" w:rsidRPr="00742271" w:rsidRDefault="00D16529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547B14" w:rsidRDefault="00547B14" w:rsidP="0079661D">
      <w:pPr>
        <w:jc w:val="right"/>
        <w:rPr>
          <w:b/>
          <w:sz w:val="16"/>
          <w:szCs w:val="16"/>
        </w:rPr>
      </w:pPr>
    </w:p>
    <w:p w:rsidR="00DB4ADB" w:rsidRDefault="00DB4ADB" w:rsidP="00DB4ADB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547B14">
        <w:rPr>
          <w:b/>
          <w:bCs/>
          <w:sz w:val="16"/>
          <w:szCs w:val="16"/>
        </w:rPr>
        <w:t>0</w:t>
      </w:r>
      <w:r w:rsidR="008061C2">
        <w:rPr>
          <w:b/>
          <w:bCs/>
          <w:sz w:val="16"/>
          <w:szCs w:val="16"/>
        </w:rPr>
        <w:t>08</w:t>
      </w:r>
    </w:p>
    <w:p w:rsidR="00DB4ADB" w:rsidRPr="00742271" w:rsidRDefault="00DB4ADB" w:rsidP="00DB4ADB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1701"/>
      </w:tblGrid>
      <w:tr w:rsidR="00DB4ADB" w:rsidRPr="00742271" w:rsidTr="008206A0">
        <w:trPr>
          <w:gridAfter w:val="1"/>
          <w:wAfter w:w="1701" w:type="dxa"/>
        </w:trPr>
        <w:tc>
          <w:tcPr>
            <w:tcW w:w="1843" w:type="dxa"/>
          </w:tcPr>
          <w:p w:rsidR="00DB4ADB" w:rsidRPr="00742271" w:rsidRDefault="00DB4ADB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4ADB" w:rsidRPr="00742271" w:rsidRDefault="00DB4ADB" w:rsidP="003448FC">
            <w:pPr>
              <w:pStyle w:val="7"/>
            </w:pPr>
          </w:p>
        </w:tc>
      </w:tr>
      <w:tr w:rsidR="00DB4ADB" w:rsidRPr="00742271" w:rsidTr="008206A0">
        <w:tc>
          <w:tcPr>
            <w:tcW w:w="5529" w:type="dxa"/>
            <w:gridSpan w:val="3"/>
          </w:tcPr>
          <w:p w:rsidR="00DB4ADB" w:rsidRPr="00742271" w:rsidRDefault="00DB4ADB" w:rsidP="003448FC">
            <w:pPr>
              <w:pStyle w:val="7"/>
            </w:pPr>
            <w:r w:rsidRPr="00742271">
              <w:t xml:space="preserve">НА </w:t>
            </w:r>
            <w:r>
              <w:t>НАЗНАЧЕНИЕ ПОПЕЧИТЕЛЯ СЧЕТА ДЕПО</w:t>
            </w:r>
          </w:p>
        </w:tc>
      </w:tr>
    </w:tbl>
    <w:p w:rsidR="00DB4ADB" w:rsidRPr="00742271" w:rsidRDefault="00DB4ADB" w:rsidP="00DB4ADB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DB4ADB" w:rsidRPr="00742271" w:rsidTr="008206A0">
        <w:tc>
          <w:tcPr>
            <w:tcW w:w="1701" w:type="dxa"/>
          </w:tcPr>
          <w:p w:rsidR="00DB4ADB" w:rsidRPr="00742271" w:rsidRDefault="00DB4ADB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B4ADB" w:rsidRPr="00742271" w:rsidRDefault="00DB4ADB" w:rsidP="003448FC">
            <w:pPr>
              <w:pStyle w:val="7"/>
            </w:pPr>
          </w:p>
        </w:tc>
      </w:tr>
    </w:tbl>
    <w:p w:rsidR="00DB4ADB" w:rsidRDefault="00DB4ADB" w:rsidP="00DB4ADB">
      <w:pPr>
        <w:pStyle w:val="text"/>
        <w:spacing w:after="0"/>
        <w:rPr>
          <w:sz w:val="12"/>
          <w:szCs w:val="12"/>
          <w:lang w:val="en-US"/>
        </w:rPr>
      </w:pPr>
    </w:p>
    <w:p w:rsidR="00DB4ADB" w:rsidRPr="008708EA" w:rsidRDefault="00DB4ADB" w:rsidP="00DB4ADB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410"/>
        <w:gridCol w:w="1984"/>
        <w:gridCol w:w="4536"/>
      </w:tblGrid>
      <w:tr w:rsidR="00DB4ADB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B4ADB" w:rsidRPr="00742271" w:rsidRDefault="00DB4ADB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4ADB" w:rsidRPr="00742271" w:rsidRDefault="00DB4ADB" w:rsidP="003448FC"/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B4ADB" w:rsidRPr="00742271" w:rsidRDefault="00DB4ADB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DB4ADB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B4ADB" w:rsidRPr="00742271" w:rsidRDefault="00DB4ADB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DB" w:rsidRPr="00742271" w:rsidRDefault="00DB4ADB" w:rsidP="003448FC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ADB" w:rsidRPr="00742271" w:rsidRDefault="00DB4ADB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ADB" w:rsidRPr="00742271" w:rsidRDefault="00DB4ADB" w:rsidP="003448FC"/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DB" w:rsidRPr="00742271" w:rsidRDefault="00DB4ADB" w:rsidP="003448FC">
            <w:pPr>
              <w:rPr>
                <w:sz w:val="8"/>
                <w:szCs w:val="8"/>
              </w:rPr>
            </w:pPr>
          </w:p>
        </w:tc>
      </w:tr>
    </w:tbl>
    <w:p w:rsidR="00DB4ADB" w:rsidRDefault="00DB4ADB" w:rsidP="00DB4ADB">
      <w:pPr>
        <w:pStyle w:val="text"/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660"/>
        <w:gridCol w:w="309"/>
        <w:gridCol w:w="1792"/>
        <w:gridCol w:w="5695"/>
      </w:tblGrid>
      <w:tr w:rsidR="00DB4ADB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B4ADB" w:rsidRPr="00742271" w:rsidRDefault="00DB4ADB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попечителя</w:t>
            </w:r>
            <w:r w:rsidR="00FA50D5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pStyle w:val="7"/>
            </w:pPr>
            <w:r>
              <w:t>Попечитель</w:t>
            </w:r>
            <w:r w:rsidR="00FA50D5">
              <w:t xml:space="preserve"> счета депо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4ADB" w:rsidRPr="00742271" w:rsidRDefault="00DB4ADB" w:rsidP="003448FC"/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B4ADB" w:rsidRPr="00742271" w:rsidRDefault="00DB4ADB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3448FC">
            <w:pPr>
              <w:rPr>
                <w:sz w:val="12"/>
                <w:szCs w:val="12"/>
              </w:rPr>
            </w:pP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DB4ADB" w:rsidRPr="008206A0" w:rsidRDefault="00DB4ADB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DB4ADB" w:rsidRPr="008206A0" w:rsidRDefault="00DB4ADB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DB4ADB" w:rsidRPr="008206A0" w:rsidRDefault="00DB4ADB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DB4ADB" w:rsidRPr="008206A0" w:rsidRDefault="00DB4ADB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DB" w:rsidRPr="008206A0" w:rsidRDefault="00DB4ADB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503109" w:rsidRDefault="00503109" w:rsidP="0050310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503109" w:rsidRPr="00742271" w:rsidTr="00EB6EFE">
        <w:trPr>
          <w:cantSplit/>
          <w:trHeight w:val="18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503109" w:rsidRPr="008708EA" w:rsidRDefault="00503109" w:rsidP="00EB6E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полномочий, предоставленных Депонентом попечителю счета депо</w:t>
            </w:r>
            <w:r w:rsidRPr="008708E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03109" w:rsidRPr="00A55294" w:rsidRDefault="00503109" w:rsidP="00EB6EFE">
            <w:pPr>
              <w:rPr>
                <w:b/>
              </w:rPr>
            </w:pPr>
            <w:r w:rsidRPr="00A55294">
              <w:rPr>
                <w:b/>
              </w:rPr>
              <w:t xml:space="preserve">Распоряжаться ценными бумагами и осуществлять права по ценным бумагам, которые хранятся и (или) 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03109" w:rsidRPr="00A55294" w:rsidRDefault="00A55294" w:rsidP="00610366">
            <w:pPr>
              <w:rPr>
                <w:b/>
              </w:rPr>
            </w:pPr>
            <w:proofErr w:type="gramStart"/>
            <w:r w:rsidRPr="00A55294">
              <w:rPr>
                <w:b/>
              </w:rPr>
              <w:t>права</w:t>
            </w:r>
            <w:proofErr w:type="gramEnd"/>
            <w:r w:rsidRPr="00A55294">
              <w:rPr>
                <w:b/>
              </w:rPr>
              <w:t xml:space="preserve"> на </w:t>
            </w:r>
            <w:r w:rsidR="00503109" w:rsidRPr="00A55294">
              <w:rPr>
                <w:b/>
              </w:rPr>
              <w:t xml:space="preserve">которые учитываются в депозитарии </w:t>
            </w:r>
            <w:r w:rsidR="00610366">
              <w:rPr>
                <w:b/>
              </w:rPr>
              <w:t>ОО</w:t>
            </w:r>
            <w:r w:rsidR="00503109" w:rsidRPr="00A55294">
              <w:rPr>
                <w:b/>
              </w:rPr>
              <w:t>О  «</w:t>
            </w:r>
            <w:r w:rsidR="00610366">
              <w:rPr>
                <w:b/>
              </w:rPr>
              <w:t>Московские партнеры</w:t>
            </w:r>
            <w:r w:rsidR="00503109" w:rsidRPr="00A55294">
              <w:rPr>
                <w:b/>
              </w:rPr>
              <w:t xml:space="preserve">», в том числе подписывать и 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3109" w:rsidRPr="00A55294" w:rsidRDefault="00A55294" w:rsidP="00EB6EFE">
            <w:pPr>
              <w:rPr>
                <w:b/>
              </w:rPr>
            </w:pPr>
            <w:r w:rsidRPr="00A55294">
              <w:rPr>
                <w:b/>
              </w:rPr>
              <w:t xml:space="preserve">подавать поручения </w:t>
            </w:r>
            <w:r w:rsidR="00503109" w:rsidRPr="00A55294">
              <w:rPr>
                <w:b/>
              </w:rPr>
              <w:t>на совершение депозитарных операций в отношении указанных ценных бумаг</w:t>
            </w:r>
            <w:r w:rsidRPr="00A55294">
              <w:rPr>
                <w:b/>
              </w:rPr>
              <w:t>.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109" w:rsidRDefault="00503109" w:rsidP="00EB6EFE"/>
        </w:tc>
      </w:tr>
      <w:tr w:rsidR="0050310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10206" w:type="dxa"/>
            <w:gridSpan w:val="2"/>
            <w:tcBorders>
              <w:top w:val="nil"/>
              <w:bottom w:val="nil"/>
            </w:tcBorders>
          </w:tcPr>
          <w:p w:rsidR="00503109" w:rsidRPr="008206A0" w:rsidRDefault="0050310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50310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552" w:type="dxa"/>
            <w:tcBorders>
              <w:top w:val="nil"/>
            </w:tcBorders>
          </w:tcPr>
          <w:p w:rsidR="00503109" w:rsidRPr="008206A0" w:rsidRDefault="00503109" w:rsidP="00EB6EF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Срок действия полномочий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7654" w:type="dxa"/>
            <w:tcBorders>
              <w:top w:val="nil"/>
            </w:tcBorders>
          </w:tcPr>
          <w:p w:rsidR="00503109" w:rsidRPr="008206A0" w:rsidRDefault="00503109" w:rsidP="008206A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50310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2"/>
          </w:tcPr>
          <w:p w:rsidR="00503109" w:rsidRPr="008206A0" w:rsidRDefault="0050310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B4ADB" w:rsidRPr="00742271" w:rsidRDefault="00DB4ADB" w:rsidP="00DB4ADB">
      <w:pPr>
        <w:rPr>
          <w:sz w:val="8"/>
          <w:szCs w:val="8"/>
        </w:rPr>
      </w:pPr>
    </w:p>
    <w:p w:rsidR="00DB4ADB" w:rsidRPr="00742271" w:rsidRDefault="00DB4ADB" w:rsidP="00DB4ADB">
      <w:pPr>
        <w:rPr>
          <w:b/>
          <w:bCs/>
          <w:sz w:val="8"/>
          <w:szCs w:val="8"/>
          <w:lang w:val="en-US"/>
        </w:rPr>
      </w:pPr>
    </w:p>
    <w:p w:rsidR="00DB4ADB" w:rsidRPr="00742271" w:rsidRDefault="00DB4ADB" w:rsidP="00DB4ADB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DB4ADB" w:rsidRPr="00742271">
        <w:trPr>
          <w:cantSplit/>
          <w:trHeight w:val="2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B4ADB" w:rsidRPr="00742271" w:rsidRDefault="00DB4ADB" w:rsidP="003448FC">
            <w:pPr>
              <w:pStyle w:val="7"/>
            </w:pPr>
            <w:r w:rsidRPr="00742271">
              <w:t>Перечень прилагаемых документов: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DB" w:rsidRPr="00742271" w:rsidRDefault="00DB4ADB" w:rsidP="003448FC"/>
        </w:tc>
      </w:tr>
    </w:tbl>
    <w:p w:rsidR="00DB4ADB" w:rsidRPr="00742271" w:rsidRDefault="00DB4ADB" w:rsidP="00DB4ADB">
      <w:pPr>
        <w:jc w:val="center"/>
        <w:rPr>
          <w:b/>
          <w:bCs/>
          <w:sz w:val="8"/>
          <w:szCs w:val="8"/>
        </w:rPr>
      </w:pPr>
    </w:p>
    <w:p w:rsidR="00DB4ADB" w:rsidRDefault="00DB4ADB" w:rsidP="00DB4ADB">
      <w:pPr>
        <w:pStyle w:val="7"/>
      </w:pPr>
    </w:p>
    <w:p w:rsidR="00041DF5" w:rsidRDefault="00041DF5" w:rsidP="00041DF5"/>
    <w:p w:rsidR="00041DF5" w:rsidRDefault="00041DF5" w:rsidP="00041DF5"/>
    <w:p w:rsidR="00041DF5" w:rsidRDefault="00041DF5" w:rsidP="00041DF5"/>
    <w:p w:rsidR="00041DF5" w:rsidRPr="00041DF5" w:rsidRDefault="00041DF5" w:rsidP="00041DF5"/>
    <w:p w:rsidR="00DB4ADB" w:rsidRDefault="00DB4ADB" w:rsidP="00DB4ADB">
      <w:pPr>
        <w:pStyle w:val="7"/>
      </w:pPr>
    </w:p>
    <w:p w:rsidR="00DB4ADB" w:rsidRPr="00742271" w:rsidRDefault="00E36697" w:rsidP="00DB4ADB">
      <w:pPr>
        <w:pStyle w:val="7"/>
      </w:pPr>
      <w:r>
        <w:t>Инициатор операции</w:t>
      </w: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742271" w:rsidRDefault="00DB4ADB" w:rsidP="00DB4ADB">
      <w:r w:rsidRPr="00742271">
        <w:t>_______________________________ /________________________/ М.П.</w:t>
      </w:r>
    </w:p>
    <w:p w:rsidR="00DB4ADB" w:rsidRPr="00C32883" w:rsidRDefault="00DB4ADB" w:rsidP="00DB4ADB"/>
    <w:p w:rsidR="00DB4ADB" w:rsidRDefault="00DB4ADB" w:rsidP="00DB4ADB"/>
    <w:p w:rsidR="00070177" w:rsidRDefault="00070177" w:rsidP="00DB4ADB"/>
    <w:p w:rsidR="000F1C76" w:rsidRDefault="000F1C76" w:rsidP="00DB4ADB"/>
    <w:p w:rsidR="000F1C76" w:rsidRDefault="000F1C76" w:rsidP="00DB4ADB"/>
    <w:p w:rsidR="000F1C76" w:rsidRDefault="000F1C76" w:rsidP="00DB4ADB"/>
    <w:p w:rsidR="00070177" w:rsidRDefault="00070177" w:rsidP="00DB4ADB"/>
    <w:p w:rsidR="000E0547" w:rsidRDefault="000E0547" w:rsidP="00DB4ADB"/>
    <w:p w:rsidR="000E0547" w:rsidRPr="00C32883" w:rsidRDefault="000E0547" w:rsidP="00DB4ADB"/>
    <w:p w:rsidR="00DB4ADB" w:rsidRPr="00742271" w:rsidRDefault="00DB4ADB" w:rsidP="00DB4ADB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DB4ADB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DB4ADB" w:rsidRPr="00742271" w:rsidRDefault="00DB4ADB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DB4ADB" w:rsidRPr="00742271" w:rsidRDefault="00DB4ADB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DB4ADB" w:rsidRPr="00742271" w:rsidRDefault="00DB4ADB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DB4ADB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</w:pPr>
          </w:p>
          <w:p w:rsidR="00DB4ADB" w:rsidRPr="00742271" w:rsidRDefault="00DB4ADB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DB4ADB" w:rsidRPr="00742271" w:rsidRDefault="00DB4ADB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</w:pPr>
          </w:p>
          <w:p w:rsidR="00DB4ADB" w:rsidRPr="00742271" w:rsidRDefault="00DB4ADB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7B6EE2" w:rsidRDefault="007B6EE2" w:rsidP="0079661D">
      <w:pPr>
        <w:jc w:val="right"/>
        <w:rPr>
          <w:b/>
          <w:sz w:val="16"/>
          <w:szCs w:val="16"/>
        </w:rPr>
      </w:pPr>
    </w:p>
    <w:p w:rsidR="007B6EE2" w:rsidRDefault="007B6EE2" w:rsidP="0079661D">
      <w:pPr>
        <w:jc w:val="right"/>
        <w:rPr>
          <w:b/>
          <w:sz w:val="16"/>
          <w:szCs w:val="16"/>
        </w:rPr>
      </w:pPr>
    </w:p>
    <w:p w:rsidR="008418F0" w:rsidRDefault="008418F0" w:rsidP="0079661D">
      <w:pPr>
        <w:jc w:val="right"/>
        <w:rPr>
          <w:b/>
          <w:sz w:val="16"/>
          <w:szCs w:val="16"/>
        </w:rPr>
      </w:pPr>
    </w:p>
    <w:p w:rsidR="006502FF" w:rsidRDefault="006502FF" w:rsidP="006502FF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8D4A1E">
        <w:rPr>
          <w:b/>
          <w:bCs/>
          <w:sz w:val="16"/>
          <w:szCs w:val="16"/>
        </w:rPr>
        <w:t>0</w:t>
      </w:r>
      <w:r w:rsidR="00B30BB6">
        <w:rPr>
          <w:b/>
          <w:bCs/>
          <w:sz w:val="16"/>
          <w:szCs w:val="16"/>
        </w:rPr>
        <w:t>09</w:t>
      </w:r>
    </w:p>
    <w:p w:rsidR="006502FF" w:rsidRPr="00742271" w:rsidRDefault="006502FF" w:rsidP="006502FF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2409"/>
      </w:tblGrid>
      <w:tr w:rsidR="006502FF" w:rsidRPr="00742271" w:rsidTr="008206A0">
        <w:trPr>
          <w:gridAfter w:val="1"/>
          <w:wAfter w:w="2409" w:type="dxa"/>
        </w:trPr>
        <w:tc>
          <w:tcPr>
            <w:tcW w:w="1843" w:type="dxa"/>
          </w:tcPr>
          <w:p w:rsidR="006502FF" w:rsidRPr="00742271" w:rsidRDefault="006502FF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  <w:tr w:rsidR="006502FF" w:rsidRPr="00742271" w:rsidTr="008206A0">
        <w:tc>
          <w:tcPr>
            <w:tcW w:w="6237" w:type="dxa"/>
            <w:gridSpan w:val="3"/>
          </w:tcPr>
          <w:p w:rsidR="006502FF" w:rsidRPr="00742271" w:rsidRDefault="006502FF" w:rsidP="003448FC">
            <w:pPr>
              <w:pStyle w:val="7"/>
            </w:pPr>
            <w:r w:rsidRPr="00742271">
              <w:t xml:space="preserve">НА </w:t>
            </w:r>
            <w:r>
              <w:t>ОТМЕНУ ПОЛНОМОЧИЙ ПОПЕЧИТЕЛЯ СЧЕТА ДЕПО</w:t>
            </w:r>
          </w:p>
        </w:tc>
      </w:tr>
    </w:tbl>
    <w:p w:rsidR="006502FF" w:rsidRPr="00742271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6502FF" w:rsidRPr="00742271" w:rsidTr="008206A0">
        <w:tc>
          <w:tcPr>
            <w:tcW w:w="1701" w:type="dxa"/>
          </w:tcPr>
          <w:p w:rsidR="006502FF" w:rsidRPr="00742271" w:rsidRDefault="006502FF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</w:tbl>
    <w:p w:rsidR="006502FF" w:rsidRDefault="006502FF" w:rsidP="006502FF">
      <w:pPr>
        <w:pStyle w:val="text"/>
        <w:spacing w:after="0"/>
        <w:rPr>
          <w:sz w:val="12"/>
          <w:szCs w:val="12"/>
        </w:rPr>
      </w:pPr>
    </w:p>
    <w:p w:rsidR="006502FF" w:rsidRPr="00561670" w:rsidRDefault="006502FF" w:rsidP="006502FF">
      <w:pPr>
        <w:pStyle w:val="text"/>
        <w:spacing w:after="0"/>
        <w:rPr>
          <w:sz w:val="12"/>
          <w:szCs w:val="12"/>
        </w:rPr>
      </w:pPr>
    </w:p>
    <w:p w:rsidR="006502FF" w:rsidRPr="008708EA" w:rsidRDefault="006502FF" w:rsidP="006502FF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410"/>
        <w:gridCol w:w="1984"/>
        <w:gridCol w:w="4536"/>
      </w:tblGrid>
      <w:tr w:rsidR="006502FF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6502FF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Default="006502FF" w:rsidP="006502FF">
      <w:pPr>
        <w:pStyle w:val="text"/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660"/>
        <w:gridCol w:w="309"/>
        <w:gridCol w:w="1792"/>
        <w:gridCol w:w="5695"/>
      </w:tblGrid>
      <w:tr w:rsidR="006502FF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попечителя</w:t>
            </w:r>
            <w:r w:rsidR="00FA50D5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7"/>
            </w:pPr>
            <w:r>
              <w:t>Попечитель</w:t>
            </w:r>
            <w:r w:rsidR="00FA50D5">
              <w:t xml:space="preserve"> счета депо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sz w:val="12"/>
                <w:szCs w:val="12"/>
              </w:rPr>
            </w:pP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6502FF" w:rsidRPr="008206A0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6502FF" w:rsidRPr="008206A0" w:rsidRDefault="006502FF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6502FF" w:rsidRPr="008206A0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6502FF" w:rsidRPr="008206A0" w:rsidRDefault="006502FF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8206A0" w:rsidRDefault="006502FF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6502FF" w:rsidRDefault="006502FF" w:rsidP="006502F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6502FF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Основание операции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</w:pPr>
          </w:p>
        </w:tc>
      </w:tr>
    </w:tbl>
    <w:p w:rsidR="006502FF" w:rsidRPr="00742271" w:rsidRDefault="006502FF" w:rsidP="006502FF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6502FF" w:rsidRPr="00742271">
        <w:trPr>
          <w:cantSplit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</w:tr>
    </w:tbl>
    <w:p w:rsidR="006502FF" w:rsidRPr="00742271" w:rsidRDefault="006502FF" w:rsidP="006502FF">
      <w:pPr>
        <w:rPr>
          <w:b/>
          <w:bCs/>
          <w:sz w:val="8"/>
          <w:szCs w:val="8"/>
          <w:lang w:val="en-US"/>
        </w:rPr>
      </w:pPr>
    </w:p>
    <w:p w:rsidR="006502FF" w:rsidRDefault="006502FF" w:rsidP="006502FF">
      <w:pPr>
        <w:pStyle w:val="7"/>
      </w:pPr>
    </w:p>
    <w:p w:rsidR="006502FF" w:rsidRDefault="006502FF" w:rsidP="006502FF"/>
    <w:p w:rsidR="006502FF" w:rsidRDefault="006502FF" w:rsidP="006502FF"/>
    <w:p w:rsidR="006502FF" w:rsidRDefault="006502FF" w:rsidP="006502FF"/>
    <w:p w:rsidR="006502FF" w:rsidRPr="00561670" w:rsidRDefault="006502FF" w:rsidP="006502FF"/>
    <w:p w:rsidR="006502FF" w:rsidRDefault="006502FF" w:rsidP="006502FF">
      <w:pPr>
        <w:pStyle w:val="7"/>
      </w:pPr>
    </w:p>
    <w:p w:rsidR="006502FF" w:rsidRPr="00742271" w:rsidRDefault="00DC03C1" w:rsidP="006502FF">
      <w:pPr>
        <w:pStyle w:val="7"/>
      </w:pPr>
      <w:r>
        <w:t>Инициатор операции</w:t>
      </w: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742271" w:rsidRDefault="006502FF" w:rsidP="006502FF">
      <w:r w:rsidRPr="00742271">
        <w:t>_______________________________ /________________________/ М.П.</w:t>
      </w:r>
    </w:p>
    <w:p w:rsidR="006502FF" w:rsidRPr="00C32883" w:rsidRDefault="006502FF" w:rsidP="006502FF"/>
    <w:p w:rsidR="006502FF" w:rsidRPr="00C32883" w:rsidRDefault="006502FF" w:rsidP="006502FF"/>
    <w:p w:rsidR="006502FF" w:rsidRPr="00C32883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0E0547" w:rsidRDefault="000E0547" w:rsidP="006502FF"/>
    <w:p w:rsidR="000E0547" w:rsidRDefault="000E0547" w:rsidP="006502FF"/>
    <w:p w:rsidR="000E0547" w:rsidRDefault="000E0547" w:rsidP="006502FF"/>
    <w:p w:rsidR="000E0547" w:rsidRDefault="000E0547" w:rsidP="006502FF"/>
    <w:p w:rsidR="006502FF" w:rsidRPr="00C32883" w:rsidRDefault="006502FF" w:rsidP="006502FF"/>
    <w:p w:rsidR="006502FF" w:rsidRPr="00742271" w:rsidRDefault="006502FF" w:rsidP="006502FF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6502FF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6502FF" w:rsidRPr="00742271" w:rsidRDefault="006502FF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6502FF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6502FF" w:rsidRPr="00742271" w:rsidRDefault="006502FF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ED1D4F" w:rsidRDefault="00ED1D4F" w:rsidP="0079661D">
      <w:pPr>
        <w:jc w:val="right"/>
        <w:rPr>
          <w:b/>
          <w:sz w:val="16"/>
          <w:szCs w:val="16"/>
        </w:rPr>
      </w:pPr>
    </w:p>
    <w:p w:rsidR="006502FF" w:rsidRPr="00742271" w:rsidRDefault="006502FF" w:rsidP="006502FF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  <w:t>Форма № П</w:t>
      </w:r>
      <w:r w:rsidR="00ED1D4F">
        <w:rPr>
          <w:b/>
          <w:bCs/>
          <w:sz w:val="16"/>
          <w:szCs w:val="16"/>
        </w:rPr>
        <w:t>0</w:t>
      </w:r>
      <w:r w:rsidR="00B30BB6">
        <w:rPr>
          <w:b/>
          <w:bCs/>
          <w:sz w:val="16"/>
          <w:szCs w:val="16"/>
        </w:rPr>
        <w:t>10</w:t>
      </w:r>
    </w:p>
    <w:p w:rsidR="006502FF" w:rsidRPr="00742271" w:rsidRDefault="006502FF" w:rsidP="006502FF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521"/>
        <w:gridCol w:w="1701"/>
      </w:tblGrid>
      <w:tr w:rsidR="006502FF" w:rsidRPr="00742271" w:rsidTr="008206A0">
        <w:tc>
          <w:tcPr>
            <w:tcW w:w="6521" w:type="dxa"/>
          </w:tcPr>
          <w:p w:rsidR="006502FF" w:rsidRPr="00742271" w:rsidRDefault="006502FF" w:rsidP="003448FC">
            <w:pPr>
              <w:pStyle w:val="7"/>
            </w:pPr>
            <w:r w:rsidRPr="00742271">
              <w:t xml:space="preserve">ПОРУЧЕНИЕ НА </w:t>
            </w:r>
            <w:r>
              <w:t>ПРОВЕДЕНИЕ ГЛОБАЛЬНОЙ ОП</w:t>
            </w:r>
            <w:r w:rsidR="002A4311">
              <w:t>Е</w:t>
            </w:r>
            <w:r>
              <w:t>РАЦИИ</w:t>
            </w:r>
            <w:r w:rsidRPr="00742271">
              <w:t xml:space="preserve">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</w:tbl>
    <w:p w:rsidR="006502FF" w:rsidRPr="00742271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6502FF" w:rsidRPr="00742271" w:rsidTr="008206A0">
        <w:tc>
          <w:tcPr>
            <w:tcW w:w="1701" w:type="dxa"/>
          </w:tcPr>
          <w:p w:rsidR="006502FF" w:rsidRPr="00742271" w:rsidRDefault="006502FF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</w:tbl>
    <w:p w:rsidR="006502FF" w:rsidRPr="00CC0406" w:rsidRDefault="006502FF" w:rsidP="006502FF"/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502FF" w:rsidRPr="00742271">
        <w:trPr>
          <w:cantSplit/>
          <w:trHeight w:val="203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глобальной операции</w:t>
            </w:r>
            <w:r w:rsidRPr="00742271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6502FF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sz w:val="12"/>
                <w:szCs w:val="12"/>
              </w:rPr>
            </w:pPr>
          </w:p>
        </w:tc>
      </w:tr>
    </w:tbl>
    <w:p w:rsidR="006502FF" w:rsidRPr="006D35D4" w:rsidRDefault="006502FF" w:rsidP="006502FF">
      <w:pPr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410"/>
        <w:gridCol w:w="1843"/>
        <w:gridCol w:w="4677"/>
      </w:tblGrid>
      <w:tr w:rsidR="006502FF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7"/>
              <w:rPr>
                <w:sz w:val="18"/>
                <w:szCs w:val="18"/>
              </w:rPr>
            </w:pPr>
            <w:r w:rsidRPr="00742271">
              <w:rPr>
                <w:sz w:val="18"/>
                <w:szCs w:val="18"/>
              </w:rPr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6502FF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 xml:space="preserve">Счет депо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Default="006502FF" w:rsidP="006502FF">
      <w:pPr>
        <w:rPr>
          <w:sz w:val="10"/>
          <w:szCs w:val="10"/>
        </w:rPr>
      </w:pPr>
    </w:p>
    <w:p w:rsidR="006502FF" w:rsidRPr="006D35D4" w:rsidRDefault="006502FF" w:rsidP="006502FF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4"/>
        <w:gridCol w:w="425"/>
        <w:gridCol w:w="463"/>
        <w:gridCol w:w="1522"/>
        <w:gridCol w:w="283"/>
        <w:gridCol w:w="425"/>
        <w:gridCol w:w="1418"/>
        <w:gridCol w:w="567"/>
        <w:gridCol w:w="283"/>
        <w:gridCol w:w="2306"/>
      </w:tblGrid>
      <w:tr w:rsidR="006502FF" w:rsidRPr="00742271">
        <w:trPr>
          <w:cantSplit/>
          <w:trHeight w:val="141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ценных бумаг</w:t>
            </w:r>
            <w:r>
              <w:rPr>
                <w:b/>
                <w:bCs/>
                <w:sz w:val="22"/>
                <w:szCs w:val="22"/>
              </w:rPr>
              <w:t xml:space="preserve"> до проведения глобальной операции</w:t>
            </w:r>
          </w:p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Эмитент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Наименование/тип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выпуска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 w:rsidRPr="00F73A59">
              <w:rPr>
                <w:b/>
                <w:bCs/>
                <w:sz w:val="18"/>
                <w:szCs w:val="18"/>
              </w:rPr>
              <w:t>гос</w:t>
            </w:r>
            <w:proofErr w:type="gramStart"/>
            <w:r w:rsidRPr="00F73A59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F73A59">
              <w:rPr>
                <w:b/>
                <w:bCs/>
                <w:sz w:val="18"/>
                <w:szCs w:val="18"/>
              </w:rPr>
              <w:t>егистрации</w:t>
            </w:r>
            <w:proofErr w:type="spellEnd"/>
            <w:r w:rsidRPr="00F73A59">
              <w:rPr>
                <w:b/>
                <w:bCs/>
                <w:sz w:val="18"/>
                <w:szCs w:val="18"/>
              </w:rPr>
              <w:t>/</w:t>
            </w:r>
            <w:r w:rsidRPr="00F73A59">
              <w:rPr>
                <w:b/>
                <w:bCs/>
                <w:sz w:val="18"/>
                <w:szCs w:val="18"/>
                <w:lang w:val="en-US"/>
              </w:rPr>
              <w:t>ISIN</w:t>
            </w:r>
            <w:r w:rsidRPr="00F73A59">
              <w:rPr>
                <w:b/>
                <w:bCs/>
                <w:sz w:val="18"/>
                <w:szCs w:val="18"/>
              </w:rPr>
              <w:t xml:space="preserve"> код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Номинал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Количество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175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Цифрами и прописью</w:t>
            </w:r>
          </w:p>
        </w:tc>
      </w:tr>
      <w:tr w:rsidR="006502FF" w:rsidRPr="00742271">
        <w:trPr>
          <w:cantSplit/>
          <w:trHeight w:val="87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157"/>
        </w:trPr>
        <w:tc>
          <w:tcPr>
            <w:tcW w:w="4924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Место хранения ценных бумаг Депонента: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/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502FF" w:rsidRPr="00F73A59" w:rsidRDefault="005B3878" w:rsidP="003448FC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Держатель реестра</w:t>
            </w: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pStyle w:val="7"/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93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6502FF" w:rsidRPr="00742271" w:rsidRDefault="005B3878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267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5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Счет депо/лицевой счет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pStyle w:val="7"/>
              <w:jc w:val="right"/>
              <w:rPr>
                <w:sz w:val="18"/>
                <w:szCs w:val="18"/>
              </w:rPr>
            </w:pPr>
            <w:r w:rsidRPr="00742271">
              <w:rPr>
                <w:sz w:val="18"/>
                <w:szCs w:val="18"/>
              </w:rPr>
              <w:t>Раздел счета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Default="006502FF" w:rsidP="006502FF">
      <w:pPr>
        <w:rPr>
          <w:sz w:val="12"/>
          <w:szCs w:val="12"/>
        </w:rPr>
      </w:pPr>
    </w:p>
    <w:p w:rsidR="006502FF" w:rsidRPr="006D35D4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4"/>
        <w:gridCol w:w="425"/>
        <w:gridCol w:w="463"/>
        <w:gridCol w:w="1522"/>
        <w:gridCol w:w="283"/>
        <w:gridCol w:w="425"/>
        <w:gridCol w:w="1418"/>
        <w:gridCol w:w="567"/>
        <w:gridCol w:w="283"/>
        <w:gridCol w:w="2306"/>
      </w:tblGrid>
      <w:tr w:rsidR="006502FF" w:rsidRPr="00742271">
        <w:trPr>
          <w:cantSplit/>
          <w:trHeight w:val="141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ценных бумаг</w:t>
            </w:r>
            <w:r>
              <w:rPr>
                <w:b/>
                <w:bCs/>
                <w:sz w:val="22"/>
                <w:szCs w:val="22"/>
              </w:rPr>
              <w:t xml:space="preserve"> после проведения глобальной операции</w:t>
            </w:r>
          </w:p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Эмитент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Наименование/тип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выпуска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 w:rsidRPr="00F73A59">
              <w:rPr>
                <w:b/>
                <w:bCs/>
                <w:sz w:val="18"/>
                <w:szCs w:val="18"/>
              </w:rPr>
              <w:t>гос</w:t>
            </w:r>
            <w:proofErr w:type="gramStart"/>
            <w:r w:rsidRPr="00F73A59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F73A59">
              <w:rPr>
                <w:b/>
                <w:bCs/>
                <w:sz w:val="18"/>
                <w:szCs w:val="18"/>
              </w:rPr>
              <w:t>егистрации</w:t>
            </w:r>
            <w:proofErr w:type="spellEnd"/>
            <w:r w:rsidRPr="00F73A59">
              <w:rPr>
                <w:b/>
                <w:bCs/>
                <w:sz w:val="18"/>
                <w:szCs w:val="18"/>
              </w:rPr>
              <w:t>/</w:t>
            </w:r>
            <w:r w:rsidRPr="00F73A59">
              <w:rPr>
                <w:b/>
                <w:bCs/>
                <w:sz w:val="18"/>
                <w:szCs w:val="18"/>
                <w:lang w:val="en-US"/>
              </w:rPr>
              <w:t>ISIN</w:t>
            </w:r>
            <w:r w:rsidRPr="00F73A59">
              <w:rPr>
                <w:b/>
                <w:bCs/>
                <w:sz w:val="18"/>
                <w:szCs w:val="18"/>
              </w:rPr>
              <w:t xml:space="preserve"> код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Номинал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Количество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175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Цифрами и прописью</w:t>
            </w:r>
          </w:p>
        </w:tc>
      </w:tr>
      <w:tr w:rsidR="006502FF" w:rsidRPr="00742271">
        <w:trPr>
          <w:cantSplit/>
          <w:trHeight w:val="87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157"/>
        </w:trPr>
        <w:tc>
          <w:tcPr>
            <w:tcW w:w="4924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>Место хранения ценных бумаг Депонента: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502FF" w:rsidRPr="00F73A59" w:rsidRDefault="005B3878" w:rsidP="003448FC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Держатель реестра</w:t>
            </w: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pStyle w:val="7"/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93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6502FF" w:rsidRPr="00742271" w:rsidRDefault="005B3878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267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5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Счет депо/лицевой счет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pStyle w:val="7"/>
              <w:jc w:val="right"/>
              <w:rPr>
                <w:sz w:val="18"/>
                <w:szCs w:val="18"/>
              </w:rPr>
            </w:pPr>
            <w:r w:rsidRPr="00742271">
              <w:rPr>
                <w:sz w:val="18"/>
                <w:szCs w:val="18"/>
              </w:rPr>
              <w:t>Раздел счета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Pr="006D35D4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7229"/>
      </w:tblGrid>
      <w:tr w:rsidR="006502FF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02FF" w:rsidRPr="00F73A59" w:rsidRDefault="006502FF" w:rsidP="003448FC">
            <w:pPr>
              <w:pStyle w:val="7"/>
              <w:rPr>
                <w:sz w:val="18"/>
                <w:szCs w:val="18"/>
              </w:rPr>
            </w:pPr>
            <w:r w:rsidRPr="00F73A59">
              <w:rPr>
                <w:sz w:val="18"/>
                <w:szCs w:val="18"/>
              </w:rPr>
              <w:t>Основание операции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</w:pPr>
          </w:p>
        </w:tc>
      </w:tr>
      <w:tr w:rsidR="006502FF" w:rsidRPr="00742271">
        <w:trPr>
          <w:cantSplit/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/>
        </w:tc>
      </w:tr>
    </w:tbl>
    <w:p w:rsidR="006502FF" w:rsidRPr="00742271" w:rsidRDefault="006502FF" w:rsidP="006502FF"/>
    <w:p w:rsidR="006502FF" w:rsidRPr="00742271" w:rsidRDefault="006502FF" w:rsidP="006502FF">
      <w:pPr>
        <w:pStyle w:val="7"/>
      </w:pPr>
      <w:r>
        <w:t>Инициатор операции</w:t>
      </w:r>
    </w:p>
    <w:p w:rsidR="006502FF" w:rsidRDefault="006502FF" w:rsidP="006502FF">
      <w:pPr>
        <w:rPr>
          <w:b/>
          <w:bCs/>
        </w:rPr>
      </w:pPr>
    </w:p>
    <w:p w:rsidR="006502FF" w:rsidRPr="00742271" w:rsidRDefault="006502FF" w:rsidP="006502FF">
      <w:pPr>
        <w:rPr>
          <w:b/>
          <w:bCs/>
        </w:rPr>
      </w:pPr>
    </w:p>
    <w:p w:rsidR="006502FF" w:rsidRPr="00742271" w:rsidRDefault="006502FF" w:rsidP="006502FF">
      <w:r w:rsidRPr="00742271">
        <w:t>_______________________________ /________________________/ М.П.</w:t>
      </w:r>
    </w:p>
    <w:p w:rsidR="006502FF" w:rsidRDefault="006502FF" w:rsidP="006502FF">
      <w:pPr>
        <w:rPr>
          <w:sz w:val="12"/>
          <w:szCs w:val="12"/>
        </w:rPr>
      </w:pPr>
    </w:p>
    <w:p w:rsidR="00F73A59" w:rsidRPr="004A2519" w:rsidRDefault="00F73A59" w:rsidP="006502FF">
      <w:pPr>
        <w:rPr>
          <w:sz w:val="12"/>
          <w:szCs w:val="12"/>
        </w:rPr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6502FF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6502FF" w:rsidRPr="00742271" w:rsidRDefault="006502FF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6502FF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  <w:p w:rsidR="006502FF" w:rsidRPr="00742271" w:rsidRDefault="006502FF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F73A5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</w:tc>
      </w:tr>
    </w:tbl>
    <w:p w:rsidR="00CE7F7D" w:rsidRDefault="00CE7F7D" w:rsidP="0079661D">
      <w:pPr>
        <w:jc w:val="right"/>
        <w:rPr>
          <w:b/>
          <w:sz w:val="16"/>
          <w:szCs w:val="16"/>
        </w:rPr>
      </w:pPr>
    </w:p>
    <w:p w:rsidR="00977F8A" w:rsidRPr="00742271" w:rsidRDefault="006502FF" w:rsidP="00B30BB6">
      <w:pPr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="00977F8A" w:rsidRPr="00742271">
        <w:rPr>
          <w:b/>
          <w:bCs/>
          <w:sz w:val="16"/>
          <w:szCs w:val="16"/>
        </w:rPr>
        <w:t>Форма № О</w:t>
      </w:r>
      <w:r w:rsidR="00EE3FFB">
        <w:rPr>
          <w:b/>
          <w:bCs/>
          <w:sz w:val="16"/>
          <w:szCs w:val="16"/>
        </w:rPr>
        <w:t>0</w:t>
      </w:r>
      <w:r w:rsidR="00977F8A" w:rsidRPr="00742271">
        <w:rPr>
          <w:b/>
          <w:bCs/>
          <w:sz w:val="16"/>
          <w:szCs w:val="16"/>
        </w:rPr>
        <w:t>01</w:t>
      </w:r>
    </w:p>
    <w:p w:rsidR="00977F8A" w:rsidRPr="00742271" w:rsidRDefault="00977F8A">
      <w:pPr>
        <w:widowControl w:val="0"/>
        <w:rPr>
          <w:snapToGrid w:val="0"/>
          <w:sz w:val="16"/>
          <w:szCs w:val="16"/>
        </w:rPr>
      </w:pPr>
    </w:p>
    <w:p w:rsidR="00977F8A" w:rsidRPr="00742271" w:rsidRDefault="00977F8A">
      <w:pPr>
        <w:jc w:val="center"/>
      </w:pPr>
    </w:p>
    <w:p w:rsidR="00F3670B" w:rsidRPr="00742271" w:rsidRDefault="00F3670B">
      <w:pPr>
        <w:jc w:val="center"/>
      </w:pPr>
    </w:p>
    <w:p w:rsidR="00F3670B" w:rsidRPr="00742271" w:rsidRDefault="00F3670B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1559"/>
        <w:gridCol w:w="2552"/>
      </w:tblGrid>
      <w:tr w:rsidR="00E034D8" w:rsidRPr="008206A0" w:rsidTr="008206A0">
        <w:tc>
          <w:tcPr>
            <w:tcW w:w="1559" w:type="dxa"/>
          </w:tcPr>
          <w:p w:rsidR="00E034D8" w:rsidRPr="008206A0" w:rsidRDefault="00E034D8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ОТЧЕТ 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34D8" w:rsidRPr="008206A0" w:rsidRDefault="00E034D8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34D8" w:rsidRPr="008206A0" w:rsidTr="008206A0">
        <w:tc>
          <w:tcPr>
            <w:tcW w:w="4111" w:type="dxa"/>
            <w:gridSpan w:val="2"/>
          </w:tcPr>
          <w:p w:rsidR="00E034D8" w:rsidRPr="008206A0" w:rsidRDefault="00E034D8" w:rsidP="008206A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ОБ ОТКРЫТИИ СЧЕТА ДЕПО</w:t>
            </w:r>
          </w:p>
        </w:tc>
      </w:tr>
    </w:tbl>
    <w:p w:rsidR="00E034D8" w:rsidRPr="00742271" w:rsidRDefault="00E034D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E034D8" w:rsidRPr="00742271" w:rsidTr="008206A0">
        <w:tc>
          <w:tcPr>
            <w:tcW w:w="1559" w:type="dxa"/>
          </w:tcPr>
          <w:p w:rsidR="00E034D8" w:rsidRPr="00742271" w:rsidRDefault="00E034D8" w:rsidP="00653F5E">
            <w:pPr>
              <w:pStyle w:val="7"/>
            </w:pPr>
            <w:r w:rsidRPr="00742271">
              <w:t>Дата отчета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034D8" w:rsidRPr="00742271" w:rsidRDefault="00E034D8" w:rsidP="00653F5E">
            <w:pPr>
              <w:pStyle w:val="7"/>
            </w:pPr>
          </w:p>
        </w:tc>
      </w:tr>
    </w:tbl>
    <w:p w:rsidR="00977F8A" w:rsidRPr="00742271" w:rsidRDefault="00977F8A">
      <w:pPr>
        <w:jc w:val="center"/>
        <w:rPr>
          <w:b/>
          <w:bCs/>
        </w:rPr>
      </w:pPr>
    </w:p>
    <w:p w:rsidR="00E034D8" w:rsidRPr="00742271" w:rsidRDefault="00E034D8">
      <w:pPr>
        <w:jc w:val="center"/>
        <w:rPr>
          <w:b/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7761"/>
      </w:tblGrid>
      <w:tr w:rsidR="00CE6417" w:rsidRPr="00742271" w:rsidTr="008206A0">
        <w:tc>
          <w:tcPr>
            <w:tcW w:w="2410" w:type="dxa"/>
          </w:tcPr>
          <w:p w:rsidR="00E034D8" w:rsidRPr="008206A0" w:rsidRDefault="00E034D8">
            <w:pPr>
              <w:rPr>
                <w:sz w:val="22"/>
                <w:szCs w:val="22"/>
              </w:rPr>
            </w:pPr>
          </w:p>
          <w:p w:rsidR="00CE6417" w:rsidRPr="00742271" w:rsidRDefault="00E034D8">
            <w:r w:rsidRPr="008206A0">
              <w:rPr>
                <w:sz w:val="22"/>
                <w:szCs w:val="22"/>
              </w:rPr>
              <w:t>Депонент: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CE6417" w:rsidRPr="00742271" w:rsidRDefault="00CE6417"/>
        </w:tc>
      </w:tr>
    </w:tbl>
    <w:p w:rsidR="00E034D8" w:rsidRPr="00742271" w:rsidRDefault="00E034D8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4111"/>
      </w:tblGrid>
      <w:tr w:rsidR="00CE6417" w:rsidRPr="00742271" w:rsidTr="008206A0">
        <w:tc>
          <w:tcPr>
            <w:tcW w:w="2835" w:type="dxa"/>
          </w:tcPr>
          <w:p w:rsidR="00CE6417" w:rsidRPr="00742271" w:rsidRDefault="00CE6417"/>
          <w:p w:rsidR="00E034D8" w:rsidRPr="00742271" w:rsidRDefault="00E034D8">
            <w:r w:rsidRPr="008206A0">
              <w:rPr>
                <w:sz w:val="22"/>
                <w:szCs w:val="22"/>
              </w:rPr>
              <w:t>Дата открытия счета депо: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6417" w:rsidRPr="00742271" w:rsidRDefault="00CE6417"/>
        </w:tc>
      </w:tr>
      <w:tr w:rsidR="00CE6417" w:rsidRPr="00742271" w:rsidTr="008206A0">
        <w:tc>
          <w:tcPr>
            <w:tcW w:w="2835" w:type="dxa"/>
          </w:tcPr>
          <w:p w:rsidR="00E034D8" w:rsidRPr="008206A0" w:rsidRDefault="00E034D8">
            <w:pPr>
              <w:rPr>
                <w:sz w:val="22"/>
                <w:szCs w:val="22"/>
              </w:rPr>
            </w:pPr>
          </w:p>
          <w:p w:rsidR="00CE6417" w:rsidRPr="00742271" w:rsidRDefault="00E034D8">
            <w:r w:rsidRPr="008206A0">
              <w:rPr>
                <w:sz w:val="22"/>
                <w:szCs w:val="22"/>
              </w:rPr>
              <w:t>Номер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6417" w:rsidRPr="00742271" w:rsidRDefault="00CE6417"/>
        </w:tc>
      </w:tr>
      <w:tr w:rsidR="00CE6417" w:rsidRPr="00742271" w:rsidTr="008206A0">
        <w:tc>
          <w:tcPr>
            <w:tcW w:w="2835" w:type="dxa"/>
          </w:tcPr>
          <w:p w:rsidR="00E034D8" w:rsidRPr="008206A0" w:rsidRDefault="00E034D8">
            <w:pPr>
              <w:rPr>
                <w:sz w:val="22"/>
                <w:szCs w:val="22"/>
              </w:rPr>
            </w:pPr>
          </w:p>
          <w:p w:rsidR="00CE6417" w:rsidRPr="00742271" w:rsidRDefault="00E034D8">
            <w:r w:rsidRPr="008206A0">
              <w:rPr>
                <w:sz w:val="22"/>
                <w:szCs w:val="22"/>
              </w:rPr>
              <w:t>Тип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6417" w:rsidRPr="00742271" w:rsidRDefault="00CE6417"/>
        </w:tc>
      </w:tr>
    </w:tbl>
    <w:p w:rsidR="00977F8A" w:rsidRPr="00742271" w:rsidRDefault="00977F8A"/>
    <w:p w:rsidR="00CE6417" w:rsidRPr="00742271" w:rsidRDefault="00CE6417"/>
    <w:p w:rsidR="00977F8A" w:rsidRPr="00742271" w:rsidRDefault="00977F8A">
      <w:pPr>
        <w:rPr>
          <w:sz w:val="22"/>
          <w:szCs w:val="22"/>
        </w:rPr>
      </w:pPr>
    </w:p>
    <w:p w:rsidR="00977F8A" w:rsidRPr="00742271" w:rsidRDefault="00977F8A">
      <w:pPr>
        <w:pStyle w:val="text"/>
        <w:widowControl w:val="0"/>
        <w:spacing w:after="0"/>
        <w:rPr>
          <w:snapToGrid w:val="0"/>
          <w:sz w:val="22"/>
          <w:szCs w:val="22"/>
        </w:rPr>
      </w:pPr>
    </w:p>
    <w:p w:rsidR="00977F8A" w:rsidRPr="00742271" w:rsidRDefault="00E034D8">
      <w:pPr>
        <w:pStyle w:val="text"/>
        <w:widowControl w:val="0"/>
        <w:spacing w:after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C64486" w:rsidRPr="00742271" w:rsidRDefault="00C64486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63620B" w:rsidRDefault="0063620B" w:rsidP="00330213">
      <w:pPr>
        <w:widowControl w:val="0"/>
        <w:jc w:val="right"/>
        <w:rPr>
          <w:snapToGrid w:val="0"/>
          <w:sz w:val="22"/>
          <w:szCs w:val="22"/>
        </w:rPr>
      </w:pPr>
    </w:p>
    <w:p w:rsidR="0063620B" w:rsidRDefault="0063620B" w:rsidP="00330213">
      <w:pPr>
        <w:widowControl w:val="0"/>
        <w:jc w:val="right"/>
        <w:rPr>
          <w:snapToGrid w:val="0"/>
          <w:sz w:val="22"/>
          <w:szCs w:val="22"/>
        </w:rPr>
      </w:pPr>
    </w:p>
    <w:p w:rsidR="0063620B" w:rsidRDefault="0063620B" w:rsidP="00330213">
      <w:pPr>
        <w:widowControl w:val="0"/>
        <w:jc w:val="right"/>
        <w:rPr>
          <w:snapToGrid w:val="0"/>
          <w:sz w:val="22"/>
          <w:szCs w:val="22"/>
        </w:rPr>
      </w:pPr>
    </w:p>
    <w:p w:rsidR="00401DEB" w:rsidRDefault="00401DEB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6A59EA" w:rsidRDefault="006A59EA" w:rsidP="00330213">
      <w:pPr>
        <w:widowControl w:val="0"/>
        <w:jc w:val="right"/>
        <w:rPr>
          <w:snapToGrid w:val="0"/>
          <w:sz w:val="22"/>
          <w:szCs w:val="22"/>
        </w:rPr>
      </w:pPr>
    </w:p>
    <w:p w:rsidR="006A59EA" w:rsidRDefault="006A59EA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8418F0" w:rsidRDefault="00977F8A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8418F0" w:rsidRDefault="008418F0">
      <w:pPr>
        <w:widowControl w:val="0"/>
        <w:jc w:val="right"/>
        <w:rPr>
          <w:b/>
          <w:bCs/>
          <w:sz w:val="16"/>
          <w:szCs w:val="16"/>
        </w:rPr>
      </w:pP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О</w:t>
      </w:r>
      <w:r w:rsidR="001C3A5D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F3670B" w:rsidRPr="00742271">
        <w:rPr>
          <w:b/>
          <w:bCs/>
          <w:sz w:val="16"/>
          <w:szCs w:val="16"/>
        </w:rPr>
        <w:t>2</w:t>
      </w:r>
    </w:p>
    <w:p w:rsidR="00977F8A" w:rsidRPr="00742271" w:rsidRDefault="00977F8A">
      <w:pPr>
        <w:rPr>
          <w:sz w:val="24"/>
          <w:szCs w:val="24"/>
        </w:rPr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p w:rsidR="00F3670B" w:rsidRPr="00742271" w:rsidRDefault="00F3670B">
      <w:pPr>
        <w:jc w:val="center"/>
        <w:rPr>
          <w:b/>
          <w:bCs/>
        </w:rPr>
      </w:pPr>
    </w:p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1559"/>
        <w:gridCol w:w="2552"/>
      </w:tblGrid>
      <w:tr w:rsidR="00F3670B" w:rsidRPr="008206A0" w:rsidTr="008206A0">
        <w:tc>
          <w:tcPr>
            <w:tcW w:w="1559" w:type="dxa"/>
          </w:tcPr>
          <w:p w:rsidR="00F3670B" w:rsidRPr="008206A0" w:rsidRDefault="00F3670B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ОТЧЕТ 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670B" w:rsidRPr="008206A0" w:rsidRDefault="00F3670B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670B" w:rsidRPr="008206A0" w:rsidTr="008206A0">
        <w:tc>
          <w:tcPr>
            <w:tcW w:w="4111" w:type="dxa"/>
            <w:gridSpan w:val="2"/>
          </w:tcPr>
          <w:p w:rsidR="00F3670B" w:rsidRPr="008206A0" w:rsidRDefault="00F3670B" w:rsidP="00F3670B">
            <w:pPr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 xml:space="preserve">   О ЗАКРЫТИИ СЧЕТА ДЕПО</w:t>
            </w:r>
          </w:p>
        </w:tc>
      </w:tr>
    </w:tbl>
    <w:p w:rsidR="00F3670B" w:rsidRPr="00742271" w:rsidRDefault="00F3670B" w:rsidP="00F3670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F3670B" w:rsidRPr="00742271" w:rsidTr="008206A0">
        <w:tc>
          <w:tcPr>
            <w:tcW w:w="1559" w:type="dxa"/>
          </w:tcPr>
          <w:p w:rsidR="00F3670B" w:rsidRPr="00742271" w:rsidRDefault="00F3670B" w:rsidP="00653F5E">
            <w:pPr>
              <w:pStyle w:val="7"/>
            </w:pPr>
            <w:r w:rsidRPr="00742271">
              <w:t>Дата отчета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3670B" w:rsidRPr="00742271" w:rsidRDefault="00F3670B" w:rsidP="00653F5E">
            <w:pPr>
              <w:pStyle w:val="7"/>
            </w:pPr>
          </w:p>
        </w:tc>
      </w:tr>
    </w:tbl>
    <w:p w:rsidR="00F3670B" w:rsidRPr="00742271" w:rsidRDefault="00F3670B" w:rsidP="00F3670B">
      <w:pPr>
        <w:jc w:val="center"/>
        <w:rPr>
          <w:b/>
          <w:bCs/>
        </w:rPr>
      </w:pPr>
    </w:p>
    <w:p w:rsidR="00F3670B" w:rsidRPr="00742271" w:rsidRDefault="00F3670B" w:rsidP="00F3670B">
      <w:pPr>
        <w:jc w:val="center"/>
        <w:rPr>
          <w:b/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7761"/>
      </w:tblGrid>
      <w:tr w:rsidR="00F3670B" w:rsidRPr="00742271" w:rsidTr="008206A0">
        <w:tc>
          <w:tcPr>
            <w:tcW w:w="2410" w:type="dxa"/>
          </w:tcPr>
          <w:p w:rsidR="00F3670B" w:rsidRPr="008206A0" w:rsidRDefault="00F3670B" w:rsidP="00653F5E">
            <w:pPr>
              <w:rPr>
                <w:sz w:val="22"/>
                <w:szCs w:val="22"/>
              </w:rPr>
            </w:pPr>
          </w:p>
          <w:p w:rsidR="00F3670B" w:rsidRPr="00742271" w:rsidRDefault="00F3670B" w:rsidP="00653F5E">
            <w:r w:rsidRPr="008206A0">
              <w:rPr>
                <w:sz w:val="22"/>
                <w:szCs w:val="22"/>
              </w:rPr>
              <w:t>Депонент: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F3670B" w:rsidRPr="00742271" w:rsidRDefault="00F3670B" w:rsidP="00653F5E"/>
        </w:tc>
      </w:tr>
    </w:tbl>
    <w:p w:rsidR="00F3670B" w:rsidRPr="00742271" w:rsidRDefault="00F3670B" w:rsidP="00F3670B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4111"/>
      </w:tblGrid>
      <w:tr w:rsidR="00F3670B" w:rsidRPr="00742271" w:rsidTr="008206A0">
        <w:tc>
          <w:tcPr>
            <w:tcW w:w="2835" w:type="dxa"/>
          </w:tcPr>
          <w:p w:rsidR="00F3670B" w:rsidRPr="00742271" w:rsidRDefault="00F3670B" w:rsidP="00653F5E"/>
          <w:p w:rsidR="00F3670B" w:rsidRPr="00742271" w:rsidRDefault="00F3670B" w:rsidP="00653F5E">
            <w:r w:rsidRPr="008206A0">
              <w:rPr>
                <w:sz w:val="22"/>
                <w:szCs w:val="22"/>
              </w:rPr>
              <w:t>Дата закрытия счета депо: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670B" w:rsidRPr="00742271" w:rsidRDefault="00F3670B" w:rsidP="00653F5E"/>
        </w:tc>
      </w:tr>
      <w:tr w:rsidR="00F3670B" w:rsidRPr="00742271" w:rsidTr="008206A0">
        <w:tc>
          <w:tcPr>
            <w:tcW w:w="2835" w:type="dxa"/>
          </w:tcPr>
          <w:p w:rsidR="00F3670B" w:rsidRPr="008206A0" w:rsidRDefault="00F3670B" w:rsidP="00653F5E">
            <w:pPr>
              <w:rPr>
                <w:sz w:val="22"/>
                <w:szCs w:val="22"/>
              </w:rPr>
            </w:pPr>
          </w:p>
          <w:p w:rsidR="00F3670B" w:rsidRPr="00742271" w:rsidRDefault="00F3670B" w:rsidP="00653F5E">
            <w:r w:rsidRPr="008206A0">
              <w:rPr>
                <w:sz w:val="22"/>
                <w:szCs w:val="22"/>
              </w:rPr>
              <w:t>Номер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670B" w:rsidRPr="00742271" w:rsidRDefault="00F3670B" w:rsidP="00653F5E"/>
        </w:tc>
      </w:tr>
      <w:tr w:rsidR="00F3670B" w:rsidRPr="00742271" w:rsidTr="008206A0">
        <w:tc>
          <w:tcPr>
            <w:tcW w:w="2835" w:type="dxa"/>
          </w:tcPr>
          <w:p w:rsidR="00F3670B" w:rsidRPr="008206A0" w:rsidRDefault="00F3670B" w:rsidP="00653F5E">
            <w:pPr>
              <w:rPr>
                <w:sz w:val="22"/>
                <w:szCs w:val="22"/>
              </w:rPr>
            </w:pPr>
          </w:p>
          <w:p w:rsidR="00F3670B" w:rsidRPr="00742271" w:rsidRDefault="00F3670B" w:rsidP="00653F5E">
            <w:r w:rsidRPr="008206A0">
              <w:rPr>
                <w:sz w:val="22"/>
                <w:szCs w:val="22"/>
              </w:rPr>
              <w:t>Тип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670B" w:rsidRPr="00742271" w:rsidRDefault="00F3670B" w:rsidP="00653F5E"/>
        </w:tc>
      </w:tr>
    </w:tbl>
    <w:p w:rsidR="00F3670B" w:rsidRPr="00742271" w:rsidRDefault="00F3670B" w:rsidP="00F3670B"/>
    <w:p w:rsidR="00F3670B" w:rsidRPr="00742271" w:rsidRDefault="00F3670B" w:rsidP="00F3670B"/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pStyle w:val="text"/>
        <w:widowControl w:val="0"/>
        <w:spacing w:after="0"/>
        <w:rPr>
          <w:snapToGrid w:val="0"/>
          <w:sz w:val="22"/>
          <w:szCs w:val="22"/>
        </w:rPr>
      </w:pPr>
    </w:p>
    <w:p w:rsidR="00977F8A" w:rsidRPr="00742271" w:rsidRDefault="00F3670B">
      <w:pPr>
        <w:pStyle w:val="text"/>
        <w:widowControl w:val="0"/>
        <w:spacing w:after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Default="00977F8A">
      <w:pPr>
        <w:widowControl w:val="0"/>
        <w:rPr>
          <w:snapToGrid w:val="0"/>
          <w:sz w:val="22"/>
          <w:szCs w:val="22"/>
        </w:rPr>
      </w:pPr>
    </w:p>
    <w:p w:rsidR="00401DEB" w:rsidRPr="00742271" w:rsidRDefault="00401DEB">
      <w:pPr>
        <w:widowControl w:val="0"/>
        <w:rPr>
          <w:snapToGrid w:val="0"/>
          <w:sz w:val="22"/>
          <w:szCs w:val="22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63620B" w:rsidRDefault="0063620B" w:rsidP="00F3670B">
      <w:pPr>
        <w:jc w:val="right"/>
        <w:rPr>
          <w:b/>
          <w:bCs/>
          <w:sz w:val="16"/>
          <w:szCs w:val="16"/>
        </w:rPr>
      </w:pPr>
    </w:p>
    <w:p w:rsidR="0063620B" w:rsidRDefault="0063620B" w:rsidP="00F3670B">
      <w:pPr>
        <w:jc w:val="right"/>
        <w:rPr>
          <w:b/>
          <w:bCs/>
          <w:sz w:val="16"/>
          <w:szCs w:val="16"/>
        </w:rPr>
      </w:pPr>
    </w:p>
    <w:p w:rsidR="0063620B" w:rsidRDefault="0063620B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151C9C" w:rsidRDefault="00151C9C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8418F0" w:rsidRDefault="00977F8A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8418F0" w:rsidRDefault="008418F0">
      <w:pPr>
        <w:widowControl w:val="0"/>
        <w:jc w:val="right"/>
        <w:rPr>
          <w:b/>
          <w:bCs/>
          <w:sz w:val="16"/>
          <w:szCs w:val="16"/>
        </w:rPr>
      </w:pP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О</w:t>
      </w:r>
      <w:r w:rsidR="00EA4908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F3670B" w:rsidRPr="00742271">
        <w:rPr>
          <w:b/>
          <w:bCs/>
          <w:sz w:val="16"/>
          <w:szCs w:val="16"/>
        </w:rPr>
        <w:t>3</w:t>
      </w: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F3670B" w:rsidRPr="00742271" w:rsidRDefault="00F3670B">
      <w:pPr>
        <w:ind w:left="-284" w:right="737" w:firstLine="284"/>
        <w:jc w:val="both"/>
        <w:rPr>
          <w:sz w:val="22"/>
          <w:szCs w:val="22"/>
        </w:rPr>
      </w:pPr>
    </w:p>
    <w:p w:rsidR="00F3670B" w:rsidRPr="00742271" w:rsidRDefault="00F3670B">
      <w:pPr>
        <w:ind w:left="-284" w:right="737" w:firstLine="284"/>
        <w:jc w:val="both"/>
        <w:rPr>
          <w:sz w:val="22"/>
          <w:szCs w:val="22"/>
        </w:rPr>
      </w:pPr>
    </w:p>
    <w:p w:rsidR="00F3670B" w:rsidRPr="00742271" w:rsidRDefault="00F3670B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2976"/>
        <w:gridCol w:w="2977"/>
      </w:tblGrid>
      <w:tr w:rsidR="006F0377" w:rsidRPr="008206A0" w:rsidTr="008206A0">
        <w:tc>
          <w:tcPr>
            <w:tcW w:w="2976" w:type="dxa"/>
          </w:tcPr>
          <w:p w:rsidR="006F0377" w:rsidRPr="008206A0" w:rsidRDefault="006F0377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ОТКАЗ 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0377" w:rsidRPr="008206A0" w:rsidRDefault="006F0377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377" w:rsidRPr="008206A0" w:rsidTr="008206A0">
        <w:tc>
          <w:tcPr>
            <w:tcW w:w="5953" w:type="dxa"/>
            <w:gridSpan w:val="2"/>
          </w:tcPr>
          <w:p w:rsidR="006F0377" w:rsidRPr="008206A0" w:rsidRDefault="006F0377" w:rsidP="008206A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В СОВЕРШЕНИИ ОПЕРАЦИИ</w:t>
            </w:r>
          </w:p>
        </w:tc>
      </w:tr>
    </w:tbl>
    <w:p w:rsidR="006F0377" w:rsidRPr="00742271" w:rsidRDefault="006F0377" w:rsidP="006F037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6F0377" w:rsidRPr="00742271" w:rsidTr="008206A0">
        <w:tc>
          <w:tcPr>
            <w:tcW w:w="1559" w:type="dxa"/>
          </w:tcPr>
          <w:p w:rsidR="006F0377" w:rsidRPr="00742271" w:rsidRDefault="006F0377" w:rsidP="00653F5E">
            <w:pPr>
              <w:pStyle w:val="7"/>
            </w:pPr>
            <w:r w:rsidRPr="00742271">
              <w:t xml:space="preserve">Дата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0377" w:rsidRPr="00742271" w:rsidRDefault="006F0377" w:rsidP="00653F5E">
            <w:pPr>
              <w:pStyle w:val="7"/>
            </w:pPr>
          </w:p>
        </w:tc>
      </w:tr>
    </w:tbl>
    <w:p w:rsidR="006F0377" w:rsidRPr="00742271" w:rsidRDefault="006F0377" w:rsidP="006F0377">
      <w:pPr>
        <w:jc w:val="center"/>
        <w:rPr>
          <w:b/>
          <w:bCs/>
        </w:rPr>
      </w:pPr>
    </w:p>
    <w:p w:rsidR="00CD5C63" w:rsidRPr="00742271" w:rsidRDefault="00CD5C63" w:rsidP="00CD5C63">
      <w:pPr>
        <w:ind w:left="-284" w:right="737" w:firstLine="284"/>
        <w:rPr>
          <w:b/>
          <w:bCs/>
          <w:sz w:val="22"/>
          <w:szCs w:val="22"/>
        </w:rPr>
      </w:pPr>
    </w:p>
    <w:p w:rsidR="00CD5C63" w:rsidRPr="00742271" w:rsidRDefault="00CD5C63" w:rsidP="00CD5C63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2126"/>
        <w:gridCol w:w="3118"/>
      </w:tblGrid>
      <w:tr w:rsidR="00CD5C63" w:rsidRPr="00742271">
        <w:trPr>
          <w:cantSplit/>
          <w:trHeight w:val="29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C63" w:rsidRPr="00742271" w:rsidRDefault="00CD5C63" w:rsidP="002D570F">
            <w:pPr>
              <w:pStyle w:val="7"/>
              <w:rPr>
                <w:sz w:val="22"/>
                <w:szCs w:val="22"/>
              </w:rPr>
            </w:pPr>
            <w:r w:rsidRPr="00742271">
              <w:rPr>
                <w:sz w:val="22"/>
                <w:szCs w:val="22"/>
              </w:rPr>
              <w:t>Депонент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3" w:rsidRPr="00742271" w:rsidRDefault="00CD5C63" w:rsidP="002D570F"/>
        </w:tc>
      </w:tr>
      <w:tr w:rsidR="00CD5C63" w:rsidRPr="00742271">
        <w:trPr>
          <w:cantSplit/>
          <w:trHeight w:val="10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C63" w:rsidRPr="00742271" w:rsidRDefault="00CD5C63" w:rsidP="002D570F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C63" w:rsidRPr="00742271" w:rsidRDefault="00CD5C63" w:rsidP="002D570F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CD5C63" w:rsidRPr="00742271">
        <w:trPr>
          <w:cantSplit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C63" w:rsidRPr="00742271" w:rsidRDefault="00CD5C63" w:rsidP="002D570F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Счет депо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3" w:rsidRPr="00742271" w:rsidRDefault="00CD5C63" w:rsidP="002D570F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63" w:rsidRPr="00742271" w:rsidRDefault="00CD5C63" w:rsidP="002D570F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Раздел счета депо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3" w:rsidRPr="00742271" w:rsidRDefault="00CD5C63" w:rsidP="002D570F"/>
        </w:tc>
      </w:tr>
    </w:tbl>
    <w:p w:rsidR="00CD5C63" w:rsidRPr="00742271" w:rsidRDefault="00CD5C63" w:rsidP="006F0377">
      <w:pPr>
        <w:jc w:val="center"/>
        <w:rPr>
          <w:b/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1843"/>
        <w:gridCol w:w="709"/>
        <w:gridCol w:w="2693"/>
      </w:tblGrid>
      <w:tr w:rsidR="008206A0" w:rsidRPr="008206A0" w:rsidTr="008206A0">
        <w:tc>
          <w:tcPr>
            <w:tcW w:w="1701" w:type="dxa"/>
          </w:tcPr>
          <w:p w:rsidR="00303597" w:rsidRPr="008206A0" w:rsidRDefault="00303597" w:rsidP="00653F5E">
            <w:pPr>
              <w:rPr>
                <w:b/>
                <w:bCs/>
              </w:rPr>
            </w:pPr>
          </w:p>
          <w:p w:rsidR="00303597" w:rsidRPr="008206A0" w:rsidRDefault="00303597" w:rsidP="00653F5E">
            <w:pPr>
              <w:rPr>
                <w:b/>
                <w:bCs/>
              </w:rPr>
            </w:pPr>
            <w:r w:rsidRPr="008206A0">
              <w:rPr>
                <w:b/>
                <w:bCs/>
                <w:sz w:val="22"/>
                <w:szCs w:val="22"/>
              </w:rPr>
              <w:t>Поручение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597" w:rsidRPr="008206A0" w:rsidRDefault="00303597" w:rsidP="00653F5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303597" w:rsidRPr="008206A0" w:rsidRDefault="00303597" w:rsidP="00653F5E">
            <w:pPr>
              <w:rPr>
                <w:b/>
                <w:bCs/>
                <w:sz w:val="22"/>
                <w:szCs w:val="22"/>
              </w:rPr>
            </w:pPr>
          </w:p>
          <w:p w:rsidR="00303597" w:rsidRPr="008206A0" w:rsidRDefault="00303597" w:rsidP="00653F5E">
            <w:pPr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3597" w:rsidRPr="008206A0" w:rsidRDefault="00303597" w:rsidP="00653F5E">
            <w:pPr>
              <w:rPr>
                <w:b/>
                <w:bCs/>
              </w:rPr>
            </w:pPr>
          </w:p>
        </w:tc>
      </w:tr>
    </w:tbl>
    <w:p w:rsidR="00303597" w:rsidRPr="00742271" w:rsidRDefault="00303597">
      <w:pPr>
        <w:rPr>
          <w:b/>
          <w:bCs/>
        </w:rPr>
      </w:pP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2835"/>
        <w:gridCol w:w="7371"/>
      </w:tblGrid>
      <w:tr w:rsidR="006F0377" w:rsidRPr="00742271" w:rsidTr="008206A0">
        <w:tc>
          <w:tcPr>
            <w:tcW w:w="2835" w:type="dxa"/>
          </w:tcPr>
          <w:p w:rsidR="006F0377" w:rsidRPr="008206A0" w:rsidRDefault="006F0377" w:rsidP="00653F5E">
            <w:pPr>
              <w:rPr>
                <w:b/>
                <w:bCs/>
                <w:sz w:val="22"/>
                <w:szCs w:val="22"/>
              </w:rPr>
            </w:pPr>
          </w:p>
          <w:p w:rsidR="00303597" w:rsidRPr="008206A0" w:rsidRDefault="00303597" w:rsidP="00653F5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206A0">
              <w:rPr>
                <w:b/>
                <w:bCs/>
                <w:sz w:val="22"/>
                <w:szCs w:val="22"/>
              </w:rPr>
              <w:t>Содержание операции</w:t>
            </w:r>
            <w:r w:rsidRPr="008206A0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0377" w:rsidRPr="00742271" w:rsidRDefault="006F0377" w:rsidP="00653F5E"/>
        </w:tc>
      </w:tr>
      <w:tr w:rsidR="006F0377" w:rsidRPr="00742271" w:rsidTr="008206A0">
        <w:tc>
          <w:tcPr>
            <w:tcW w:w="2835" w:type="dxa"/>
          </w:tcPr>
          <w:p w:rsidR="006F0377" w:rsidRPr="008206A0" w:rsidRDefault="006F0377" w:rsidP="00653F5E">
            <w:pPr>
              <w:rPr>
                <w:b/>
                <w:bCs/>
                <w:sz w:val="22"/>
                <w:szCs w:val="22"/>
              </w:rPr>
            </w:pPr>
          </w:p>
          <w:p w:rsidR="006F0377" w:rsidRPr="008206A0" w:rsidRDefault="006F0377" w:rsidP="00653F5E">
            <w:pPr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F0377" w:rsidRPr="00742271" w:rsidRDefault="006F0377" w:rsidP="00653F5E"/>
        </w:tc>
      </w:tr>
    </w:tbl>
    <w:p w:rsidR="00CD5C63" w:rsidRPr="00742271" w:rsidRDefault="00CD5C63"/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4394"/>
        <w:gridCol w:w="5812"/>
      </w:tblGrid>
      <w:tr w:rsidR="006F0377" w:rsidRPr="00742271" w:rsidTr="008206A0">
        <w:tc>
          <w:tcPr>
            <w:tcW w:w="4394" w:type="dxa"/>
          </w:tcPr>
          <w:p w:rsidR="00CD5C63" w:rsidRPr="008206A0" w:rsidRDefault="00CD5C63" w:rsidP="00653F5E">
            <w:pPr>
              <w:rPr>
                <w:b/>
                <w:bCs/>
                <w:sz w:val="22"/>
                <w:szCs w:val="22"/>
              </w:rPr>
            </w:pPr>
          </w:p>
          <w:p w:rsidR="006F0377" w:rsidRPr="008206A0" w:rsidRDefault="00CD5C63" w:rsidP="00653F5E">
            <w:pPr>
              <w:rPr>
                <w:b/>
                <w:bCs/>
              </w:rPr>
            </w:pPr>
            <w:r w:rsidRPr="008206A0">
              <w:rPr>
                <w:b/>
                <w:bCs/>
                <w:sz w:val="22"/>
                <w:szCs w:val="22"/>
              </w:rPr>
              <w:t>Причина отказа в совершении операции: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F0377" w:rsidRPr="00742271" w:rsidRDefault="006F0377" w:rsidP="00653F5E"/>
        </w:tc>
      </w:tr>
      <w:tr w:rsidR="00CD5C63" w:rsidRPr="00742271" w:rsidTr="008206A0">
        <w:trPr>
          <w:trHeight w:val="401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CD5C63" w:rsidRPr="008206A0" w:rsidRDefault="00CD5C63" w:rsidP="00653F5E">
            <w:pPr>
              <w:rPr>
                <w:sz w:val="22"/>
                <w:szCs w:val="22"/>
              </w:rPr>
            </w:pPr>
          </w:p>
          <w:p w:rsidR="00CD5C63" w:rsidRPr="00742271" w:rsidRDefault="00CD5C63" w:rsidP="00653F5E"/>
        </w:tc>
      </w:tr>
      <w:tr w:rsidR="00CD5C63" w:rsidRPr="00742271" w:rsidTr="008206A0">
        <w:trPr>
          <w:trHeight w:val="393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C63" w:rsidRPr="008206A0" w:rsidRDefault="00CD5C63" w:rsidP="00653F5E">
            <w:pPr>
              <w:rPr>
                <w:sz w:val="22"/>
                <w:szCs w:val="22"/>
              </w:rPr>
            </w:pPr>
          </w:p>
          <w:p w:rsidR="00CD5C63" w:rsidRPr="008206A0" w:rsidRDefault="00CD5C63" w:rsidP="00653F5E">
            <w:pPr>
              <w:rPr>
                <w:sz w:val="22"/>
                <w:szCs w:val="22"/>
              </w:rPr>
            </w:pPr>
          </w:p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CD5C63">
      <w:pPr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401DEB" w:rsidRDefault="00401DEB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63620B" w:rsidRDefault="0063620B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0E0547" w:rsidRDefault="000E0547" w:rsidP="00F5144C">
      <w:pPr>
        <w:jc w:val="right"/>
        <w:rPr>
          <w:snapToGrid w:val="0"/>
          <w:sz w:val="22"/>
          <w:szCs w:val="22"/>
        </w:rPr>
      </w:pPr>
    </w:p>
    <w:p w:rsidR="008418F0" w:rsidRDefault="00977F8A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8418F0" w:rsidRDefault="008418F0">
      <w:pPr>
        <w:widowControl w:val="0"/>
        <w:jc w:val="right"/>
        <w:rPr>
          <w:b/>
          <w:bCs/>
          <w:sz w:val="16"/>
          <w:szCs w:val="16"/>
        </w:rPr>
      </w:pP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О</w:t>
      </w:r>
      <w:r w:rsidR="00D00DA1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842463" w:rsidRPr="00742271">
        <w:rPr>
          <w:b/>
          <w:bCs/>
          <w:sz w:val="16"/>
          <w:szCs w:val="16"/>
        </w:rPr>
        <w:t>4</w:t>
      </w:r>
    </w:p>
    <w:p w:rsidR="00977F8A" w:rsidRPr="00742271" w:rsidRDefault="00977F8A">
      <w:pPr>
        <w:widowControl w:val="0"/>
        <w:rPr>
          <w:snapToGrid w:val="0"/>
          <w:sz w:val="16"/>
          <w:szCs w:val="16"/>
        </w:rPr>
      </w:pPr>
    </w:p>
    <w:p w:rsidR="00977F8A" w:rsidRPr="00742271" w:rsidRDefault="00977F8A">
      <w:pPr>
        <w:widowControl w:val="0"/>
        <w:rPr>
          <w:sz w:val="16"/>
          <w:szCs w:val="16"/>
        </w:rPr>
      </w:pPr>
    </w:p>
    <w:p w:rsidR="00977F8A" w:rsidRPr="00742271" w:rsidRDefault="00977F8A">
      <w:pPr>
        <w:tabs>
          <w:tab w:val="left" w:pos="5940"/>
        </w:tabs>
        <w:ind w:right="-9"/>
      </w:pPr>
    </w:p>
    <w:p w:rsidR="00977F8A" w:rsidRPr="00742271" w:rsidRDefault="00977F8A">
      <w:pPr>
        <w:rPr>
          <w:sz w:val="24"/>
          <w:szCs w:val="24"/>
        </w:rPr>
      </w:pPr>
    </w:p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2976"/>
        <w:gridCol w:w="3402"/>
      </w:tblGrid>
      <w:tr w:rsidR="006F0377" w:rsidRPr="008206A0" w:rsidTr="008206A0">
        <w:tc>
          <w:tcPr>
            <w:tcW w:w="2976" w:type="dxa"/>
          </w:tcPr>
          <w:p w:rsidR="006F0377" w:rsidRPr="008206A0" w:rsidRDefault="006F0377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ОТЧЕТ 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0377" w:rsidRPr="008206A0" w:rsidRDefault="006F0377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377" w:rsidRPr="008206A0" w:rsidTr="008206A0">
        <w:tc>
          <w:tcPr>
            <w:tcW w:w="6378" w:type="dxa"/>
            <w:gridSpan w:val="2"/>
          </w:tcPr>
          <w:p w:rsidR="006F0377" w:rsidRPr="008206A0" w:rsidRDefault="006F0377" w:rsidP="00653F5E">
            <w:pPr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2"/>
                <w:szCs w:val="22"/>
              </w:rPr>
              <w:t>ОБ ИСПОЛНЕНИИ АДМИНИСТРАТИВНОЙ ОП</w:t>
            </w:r>
            <w:r w:rsidR="00FA50D5" w:rsidRPr="008206A0">
              <w:rPr>
                <w:b/>
                <w:bCs/>
                <w:sz w:val="22"/>
                <w:szCs w:val="22"/>
              </w:rPr>
              <w:t>Е</w:t>
            </w:r>
            <w:r w:rsidRPr="008206A0">
              <w:rPr>
                <w:b/>
                <w:bCs/>
                <w:sz w:val="22"/>
                <w:szCs w:val="22"/>
              </w:rPr>
              <w:t>РАЦИИ</w:t>
            </w:r>
          </w:p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6F0377" w:rsidRPr="00742271" w:rsidTr="008206A0">
        <w:tc>
          <w:tcPr>
            <w:tcW w:w="1559" w:type="dxa"/>
          </w:tcPr>
          <w:p w:rsidR="006F0377" w:rsidRPr="00742271" w:rsidRDefault="006F0377" w:rsidP="00653F5E">
            <w:pPr>
              <w:pStyle w:val="7"/>
            </w:pPr>
            <w:r w:rsidRPr="00742271">
              <w:t>Дата отчета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0377" w:rsidRPr="00742271" w:rsidRDefault="006F0377" w:rsidP="00653F5E">
            <w:pPr>
              <w:pStyle w:val="7"/>
            </w:pPr>
          </w:p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p w:rsidR="00842463" w:rsidRPr="00742271" w:rsidRDefault="00842463" w:rsidP="00842463">
      <w:pPr>
        <w:ind w:left="-284" w:right="737" w:firstLine="284"/>
        <w:rPr>
          <w:b/>
          <w:bCs/>
          <w:sz w:val="22"/>
          <w:szCs w:val="22"/>
        </w:rPr>
      </w:pPr>
    </w:p>
    <w:p w:rsidR="00842463" w:rsidRPr="00742271" w:rsidRDefault="00842463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2126"/>
        <w:gridCol w:w="3118"/>
      </w:tblGrid>
      <w:tr w:rsidR="00977F8A" w:rsidRPr="00742271">
        <w:trPr>
          <w:cantSplit/>
          <w:trHeight w:val="29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  <w:rPr>
                <w:sz w:val="22"/>
                <w:szCs w:val="22"/>
              </w:rPr>
            </w:pPr>
            <w:r w:rsidRPr="00742271">
              <w:rPr>
                <w:sz w:val="22"/>
                <w:szCs w:val="22"/>
              </w:rPr>
              <w:t>Депонент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/>
        </w:tc>
      </w:tr>
      <w:tr w:rsidR="00977F8A" w:rsidRPr="00742271">
        <w:trPr>
          <w:cantSplit/>
          <w:trHeight w:val="10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977F8A" w:rsidRPr="00742271">
        <w:trPr>
          <w:cantSplit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F8A" w:rsidRPr="00742271" w:rsidRDefault="00977F8A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Счет депо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8A" w:rsidRPr="00742271" w:rsidRDefault="00977F8A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F8A" w:rsidRPr="00742271" w:rsidRDefault="00977F8A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Раздел счета депо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8A" w:rsidRPr="00742271" w:rsidRDefault="00977F8A"/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552"/>
        <w:gridCol w:w="7512"/>
      </w:tblGrid>
      <w:tr w:rsidR="00842463" w:rsidRPr="008206A0" w:rsidTr="008206A0">
        <w:tc>
          <w:tcPr>
            <w:tcW w:w="2552" w:type="dxa"/>
          </w:tcPr>
          <w:p w:rsidR="00842463" w:rsidRPr="008206A0" w:rsidRDefault="00842463" w:rsidP="00842463">
            <w:pPr>
              <w:rPr>
                <w:b/>
                <w:bCs/>
                <w:sz w:val="22"/>
                <w:szCs w:val="22"/>
              </w:rPr>
            </w:pPr>
          </w:p>
          <w:p w:rsidR="00842463" w:rsidRPr="008206A0" w:rsidRDefault="00842463" w:rsidP="00842463">
            <w:pPr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Содержание операции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42463" w:rsidRPr="008206A0" w:rsidRDefault="00842463" w:rsidP="008206A0">
            <w:pPr>
              <w:ind w:right="73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463" w:rsidRPr="008206A0" w:rsidTr="008206A0">
        <w:tc>
          <w:tcPr>
            <w:tcW w:w="2552" w:type="dxa"/>
          </w:tcPr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</w:p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Основание операции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42463" w:rsidRPr="008206A0" w:rsidRDefault="00842463" w:rsidP="008206A0">
            <w:pPr>
              <w:ind w:right="73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42463" w:rsidRPr="00742271" w:rsidRDefault="00842463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119"/>
        <w:gridCol w:w="3260"/>
      </w:tblGrid>
      <w:tr w:rsidR="00842463" w:rsidRPr="008206A0" w:rsidTr="008206A0">
        <w:tc>
          <w:tcPr>
            <w:tcW w:w="3119" w:type="dxa"/>
          </w:tcPr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</w:p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Дата исполнения операции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2463" w:rsidRPr="008206A0" w:rsidRDefault="00842463" w:rsidP="0084246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42463" w:rsidRPr="00742271" w:rsidRDefault="00842463">
      <w:pPr>
        <w:ind w:left="-284" w:right="737" w:firstLine="284"/>
        <w:jc w:val="center"/>
        <w:rPr>
          <w:b/>
          <w:bCs/>
          <w:sz w:val="22"/>
          <w:szCs w:val="22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842463">
      <w:pPr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401DEB" w:rsidRDefault="00401DEB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63620B" w:rsidRDefault="0063620B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B22C14" w:rsidRDefault="00B22C14" w:rsidP="00F5144C">
      <w:pPr>
        <w:ind w:right="52"/>
        <w:jc w:val="right"/>
        <w:rPr>
          <w:snapToGrid w:val="0"/>
          <w:sz w:val="22"/>
          <w:szCs w:val="22"/>
        </w:rPr>
      </w:pPr>
    </w:p>
    <w:p w:rsidR="000E0547" w:rsidRDefault="00B22C14" w:rsidP="00B22C14">
      <w:pPr>
        <w:ind w:right="52"/>
        <w:jc w:val="right"/>
        <w:rPr>
          <w:b/>
          <w:sz w:val="16"/>
          <w:szCs w:val="16"/>
        </w:rPr>
      </w:pPr>
      <w:r>
        <w:rPr>
          <w:snapToGrid w:val="0"/>
          <w:sz w:val="22"/>
          <w:szCs w:val="22"/>
        </w:rPr>
        <w:br w:type="page"/>
      </w:r>
    </w:p>
    <w:p w:rsidR="006A59EA" w:rsidRDefault="006A59EA">
      <w:pPr>
        <w:widowControl w:val="0"/>
        <w:jc w:val="right"/>
        <w:rPr>
          <w:b/>
          <w:bCs/>
          <w:sz w:val="16"/>
          <w:szCs w:val="16"/>
        </w:rPr>
      </w:pP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О</w:t>
      </w:r>
      <w:r w:rsidR="0051442A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6E4453" w:rsidRPr="00742271">
        <w:rPr>
          <w:b/>
          <w:bCs/>
          <w:sz w:val="16"/>
          <w:szCs w:val="16"/>
        </w:rPr>
        <w:t>5</w:t>
      </w:r>
    </w:p>
    <w:p w:rsidR="00977F8A" w:rsidRPr="00742271" w:rsidRDefault="00977F8A">
      <w:pPr>
        <w:widowControl w:val="0"/>
        <w:rPr>
          <w:snapToGrid w:val="0"/>
          <w:sz w:val="16"/>
          <w:szCs w:val="16"/>
        </w:rPr>
      </w:pPr>
    </w:p>
    <w:p w:rsidR="00977F8A" w:rsidRPr="00742271" w:rsidRDefault="00977F8A">
      <w:pPr>
        <w:ind w:right="52"/>
        <w:jc w:val="both"/>
      </w:pPr>
    </w:p>
    <w:p w:rsidR="00977F8A" w:rsidRPr="00742271" w:rsidRDefault="00977F8A">
      <w:pPr>
        <w:ind w:right="52" w:firstLine="270"/>
        <w:jc w:val="both"/>
      </w:pPr>
    </w:p>
    <w:p w:rsidR="006A1F84" w:rsidRPr="00742271" w:rsidRDefault="006A1F84" w:rsidP="006A1F84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A1F84" w:rsidRPr="00742271" w:rsidRDefault="006A1F84" w:rsidP="006A1F84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A1F84" w:rsidRPr="00742271" w:rsidRDefault="00B74137" w:rsidP="006A1F84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ОТЧЕТ</w:t>
      </w:r>
      <w:r w:rsidR="006A1F84" w:rsidRPr="00742271">
        <w:rPr>
          <w:b/>
          <w:bCs/>
          <w:snapToGrid w:val="0"/>
          <w:sz w:val="24"/>
          <w:szCs w:val="24"/>
        </w:rPr>
        <w:t xml:space="preserve"> №</w:t>
      </w:r>
      <w:r w:rsidR="006A1F84" w:rsidRPr="00742271">
        <w:rPr>
          <w:snapToGrid w:val="0"/>
          <w:sz w:val="24"/>
          <w:szCs w:val="24"/>
        </w:rPr>
        <w:t>__________________</w:t>
      </w:r>
    </w:p>
    <w:p w:rsidR="006A1F84" w:rsidRPr="00742271" w:rsidRDefault="006A1F84" w:rsidP="006A1F84">
      <w:pPr>
        <w:widowControl w:val="0"/>
        <w:jc w:val="center"/>
        <w:rPr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 xml:space="preserve">от </w:t>
      </w:r>
      <w:r w:rsidRPr="00742271">
        <w:rPr>
          <w:snapToGrid w:val="0"/>
          <w:sz w:val="24"/>
          <w:szCs w:val="24"/>
        </w:rPr>
        <w:t>_______________________</w:t>
      </w:r>
    </w:p>
    <w:p w:rsidR="00977F8A" w:rsidRPr="00742271" w:rsidRDefault="00977F8A">
      <w:pPr>
        <w:ind w:right="52" w:firstLine="270"/>
        <w:jc w:val="both"/>
      </w:pPr>
    </w:p>
    <w:p w:rsidR="00977F8A" w:rsidRPr="00742271" w:rsidRDefault="00977F8A">
      <w:pPr>
        <w:tabs>
          <w:tab w:val="left" w:pos="5940"/>
        </w:tabs>
        <w:ind w:right="-9"/>
        <w:jc w:val="right"/>
      </w:pPr>
    </w:p>
    <w:p w:rsidR="006A1F84" w:rsidRPr="00742271" w:rsidRDefault="00C454BF" w:rsidP="004F6A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Депонент</w:t>
      </w:r>
      <w:r w:rsidR="004F6A4C" w:rsidRPr="00742271">
        <w:rPr>
          <w:snapToGrid w:val="0"/>
          <w:sz w:val="22"/>
          <w:szCs w:val="22"/>
        </w:rPr>
        <w:t>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b/>
          <w:bCs/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>Операция: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Номер счета депо: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Раздел счета депо: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Место хранения ЦБ: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Эмитент: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Вид ЦБ: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Номер </w:t>
      </w:r>
      <w:proofErr w:type="spellStart"/>
      <w:r w:rsidRPr="00742271">
        <w:rPr>
          <w:snapToGrid w:val="0"/>
          <w:sz w:val="22"/>
          <w:szCs w:val="22"/>
        </w:rPr>
        <w:t>гос</w:t>
      </w:r>
      <w:proofErr w:type="gramStart"/>
      <w:r w:rsidRPr="00742271">
        <w:rPr>
          <w:snapToGrid w:val="0"/>
          <w:sz w:val="22"/>
          <w:szCs w:val="22"/>
        </w:rPr>
        <w:t>.р</w:t>
      </w:r>
      <w:proofErr w:type="gramEnd"/>
      <w:r w:rsidRPr="00742271">
        <w:rPr>
          <w:snapToGrid w:val="0"/>
          <w:sz w:val="22"/>
          <w:szCs w:val="22"/>
        </w:rPr>
        <w:t>егистрации</w:t>
      </w:r>
      <w:proofErr w:type="spellEnd"/>
      <w:r w:rsidRPr="00742271">
        <w:rPr>
          <w:snapToGrid w:val="0"/>
          <w:sz w:val="22"/>
          <w:szCs w:val="22"/>
        </w:rPr>
        <w:t>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Количество: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Основание:</w:t>
      </w:r>
    </w:p>
    <w:p w:rsidR="00625649" w:rsidRDefault="00625649" w:rsidP="004F6A4C">
      <w:pPr>
        <w:widowControl w:val="0"/>
        <w:rPr>
          <w:snapToGrid w:val="0"/>
          <w:sz w:val="22"/>
          <w:szCs w:val="22"/>
        </w:rPr>
      </w:pPr>
    </w:p>
    <w:p w:rsidR="00625649" w:rsidRPr="00742271" w:rsidRDefault="00625649" w:rsidP="004F6A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Контрагент: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Дата исполнения операции: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6A1F84" w:rsidRPr="00742271" w:rsidRDefault="006A1F84">
      <w:pPr>
        <w:widowControl w:val="0"/>
        <w:jc w:val="center"/>
        <w:rPr>
          <w:snapToGrid w:val="0"/>
          <w:sz w:val="22"/>
          <w:szCs w:val="22"/>
        </w:rPr>
      </w:pPr>
    </w:p>
    <w:p w:rsidR="00977F8A" w:rsidRPr="00742271" w:rsidRDefault="00977F8A">
      <w:pPr>
        <w:pStyle w:val="ad"/>
        <w:rPr>
          <w:rFonts w:ascii="Times New Roman" w:hAnsi="Times New Roman" w:cs="Times New Roman"/>
        </w:rPr>
      </w:pPr>
    </w:p>
    <w:p w:rsidR="00977F8A" w:rsidRPr="00742271" w:rsidRDefault="00977F8A">
      <w:pPr>
        <w:pStyle w:val="ad"/>
        <w:rPr>
          <w:rFonts w:ascii="Times New Roman" w:hAnsi="Times New Roman" w:cs="Times New Roman"/>
        </w:rPr>
      </w:pPr>
    </w:p>
    <w:p w:rsidR="00977F8A" w:rsidRPr="00742271" w:rsidRDefault="00977F8A">
      <w:pPr>
        <w:widowControl w:val="0"/>
        <w:rPr>
          <w:snapToGrid w:val="0"/>
          <w:sz w:val="24"/>
          <w:szCs w:val="24"/>
        </w:rPr>
      </w:pPr>
    </w:p>
    <w:p w:rsidR="004F6A4C" w:rsidRPr="00742271" w:rsidRDefault="004F6A4C">
      <w:pPr>
        <w:widowControl w:val="0"/>
        <w:rPr>
          <w:snapToGrid w:val="0"/>
          <w:sz w:val="24"/>
          <w:szCs w:val="24"/>
        </w:rPr>
      </w:pPr>
      <w:r w:rsidRPr="00742271">
        <w:rPr>
          <w:snapToGrid w:val="0"/>
          <w:sz w:val="24"/>
          <w:szCs w:val="24"/>
        </w:rPr>
        <w:t xml:space="preserve">Ответственный </w:t>
      </w:r>
      <w:r w:rsidR="006E4453" w:rsidRPr="00742271">
        <w:rPr>
          <w:snapToGrid w:val="0"/>
          <w:sz w:val="24"/>
          <w:szCs w:val="24"/>
        </w:rPr>
        <w:t>исполнитель</w:t>
      </w:r>
      <w:r w:rsidRPr="00742271">
        <w:rPr>
          <w:snapToGrid w:val="0"/>
          <w:sz w:val="24"/>
          <w:szCs w:val="24"/>
        </w:rPr>
        <w:t xml:space="preserve"> _________________________________</w:t>
      </w:r>
    </w:p>
    <w:p w:rsidR="00977F8A" w:rsidRDefault="00977F8A">
      <w:pPr>
        <w:widowControl w:val="0"/>
        <w:rPr>
          <w:snapToGrid w:val="0"/>
          <w:sz w:val="24"/>
          <w:szCs w:val="24"/>
        </w:rPr>
      </w:pPr>
    </w:p>
    <w:p w:rsidR="00401DEB" w:rsidRPr="00742271" w:rsidRDefault="00401DEB">
      <w:pPr>
        <w:widowControl w:val="0"/>
        <w:rPr>
          <w:snapToGrid w:val="0"/>
          <w:sz w:val="24"/>
          <w:szCs w:val="24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6C673E" w:rsidRDefault="006C673E" w:rsidP="006E4453">
      <w:pPr>
        <w:jc w:val="right"/>
        <w:rPr>
          <w:b/>
          <w:bCs/>
          <w:sz w:val="16"/>
          <w:szCs w:val="16"/>
        </w:rPr>
      </w:pPr>
    </w:p>
    <w:p w:rsidR="006C673E" w:rsidRDefault="006C673E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BA4E8F" w:rsidRDefault="00BA4E8F" w:rsidP="006E4453">
      <w:pPr>
        <w:jc w:val="right"/>
        <w:rPr>
          <w:b/>
          <w:bCs/>
          <w:sz w:val="16"/>
          <w:szCs w:val="16"/>
        </w:rPr>
      </w:pPr>
    </w:p>
    <w:p w:rsidR="00BA4E8F" w:rsidRDefault="00BA4E8F" w:rsidP="006E4453">
      <w:pPr>
        <w:jc w:val="right"/>
        <w:rPr>
          <w:b/>
          <w:bCs/>
          <w:sz w:val="16"/>
          <w:szCs w:val="16"/>
        </w:rPr>
      </w:pPr>
    </w:p>
    <w:p w:rsidR="00BA4E8F" w:rsidRDefault="00BA4E8F" w:rsidP="006E4453">
      <w:pPr>
        <w:jc w:val="right"/>
        <w:rPr>
          <w:b/>
          <w:bCs/>
          <w:sz w:val="16"/>
          <w:szCs w:val="16"/>
        </w:rPr>
      </w:pPr>
    </w:p>
    <w:p w:rsidR="0063620B" w:rsidRDefault="0063620B" w:rsidP="006E4453">
      <w:pPr>
        <w:jc w:val="right"/>
        <w:rPr>
          <w:b/>
          <w:bCs/>
          <w:sz w:val="16"/>
          <w:szCs w:val="16"/>
        </w:rPr>
      </w:pPr>
    </w:p>
    <w:p w:rsidR="006A59EA" w:rsidRDefault="006A59EA" w:rsidP="006E4453">
      <w:pPr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О</w:t>
      </w:r>
      <w:r w:rsidR="00232C48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06</w:t>
      </w: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393EDA" w:rsidRPr="00742271" w:rsidRDefault="00393EDA" w:rsidP="00393EDA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ОТЧЕТ №________________</w:t>
      </w:r>
      <w:r w:rsidR="00876095">
        <w:rPr>
          <w:b/>
          <w:bCs/>
          <w:sz w:val="24"/>
          <w:szCs w:val="24"/>
        </w:rPr>
        <w:t xml:space="preserve"> </w:t>
      </w:r>
      <w:proofErr w:type="gramStart"/>
      <w:r w:rsidR="00876095">
        <w:rPr>
          <w:b/>
          <w:bCs/>
          <w:sz w:val="24"/>
          <w:szCs w:val="24"/>
        </w:rPr>
        <w:t>от</w:t>
      </w:r>
      <w:proofErr w:type="gramEnd"/>
      <w:r w:rsidR="00876095">
        <w:rPr>
          <w:b/>
          <w:bCs/>
          <w:sz w:val="24"/>
          <w:szCs w:val="24"/>
        </w:rPr>
        <w:t xml:space="preserve"> ____________________</w:t>
      </w:r>
    </w:p>
    <w:p w:rsidR="00393EDA" w:rsidRPr="00742271" w:rsidRDefault="00393EDA" w:rsidP="00393EDA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ОБ ИСПОЛНЕНИИ ОПЕРАЦИЙ ПО ИТОГАМ ТОРГОВОЙ СЕССИИ НА ФОНДОВОЙ БИРЖЕ</w:t>
      </w:r>
    </w:p>
    <w:p w:rsidR="00393EDA" w:rsidRPr="00742271" w:rsidRDefault="00393EDA" w:rsidP="00393EDA">
      <w:pPr>
        <w:rPr>
          <w:b/>
          <w:bCs/>
          <w:sz w:val="24"/>
          <w:szCs w:val="24"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Дата торгов:</w:t>
      </w:r>
    </w:p>
    <w:p w:rsidR="00876095" w:rsidRPr="00742271" w:rsidRDefault="00876095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Фондовая биржа:</w:t>
      </w:r>
    </w:p>
    <w:p w:rsidR="00393EDA" w:rsidRPr="00742271" w:rsidRDefault="00393EDA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Депонент:</w:t>
      </w:r>
    </w:p>
    <w:p w:rsidR="00393EDA" w:rsidRPr="00742271" w:rsidRDefault="00393EDA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Счет депо Депонента:</w:t>
      </w:r>
    </w:p>
    <w:p w:rsidR="00393EDA" w:rsidRPr="00742271" w:rsidRDefault="00393EDA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Раздел счета депо Депонента:</w:t>
      </w:r>
    </w:p>
    <w:p w:rsidR="00393EDA" w:rsidRPr="00742271" w:rsidRDefault="00393EDA" w:rsidP="00393EDA">
      <w:pPr>
        <w:rPr>
          <w:b/>
          <w:bCs/>
        </w:rPr>
      </w:pPr>
    </w:p>
    <w:p w:rsidR="00393EDA" w:rsidRPr="00327B0C" w:rsidRDefault="00393EDA" w:rsidP="00393EDA">
      <w:pPr>
        <w:rPr>
          <w:b/>
          <w:bCs/>
        </w:rPr>
      </w:pPr>
      <w:r w:rsidRPr="00742271">
        <w:rPr>
          <w:b/>
          <w:bCs/>
        </w:rPr>
        <w:t>Место хранения ценных бумаг</w:t>
      </w:r>
      <w:r w:rsidRPr="00327B0C">
        <w:rPr>
          <w:b/>
          <w:bCs/>
        </w:rPr>
        <w:t>:</w:t>
      </w:r>
    </w:p>
    <w:p w:rsidR="00876095" w:rsidRPr="00327B0C" w:rsidRDefault="00876095" w:rsidP="00393EDA">
      <w:pPr>
        <w:rPr>
          <w:b/>
          <w:bCs/>
        </w:rPr>
      </w:pPr>
    </w:p>
    <w:p w:rsidR="00876095" w:rsidRPr="00742271" w:rsidRDefault="00876095" w:rsidP="00876095">
      <w:pPr>
        <w:rPr>
          <w:b/>
          <w:bCs/>
        </w:rPr>
      </w:pPr>
      <w:r w:rsidRPr="00742271">
        <w:rPr>
          <w:b/>
          <w:bCs/>
        </w:rPr>
        <w:t xml:space="preserve">Дата </w:t>
      </w:r>
      <w:r>
        <w:rPr>
          <w:b/>
          <w:bCs/>
        </w:rPr>
        <w:t>исполнения операции</w:t>
      </w:r>
      <w:r w:rsidRPr="00327B0C">
        <w:rPr>
          <w:b/>
          <w:bCs/>
        </w:rPr>
        <w:t>:</w:t>
      </w:r>
    </w:p>
    <w:p w:rsidR="00393EDA" w:rsidRPr="00327B0C" w:rsidRDefault="00393EDA" w:rsidP="00393ED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14"/>
        <w:gridCol w:w="1737"/>
        <w:gridCol w:w="3563"/>
        <w:gridCol w:w="1737"/>
        <w:gridCol w:w="1737"/>
      </w:tblGrid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№ </w:t>
            </w:r>
            <w:proofErr w:type="gramStart"/>
            <w:r w:rsidRPr="008206A0">
              <w:rPr>
                <w:b/>
                <w:bCs/>
              </w:rPr>
              <w:t>п</w:t>
            </w:r>
            <w:proofErr w:type="gramEnd"/>
            <w:r w:rsidRPr="008206A0">
              <w:rPr>
                <w:b/>
                <w:bCs/>
              </w:rPr>
              <w:t>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Эмитент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Тип ценной бумаги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Государственный регистрационный номер </w:t>
            </w:r>
            <w:r w:rsidR="00041DF5" w:rsidRPr="008206A0">
              <w:rPr>
                <w:b/>
                <w:bCs/>
              </w:rPr>
              <w:t>выпуска ценных бумаг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Операция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Количество ценных бумаг, шт.</w:t>
            </w: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</w:tr>
    </w:tbl>
    <w:p w:rsidR="00393EDA" w:rsidRPr="00742271" w:rsidRDefault="00393EDA" w:rsidP="00393EDA">
      <w:pPr>
        <w:rPr>
          <w:b/>
          <w:bCs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393EDA" w:rsidRPr="00742271" w:rsidRDefault="00393EDA" w:rsidP="00393EDA">
      <w:pPr>
        <w:widowControl w:val="0"/>
        <w:rPr>
          <w:snapToGrid w:val="0"/>
          <w:sz w:val="24"/>
          <w:szCs w:val="24"/>
        </w:rPr>
      </w:pPr>
      <w:r w:rsidRPr="00742271">
        <w:rPr>
          <w:snapToGrid w:val="0"/>
          <w:sz w:val="24"/>
          <w:szCs w:val="24"/>
        </w:rPr>
        <w:t>Ответственный исполнитель _________________________________</w:t>
      </w:r>
    </w:p>
    <w:p w:rsidR="00401DEB" w:rsidRPr="00742271" w:rsidRDefault="00401DEB" w:rsidP="00393EDA">
      <w:pPr>
        <w:widowControl w:val="0"/>
        <w:rPr>
          <w:snapToGrid w:val="0"/>
          <w:sz w:val="24"/>
          <w:szCs w:val="24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center"/>
        <w:rPr>
          <w:snapToGrid w:val="0"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8418F0" w:rsidRDefault="008418F0">
      <w:pPr>
        <w:jc w:val="right"/>
        <w:rPr>
          <w:b/>
          <w:bCs/>
          <w:sz w:val="16"/>
          <w:szCs w:val="16"/>
        </w:rPr>
      </w:pPr>
    </w:p>
    <w:p w:rsidR="008418F0" w:rsidRDefault="008418F0">
      <w:pPr>
        <w:jc w:val="right"/>
        <w:rPr>
          <w:b/>
          <w:bCs/>
          <w:sz w:val="16"/>
          <w:szCs w:val="16"/>
        </w:rPr>
      </w:pPr>
    </w:p>
    <w:p w:rsidR="006A59EA" w:rsidRDefault="006A59EA">
      <w:pPr>
        <w:jc w:val="right"/>
        <w:rPr>
          <w:b/>
          <w:bCs/>
          <w:sz w:val="16"/>
          <w:szCs w:val="16"/>
        </w:rPr>
      </w:pPr>
    </w:p>
    <w:p w:rsidR="0062064C" w:rsidRPr="00742271" w:rsidRDefault="0062064C" w:rsidP="0062064C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О</w:t>
      </w:r>
      <w:r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>7</w:t>
      </w:r>
    </w:p>
    <w:p w:rsidR="0062064C" w:rsidRDefault="0062064C" w:rsidP="0062064C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2064C" w:rsidRPr="00742271" w:rsidRDefault="0062064C" w:rsidP="0062064C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>ОТЧЕТ №</w:t>
      </w:r>
      <w:r w:rsidRPr="00742271">
        <w:rPr>
          <w:snapToGrid w:val="0"/>
          <w:sz w:val="24"/>
          <w:szCs w:val="24"/>
        </w:rPr>
        <w:t>__________________</w:t>
      </w:r>
    </w:p>
    <w:p w:rsidR="0062064C" w:rsidRPr="00742271" w:rsidRDefault="0062064C" w:rsidP="0062064C">
      <w:pPr>
        <w:widowControl w:val="0"/>
        <w:jc w:val="center"/>
        <w:rPr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 xml:space="preserve">от </w:t>
      </w:r>
      <w:r w:rsidRPr="00742271">
        <w:rPr>
          <w:snapToGrid w:val="0"/>
          <w:sz w:val="24"/>
          <w:szCs w:val="24"/>
        </w:rPr>
        <w:t>_______________________</w:t>
      </w:r>
    </w:p>
    <w:p w:rsidR="0062064C" w:rsidRPr="00742271" w:rsidRDefault="0062064C" w:rsidP="0062064C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2064C" w:rsidRPr="00742271" w:rsidRDefault="0062064C" w:rsidP="0062064C">
      <w:pPr>
        <w:widowControl w:val="0"/>
        <w:jc w:val="center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Депонент</w:t>
      </w:r>
      <w:r w:rsidRPr="00742271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b/>
          <w:bCs/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>Операция: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b/>
          <w:bCs/>
          <w:snapToGrid w:val="0"/>
          <w:sz w:val="22"/>
          <w:szCs w:val="22"/>
        </w:rPr>
      </w:pPr>
      <w:r w:rsidRPr="00742271">
        <w:rPr>
          <w:b/>
          <w:bCs/>
          <w:snapToGrid w:val="0"/>
          <w:sz w:val="22"/>
          <w:szCs w:val="22"/>
        </w:rPr>
        <w:t>Списание: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Депонент: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Номер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Раздел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Место хранения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Эмитент: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Вид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Номер </w:t>
      </w:r>
      <w:proofErr w:type="spellStart"/>
      <w:r w:rsidRPr="00742271">
        <w:rPr>
          <w:snapToGrid w:val="0"/>
          <w:sz w:val="22"/>
          <w:szCs w:val="22"/>
        </w:rPr>
        <w:t>гос</w:t>
      </w:r>
      <w:proofErr w:type="gramStart"/>
      <w:r w:rsidRPr="00742271">
        <w:rPr>
          <w:snapToGrid w:val="0"/>
          <w:sz w:val="22"/>
          <w:szCs w:val="22"/>
        </w:rPr>
        <w:t>.р</w:t>
      </w:r>
      <w:proofErr w:type="gramEnd"/>
      <w:r w:rsidRPr="00742271">
        <w:rPr>
          <w:snapToGrid w:val="0"/>
          <w:sz w:val="22"/>
          <w:szCs w:val="22"/>
        </w:rPr>
        <w:t>егистрации</w:t>
      </w:r>
      <w:proofErr w:type="spellEnd"/>
      <w:r w:rsidRPr="00742271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Количество: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Default="0062064C" w:rsidP="006206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Остаток на конец (</w:t>
      </w:r>
      <w:r>
        <w:rPr>
          <w:i/>
          <w:snapToGrid w:val="0"/>
          <w:sz w:val="22"/>
          <w:szCs w:val="22"/>
        </w:rPr>
        <w:t>дата исполнения операции)</w:t>
      </w:r>
      <w:r w:rsidRPr="001313E6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b/>
          <w:bCs/>
          <w:snapToGrid w:val="0"/>
          <w:sz w:val="22"/>
          <w:szCs w:val="22"/>
        </w:rPr>
      </w:pPr>
      <w:r w:rsidRPr="00742271">
        <w:rPr>
          <w:b/>
          <w:bCs/>
          <w:snapToGrid w:val="0"/>
          <w:sz w:val="22"/>
          <w:szCs w:val="22"/>
        </w:rPr>
        <w:t>Зачисление: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Депонент: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Номер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Раздел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Место хранения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Эмитент: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Вид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Номер </w:t>
      </w:r>
      <w:proofErr w:type="spellStart"/>
      <w:r w:rsidRPr="00742271">
        <w:rPr>
          <w:snapToGrid w:val="0"/>
          <w:sz w:val="22"/>
          <w:szCs w:val="22"/>
        </w:rPr>
        <w:t>гос</w:t>
      </w:r>
      <w:proofErr w:type="gramStart"/>
      <w:r w:rsidRPr="00742271">
        <w:rPr>
          <w:snapToGrid w:val="0"/>
          <w:sz w:val="22"/>
          <w:szCs w:val="22"/>
        </w:rPr>
        <w:t>.р</w:t>
      </w:r>
      <w:proofErr w:type="gramEnd"/>
      <w:r w:rsidRPr="00742271">
        <w:rPr>
          <w:snapToGrid w:val="0"/>
          <w:sz w:val="22"/>
          <w:szCs w:val="22"/>
        </w:rPr>
        <w:t>егистрации</w:t>
      </w:r>
      <w:proofErr w:type="spellEnd"/>
      <w:r w:rsidRPr="00742271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Количество: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Default="0062064C" w:rsidP="006206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Остаток на конец (</w:t>
      </w:r>
      <w:r>
        <w:rPr>
          <w:i/>
          <w:snapToGrid w:val="0"/>
          <w:sz w:val="22"/>
          <w:szCs w:val="22"/>
        </w:rPr>
        <w:t>дата исполнения операции)</w:t>
      </w:r>
      <w:r w:rsidRPr="001313E6">
        <w:rPr>
          <w:snapToGrid w:val="0"/>
          <w:sz w:val="22"/>
          <w:szCs w:val="22"/>
        </w:rPr>
        <w:t>:</w:t>
      </w:r>
    </w:p>
    <w:p w:rsidR="0062064C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Основание: 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62064C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Дата исполнения операции</w:t>
      </w:r>
      <w:r w:rsidRPr="0062064C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Ответственный исполнитель _______________________________________</w:t>
      </w: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62064C" w:rsidRDefault="0062064C">
      <w:pPr>
        <w:jc w:val="right"/>
        <w:rPr>
          <w:b/>
          <w:bCs/>
          <w:sz w:val="16"/>
          <w:szCs w:val="16"/>
        </w:rPr>
      </w:pPr>
    </w:p>
    <w:p w:rsidR="00CF30D3" w:rsidRDefault="00CF30D3" w:rsidP="001313E6">
      <w:pPr>
        <w:jc w:val="right"/>
        <w:rPr>
          <w:b/>
          <w:sz w:val="16"/>
          <w:szCs w:val="16"/>
        </w:rPr>
      </w:pPr>
    </w:p>
    <w:p w:rsidR="0062064C" w:rsidRDefault="009546C5" w:rsidP="00964E57">
      <w:pPr>
        <w:tabs>
          <w:tab w:val="left" w:pos="88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8418F0" w:rsidRDefault="008418F0" w:rsidP="00964E57">
      <w:pPr>
        <w:tabs>
          <w:tab w:val="left" w:pos="8805"/>
        </w:tabs>
        <w:rPr>
          <w:sz w:val="16"/>
          <w:szCs w:val="16"/>
        </w:rPr>
      </w:pPr>
    </w:p>
    <w:p w:rsidR="00A0193A" w:rsidRPr="00742271" w:rsidRDefault="00A0193A" w:rsidP="0062064C">
      <w:pPr>
        <w:tabs>
          <w:tab w:val="left" w:pos="8805"/>
        </w:tabs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О</w:t>
      </w:r>
      <w:r w:rsidR="003A3F3B" w:rsidRPr="00742271">
        <w:rPr>
          <w:b/>
          <w:bCs/>
          <w:sz w:val="16"/>
          <w:szCs w:val="16"/>
        </w:rPr>
        <w:t>0</w:t>
      </w:r>
      <w:r w:rsidR="00964E57">
        <w:rPr>
          <w:b/>
          <w:bCs/>
          <w:sz w:val="16"/>
          <w:szCs w:val="16"/>
        </w:rPr>
        <w:t>0</w:t>
      </w:r>
      <w:r w:rsidR="0062064C">
        <w:rPr>
          <w:b/>
          <w:bCs/>
          <w:sz w:val="16"/>
          <w:szCs w:val="16"/>
        </w:rPr>
        <w:t>8</w:t>
      </w:r>
    </w:p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BF36D0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Дата</w:t>
            </w:r>
          </w:p>
          <w:p w:rsidR="00BF36D0" w:rsidRPr="008206A0" w:rsidRDefault="00BF36D0" w:rsidP="008206A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F36D0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p w:rsidR="00BF36D0" w:rsidRPr="00742271" w:rsidRDefault="00BF36D0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BF36D0" w:rsidRPr="008206A0" w:rsidTr="008206A0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 xml:space="preserve">Выписка </w:t>
            </w:r>
            <w:r w:rsidR="00366C21" w:rsidRPr="008206A0">
              <w:rPr>
                <w:b/>
                <w:snapToGrid w:val="0"/>
                <w:sz w:val="22"/>
                <w:szCs w:val="22"/>
              </w:rPr>
              <w:t>по счету депо</w:t>
            </w:r>
          </w:p>
          <w:p w:rsidR="00BF36D0" w:rsidRPr="008206A0" w:rsidRDefault="003C0812" w:rsidP="008206A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>на</w:t>
            </w:r>
            <w:r w:rsidR="00BF36D0" w:rsidRPr="008206A0">
              <w:rPr>
                <w:b/>
                <w:snapToGrid w:val="0"/>
                <w:sz w:val="22"/>
                <w:szCs w:val="22"/>
              </w:rPr>
              <w:t xml:space="preserve"> дату _</w:t>
            </w:r>
            <w:r w:rsidR="00BF36D0" w:rsidRPr="008206A0">
              <w:rPr>
                <w:snapToGrid w:val="0"/>
                <w:sz w:val="22"/>
                <w:szCs w:val="22"/>
              </w:rPr>
              <w:t>______________</w:t>
            </w:r>
          </w:p>
        </w:tc>
      </w:tr>
    </w:tbl>
    <w:p w:rsidR="00BF36D0" w:rsidRDefault="00BF36D0"/>
    <w:p w:rsidR="003C0812" w:rsidRPr="003C0812" w:rsidRDefault="003C0812">
      <w:pPr>
        <w:rPr>
          <w:b/>
          <w:lang w:val="en-US"/>
        </w:rPr>
      </w:pPr>
      <w:r w:rsidRPr="003C0812">
        <w:rPr>
          <w:b/>
        </w:rPr>
        <w:t>Вид выписки</w:t>
      </w:r>
      <w:r w:rsidRPr="003C0812">
        <w:rPr>
          <w:b/>
          <w:lang w:val="en-US"/>
        </w:rPr>
        <w:t>:</w:t>
      </w:r>
    </w:p>
    <w:p w:rsidR="003C0812" w:rsidRPr="003C0812" w:rsidRDefault="003C081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6710"/>
      </w:tblGrid>
      <w:tr w:rsidR="00BF36D0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Номер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Тип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CC0388" w:rsidP="008206A0">
            <w:pPr>
              <w:widowControl w:val="0"/>
              <w:rPr>
                <w:snapToGrid w:val="0"/>
                <w:sz w:val="22"/>
                <w:szCs w:val="22"/>
              </w:rPr>
            </w:pPr>
            <w:proofErr w:type="spellStart"/>
            <w:r w:rsidRPr="008206A0">
              <w:rPr>
                <w:snapToGrid w:val="0"/>
                <w:sz w:val="22"/>
                <w:szCs w:val="22"/>
                <w:lang w:val="en-US"/>
              </w:rPr>
              <w:t>Депонент</w:t>
            </w:r>
            <w:proofErr w:type="spellEnd"/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BF36D0" w:rsidRPr="00742271" w:rsidRDefault="00BF36D0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581"/>
        <w:gridCol w:w="2203"/>
        <w:gridCol w:w="1870"/>
      </w:tblGrid>
      <w:tr w:rsidR="00BF36D0" w:rsidRPr="00742271" w:rsidTr="00551C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 w:rsidP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Наименование эмитента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 w:rsidP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Вид, номер государственной регистрации</w:t>
            </w:r>
            <w:r w:rsidR="00041DF5">
              <w:rPr>
                <w:snapToGrid w:val="0"/>
              </w:rPr>
              <w:t xml:space="preserve"> выпуска</w:t>
            </w:r>
            <w:r w:rsidRPr="00742271">
              <w:rPr>
                <w:snapToGrid w:val="0"/>
              </w:rPr>
              <w:t xml:space="preserve"> ценн</w:t>
            </w:r>
            <w:r w:rsidR="00041DF5">
              <w:rPr>
                <w:snapToGrid w:val="0"/>
              </w:rPr>
              <w:t>ых</w:t>
            </w:r>
            <w:r w:rsidRPr="00742271">
              <w:rPr>
                <w:snapToGrid w:val="0"/>
              </w:rPr>
              <w:t xml:space="preserve"> бумаг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Количество ценных бумаг,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Раздел счета депо</w:t>
            </w:r>
          </w:p>
        </w:tc>
      </w:tr>
      <w:tr w:rsidR="00BF36D0" w:rsidRPr="00742271" w:rsidTr="00551C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4</w:t>
            </w:r>
          </w:p>
        </w:tc>
      </w:tr>
      <w:tr w:rsidR="006A1F84" w:rsidRPr="00742271" w:rsidTr="00551C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</w:tr>
    </w:tbl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28"/>
      </w:tblGrid>
      <w:tr w:rsidR="00BF36D0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6C07C7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Дата выдачи выписки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Ответственный сотрудник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4"/>
          <w:szCs w:val="24"/>
        </w:rPr>
      </w:pPr>
    </w:p>
    <w:p w:rsidR="00977F8A" w:rsidRDefault="00977F8A">
      <w:pPr>
        <w:widowControl w:val="0"/>
        <w:rPr>
          <w:snapToGrid w:val="0"/>
          <w:sz w:val="24"/>
          <w:szCs w:val="24"/>
        </w:rPr>
      </w:pPr>
    </w:p>
    <w:p w:rsidR="00401DEB" w:rsidRDefault="00401DEB">
      <w:pPr>
        <w:widowControl w:val="0"/>
        <w:rPr>
          <w:snapToGrid w:val="0"/>
          <w:sz w:val="24"/>
          <w:szCs w:val="24"/>
        </w:rPr>
      </w:pPr>
    </w:p>
    <w:p w:rsidR="00401DEB" w:rsidRPr="00742271" w:rsidRDefault="00401DEB">
      <w:pPr>
        <w:widowControl w:val="0"/>
        <w:rPr>
          <w:snapToGrid w:val="0"/>
          <w:sz w:val="24"/>
          <w:szCs w:val="24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8418F0" w:rsidRDefault="008418F0" w:rsidP="003A3F3B">
      <w:pPr>
        <w:jc w:val="right"/>
        <w:rPr>
          <w:b/>
          <w:bCs/>
          <w:sz w:val="16"/>
          <w:szCs w:val="16"/>
        </w:rPr>
      </w:pPr>
    </w:p>
    <w:p w:rsidR="008418F0" w:rsidRDefault="008418F0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AA7912" w:rsidRDefault="00AA7912" w:rsidP="003A3F3B">
      <w:pPr>
        <w:jc w:val="right"/>
        <w:rPr>
          <w:b/>
          <w:bCs/>
          <w:sz w:val="16"/>
          <w:szCs w:val="16"/>
        </w:rPr>
      </w:pPr>
    </w:p>
    <w:p w:rsidR="00C42864" w:rsidRPr="002B6A0F" w:rsidRDefault="00C42864" w:rsidP="00C42864">
      <w:pPr>
        <w:tabs>
          <w:tab w:val="left" w:pos="8805"/>
        </w:tabs>
        <w:jc w:val="right"/>
        <w:rPr>
          <w:snapToGrid w:val="0"/>
          <w:sz w:val="16"/>
          <w:szCs w:val="16"/>
          <w:lang w:val="en-US"/>
        </w:rPr>
      </w:pPr>
      <w:r w:rsidRPr="002B6A0F">
        <w:rPr>
          <w:b/>
          <w:bCs/>
          <w:sz w:val="16"/>
          <w:szCs w:val="16"/>
        </w:rPr>
        <w:t>Форма № О008</w:t>
      </w:r>
      <w:r w:rsidRPr="002B6A0F">
        <w:rPr>
          <w:b/>
          <w:bCs/>
          <w:sz w:val="16"/>
          <w:szCs w:val="16"/>
          <w:lang w:val="en-US"/>
        </w:rPr>
        <w:t>/1</w:t>
      </w:r>
    </w:p>
    <w:p w:rsidR="00C42864" w:rsidRPr="00742271" w:rsidRDefault="00C42864" w:rsidP="00C42864">
      <w:pPr>
        <w:widowControl w:val="0"/>
        <w:rPr>
          <w:snapToGrid w:val="0"/>
          <w:sz w:val="22"/>
          <w:szCs w:val="22"/>
        </w:rPr>
      </w:pPr>
    </w:p>
    <w:p w:rsidR="00C42864" w:rsidRPr="00742271" w:rsidRDefault="00C42864" w:rsidP="00C42864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4117"/>
        <w:gridCol w:w="3587"/>
      </w:tblGrid>
      <w:tr w:rsidR="00C42864" w:rsidTr="00C42864">
        <w:trPr>
          <w:trHeight w:val="503"/>
        </w:trPr>
        <w:tc>
          <w:tcPr>
            <w:tcW w:w="2544" w:type="dxa"/>
          </w:tcPr>
          <w:p w:rsidR="00C42864" w:rsidRPr="00710E12" w:rsidRDefault="00710E12" w:rsidP="00C42864">
            <w:pPr>
              <w:widowControl w:val="0"/>
              <w:ind w:left="162"/>
              <w:rPr>
                <w:snapToGrid w:val="0"/>
                <w:sz w:val="22"/>
                <w:szCs w:val="22"/>
              </w:rPr>
            </w:pPr>
            <w:r w:rsidRPr="00710E12">
              <w:rPr>
                <w:snapToGrid w:val="0"/>
                <w:sz w:val="22"/>
                <w:szCs w:val="22"/>
              </w:rPr>
              <w:t>Наименование компании</w:t>
            </w:r>
          </w:p>
        </w:tc>
        <w:tc>
          <w:tcPr>
            <w:tcW w:w="4117" w:type="dxa"/>
          </w:tcPr>
          <w:p w:rsidR="00C42864" w:rsidRDefault="00C42864" w:rsidP="00C42864">
            <w:pPr>
              <w:widowControl w:val="0"/>
              <w:ind w:left="162"/>
              <w:rPr>
                <w:snapToGrid w:val="0"/>
                <w:sz w:val="22"/>
                <w:szCs w:val="22"/>
              </w:rPr>
            </w:pPr>
          </w:p>
        </w:tc>
        <w:tc>
          <w:tcPr>
            <w:tcW w:w="3587" w:type="dxa"/>
          </w:tcPr>
          <w:p w:rsidR="00C42864" w:rsidRPr="00710E12" w:rsidRDefault="00710E12" w:rsidP="00C42864">
            <w:pPr>
              <w:widowControl w:val="0"/>
              <w:ind w:left="162"/>
              <w:rPr>
                <w:snapToGrid w:val="0"/>
                <w:sz w:val="22"/>
                <w:szCs w:val="22"/>
              </w:rPr>
            </w:pPr>
            <w:r w:rsidRPr="00710E12">
              <w:rPr>
                <w:snapToGrid w:val="0"/>
                <w:sz w:val="22"/>
                <w:szCs w:val="22"/>
              </w:rPr>
              <w:t>Телефон компании</w:t>
            </w:r>
          </w:p>
        </w:tc>
      </w:tr>
      <w:tr w:rsidR="00C42864" w:rsidTr="00C42864">
        <w:trPr>
          <w:trHeight w:val="557"/>
        </w:trPr>
        <w:tc>
          <w:tcPr>
            <w:tcW w:w="2544" w:type="dxa"/>
          </w:tcPr>
          <w:p w:rsidR="00C42864" w:rsidRPr="00710E12" w:rsidRDefault="00710E12" w:rsidP="00C42864">
            <w:pPr>
              <w:widowControl w:val="0"/>
              <w:ind w:left="162"/>
              <w:rPr>
                <w:snapToGrid w:val="0"/>
                <w:sz w:val="22"/>
                <w:szCs w:val="22"/>
              </w:rPr>
            </w:pPr>
            <w:r w:rsidRPr="00710E12">
              <w:rPr>
                <w:snapToGrid w:val="0"/>
                <w:sz w:val="22"/>
                <w:szCs w:val="22"/>
              </w:rPr>
              <w:t>Адрес компании</w:t>
            </w:r>
          </w:p>
        </w:tc>
        <w:tc>
          <w:tcPr>
            <w:tcW w:w="4117" w:type="dxa"/>
          </w:tcPr>
          <w:p w:rsidR="00C42864" w:rsidRDefault="00C42864" w:rsidP="00C42864">
            <w:pPr>
              <w:widowControl w:val="0"/>
              <w:ind w:left="162"/>
              <w:rPr>
                <w:snapToGrid w:val="0"/>
                <w:sz w:val="22"/>
                <w:szCs w:val="22"/>
              </w:rPr>
            </w:pPr>
          </w:p>
        </w:tc>
        <w:tc>
          <w:tcPr>
            <w:tcW w:w="3587" w:type="dxa"/>
          </w:tcPr>
          <w:p w:rsidR="00C42864" w:rsidRPr="00710E12" w:rsidRDefault="00710E12" w:rsidP="00C42864">
            <w:pPr>
              <w:widowControl w:val="0"/>
              <w:ind w:left="162"/>
              <w:rPr>
                <w:snapToGrid w:val="0"/>
                <w:sz w:val="22"/>
                <w:szCs w:val="22"/>
              </w:rPr>
            </w:pPr>
            <w:proofErr w:type="spellStart"/>
            <w:r w:rsidRPr="00710E12">
              <w:rPr>
                <w:snapToGrid w:val="0"/>
                <w:sz w:val="22"/>
                <w:szCs w:val="22"/>
              </w:rPr>
              <w:t>Эл</w:t>
            </w:r>
            <w:proofErr w:type="gramStart"/>
            <w:r w:rsidRPr="00710E12">
              <w:rPr>
                <w:snapToGrid w:val="0"/>
                <w:sz w:val="22"/>
                <w:szCs w:val="22"/>
              </w:rPr>
              <w:t>.а</w:t>
            </w:r>
            <w:proofErr w:type="gramEnd"/>
            <w:r w:rsidRPr="00710E12">
              <w:rPr>
                <w:snapToGrid w:val="0"/>
                <w:sz w:val="22"/>
                <w:szCs w:val="22"/>
              </w:rPr>
              <w:t>дрес</w:t>
            </w:r>
            <w:proofErr w:type="spellEnd"/>
            <w:r w:rsidRPr="00710E12">
              <w:rPr>
                <w:snapToGrid w:val="0"/>
                <w:sz w:val="22"/>
                <w:szCs w:val="22"/>
              </w:rPr>
              <w:t xml:space="preserve"> компании</w:t>
            </w:r>
          </w:p>
        </w:tc>
      </w:tr>
    </w:tbl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Pr="00C42864" w:rsidRDefault="00C42864" w:rsidP="00C42864">
      <w:pPr>
        <w:widowControl w:val="0"/>
        <w:jc w:val="center"/>
        <w:rPr>
          <w:b/>
          <w:bCs/>
          <w:sz w:val="16"/>
          <w:szCs w:val="16"/>
        </w:rPr>
      </w:pPr>
      <w:r w:rsidRPr="00C42864">
        <w:rPr>
          <w:b/>
          <w:bCs/>
          <w:sz w:val="16"/>
          <w:szCs w:val="16"/>
        </w:rPr>
        <w:t>ВЫПИСКА</w:t>
      </w:r>
      <w:r>
        <w:rPr>
          <w:b/>
          <w:bCs/>
          <w:sz w:val="16"/>
          <w:szCs w:val="16"/>
        </w:rPr>
        <w:t xml:space="preserve"> ПО СЧЁТУ ДЕПО (ЦЕННЫЕ БУМАГИ В ЗАЛОГЕ)</w:t>
      </w: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960"/>
        <w:gridCol w:w="2455"/>
        <w:gridCol w:w="1201"/>
        <w:gridCol w:w="1335"/>
      </w:tblGrid>
      <w:tr w:rsidR="00C42864" w:rsidTr="00C42864">
        <w:trPr>
          <w:trHeight w:val="389"/>
        </w:trPr>
        <w:tc>
          <w:tcPr>
            <w:tcW w:w="2376" w:type="dxa"/>
            <w:shd w:val="clear" w:color="auto" w:fill="D9D9D9" w:themeFill="background1" w:themeFillShade="D9"/>
          </w:tcPr>
          <w:p w:rsidR="00C42864" w:rsidRPr="00710E12" w:rsidRDefault="00710E12" w:rsidP="00710E1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5415" w:type="dxa"/>
            <w:gridSpan w:val="2"/>
          </w:tcPr>
          <w:p w:rsidR="00C42864" w:rsidRDefault="00C42864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:rsidR="00C42864" w:rsidRPr="00710E12" w:rsidRDefault="00710E12" w:rsidP="0040365E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 xml:space="preserve">Отметки депозитария </w:t>
            </w:r>
          </w:p>
        </w:tc>
      </w:tr>
      <w:tr w:rsidR="00C42864" w:rsidTr="00C42864">
        <w:trPr>
          <w:trHeight w:val="530"/>
        </w:trPr>
        <w:tc>
          <w:tcPr>
            <w:tcW w:w="2376" w:type="dxa"/>
            <w:shd w:val="clear" w:color="auto" w:fill="D9D9D9" w:themeFill="background1" w:themeFillShade="D9"/>
          </w:tcPr>
          <w:p w:rsidR="00C42864" w:rsidRPr="00710E12" w:rsidRDefault="00710E12" w:rsidP="00710E1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>Депонент</w:t>
            </w:r>
          </w:p>
        </w:tc>
        <w:tc>
          <w:tcPr>
            <w:tcW w:w="5415" w:type="dxa"/>
            <w:gridSpan w:val="2"/>
          </w:tcPr>
          <w:p w:rsidR="00C42864" w:rsidRDefault="00C42864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:rsidR="00C42864" w:rsidRPr="00710E12" w:rsidRDefault="00710E12" w:rsidP="00710E12">
            <w:pPr>
              <w:widowControl w:val="0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10E12">
              <w:rPr>
                <w:b/>
                <w:bCs/>
                <w:sz w:val="22"/>
                <w:szCs w:val="22"/>
              </w:rPr>
              <w:t>Исх</w:t>
            </w:r>
            <w:proofErr w:type="spellEnd"/>
            <w:proofErr w:type="gramEnd"/>
            <w:r w:rsidRPr="00710E12">
              <w:rPr>
                <w:b/>
                <w:bCs/>
                <w:sz w:val="22"/>
                <w:szCs w:val="22"/>
              </w:rPr>
              <w:t xml:space="preserve"> номер</w:t>
            </w:r>
          </w:p>
        </w:tc>
        <w:tc>
          <w:tcPr>
            <w:tcW w:w="1335" w:type="dxa"/>
          </w:tcPr>
          <w:p w:rsidR="00C42864" w:rsidRDefault="00C42864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2864" w:rsidTr="00C42864">
        <w:trPr>
          <w:trHeight w:val="557"/>
        </w:trPr>
        <w:tc>
          <w:tcPr>
            <w:tcW w:w="2376" w:type="dxa"/>
            <w:shd w:val="clear" w:color="auto" w:fill="D9D9D9" w:themeFill="background1" w:themeFillShade="D9"/>
          </w:tcPr>
          <w:p w:rsidR="00C42864" w:rsidRPr="00710E12" w:rsidRDefault="00710E12" w:rsidP="00710E1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>Счет депо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:rsidR="00C42864" w:rsidRPr="00710E12" w:rsidRDefault="00710E12" w:rsidP="0040365E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 xml:space="preserve">Тип счета     </w:t>
            </w:r>
          </w:p>
        </w:tc>
        <w:tc>
          <w:tcPr>
            <w:tcW w:w="2455" w:type="dxa"/>
          </w:tcPr>
          <w:p w:rsidR="00C42864" w:rsidRPr="00710E12" w:rsidRDefault="00C42864" w:rsidP="0040365E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</w:tcPr>
          <w:p w:rsidR="00C42864" w:rsidRPr="00710E12" w:rsidRDefault="00710E12" w:rsidP="00710E1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 xml:space="preserve">Дата и время </w:t>
            </w:r>
          </w:p>
        </w:tc>
        <w:tc>
          <w:tcPr>
            <w:tcW w:w="1335" w:type="dxa"/>
          </w:tcPr>
          <w:p w:rsidR="00C42864" w:rsidRDefault="00C42864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448"/>
        <w:gridCol w:w="1179"/>
        <w:gridCol w:w="1212"/>
        <w:gridCol w:w="1392"/>
        <w:gridCol w:w="1695"/>
        <w:gridCol w:w="1932"/>
      </w:tblGrid>
      <w:tr w:rsidR="00EC7D5D" w:rsidTr="00EC7D5D">
        <w:trPr>
          <w:trHeight w:val="539"/>
        </w:trPr>
        <w:tc>
          <w:tcPr>
            <w:tcW w:w="1926" w:type="dxa"/>
          </w:tcPr>
          <w:p w:rsidR="00EC7D5D" w:rsidRPr="00710E12" w:rsidRDefault="00EC7D5D" w:rsidP="00EC7D5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 xml:space="preserve">Наименование эмитента </w:t>
            </w:r>
          </w:p>
        </w:tc>
        <w:tc>
          <w:tcPr>
            <w:tcW w:w="1516" w:type="dxa"/>
          </w:tcPr>
          <w:p w:rsidR="00EC7D5D" w:rsidRPr="00EC7D5D" w:rsidRDefault="00EC7D5D" w:rsidP="00EC7D5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C7D5D">
              <w:rPr>
                <w:b/>
                <w:bCs/>
                <w:sz w:val="22"/>
                <w:szCs w:val="22"/>
              </w:rPr>
              <w:t xml:space="preserve">Вид и выпуск </w:t>
            </w:r>
            <w:proofErr w:type="spellStart"/>
            <w:r w:rsidRPr="00EC7D5D">
              <w:rPr>
                <w:b/>
                <w:bCs/>
                <w:sz w:val="22"/>
                <w:szCs w:val="22"/>
              </w:rPr>
              <w:t>цб</w:t>
            </w:r>
            <w:proofErr w:type="spellEnd"/>
          </w:p>
        </w:tc>
        <w:tc>
          <w:tcPr>
            <w:tcW w:w="1221" w:type="dxa"/>
          </w:tcPr>
          <w:p w:rsidR="00EC7D5D" w:rsidRPr="00EC7D5D" w:rsidRDefault="00EC7D5D" w:rsidP="00EC7D5D">
            <w:pPr>
              <w:widowControl w:val="0"/>
              <w:rPr>
                <w:b/>
                <w:bCs/>
                <w:sz w:val="22"/>
                <w:szCs w:val="22"/>
              </w:rPr>
            </w:pPr>
            <w:proofErr w:type="gramStart"/>
            <w:r w:rsidRPr="00EC7D5D">
              <w:rPr>
                <w:b/>
                <w:bCs/>
                <w:sz w:val="22"/>
                <w:szCs w:val="22"/>
              </w:rPr>
              <w:t>Раздел счет</w:t>
            </w:r>
            <w:proofErr w:type="gramEnd"/>
            <w:r w:rsidRPr="00EC7D5D">
              <w:rPr>
                <w:b/>
                <w:bCs/>
                <w:sz w:val="22"/>
                <w:szCs w:val="22"/>
              </w:rPr>
              <w:t xml:space="preserve"> депо </w:t>
            </w:r>
          </w:p>
        </w:tc>
        <w:tc>
          <w:tcPr>
            <w:tcW w:w="1220" w:type="dxa"/>
          </w:tcPr>
          <w:p w:rsidR="00EC7D5D" w:rsidRPr="00EC7D5D" w:rsidRDefault="00EC7D5D" w:rsidP="00EC7D5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C7D5D">
              <w:rPr>
                <w:b/>
                <w:bCs/>
                <w:sz w:val="22"/>
                <w:szCs w:val="22"/>
              </w:rPr>
              <w:t xml:space="preserve">Место хранения </w:t>
            </w:r>
          </w:p>
        </w:tc>
        <w:tc>
          <w:tcPr>
            <w:tcW w:w="1206" w:type="dxa"/>
          </w:tcPr>
          <w:p w:rsidR="00EC7D5D" w:rsidRPr="00EC7D5D" w:rsidRDefault="00EC7D5D" w:rsidP="0040365E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EC7D5D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EC7D5D">
              <w:rPr>
                <w:b/>
                <w:bCs/>
                <w:sz w:val="22"/>
                <w:szCs w:val="22"/>
              </w:rPr>
              <w:t>цб</w:t>
            </w:r>
            <w:proofErr w:type="spellEnd"/>
            <w:r w:rsidRPr="00EC7D5D">
              <w:rPr>
                <w:b/>
                <w:bCs/>
                <w:sz w:val="22"/>
                <w:szCs w:val="22"/>
              </w:rPr>
              <w:t xml:space="preserve"> в залоге</w:t>
            </w:r>
          </w:p>
        </w:tc>
        <w:tc>
          <w:tcPr>
            <w:tcW w:w="1702" w:type="dxa"/>
          </w:tcPr>
          <w:p w:rsidR="00EC7D5D" w:rsidRPr="00EC7D5D" w:rsidRDefault="00EC7D5D" w:rsidP="00EC7D5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C7D5D">
              <w:rPr>
                <w:b/>
                <w:bCs/>
                <w:sz w:val="22"/>
                <w:szCs w:val="22"/>
              </w:rPr>
              <w:t xml:space="preserve">Основание для </w:t>
            </w:r>
            <w:r>
              <w:rPr>
                <w:b/>
                <w:bCs/>
                <w:sz w:val="22"/>
                <w:szCs w:val="22"/>
              </w:rPr>
              <w:t>бл</w:t>
            </w:r>
            <w:r w:rsidRPr="00EC7D5D">
              <w:rPr>
                <w:b/>
                <w:bCs/>
                <w:sz w:val="22"/>
                <w:szCs w:val="22"/>
              </w:rPr>
              <w:t xml:space="preserve">окирования (залога) </w:t>
            </w:r>
            <w:proofErr w:type="spellStart"/>
            <w:r w:rsidRPr="00EC7D5D">
              <w:rPr>
                <w:b/>
                <w:bCs/>
                <w:sz w:val="22"/>
                <w:szCs w:val="22"/>
              </w:rPr>
              <w:t>цб</w:t>
            </w:r>
            <w:proofErr w:type="spellEnd"/>
          </w:p>
        </w:tc>
        <w:tc>
          <w:tcPr>
            <w:tcW w:w="1702" w:type="dxa"/>
          </w:tcPr>
          <w:p w:rsidR="00EC7D5D" w:rsidRPr="00EC7D5D" w:rsidRDefault="00EC7D5D" w:rsidP="0040365E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EC7D5D">
              <w:rPr>
                <w:b/>
                <w:bCs/>
                <w:sz w:val="22"/>
                <w:szCs w:val="22"/>
              </w:rPr>
              <w:t>Залогодержатель</w:t>
            </w:r>
          </w:p>
        </w:tc>
      </w:tr>
      <w:tr w:rsidR="00EC7D5D" w:rsidTr="00EC7D5D">
        <w:trPr>
          <w:trHeight w:val="592"/>
        </w:trPr>
        <w:tc>
          <w:tcPr>
            <w:tcW w:w="1926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6A59EA" w:rsidRDefault="006A59EA" w:rsidP="0040365E">
      <w:pPr>
        <w:widowControl w:val="0"/>
        <w:jc w:val="right"/>
        <w:rPr>
          <w:b/>
          <w:bCs/>
          <w:sz w:val="16"/>
          <w:szCs w:val="16"/>
        </w:rPr>
      </w:pPr>
    </w:p>
    <w:p w:rsidR="0040365E" w:rsidRPr="00742271" w:rsidRDefault="0040365E" w:rsidP="0040365E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О</w:t>
      </w:r>
      <w:r w:rsidR="004E5D40">
        <w:rPr>
          <w:b/>
          <w:bCs/>
          <w:sz w:val="16"/>
          <w:szCs w:val="16"/>
        </w:rPr>
        <w:t>0</w:t>
      </w:r>
      <w:r w:rsidR="00423AE4">
        <w:rPr>
          <w:b/>
          <w:bCs/>
          <w:sz w:val="16"/>
          <w:szCs w:val="16"/>
        </w:rPr>
        <w:t>0</w:t>
      </w:r>
      <w:r w:rsidR="0062064C">
        <w:rPr>
          <w:b/>
          <w:bCs/>
          <w:sz w:val="16"/>
          <w:szCs w:val="16"/>
        </w:rPr>
        <w:t>9</w:t>
      </w: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40365E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Дата</w:t>
            </w:r>
          </w:p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0365E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0365E" w:rsidRPr="008206A0" w:rsidTr="008206A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>Выписка по счету депо</w:t>
            </w:r>
          </w:p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 xml:space="preserve">за период </w:t>
            </w:r>
            <w:r w:rsidRPr="008206A0">
              <w:rPr>
                <w:snapToGrid w:val="0"/>
                <w:sz w:val="22"/>
                <w:szCs w:val="22"/>
              </w:rPr>
              <w:t>_______________</w:t>
            </w:r>
          </w:p>
        </w:tc>
      </w:tr>
    </w:tbl>
    <w:p w:rsidR="0040365E" w:rsidRDefault="0040365E" w:rsidP="0040365E"/>
    <w:p w:rsidR="0040365E" w:rsidRPr="003C0812" w:rsidRDefault="0040365E" w:rsidP="0040365E">
      <w:pPr>
        <w:rPr>
          <w:b/>
          <w:lang w:val="en-US"/>
        </w:rPr>
      </w:pPr>
      <w:r w:rsidRPr="003C0812">
        <w:rPr>
          <w:b/>
        </w:rPr>
        <w:t>Вид выписки</w:t>
      </w:r>
      <w:r w:rsidRPr="003C0812">
        <w:rPr>
          <w:b/>
          <w:lang w:val="en-US"/>
        </w:rPr>
        <w:t>:</w:t>
      </w:r>
    </w:p>
    <w:p w:rsidR="0040365E" w:rsidRPr="003C0812" w:rsidRDefault="0040365E" w:rsidP="0040365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6710"/>
      </w:tblGrid>
      <w:tr w:rsidR="0040365E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Номер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Тип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proofErr w:type="spellStart"/>
            <w:r w:rsidRPr="008206A0">
              <w:rPr>
                <w:snapToGrid w:val="0"/>
                <w:sz w:val="22"/>
                <w:szCs w:val="22"/>
                <w:lang w:val="en-US"/>
              </w:rPr>
              <w:t>Депонент</w:t>
            </w:r>
            <w:proofErr w:type="spellEnd"/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40365E" w:rsidRDefault="0040365E" w:rsidP="0040365E"/>
    <w:p w:rsidR="0040365E" w:rsidRDefault="0040365E" w:rsidP="0040365E">
      <w:pPr>
        <w:rPr>
          <w:rFonts w:ascii="Verdana" w:hAnsi="Verdana"/>
          <w:sz w:val="16"/>
          <w:szCs w:val="16"/>
        </w:rPr>
      </w:pPr>
    </w:p>
    <w:p w:rsidR="0040365E" w:rsidRPr="00E91495" w:rsidRDefault="0040365E" w:rsidP="0040365E">
      <w:pPr>
        <w:rPr>
          <w:sz w:val="22"/>
          <w:szCs w:val="22"/>
        </w:rPr>
      </w:pPr>
      <w:r w:rsidRPr="00E91495">
        <w:rPr>
          <w:sz w:val="22"/>
          <w:szCs w:val="22"/>
        </w:rPr>
        <w:t>Раздел</w:t>
      </w:r>
      <w:r w:rsidRPr="00E91495">
        <w:rPr>
          <w:sz w:val="22"/>
          <w:szCs w:val="22"/>
          <w:lang w:val="en-US"/>
        </w:rPr>
        <w:t xml:space="preserve"> </w:t>
      </w:r>
      <w:r w:rsidRPr="00E91495">
        <w:rPr>
          <w:sz w:val="22"/>
          <w:szCs w:val="22"/>
        </w:rPr>
        <w:t>счета депо:</w:t>
      </w:r>
    </w:p>
    <w:p w:rsidR="0040365E" w:rsidRPr="00E91495" w:rsidRDefault="0040365E" w:rsidP="0040365E">
      <w:pPr>
        <w:rPr>
          <w:sz w:val="22"/>
          <w:szCs w:val="22"/>
        </w:rPr>
      </w:pPr>
      <w:r w:rsidRPr="00E91495">
        <w:rPr>
          <w:sz w:val="22"/>
          <w:szCs w:val="22"/>
        </w:rPr>
        <w:t>Наименование эмитента:</w:t>
      </w:r>
    </w:p>
    <w:p w:rsidR="0040365E" w:rsidRPr="00E91495" w:rsidRDefault="0040365E" w:rsidP="0040365E">
      <w:pPr>
        <w:rPr>
          <w:sz w:val="22"/>
          <w:szCs w:val="22"/>
        </w:rPr>
      </w:pPr>
      <w:r w:rsidRPr="00E91495">
        <w:rPr>
          <w:sz w:val="22"/>
          <w:szCs w:val="22"/>
        </w:rPr>
        <w:t>Вид, тип ЦБ:</w:t>
      </w:r>
    </w:p>
    <w:p w:rsidR="0040365E" w:rsidRPr="00E91495" w:rsidRDefault="0040365E" w:rsidP="0040365E">
      <w:pPr>
        <w:rPr>
          <w:sz w:val="22"/>
          <w:szCs w:val="22"/>
          <w:lang w:val="en-US"/>
        </w:rPr>
      </w:pPr>
      <w:r w:rsidRPr="00E91495">
        <w:rPr>
          <w:sz w:val="22"/>
          <w:szCs w:val="22"/>
        </w:rPr>
        <w:t xml:space="preserve">Номер </w:t>
      </w:r>
      <w:proofErr w:type="spellStart"/>
      <w:r w:rsidRPr="00E91495">
        <w:rPr>
          <w:sz w:val="22"/>
          <w:szCs w:val="22"/>
        </w:rPr>
        <w:t>гос</w:t>
      </w:r>
      <w:proofErr w:type="gramStart"/>
      <w:r w:rsidRPr="00E91495">
        <w:rPr>
          <w:sz w:val="22"/>
          <w:szCs w:val="22"/>
        </w:rPr>
        <w:t>.р</w:t>
      </w:r>
      <w:proofErr w:type="gramEnd"/>
      <w:r w:rsidRPr="00E91495">
        <w:rPr>
          <w:sz w:val="22"/>
          <w:szCs w:val="22"/>
        </w:rPr>
        <w:t>егистрации</w:t>
      </w:r>
      <w:proofErr w:type="spellEnd"/>
      <w:r w:rsidRPr="00E91495">
        <w:rPr>
          <w:sz w:val="22"/>
          <w:szCs w:val="22"/>
        </w:rPr>
        <w:t xml:space="preserve"> ЦБ</w:t>
      </w:r>
      <w:r w:rsidRPr="00E91495">
        <w:rPr>
          <w:sz w:val="22"/>
          <w:szCs w:val="22"/>
          <w:lang w:val="en-US"/>
        </w:rPr>
        <w:t>:</w:t>
      </w:r>
    </w:p>
    <w:p w:rsidR="0040365E" w:rsidRPr="00E91495" w:rsidRDefault="0040365E" w:rsidP="0040365E">
      <w:pPr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080"/>
        <w:gridCol w:w="1620"/>
        <w:gridCol w:w="1620"/>
        <w:gridCol w:w="1080"/>
        <w:gridCol w:w="1080"/>
        <w:gridCol w:w="1620"/>
        <w:gridCol w:w="1888"/>
      </w:tblGrid>
      <w:tr w:rsidR="0040365E" w:rsidRPr="00051126" w:rsidTr="00551C4E">
        <w:trPr>
          <w:cantSplit/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№ </w:t>
            </w:r>
            <w:proofErr w:type="gramStart"/>
            <w:r w:rsidRPr="00550C79">
              <w:rPr>
                <w:snapToGrid w:val="0"/>
              </w:rPr>
              <w:t>п</w:t>
            </w:r>
            <w:proofErr w:type="gramEnd"/>
            <w:r w:rsidRPr="00550C79">
              <w:rPr>
                <w:snapToGrid w:val="0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Дата </w:t>
            </w:r>
            <w:r>
              <w:rPr>
                <w:snapToGrid w:val="0"/>
              </w:rPr>
              <w:t>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Остаток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 xml:space="preserve">до исполнения </w:t>
            </w:r>
            <w:r>
              <w:rPr>
                <w:snapToGrid w:val="0"/>
              </w:rPr>
              <w:t>операции,</w:t>
            </w:r>
            <w:r w:rsidRPr="00550C79">
              <w:rPr>
                <w:snapToGrid w:val="0"/>
              </w:rPr>
              <w:t xml:space="preserve">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Оборот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>по дебету,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Оборот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>по кредиту,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ind w:left="-108" w:right="-108"/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Остаток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 xml:space="preserve">после исполнения </w:t>
            </w:r>
            <w:r w:rsidR="009B03A1">
              <w:rPr>
                <w:snapToGrid w:val="0"/>
              </w:rPr>
              <w:t>операции</w:t>
            </w:r>
            <w:r w:rsidRPr="00550C79">
              <w:rPr>
                <w:snapToGrid w:val="0"/>
              </w:rPr>
              <w:t>,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Основание операции</w:t>
            </w:r>
          </w:p>
        </w:tc>
      </w:tr>
    </w:tbl>
    <w:p w:rsidR="0040365E" w:rsidRDefault="0040365E" w:rsidP="0040365E"/>
    <w:p w:rsidR="0040365E" w:rsidRDefault="0040365E" w:rsidP="0040365E"/>
    <w:p w:rsidR="0040365E" w:rsidRDefault="0040365E" w:rsidP="0040365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40365E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563D8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Дата выдачи выписки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Ответственный сотрудник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6A59EA" w:rsidRDefault="006A59EA" w:rsidP="0040365E"/>
    <w:p w:rsidR="006A59EA" w:rsidRDefault="006A59EA" w:rsidP="0040365E"/>
    <w:p w:rsidR="007A16E4" w:rsidRPr="004B060C" w:rsidRDefault="007A16E4" w:rsidP="007A16E4">
      <w:pPr>
        <w:jc w:val="right"/>
        <w:rPr>
          <w:b/>
        </w:rPr>
      </w:pPr>
      <w:r w:rsidRPr="004B060C">
        <w:rPr>
          <w:b/>
        </w:rPr>
        <w:t>Форма № У</w:t>
      </w:r>
      <w:r w:rsidR="00A95182">
        <w:rPr>
          <w:b/>
        </w:rPr>
        <w:t>0</w:t>
      </w:r>
      <w:r w:rsidRPr="004B060C">
        <w:rPr>
          <w:b/>
        </w:rPr>
        <w:t>01</w:t>
      </w: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  <w:r>
        <w:t>________________________________</w:t>
      </w:r>
    </w:p>
    <w:p w:rsidR="007A16E4" w:rsidRPr="007675C3" w:rsidRDefault="007A16E4" w:rsidP="007A16E4">
      <w:pPr>
        <w:jc w:val="right"/>
        <w:rPr>
          <w:sz w:val="12"/>
          <w:szCs w:val="12"/>
        </w:rPr>
      </w:pPr>
      <w:r w:rsidRPr="007675C3">
        <w:rPr>
          <w:sz w:val="12"/>
          <w:szCs w:val="12"/>
        </w:rPr>
        <w:t>(полное наименование Депонента)</w:t>
      </w: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Pr="004B060C" w:rsidRDefault="007A16E4" w:rsidP="007A16E4">
      <w:pPr>
        <w:jc w:val="right"/>
        <w:rPr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Pr="00760482" w:rsidRDefault="007A16E4" w:rsidP="007A16E4">
      <w:pPr>
        <w:jc w:val="center"/>
        <w:rPr>
          <w:b/>
          <w:sz w:val="24"/>
          <w:szCs w:val="24"/>
        </w:rPr>
      </w:pPr>
      <w:r w:rsidRPr="00760482">
        <w:rPr>
          <w:b/>
          <w:sz w:val="24"/>
          <w:szCs w:val="24"/>
        </w:rPr>
        <w:t>Уведомление</w:t>
      </w:r>
    </w:p>
    <w:p w:rsidR="007A16E4" w:rsidRPr="004B060C" w:rsidRDefault="007A16E4" w:rsidP="007A16E4">
      <w:pPr>
        <w:jc w:val="right"/>
        <w:rPr>
          <w:sz w:val="22"/>
          <w:szCs w:val="22"/>
        </w:rPr>
      </w:pPr>
    </w:p>
    <w:p w:rsidR="007A16E4" w:rsidRPr="004B060C" w:rsidRDefault="007A16E4" w:rsidP="007A16E4">
      <w:pPr>
        <w:jc w:val="right"/>
        <w:rPr>
          <w:sz w:val="22"/>
          <w:szCs w:val="22"/>
        </w:rPr>
      </w:pPr>
    </w:p>
    <w:p w:rsidR="007A16E4" w:rsidRPr="00760482" w:rsidRDefault="007A16E4" w:rsidP="007A16E4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760482">
        <w:rPr>
          <w:sz w:val="24"/>
          <w:szCs w:val="24"/>
        </w:rPr>
        <w:t xml:space="preserve">В соответствии с разделом ___ заключенного между _______________________________ и </w:t>
      </w:r>
      <w:r w:rsidR="00A95182">
        <w:rPr>
          <w:sz w:val="24"/>
          <w:szCs w:val="24"/>
        </w:rPr>
        <w:t>О</w:t>
      </w:r>
      <w:r w:rsidRPr="00760482">
        <w:rPr>
          <w:sz w:val="24"/>
          <w:szCs w:val="24"/>
        </w:rPr>
        <w:t>бществом</w:t>
      </w:r>
      <w:r w:rsidR="00A95182">
        <w:rPr>
          <w:sz w:val="24"/>
          <w:szCs w:val="24"/>
        </w:rPr>
        <w:t xml:space="preserve"> с ограниченной ответственностью</w:t>
      </w:r>
      <w:r w:rsidRPr="00760482">
        <w:rPr>
          <w:sz w:val="24"/>
          <w:szCs w:val="24"/>
        </w:rPr>
        <w:t xml:space="preserve"> «</w:t>
      </w:r>
      <w:r w:rsidR="00A95182">
        <w:rPr>
          <w:sz w:val="24"/>
          <w:szCs w:val="24"/>
        </w:rPr>
        <w:t>Московские партнеры</w:t>
      </w:r>
      <w:r w:rsidRPr="0076048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депозитарным договором (договором о </w:t>
      </w:r>
      <w:proofErr w:type="spellStart"/>
      <w:r>
        <w:rPr>
          <w:sz w:val="24"/>
          <w:szCs w:val="24"/>
        </w:rPr>
        <w:t>междепозитарных</w:t>
      </w:r>
      <w:proofErr w:type="spellEnd"/>
      <w:r>
        <w:rPr>
          <w:sz w:val="24"/>
          <w:szCs w:val="24"/>
        </w:rPr>
        <w:t xml:space="preserve"> отношениях) № 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 </w:t>
      </w:r>
      <w:proofErr w:type="gramStart"/>
      <w:r>
        <w:rPr>
          <w:sz w:val="24"/>
          <w:szCs w:val="24"/>
        </w:rPr>
        <w:t>настоящим</w:t>
      </w:r>
      <w:proofErr w:type="gramEnd"/>
      <w:r>
        <w:rPr>
          <w:sz w:val="24"/>
          <w:szCs w:val="24"/>
        </w:rPr>
        <w:t xml:space="preserve"> уведомляем Вас о намерении расторгнуть указанный договор в одностороннем порядке с ___ ______ 20__ г.</w:t>
      </w: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Pr="004B060C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B060C">
        <w:rPr>
          <w:sz w:val="22"/>
          <w:szCs w:val="22"/>
        </w:rPr>
        <w:t xml:space="preserve">С уважением, </w:t>
      </w: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B12BA" w:rsidRDefault="00BB12BA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B12BA" w:rsidRDefault="00BB12BA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05"/>
        <w:gridCol w:w="284"/>
        <w:gridCol w:w="3005"/>
        <w:gridCol w:w="284"/>
        <w:gridCol w:w="3005"/>
      </w:tblGrid>
      <w:tr w:rsidR="007A16E4" w:rsidRPr="00F0638A" w:rsidTr="00F0638A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ind w:left="-58"/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22"/>
                <w:szCs w:val="22"/>
              </w:rPr>
            </w:pPr>
          </w:p>
          <w:p w:rsidR="007A16E4" w:rsidRPr="00F0638A" w:rsidRDefault="007A16E4" w:rsidP="00F0638A">
            <w:pPr>
              <w:jc w:val="center"/>
              <w:rPr>
                <w:sz w:val="22"/>
                <w:szCs w:val="22"/>
              </w:rPr>
            </w:pPr>
          </w:p>
        </w:tc>
      </w:tr>
      <w:tr w:rsidR="007A16E4" w:rsidRPr="00F0638A" w:rsidTr="00F0638A"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  <w:r w:rsidRPr="00F0638A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  <w:r w:rsidRPr="00F0638A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  <w:r w:rsidRPr="00F0638A">
              <w:rPr>
                <w:sz w:val="16"/>
                <w:szCs w:val="16"/>
              </w:rPr>
              <w:t>Ф.И.О.</w:t>
            </w:r>
          </w:p>
        </w:tc>
      </w:tr>
    </w:tbl>
    <w:p w:rsidR="007A16E4" w:rsidRDefault="007A16E4" w:rsidP="0040365E">
      <w:pPr>
        <w:jc w:val="right"/>
      </w:pPr>
    </w:p>
    <w:sectPr w:rsidR="007A16E4" w:rsidSect="008A5E65">
      <w:footerReference w:type="even" r:id="rId9"/>
      <w:footerReference w:type="default" r:id="rId10"/>
      <w:pgSz w:w="11906" w:h="16838"/>
      <w:pgMar w:top="720" w:right="720" w:bottom="720" w:left="720" w:header="706" w:footer="706" w:gutter="0"/>
      <w:paperSrc w:first="15" w:other="15"/>
      <w:pgNumType w:start="6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6D" w:rsidRDefault="00334C6D">
      <w:r>
        <w:separator/>
      </w:r>
    </w:p>
  </w:endnote>
  <w:endnote w:type="continuationSeparator" w:id="0">
    <w:p w:rsidR="00334C6D" w:rsidRDefault="0033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6D" w:rsidRDefault="00334C6D" w:rsidP="002F42B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4C6D" w:rsidRDefault="00334C6D" w:rsidP="00F00BF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6D" w:rsidRDefault="00334C6D" w:rsidP="00F00BF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6D" w:rsidRDefault="00334C6D">
      <w:r>
        <w:separator/>
      </w:r>
    </w:p>
  </w:footnote>
  <w:footnote w:type="continuationSeparator" w:id="0">
    <w:p w:rsidR="00334C6D" w:rsidRDefault="0033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4C87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1956B1D"/>
    <w:multiLevelType w:val="hybridMultilevel"/>
    <w:tmpl w:val="14E2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Храпов">
    <w15:presenceInfo w15:providerId="Windows Live" w15:userId="cfcdb21e889d94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8A"/>
    <w:rsid w:val="000010F7"/>
    <w:rsid w:val="00011B9C"/>
    <w:rsid w:val="000139B7"/>
    <w:rsid w:val="00014882"/>
    <w:rsid w:val="0001731B"/>
    <w:rsid w:val="00023D7A"/>
    <w:rsid w:val="000328A1"/>
    <w:rsid w:val="00041DF5"/>
    <w:rsid w:val="00055395"/>
    <w:rsid w:val="00055401"/>
    <w:rsid w:val="000615EE"/>
    <w:rsid w:val="00070177"/>
    <w:rsid w:val="000707E5"/>
    <w:rsid w:val="000745CC"/>
    <w:rsid w:val="00082566"/>
    <w:rsid w:val="00084C12"/>
    <w:rsid w:val="00090994"/>
    <w:rsid w:val="00094820"/>
    <w:rsid w:val="000A0ED9"/>
    <w:rsid w:val="000A0FAF"/>
    <w:rsid w:val="000A267D"/>
    <w:rsid w:val="000A5A6A"/>
    <w:rsid w:val="000B4D54"/>
    <w:rsid w:val="000B60F3"/>
    <w:rsid w:val="000C2CBC"/>
    <w:rsid w:val="000C7AF0"/>
    <w:rsid w:val="000D58A5"/>
    <w:rsid w:val="000E0547"/>
    <w:rsid w:val="000E09EC"/>
    <w:rsid w:val="000F1C76"/>
    <w:rsid w:val="00100A14"/>
    <w:rsid w:val="001055EF"/>
    <w:rsid w:val="00111981"/>
    <w:rsid w:val="00113B52"/>
    <w:rsid w:val="00113E64"/>
    <w:rsid w:val="00114C3F"/>
    <w:rsid w:val="001155C9"/>
    <w:rsid w:val="00115E37"/>
    <w:rsid w:val="0012131F"/>
    <w:rsid w:val="00123274"/>
    <w:rsid w:val="001259BE"/>
    <w:rsid w:val="001304BE"/>
    <w:rsid w:val="001313E6"/>
    <w:rsid w:val="00131490"/>
    <w:rsid w:val="0013384E"/>
    <w:rsid w:val="0013769D"/>
    <w:rsid w:val="001421F5"/>
    <w:rsid w:val="0014540D"/>
    <w:rsid w:val="00151C9C"/>
    <w:rsid w:val="00152C56"/>
    <w:rsid w:val="00155FF3"/>
    <w:rsid w:val="001568BC"/>
    <w:rsid w:val="00160ED3"/>
    <w:rsid w:val="00163710"/>
    <w:rsid w:val="00164897"/>
    <w:rsid w:val="0017126D"/>
    <w:rsid w:val="001858C8"/>
    <w:rsid w:val="00186A41"/>
    <w:rsid w:val="001A1D53"/>
    <w:rsid w:val="001B2FF0"/>
    <w:rsid w:val="001B7E37"/>
    <w:rsid w:val="001C3018"/>
    <w:rsid w:val="001C30B7"/>
    <w:rsid w:val="001C3A5D"/>
    <w:rsid w:val="001D4A5F"/>
    <w:rsid w:val="001D5DF4"/>
    <w:rsid w:val="001D7116"/>
    <w:rsid w:val="001D7137"/>
    <w:rsid w:val="001E01B6"/>
    <w:rsid w:val="001E285C"/>
    <w:rsid w:val="001E338C"/>
    <w:rsid w:val="001F059F"/>
    <w:rsid w:val="00200B4E"/>
    <w:rsid w:val="00200FD0"/>
    <w:rsid w:val="0020113D"/>
    <w:rsid w:val="00202916"/>
    <w:rsid w:val="002038D8"/>
    <w:rsid w:val="00206932"/>
    <w:rsid w:val="00212592"/>
    <w:rsid w:val="00212F3D"/>
    <w:rsid w:val="00217D0F"/>
    <w:rsid w:val="00223E92"/>
    <w:rsid w:val="00227197"/>
    <w:rsid w:val="00232C48"/>
    <w:rsid w:val="00237BFC"/>
    <w:rsid w:val="00242A29"/>
    <w:rsid w:val="00243130"/>
    <w:rsid w:val="00246B99"/>
    <w:rsid w:val="0025045D"/>
    <w:rsid w:val="00251C69"/>
    <w:rsid w:val="00253746"/>
    <w:rsid w:val="00253AFC"/>
    <w:rsid w:val="00255143"/>
    <w:rsid w:val="00261078"/>
    <w:rsid w:val="00261A46"/>
    <w:rsid w:val="00264533"/>
    <w:rsid w:val="00274156"/>
    <w:rsid w:val="00281E6A"/>
    <w:rsid w:val="00282114"/>
    <w:rsid w:val="00284795"/>
    <w:rsid w:val="002849D1"/>
    <w:rsid w:val="002873E9"/>
    <w:rsid w:val="002876AF"/>
    <w:rsid w:val="002934E1"/>
    <w:rsid w:val="00295903"/>
    <w:rsid w:val="002A089D"/>
    <w:rsid w:val="002A39C0"/>
    <w:rsid w:val="002A4311"/>
    <w:rsid w:val="002B6A0F"/>
    <w:rsid w:val="002C0B7B"/>
    <w:rsid w:val="002C2268"/>
    <w:rsid w:val="002C6E47"/>
    <w:rsid w:val="002D301B"/>
    <w:rsid w:val="002D30F2"/>
    <w:rsid w:val="002D570F"/>
    <w:rsid w:val="002D6225"/>
    <w:rsid w:val="002E131F"/>
    <w:rsid w:val="002E4593"/>
    <w:rsid w:val="002E5D1D"/>
    <w:rsid w:val="002F2155"/>
    <w:rsid w:val="002F2333"/>
    <w:rsid w:val="002F42B8"/>
    <w:rsid w:val="002F6B84"/>
    <w:rsid w:val="00303597"/>
    <w:rsid w:val="003044F1"/>
    <w:rsid w:val="003062E7"/>
    <w:rsid w:val="00311928"/>
    <w:rsid w:val="003123C3"/>
    <w:rsid w:val="00315900"/>
    <w:rsid w:val="00321FA0"/>
    <w:rsid w:val="0032611B"/>
    <w:rsid w:val="00327B0C"/>
    <w:rsid w:val="00330213"/>
    <w:rsid w:val="00333AB1"/>
    <w:rsid w:val="00333C7F"/>
    <w:rsid w:val="00334C6D"/>
    <w:rsid w:val="00335EE1"/>
    <w:rsid w:val="003448FC"/>
    <w:rsid w:val="00350D0C"/>
    <w:rsid w:val="00360F79"/>
    <w:rsid w:val="00362C2C"/>
    <w:rsid w:val="00366C21"/>
    <w:rsid w:val="003675CC"/>
    <w:rsid w:val="0037012C"/>
    <w:rsid w:val="0037074D"/>
    <w:rsid w:val="00386B61"/>
    <w:rsid w:val="003929D2"/>
    <w:rsid w:val="00393EDA"/>
    <w:rsid w:val="003A2501"/>
    <w:rsid w:val="003A37D6"/>
    <w:rsid w:val="003A3EE2"/>
    <w:rsid w:val="003A3F3B"/>
    <w:rsid w:val="003A516A"/>
    <w:rsid w:val="003B27D1"/>
    <w:rsid w:val="003B748B"/>
    <w:rsid w:val="003B7FEF"/>
    <w:rsid w:val="003C0812"/>
    <w:rsid w:val="003C1F09"/>
    <w:rsid w:val="003C2932"/>
    <w:rsid w:val="003C438A"/>
    <w:rsid w:val="003C544C"/>
    <w:rsid w:val="003C686D"/>
    <w:rsid w:val="003D67C1"/>
    <w:rsid w:val="003E1F32"/>
    <w:rsid w:val="003E4CDF"/>
    <w:rsid w:val="003E73E8"/>
    <w:rsid w:val="003F3D86"/>
    <w:rsid w:val="003F69D2"/>
    <w:rsid w:val="00400FEF"/>
    <w:rsid w:val="00401DEB"/>
    <w:rsid w:val="0040365E"/>
    <w:rsid w:val="00421BA6"/>
    <w:rsid w:val="0042331C"/>
    <w:rsid w:val="00423AE4"/>
    <w:rsid w:val="00425158"/>
    <w:rsid w:val="004252D2"/>
    <w:rsid w:val="00436481"/>
    <w:rsid w:val="00440ECE"/>
    <w:rsid w:val="00441000"/>
    <w:rsid w:val="00444F52"/>
    <w:rsid w:val="004451D5"/>
    <w:rsid w:val="0044591E"/>
    <w:rsid w:val="00451F53"/>
    <w:rsid w:val="00452FD7"/>
    <w:rsid w:val="0045428B"/>
    <w:rsid w:val="00471C2C"/>
    <w:rsid w:val="00472734"/>
    <w:rsid w:val="00486A45"/>
    <w:rsid w:val="004A0239"/>
    <w:rsid w:val="004A55DB"/>
    <w:rsid w:val="004A7AB6"/>
    <w:rsid w:val="004B01D9"/>
    <w:rsid w:val="004B26B8"/>
    <w:rsid w:val="004B3CEE"/>
    <w:rsid w:val="004C46C5"/>
    <w:rsid w:val="004D633D"/>
    <w:rsid w:val="004E23B0"/>
    <w:rsid w:val="004E4480"/>
    <w:rsid w:val="004E5D40"/>
    <w:rsid w:val="004F1429"/>
    <w:rsid w:val="004F6A4C"/>
    <w:rsid w:val="004F6EA9"/>
    <w:rsid w:val="004F7B79"/>
    <w:rsid w:val="00500E6E"/>
    <w:rsid w:val="00502D57"/>
    <w:rsid w:val="00503109"/>
    <w:rsid w:val="00505CE7"/>
    <w:rsid w:val="00507F76"/>
    <w:rsid w:val="00512CD9"/>
    <w:rsid w:val="0051442A"/>
    <w:rsid w:val="00514A74"/>
    <w:rsid w:val="0052608D"/>
    <w:rsid w:val="005261B2"/>
    <w:rsid w:val="005335BF"/>
    <w:rsid w:val="00535A5B"/>
    <w:rsid w:val="00547B14"/>
    <w:rsid w:val="00551C4E"/>
    <w:rsid w:val="00552F33"/>
    <w:rsid w:val="0055627B"/>
    <w:rsid w:val="0055724C"/>
    <w:rsid w:val="00561DAA"/>
    <w:rsid w:val="00561F23"/>
    <w:rsid w:val="00566681"/>
    <w:rsid w:val="00574031"/>
    <w:rsid w:val="00581CF3"/>
    <w:rsid w:val="0058241B"/>
    <w:rsid w:val="00582CEA"/>
    <w:rsid w:val="00583EDC"/>
    <w:rsid w:val="00585B5D"/>
    <w:rsid w:val="0058790E"/>
    <w:rsid w:val="005938A7"/>
    <w:rsid w:val="00595EFC"/>
    <w:rsid w:val="00597880"/>
    <w:rsid w:val="005A7B51"/>
    <w:rsid w:val="005B21CF"/>
    <w:rsid w:val="005B37A0"/>
    <w:rsid w:val="005B3878"/>
    <w:rsid w:val="005B5F98"/>
    <w:rsid w:val="005B77E4"/>
    <w:rsid w:val="005C29CE"/>
    <w:rsid w:val="005C5751"/>
    <w:rsid w:val="005C7CC4"/>
    <w:rsid w:val="005D0B8C"/>
    <w:rsid w:val="005E20C2"/>
    <w:rsid w:val="005E2480"/>
    <w:rsid w:val="005E3EA4"/>
    <w:rsid w:val="005E73E3"/>
    <w:rsid w:val="005F44BF"/>
    <w:rsid w:val="005F5788"/>
    <w:rsid w:val="006001A0"/>
    <w:rsid w:val="006017C5"/>
    <w:rsid w:val="006021E8"/>
    <w:rsid w:val="00606F6F"/>
    <w:rsid w:val="00610366"/>
    <w:rsid w:val="00611A6E"/>
    <w:rsid w:val="0062064C"/>
    <w:rsid w:val="0062450A"/>
    <w:rsid w:val="00625649"/>
    <w:rsid w:val="0063017D"/>
    <w:rsid w:val="006339D4"/>
    <w:rsid w:val="0063620B"/>
    <w:rsid w:val="00642EA2"/>
    <w:rsid w:val="0064384E"/>
    <w:rsid w:val="00646421"/>
    <w:rsid w:val="006502FF"/>
    <w:rsid w:val="00652704"/>
    <w:rsid w:val="00653F5E"/>
    <w:rsid w:val="006575A7"/>
    <w:rsid w:val="006606B2"/>
    <w:rsid w:val="00665E3B"/>
    <w:rsid w:val="00676074"/>
    <w:rsid w:val="00681D00"/>
    <w:rsid w:val="0068572A"/>
    <w:rsid w:val="00685B0B"/>
    <w:rsid w:val="006A03EC"/>
    <w:rsid w:val="006A1890"/>
    <w:rsid w:val="006A1F84"/>
    <w:rsid w:val="006A33EB"/>
    <w:rsid w:val="006A388E"/>
    <w:rsid w:val="006A59EA"/>
    <w:rsid w:val="006A6DE1"/>
    <w:rsid w:val="006B385B"/>
    <w:rsid w:val="006B70B2"/>
    <w:rsid w:val="006C07C7"/>
    <w:rsid w:val="006C673E"/>
    <w:rsid w:val="006C72C8"/>
    <w:rsid w:val="006C78C2"/>
    <w:rsid w:val="006D3AEE"/>
    <w:rsid w:val="006D40B5"/>
    <w:rsid w:val="006D5678"/>
    <w:rsid w:val="006E0A62"/>
    <w:rsid w:val="006E4453"/>
    <w:rsid w:val="006F0377"/>
    <w:rsid w:val="006F103B"/>
    <w:rsid w:val="006F3AD6"/>
    <w:rsid w:val="00701FD7"/>
    <w:rsid w:val="00710E12"/>
    <w:rsid w:val="00710E4D"/>
    <w:rsid w:val="00711A20"/>
    <w:rsid w:val="007138BD"/>
    <w:rsid w:val="007151F8"/>
    <w:rsid w:val="007152F8"/>
    <w:rsid w:val="00725C83"/>
    <w:rsid w:val="0072603D"/>
    <w:rsid w:val="00731B15"/>
    <w:rsid w:val="00740164"/>
    <w:rsid w:val="00740356"/>
    <w:rsid w:val="00740F20"/>
    <w:rsid w:val="00742271"/>
    <w:rsid w:val="00742CBB"/>
    <w:rsid w:val="007430F4"/>
    <w:rsid w:val="0074559B"/>
    <w:rsid w:val="00745E20"/>
    <w:rsid w:val="00750EB9"/>
    <w:rsid w:val="0075221A"/>
    <w:rsid w:val="00753D4B"/>
    <w:rsid w:val="00760C74"/>
    <w:rsid w:val="00760F4C"/>
    <w:rsid w:val="007773AB"/>
    <w:rsid w:val="007803BD"/>
    <w:rsid w:val="007814AE"/>
    <w:rsid w:val="00790749"/>
    <w:rsid w:val="00790941"/>
    <w:rsid w:val="00794618"/>
    <w:rsid w:val="0079661D"/>
    <w:rsid w:val="007A16E4"/>
    <w:rsid w:val="007A4634"/>
    <w:rsid w:val="007A65C2"/>
    <w:rsid w:val="007B14CB"/>
    <w:rsid w:val="007B191B"/>
    <w:rsid w:val="007B497A"/>
    <w:rsid w:val="007B6EE2"/>
    <w:rsid w:val="007B760C"/>
    <w:rsid w:val="007C306D"/>
    <w:rsid w:val="007C45D5"/>
    <w:rsid w:val="007C57DE"/>
    <w:rsid w:val="007D0F69"/>
    <w:rsid w:val="007D4AF1"/>
    <w:rsid w:val="007D7837"/>
    <w:rsid w:val="007E0B4C"/>
    <w:rsid w:val="007F266C"/>
    <w:rsid w:val="00803542"/>
    <w:rsid w:val="008061C2"/>
    <w:rsid w:val="00811564"/>
    <w:rsid w:val="008206A0"/>
    <w:rsid w:val="008243D1"/>
    <w:rsid w:val="00824D12"/>
    <w:rsid w:val="00825777"/>
    <w:rsid w:val="00827456"/>
    <w:rsid w:val="00832315"/>
    <w:rsid w:val="00833A66"/>
    <w:rsid w:val="00836F46"/>
    <w:rsid w:val="008418F0"/>
    <w:rsid w:val="00842165"/>
    <w:rsid w:val="00842463"/>
    <w:rsid w:val="00843132"/>
    <w:rsid w:val="00843C1C"/>
    <w:rsid w:val="0085538E"/>
    <w:rsid w:val="008563D8"/>
    <w:rsid w:val="0086245B"/>
    <w:rsid w:val="008755F9"/>
    <w:rsid w:val="00876095"/>
    <w:rsid w:val="00877CC3"/>
    <w:rsid w:val="00886214"/>
    <w:rsid w:val="008871C2"/>
    <w:rsid w:val="00887EC9"/>
    <w:rsid w:val="00890FC1"/>
    <w:rsid w:val="00892A7E"/>
    <w:rsid w:val="008959AF"/>
    <w:rsid w:val="008A0871"/>
    <w:rsid w:val="008A5E65"/>
    <w:rsid w:val="008A7CCE"/>
    <w:rsid w:val="008B1DE0"/>
    <w:rsid w:val="008B1EEF"/>
    <w:rsid w:val="008C6326"/>
    <w:rsid w:val="008D1376"/>
    <w:rsid w:val="008D4A1E"/>
    <w:rsid w:val="008D5781"/>
    <w:rsid w:val="008D5D01"/>
    <w:rsid w:val="008F2B6C"/>
    <w:rsid w:val="008F63A2"/>
    <w:rsid w:val="008F72B8"/>
    <w:rsid w:val="009012DD"/>
    <w:rsid w:val="0090299E"/>
    <w:rsid w:val="00902BB7"/>
    <w:rsid w:val="0090518B"/>
    <w:rsid w:val="00905474"/>
    <w:rsid w:val="0091512E"/>
    <w:rsid w:val="0092753D"/>
    <w:rsid w:val="00931B18"/>
    <w:rsid w:val="0093555F"/>
    <w:rsid w:val="009360AE"/>
    <w:rsid w:val="00943274"/>
    <w:rsid w:val="00943702"/>
    <w:rsid w:val="00945E7A"/>
    <w:rsid w:val="00946924"/>
    <w:rsid w:val="009478CE"/>
    <w:rsid w:val="00953CA2"/>
    <w:rsid w:val="009546C5"/>
    <w:rsid w:val="00964E57"/>
    <w:rsid w:val="0097148D"/>
    <w:rsid w:val="00972E50"/>
    <w:rsid w:val="00977BEF"/>
    <w:rsid w:val="00977F8A"/>
    <w:rsid w:val="00981A55"/>
    <w:rsid w:val="00981D24"/>
    <w:rsid w:val="00984588"/>
    <w:rsid w:val="00987265"/>
    <w:rsid w:val="009912A4"/>
    <w:rsid w:val="009A28FF"/>
    <w:rsid w:val="009A6C5D"/>
    <w:rsid w:val="009A757F"/>
    <w:rsid w:val="009B03A1"/>
    <w:rsid w:val="009B49F6"/>
    <w:rsid w:val="009C697D"/>
    <w:rsid w:val="009D0422"/>
    <w:rsid w:val="009D6F69"/>
    <w:rsid w:val="009E2169"/>
    <w:rsid w:val="009E5904"/>
    <w:rsid w:val="009F06CB"/>
    <w:rsid w:val="009F4BE7"/>
    <w:rsid w:val="009F672A"/>
    <w:rsid w:val="00A0193A"/>
    <w:rsid w:val="00A10B0E"/>
    <w:rsid w:val="00A137BB"/>
    <w:rsid w:val="00A15BEE"/>
    <w:rsid w:val="00A163B9"/>
    <w:rsid w:val="00A2333B"/>
    <w:rsid w:val="00A253C6"/>
    <w:rsid w:val="00A27C20"/>
    <w:rsid w:val="00A323CF"/>
    <w:rsid w:val="00A36EB1"/>
    <w:rsid w:val="00A44C6D"/>
    <w:rsid w:val="00A46299"/>
    <w:rsid w:val="00A475A7"/>
    <w:rsid w:val="00A51D60"/>
    <w:rsid w:val="00A53D2A"/>
    <w:rsid w:val="00A546D4"/>
    <w:rsid w:val="00A55294"/>
    <w:rsid w:val="00A607C0"/>
    <w:rsid w:val="00A66A27"/>
    <w:rsid w:val="00A7250C"/>
    <w:rsid w:val="00A7434C"/>
    <w:rsid w:val="00A750CA"/>
    <w:rsid w:val="00A76F83"/>
    <w:rsid w:val="00A7747F"/>
    <w:rsid w:val="00A92BFB"/>
    <w:rsid w:val="00A95182"/>
    <w:rsid w:val="00A9682F"/>
    <w:rsid w:val="00A97DA7"/>
    <w:rsid w:val="00AA7912"/>
    <w:rsid w:val="00AB1A93"/>
    <w:rsid w:val="00AB7DC7"/>
    <w:rsid w:val="00AC0697"/>
    <w:rsid w:val="00AC15AD"/>
    <w:rsid w:val="00AC7758"/>
    <w:rsid w:val="00AF6614"/>
    <w:rsid w:val="00B05668"/>
    <w:rsid w:val="00B07838"/>
    <w:rsid w:val="00B10653"/>
    <w:rsid w:val="00B22C14"/>
    <w:rsid w:val="00B241D9"/>
    <w:rsid w:val="00B30BB6"/>
    <w:rsid w:val="00B32D1B"/>
    <w:rsid w:val="00B352BC"/>
    <w:rsid w:val="00B36A66"/>
    <w:rsid w:val="00B3747B"/>
    <w:rsid w:val="00B434BF"/>
    <w:rsid w:val="00B451AD"/>
    <w:rsid w:val="00B46C1C"/>
    <w:rsid w:val="00B53B76"/>
    <w:rsid w:val="00B55FB3"/>
    <w:rsid w:val="00B56988"/>
    <w:rsid w:val="00B65B90"/>
    <w:rsid w:val="00B7102D"/>
    <w:rsid w:val="00B74137"/>
    <w:rsid w:val="00B8052A"/>
    <w:rsid w:val="00B845C3"/>
    <w:rsid w:val="00B8566B"/>
    <w:rsid w:val="00B865E9"/>
    <w:rsid w:val="00BA44A9"/>
    <w:rsid w:val="00BA4E8F"/>
    <w:rsid w:val="00BB12BA"/>
    <w:rsid w:val="00BB2637"/>
    <w:rsid w:val="00BC4690"/>
    <w:rsid w:val="00BC4D20"/>
    <w:rsid w:val="00BC737E"/>
    <w:rsid w:val="00BD41E3"/>
    <w:rsid w:val="00BE01DD"/>
    <w:rsid w:val="00BE10E9"/>
    <w:rsid w:val="00BE2E31"/>
    <w:rsid w:val="00BF36D0"/>
    <w:rsid w:val="00BF3730"/>
    <w:rsid w:val="00C04042"/>
    <w:rsid w:val="00C17258"/>
    <w:rsid w:val="00C2195F"/>
    <w:rsid w:val="00C23E46"/>
    <w:rsid w:val="00C42864"/>
    <w:rsid w:val="00C454BF"/>
    <w:rsid w:val="00C467A2"/>
    <w:rsid w:val="00C526C2"/>
    <w:rsid w:val="00C54699"/>
    <w:rsid w:val="00C5619F"/>
    <w:rsid w:val="00C6061C"/>
    <w:rsid w:val="00C64486"/>
    <w:rsid w:val="00C66355"/>
    <w:rsid w:val="00C743F0"/>
    <w:rsid w:val="00C75F75"/>
    <w:rsid w:val="00C77739"/>
    <w:rsid w:val="00C80876"/>
    <w:rsid w:val="00C8239C"/>
    <w:rsid w:val="00C91D77"/>
    <w:rsid w:val="00CA74EC"/>
    <w:rsid w:val="00CC0388"/>
    <w:rsid w:val="00CC42DE"/>
    <w:rsid w:val="00CC4D28"/>
    <w:rsid w:val="00CD5630"/>
    <w:rsid w:val="00CD5C63"/>
    <w:rsid w:val="00CE09CE"/>
    <w:rsid w:val="00CE3354"/>
    <w:rsid w:val="00CE350F"/>
    <w:rsid w:val="00CE6417"/>
    <w:rsid w:val="00CE724A"/>
    <w:rsid w:val="00CE7F7D"/>
    <w:rsid w:val="00CF0F33"/>
    <w:rsid w:val="00CF30D3"/>
    <w:rsid w:val="00CF4C7F"/>
    <w:rsid w:val="00CF66F8"/>
    <w:rsid w:val="00D00DA1"/>
    <w:rsid w:val="00D0562F"/>
    <w:rsid w:val="00D105BF"/>
    <w:rsid w:val="00D13316"/>
    <w:rsid w:val="00D14393"/>
    <w:rsid w:val="00D14AA7"/>
    <w:rsid w:val="00D16412"/>
    <w:rsid w:val="00D16529"/>
    <w:rsid w:val="00D22896"/>
    <w:rsid w:val="00D24CE7"/>
    <w:rsid w:val="00D27BAF"/>
    <w:rsid w:val="00D32D19"/>
    <w:rsid w:val="00D33D4B"/>
    <w:rsid w:val="00D3567D"/>
    <w:rsid w:val="00D36592"/>
    <w:rsid w:val="00D40014"/>
    <w:rsid w:val="00D42CC9"/>
    <w:rsid w:val="00D471F9"/>
    <w:rsid w:val="00D5278D"/>
    <w:rsid w:val="00D55BB9"/>
    <w:rsid w:val="00D603CF"/>
    <w:rsid w:val="00D611FC"/>
    <w:rsid w:val="00D639C9"/>
    <w:rsid w:val="00D8161A"/>
    <w:rsid w:val="00D819B8"/>
    <w:rsid w:val="00D86E74"/>
    <w:rsid w:val="00D87F04"/>
    <w:rsid w:val="00D90A8C"/>
    <w:rsid w:val="00D913CB"/>
    <w:rsid w:val="00D923AD"/>
    <w:rsid w:val="00D938C4"/>
    <w:rsid w:val="00D93DB7"/>
    <w:rsid w:val="00DA04D6"/>
    <w:rsid w:val="00DA1D5A"/>
    <w:rsid w:val="00DA6918"/>
    <w:rsid w:val="00DB1E24"/>
    <w:rsid w:val="00DB4968"/>
    <w:rsid w:val="00DB4ADB"/>
    <w:rsid w:val="00DC03C1"/>
    <w:rsid w:val="00DC2E94"/>
    <w:rsid w:val="00DC4270"/>
    <w:rsid w:val="00DC5A44"/>
    <w:rsid w:val="00DC68B7"/>
    <w:rsid w:val="00DD0659"/>
    <w:rsid w:val="00E01FB4"/>
    <w:rsid w:val="00E034D8"/>
    <w:rsid w:val="00E0752F"/>
    <w:rsid w:val="00E10399"/>
    <w:rsid w:val="00E140E7"/>
    <w:rsid w:val="00E15AA2"/>
    <w:rsid w:val="00E16C60"/>
    <w:rsid w:val="00E200D4"/>
    <w:rsid w:val="00E2381C"/>
    <w:rsid w:val="00E24686"/>
    <w:rsid w:val="00E34C2E"/>
    <w:rsid w:val="00E351F2"/>
    <w:rsid w:val="00E35DE9"/>
    <w:rsid w:val="00E36697"/>
    <w:rsid w:val="00E36C7D"/>
    <w:rsid w:val="00E415F2"/>
    <w:rsid w:val="00E47B80"/>
    <w:rsid w:val="00E54473"/>
    <w:rsid w:val="00E5624A"/>
    <w:rsid w:val="00E57AC7"/>
    <w:rsid w:val="00E6001B"/>
    <w:rsid w:val="00E61659"/>
    <w:rsid w:val="00E706F5"/>
    <w:rsid w:val="00E74CFC"/>
    <w:rsid w:val="00E7587A"/>
    <w:rsid w:val="00E7797A"/>
    <w:rsid w:val="00E86255"/>
    <w:rsid w:val="00E958BC"/>
    <w:rsid w:val="00EA4908"/>
    <w:rsid w:val="00EB5176"/>
    <w:rsid w:val="00EB6EFE"/>
    <w:rsid w:val="00EC5EA0"/>
    <w:rsid w:val="00EC7D5D"/>
    <w:rsid w:val="00ED016F"/>
    <w:rsid w:val="00ED1D4F"/>
    <w:rsid w:val="00ED2B6C"/>
    <w:rsid w:val="00ED57C6"/>
    <w:rsid w:val="00EE2F6E"/>
    <w:rsid w:val="00EE3FFB"/>
    <w:rsid w:val="00EE6276"/>
    <w:rsid w:val="00EF44F0"/>
    <w:rsid w:val="00EF6DE7"/>
    <w:rsid w:val="00F00BF0"/>
    <w:rsid w:val="00F0638A"/>
    <w:rsid w:val="00F0682A"/>
    <w:rsid w:val="00F0799D"/>
    <w:rsid w:val="00F11471"/>
    <w:rsid w:val="00F1289A"/>
    <w:rsid w:val="00F1571F"/>
    <w:rsid w:val="00F30653"/>
    <w:rsid w:val="00F3670B"/>
    <w:rsid w:val="00F37064"/>
    <w:rsid w:val="00F37D79"/>
    <w:rsid w:val="00F5144C"/>
    <w:rsid w:val="00F53455"/>
    <w:rsid w:val="00F645B7"/>
    <w:rsid w:val="00F64768"/>
    <w:rsid w:val="00F67374"/>
    <w:rsid w:val="00F73A59"/>
    <w:rsid w:val="00F819A9"/>
    <w:rsid w:val="00F86300"/>
    <w:rsid w:val="00F9532F"/>
    <w:rsid w:val="00F9567A"/>
    <w:rsid w:val="00FA128D"/>
    <w:rsid w:val="00FA3595"/>
    <w:rsid w:val="00FA4924"/>
    <w:rsid w:val="00FA50D5"/>
    <w:rsid w:val="00FA6A92"/>
    <w:rsid w:val="00FB2567"/>
    <w:rsid w:val="00FB2CDB"/>
    <w:rsid w:val="00FB31F9"/>
    <w:rsid w:val="00FB40E1"/>
    <w:rsid w:val="00FC2797"/>
    <w:rsid w:val="00FC36F3"/>
    <w:rsid w:val="00FC4FFD"/>
    <w:rsid w:val="00FC63E1"/>
    <w:rsid w:val="00FE260E"/>
    <w:rsid w:val="00FF4E50"/>
    <w:rsid w:val="00FF4F3B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453"/>
  </w:style>
  <w:style w:type="paragraph" w:styleId="1">
    <w:name w:val="heading 1"/>
    <w:basedOn w:val="a0"/>
    <w:next w:val="a0"/>
    <w:qFormat/>
    <w:pPr>
      <w:spacing w:before="240"/>
      <w:outlineLvl w:val="0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2">
    <w:name w:val="heading 2"/>
    <w:basedOn w:val="a0"/>
    <w:next w:val="a0"/>
    <w:qFormat/>
    <w:pPr>
      <w:spacing w:before="120"/>
      <w:outlineLvl w:val="1"/>
    </w:pPr>
    <w:rPr>
      <w:rFonts w:ascii="Courier New" w:hAnsi="Courier New" w:cs="Courier New"/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left" w:pos="3119"/>
      </w:tabs>
      <w:spacing w:line="288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0"/>
    <w:next w:val="a0"/>
    <w:qFormat/>
    <w:pPr>
      <w:keepNext/>
      <w:ind w:left="5670"/>
      <w:jc w:val="both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0"/>
    <w:next w:val="a0"/>
    <w:qFormat/>
    <w:pPr>
      <w:keepNext/>
      <w:spacing w:line="360" w:lineRule="atLeast"/>
      <w:jc w:val="both"/>
      <w:outlineLvl w:val="4"/>
    </w:pPr>
    <w:rPr>
      <w:sz w:val="24"/>
      <w:szCs w:val="24"/>
    </w:rPr>
  </w:style>
  <w:style w:type="paragraph" w:styleId="6">
    <w:name w:val="heading 6"/>
    <w:basedOn w:val="a0"/>
    <w:next w:val="a0"/>
    <w:qFormat/>
    <w:pPr>
      <w:keepNext/>
      <w:spacing w:line="360" w:lineRule="atLeast"/>
      <w:ind w:firstLine="1134"/>
      <w:outlineLvl w:val="5"/>
    </w:pPr>
    <w:rPr>
      <w:sz w:val="24"/>
      <w:szCs w:val="24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ind w:firstLine="567"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0"/>
    <w:next w:val="a0"/>
    <w:qFormat/>
    <w:pPr>
      <w:keepNext/>
      <w:widowControl w:val="0"/>
      <w:tabs>
        <w:tab w:val="left" w:pos="993"/>
      </w:tabs>
      <w:ind w:firstLine="720"/>
      <w:jc w:val="both"/>
      <w:outlineLvl w:val="8"/>
    </w:pPr>
    <w:rPr>
      <w:noProof/>
      <w:color w:val="000000"/>
      <w:sz w:val="22"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character" w:styleId="a6">
    <w:name w:val="page number"/>
    <w:rPr>
      <w:sz w:val="20"/>
      <w:szCs w:val="20"/>
    </w:rPr>
  </w:style>
  <w:style w:type="paragraph" w:customStyle="1" w:styleId="count1">
    <w:name w:val="count1"/>
    <w:basedOn w:val="a0"/>
    <w:pPr>
      <w:ind w:left="927" w:hanging="360"/>
    </w:pPr>
    <w:rPr>
      <w:lang w:val="en-US"/>
    </w:rPr>
  </w:style>
  <w:style w:type="paragraph" w:customStyle="1" w:styleId="Comm">
    <w:name w:val="Comm"/>
    <w:basedOn w:val="a0"/>
    <w:pPr>
      <w:spacing w:after="120"/>
    </w:pPr>
    <w:rPr>
      <w:sz w:val="18"/>
      <w:szCs w:val="18"/>
    </w:rPr>
  </w:style>
  <w:style w:type="paragraph" w:customStyle="1" w:styleId="text">
    <w:name w:val="text"/>
    <w:basedOn w:val="a0"/>
    <w:pPr>
      <w:spacing w:after="240"/>
    </w:pPr>
  </w:style>
  <w:style w:type="paragraph" w:styleId="a7">
    <w:name w:val="annotation text"/>
    <w:basedOn w:val="a0"/>
    <w:link w:val="a8"/>
    <w:semiHidden/>
    <w:pPr>
      <w:jc w:val="both"/>
    </w:pPr>
    <w:rPr>
      <w:rFonts w:ascii="Baltica" w:hAnsi="Baltica" w:cs="Baltica"/>
    </w:rPr>
  </w:style>
  <w:style w:type="paragraph" w:styleId="a9">
    <w:name w:val="header"/>
    <w:basedOn w:val="a0"/>
    <w:pPr>
      <w:tabs>
        <w:tab w:val="center" w:pos="4536"/>
        <w:tab w:val="right" w:pos="9072"/>
      </w:tabs>
      <w:jc w:val="both"/>
    </w:pPr>
  </w:style>
  <w:style w:type="paragraph" w:styleId="10">
    <w:name w:val="toc 1"/>
    <w:basedOn w:val="a0"/>
    <w:next w:val="a0"/>
    <w:autoRedefine/>
    <w:semiHidden/>
    <w:pPr>
      <w:tabs>
        <w:tab w:val="right" w:pos="8910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0"/>
    <w:next w:val="a0"/>
    <w:autoRedefine/>
    <w:semiHidden/>
    <w:pPr>
      <w:tabs>
        <w:tab w:val="right" w:pos="8910"/>
      </w:tabs>
      <w:spacing w:before="240"/>
      <w:ind w:left="260"/>
    </w:pPr>
    <w:rPr>
      <w:b/>
      <w:bCs/>
    </w:rPr>
  </w:style>
  <w:style w:type="paragraph" w:styleId="aa">
    <w:name w:val="Normal Indent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norm11">
    <w:name w:val="norm11"/>
    <w:basedOn w:val="a0"/>
    <w:pPr>
      <w:spacing w:after="60"/>
      <w:ind w:firstLine="567"/>
      <w:jc w:val="both"/>
    </w:pPr>
    <w:rPr>
      <w:sz w:val="22"/>
      <w:szCs w:val="22"/>
    </w:rPr>
  </w:style>
  <w:style w:type="paragraph" w:styleId="ab">
    <w:name w:val="footer"/>
    <w:basedOn w:val="a0"/>
    <w:pPr>
      <w:tabs>
        <w:tab w:val="center" w:pos="4536"/>
        <w:tab w:val="right" w:pos="9072"/>
      </w:tabs>
    </w:pPr>
  </w:style>
  <w:style w:type="paragraph" w:styleId="ac">
    <w:name w:val="Body Text Indent"/>
    <w:basedOn w:val="a0"/>
    <w:pPr>
      <w:tabs>
        <w:tab w:val="left" w:pos="567"/>
        <w:tab w:val="left" w:pos="3119"/>
      </w:tabs>
      <w:spacing w:line="288" w:lineRule="auto"/>
      <w:ind w:firstLine="567"/>
      <w:jc w:val="both"/>
    </w:pPr>
    <w:rPr>
      <w:i/>
      <w:iCs/>
      <w:sz w:val="22"/>
      <w:szCs w:val="22"/>
    </w:rPr>
  </w:style>
  <w:style w:type="paragraph" w:styleId="ad">
    <w:name w:val="Plain Text"/>
    <w:basedOn w:val="a0"/>
    <w:rPr>
      <w:rFonts w:ascii="Courier New" w:hAnsi="Courier New" w:cs="Courier New"/>
    </w:rPr>
  </w:style>
  <w:style w:type="paragraph" w:styleId="21">
    <w:name w:val="Body Text Indent 2"/>
    <w:basedOn w:val="a0"/>
    <w:pPr>
      <w:ind w:firstLine="426"/>
      <w:jc w:val="both"/>
    </w:pPr>
    <w:rPr>
      <w:sz w:val="22"/>
      <w:szCs w:val="22"/>
    </w:rPr>
  </w:style>
  <w:style w:type="paragraph" w:styleId="ae">
    <w:name w:val="Body Text"/>
    <w:basedOn w:val="a0"/>
    <w:link w:val="af"/>
    <w:pPr>
      <w:numPr>
        <w:ilvl w:val="12"/>
      </w:numPr>
      <w:jc w:val="both"/>
    </w:pPr>
    <w:rPr>
      <w:sz w:val="22"/>
      <w:szCs w:val="22"/>
    </w:rPr>
  </w:style>
  <w:style w:type="paragraph" w:styleId="30">
    <w:name w:val="Body Text Indent 3"/>
    <w:basedOn w:val="a0"/>
    <w:pPr>
      <w:numPr>
        <w:ilvl w:val="12"/>
      </w:numPr>
      <w:ind w:firstLine="284"/>
      <w:jc w:val="both"/>
    </w:pPr>
    <w:rPr>
      <w:sz w:val="22"/>
      <w:szCs w:val="22"/>
    </w:rPr>
  </w:style>
  <w:style w:type="paragraph" w:styleId="af0">
    <w:name w:val="Body Text First Indent"/>
    <w:basedOn w:val="ae"/>
    <w:pPr>
      <w:numPr>
        <w:ilvl w:val="0"/>
      </w:numPr>
      <w:spacing w:before="60"/>
      <w:ind w:firstLine="567"/>
    </w:pPr>
    <w:rPr>
      <w:rFonts w:ascii="PragmaticaCTT" w:hAnsi="PragmaticaCTT" w:cs="PragmaticaCTT"/>
      <w:sz w:val="20"/>
      <w:szCs w:val="20"/>
    </w:rPr>
  </w:style>
  <w:style w:type="paragraph" w:styleId="af1">
    <w:name w:val="Block Text"/>
    <w:basedOn w:val="a0"/>
    <w:pPr>
      <w:spacing w:before="60"/>
      <w:ind w:left="2126" w:right="-2"/>
      <w:jc w:val="both"/>
    </w:pPr>
    <w:rPr>
      <w:rFonts w:ascii="PragmaticaCTT" w:hAnsi="PragmaticaCTT" w:cs="PragmaticaCTT"/>
    </w:rPr>
  </w:style>
  <w:style w:type="paragraph" w:styleId="22">
    <w:name w:val="Body Text 2"/>
    <w:basedOn w:val="a0"/>
    <w:pPr>
      <w:ind w:right="-1"/>
      <w:jc w:val="both"/>
    </w:pPr>
    <w:rPr>
      <w:sz w:val="22"/>
      <w:szCs w:val="22"/>
    </w:rPr>
  </w:style>
  <w:style w:type="paragraph" w:styleId="31">
    <w:name w:val="Body Text 3"/>
    <w:basedOn w:val="a0"/>
    <w:pPr>
      <w:spacing w:line="240" w:lineRule="atLeast"/>
    </w:pPr>
    <w:rPr>
      <w:sz w:val="24"/>
      <w:szCs w:val="24"/>
    </w:rPr>
  </w:style>
  <w:style w:type="paragraph" w:styleId="af2">
    <w:name w:val="Title"/>
    <w:basedOn w:val="a0"/>
    <w:qFormat/>
    <w:pPr>
      <w:jc w:val="center"/>
    </w:pPr>
    <w:rPr>
      <w:b/>
      <w:bCs/>
      <w:caps/>
      <w:sz w:val="28"/>
      <w:szCs w:val="28"/>
    </w:rPr>
  </w:style>
  <w:style w:type="paragraph" w:customStyle="1" w:styleId="auiue">
    <w:name w:val="au?iue"/>
    <w:pPr>
      <w:widowControl w:val="0"/>
    </w:pPr>
  </w:style>
  <w:style w:type="paragraph" w:customStyle="1" w:styleId="32">
    <w:name w:val="заголовок 3"/>
    <w:basedOn w:val="a0"/>
    <w:next w:val="a0"/>
    <w:pPr>
      <w:keepNext/>
      <w:spacing w:before="240" w:after="60"/>
      <w:ind w:firstLine="709"/>
    </w:pPr>
  </w:style>
  <w:style w:type="paragraph" w:customStyle="1" w:styleId="11">
    <w:name w:val="заголовок 11"/>
    <w:basedOn w:val="a0"/>
    <w:next w:val="a0"/>
    <w:pPr>
      <w:spacing w:before="240"/>
      <w:ind w:firstLine="709"/>
    </w:pPr>
    <w:rPr>
      <w:b/>
      <w:bCs/>
      <w:sz w:val="28"/>
      <w:szCs w:val="28"/>
      <w:lang w:val="en-GB"/>
    </w:rPr>
  </w:style>
  <w:style w:type="character" w:customStyle="1" w:styleId="23">
    <w:name w:val="номер страницы2"/>
    <w:rPr>
      <w:sz w:val="20"/>
      <w:szCs w:val="20"/>
      <w:lang w:val="x-none" w:eastAsia="x-none"/>
    </w:rPr>
  </w:style>
  <w:style w:type="paragraph" w:customStyle="1" w:styleId="310">
    <w:name w:val="заголовок 31"/>
    <w:basedOn w:val="a0"/>
    <w:next w:val="a0"/>
    <w:pPr>
      <w:keepNext/>
      <w:spacing w:before="240" w:after="60"/>
      <w:ind w:firstLine="709"/>
    </w:pPr>
  </w:style>
  <w:style w:type="character" w:customStyle="1" w:styleId="12">
    <w:name w:val="номер страницы1"/>
    <w:basedOn w:val="a1"/>
  </w:style>
  <w:style w:type="paragraph" w:customStyle="1" w:styleId="af3">
    <w:name w:val="Обычный текст с отступом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24">
    <w:name w:val="заголовок 2"/>
    <w:basedOn w:val="a0"/>
    <w:next w:val="a0"/>
    <w:pPr>
      <w:widowControl w:val="0"/>
      <w:spacing w:before="120"/>
      <w:jc w:val="both"/>
    </w:pPr>
    <w:rPr>
      <w:sz w:val="24"/>
      <w:szCs w:val="24"/>
    </w:rPr>
  </w:style>
  <w:style w:type="paragraph" w:customStyle="1" w:styleId="40">
    <w:name w:val="заголовок 4"/>
    <w:basedOn w:val="a0"/>
    <w:next w:val="a0"/>
    <w:pPr>
      <w:keepNext/>
      <w:jc w:val="center"/>
    </w:pPr>
    <w:rPr>
      <w:b/>
      <w:bCs/>
      <w:sz w:val="24"/>
      <w:szCs w:val="24"/>
    </w:rPr>
  </w:style>
  <w:style w:type="paragraph" w:styleId="a">
    <w:name w:val="List Bullet"/>
    <w:basedOn w:val="a0"/>
    <w:autoRedefine/>
    <w:pPr>
      <w:numPr>
        <w:numId w:val="1"/>
      </w:numPr>
    </w:pPr>
    <w:rPr>
      <w:rFonts w:ascii="Times New Roman CYR" w:hAnsi="Times New Roman CYR" w:cs="Times New Roman CYR"/>
      <w:lang w:val="en-US"/>
    </w:rPr>
  </w:style>
  <w:style w:type="character" w:styleId="af4">
    <w:name w:val="Hyperlink"/>
    <w:rPr>
      <w:color w:val="0000FF"/>
      <w:u w:val="single"/>
    </w:rPr>
  </w:style>
  <w:style w:type="character" w:styleId="af5">
    <w:name w:val="FollowedHyperlink"/>
    <w:rPr>
      <w:color w:val="800080"/>
      <w:u w:val="single"/>
    </w:rPr>
  </w:style>
  <w:style w:type="paragraph" w:customStyle="1" w:styleId="BodySingle">
    <w:name w:val="Body Single"/>
    <w:basedOn w:val="a0"/>
    <w:pPr>
      <w:autoSpaceDE w:val="0"/>
      <w:autoSpaceDN w:val="0"/>
      <w:jc w:val="both"/>
    </w:pPr>
    <w:rPr>
      <w:rFonts w:ascii="TimesET" w:hAnsi="TimesET" w:cs="TimesET"/>
      <w:noProof/>
      <w:sz w:val="24"/>
      <w:szCs w:val="24"/>
    </w:rPr>
  </w:style>
  <w:style w:type="paragraph" w:customStyle="1" w:styleId="210">
    <w:name w:val="Основной текст 21"/>
    <w:basedOn w:val="a0"/>
    <w:pPr>
      <w:widowControl w:val="0"/>
      <w:jc w:val="both"/>
    </w:pPr>
  </w:style>
  <w:style w:type="paragraph" w:styleId="af6">
    <w:name w:val="caption"/>
    <w:basedOn w:val="a0"/>
    <w:next w:val="a0"/>
    <w:qFormat/>
    <w:pPr>
      <w:jc w:val="center"/>
    </w:pPr>
    <w:rPr>
      <w:b/>
      <w:bCs/>
    </w:rPr>
  </w:style>
  <w:style w:type="table" w:styleId="af7">
    <w:name w:val="Table Grid"/>
    <w:basedOn w:val="a2"/>
    <w:rsid w:val="00B8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7"/>
    <w:next w:val="a7"/>
    <w:semiHidden/>
    <w:rsid w:val="00FA50D5"/>
    <w:pPr>
      <w:jc w:val="left"/>
    </w:pPr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F7B79"/>
    <w:rPr>
      <w:b/>
      <w:bCs/>
    </w:rPr>
  </w:style>
  <w:style w:type="character" w:customStyle="1" w:styleId="af">
    <w:name w:val="Основной текст Знак"/>
    <w:link w:val="ae"/>
    <w:rsid w:val="004F7B79"/>
    <w:rPr>
      <w:sz w:val="22"/>
      <w:szCs w:val="22"/>
    </w:rPr>
  </w:style>
  <w:style w:type="table" w:customStyle="1" w:styleId="13">
    <w:name w:val="Сетка таблицы1"/>
    <w:basedOn w:val="a2"/>
    <w:next w:val="af7"/>
    <w:rsid w:val="00B845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93555F"/>
  </w:style>
  <w:style w:type="character" w:customStyle="1" w:styleId="a8">
    <w:name w:val="Текст примечания Знак"/>
    <w:basedOn w:val="a1"/>
    <w:link w:val="a7"/>
    <w:semiHidden/>
    <w:rsid w:val="00B36A66"/>
    <w:rPr>
      <w:rFonts w:ascii="Baltica" w:hAnsi="Baltica" w:cs="Bal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453"/>
  </w:style>
  <w:style w:type="paragraph" w:styleId="1">
    <w:name w:val="heading 1"/>
    <w:basedOn w:val="a0"/>
    <w:next w:val="a0"/>
    <w:qFormat/>
    <w:pPr>
      <w:spacing w:before="240"/>
      <w:outlineLvl w:val="0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2">
    <w:name w:val="heading 2"/>
    <w:basedOn w:val="a0"/>
    <w:next w:val="a0"/>
    <w:qFormat/>
    <w:pPr>
      <w:spacing w:before="120"/>
      <w:outlineLvl w:val="1"/>
    </w:pPr>
    <w:rPr>
      <w:rFonts w:ascii="Courier New" w:hAnsi="Courier New" w:cs="Courier New"/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left" w:pos="3119"/>
      </w:tabs>
      <w:spacing w:line="288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0"/>
    <w:next w:val="a0"/>
    <w:qFormat/>
    <w:pPr>
      <w:keepNext/>
      <w:ind w:left="5670"/>
      <w:jc w:val="both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0"/>
    <w:next w:val="a0"/>
    <w:qFormat/>
    <w:pPr>
      <w:keepNext/>
      <w:spacing w:line="360" w:lineRule="atLeast"/>
      <w:jc w:val="both"/>
      <w:outlineLvl w:val="4"/>
    </w:pPr>
    <w:rPr>
      <w:sz w:val="24"/>
      <w:szCs w:val="24"/>
    </w:rPr>
  </w:style>
  <w:style w:type="paragraph" w:styleId="6">
    <w:name w:val="heading 6"/>
    <w:basedOn w:val="a0"/>
    <w:next w:val="a0"/>
    <w:qFormat/>
    <w:pPr>
      <w:keepNext/>
      <w:spacing w:line="360" w:lineRule="atLeast"/>
      <w:ind w:firstLine="1134"/>
      <w:outlineLvl w:val="5"/>
    </w:pPr>
    <w:rPr>
      <w:sz w:val="24"/>
      <w:szCs w:val="24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ind w:firstLine="567"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0"/>
    <w:next w:val="a0"/>
    <w:qFormat/>
    <w:pPr>
      <w:keepNext/>
      <w:widowControl w:val="0"/>
      <w:tabs>
        <w:tab w:val="left" w:pos="993"/>
      </w:tabs>
      <w:ind w:firstLine="720"/>
      <w:jc w:val="both"/>
      <w:outlineLvl w:val="8"/>
    </w:pPr>
    <w:rPr>
      <w:noProof/>
      <w:color w:val="000000"/>
      <w:sz w:val="22"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character" w:styleId="a6">
    <w:name w:val="page number"/>
    <w:rPr>
      <w:sz w:val="20"/>
      <w:szCs w:val="20"/>
    </w:rPr>
  </w:style>
  <w:style w:type="paragraph" w:customStyle="1" w:styleId="count1">
    <w:name w:val="count1"/>
    <w:basedOn w:val="a0"/>
    <w:pPr>
      <w:ind w:left="927" w:hanging="360"/>
    </w:pPr>
    <w:rPr>
      <w:lang w:val="en-US"/>
    </w:rPr>
  </w:style>
  <w:style w:type="paragraph" w:customStyle="1" w:styleId="Comm">
    <w:name w:val="Comm"/>
    <w:basedOn w:val="a0"/>
    <w:pPr>
      <w:spacing w:after="120"/>
    </w:pPr>
    <w:rPr>
      <w:sz w:val="18"/>
      <w:szCs w:val="18"/>
    </w:rPr>
  </w:style>
  <w:style w:type="paragraph" w:customStyle="1" w:styleId="text">
    <w:name w:val="text"/>
    <w:basedOn w:val="a0"/>
    <w:pPr>
      <w:spacing w:after="240"/>
    </w:pPr>
  </w:style>
  <w:style w:type="paragraph" w:styleId="a7">
    <w:name w:val="annotation text"/>
    <w:basedOn w:val="a0"/>
    <w:link w:val="a8"/>
    <w:semiHidden/>
    <w:pPr>
      <w:jc w:val="both"/>
    </w:pPr>
    <w:rPr>
      <w:rFonts w:ascii="Baltica" w:hAnsi="Baltica" w:cs="Baltica"/>
    </w:rPr>
  </w:style>
  <w:style w:type="paragraph" w:styleId="a9">
    <w:name w:val="header"/>
    <w:basedOn w:val="a0"/>
    <w:pPr>
      <w:tabs>
        <w:tab w:val="center" w:pos="4536"/>
        <w:tab w:val="right" w:pos="9072"/>
      </w:tabs>
      <w:jc w:val="both"/>
    </w:pPr>
  </w:style>
  <w:style w:type="paragraph" w:styleId="10">
    <w:name w:val="toc 1"/>
    <w:basedOn w:val="a0"/>
    <w:next w:val="a0"/>
    <w:autoRedefine/>
    <w:semiHidden/>
    <w:pPr>
      <w:tabs>
        <w:tab w:val="right" w:pos="8910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0"/>
    <w:next w:val="a0"/>
    <w:autoRedefine/>
    <w:semiHidden/>
    <w:pPr>
      <w:tabs>
        <w:tab w:val="right" w:pos="8910"/>
      </w:tabs>
      <w:spacing w:before="240"/>
      <w:ind w:left="260"/>
    </w:pPr>
    <w:rPr>
      <w:b/>
      <w:bCs/>
    </w:rPr>
  </w:style>
  <w:style w:type="paragraph" w:styleId="aa">
    <w:name w:val="Normal Indent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norm11">
    <w:name w:val="norm11"/>
    <w:basedOn w:val="a0"/>
    <w:pPr>
      <w:spacing w:after="60"/>
      <w:ind w:firstLine="567"/>
      <w:jc w:val="both"/>
    </w:pPr>
    <w:rPr>
      <w:sz w:val="22"/>
      <w:szCs w:val="22"/>
    </w:rPr>
  </w:style>
  <w:style w:type="paragraph" w:styleId="ab">
    <w:name w:val="footer"/>
    <w:basedOn w:val="a0"/>
    <w:pPr>
      <w:tabs>
        <w:tab w:val="center" w:pos="4536"/>
        <w:tab w:val="right" w:pos="9072"/>
      </w:tabs>
    </w:pPr>
  </w:style>
  <w:style w:type="paragraph" w:styleId="ac">
    <w:name w:val="Body Text Indent"/>
    <w:basedOn w:val="a0"/>
    <w:pPr>
      <w:tabs>
        <w:tab w:val="left" w:pos="567"/>
        <w:tab w:val="left" w:pos="3119"/>
      </w:tabs>
      <w:spacing w:line="288" w:lineRule="auto"/>
      <w:ind w:firstLine="567"/>
      <w:jc w:val="both"/>
    </w:pPr>
    <w:rPr>
      <w:i/>
      <w:iCs/>
      <w:sz w:val="22"/>
      <w:szCs w:val="22"/>
    </w:rPr>
  </w:style>
  <w:style w:type="paragraph" w:styleId="ad">
    <w:name w:val="Plain Text"/>
    <w:basedOn w:val="a0"/>
    <w:rPr>
      <w:rFonts w:ascii="Courier New" w:hAnsi="Courier New" w:cs="Courier New"/>
    </w:rPr>
  </w:style>
  <w:style w:type="paragraph" w:styleId="21">
    <w:name w:val="Body Text Indent 2"/>
    <w:basedOn w:val="a0"/>
    <w:pPr>
      <w:ind w:firstLine="426"/>
      <w:jc w:val="both"/>
    </w:pPr>
    <w:rPr>
      <w:sz w:val="22"/>
      <w:szCs w:val="22"/>
    </w:rPr>
  </w:style>
  <w:style w:type="paragraph" w:styleId="ae">
    <w:name w:val="Body Text"/>
    <w:basedOn w:val="a0"/>
    <w:link w:val="af"/>
    <w:pPr>
      <w:numPr>
        <w:ilvl w:val="12"/>
      </w:numPr>
      <w:jc w:val="both"/>
    </w:pPr>
    <w:rPr>
      <w:sz w:val="22"/>
      <w:szCs w:val="22"/>
    </w:rPr>
  </w:style>
  <w:style w:type="paragraph" w:styleId="30">
    <w:name w:val="Body Text Indent 3"/>
    <w:basedOn w:val="a0"/>
    <w:pPr>
      <w:numPr>
        <w:ilvl w:val="12"/>
      </w:numPr>
      <w:ind w:firstLine="284"/>
      <w:jc w:val="both"/>
    </w:pPr>
    <w:rPr>
      <w:sz w:val="22"/>
      <w:szCs w:val="22"/>
    </w:rPr>
  </w:style>
  <w:style w:type="paragraph" w:styleId="af0">
    <w:name w:val="Body Text First Indent"/>
    <w:basedOn w:val="ae"/>
    <w:pPr>
      <w:numPr>
        <w:ilvl w:val="0"/>
      </w:numPr>
      <w:spacing w:before="60"/>
      <w:ind w:firstLine="567"/>
    </w:pPr>
    <w:rPr>
      <w:rFonts w:ascii="PragmaticaCTT" w:hAnsi="PragmaticaCTT" w:cs="PragmaticaCTT"/>
      <w:sz w:val="20"/>
      <w:szCs w:val="20"/>
    </w:rPr>
  </w:style>
  <w:style w:type="paragraph" w:styleId="af1">
    <w:name w:val="Block Text"/>
    <w:basedOn w:val="a0"/>
    <w:pPr>
      <w:spacing w:before="60"/>
      <w:ind w:left="2126" w:right="-2"/>
      <w:jc w:val="both"/>
    </w:pPr>
    <w:rPr>
      <w:rFonts w:ascii="PragmaticaCTT" w:hAnsi="PragmaticaCTT" w:cs="PragmaticaCTT"/>
    </w:rPr>
  </w:style>
  <w:style w:type="paragraph" w:styleId="22">
    <w:name w:val="Body Text 2"/>
    <w:basedOn w:val="a0"/>
    <w:pPr>
      <w:ind w:right="-1"/>
      <w:jc w:val="both"/>
    </w:pPr>
    <w:rPr>
      <w:sz w:val="22"/>
      <w:szCs w:val="22"/>
    </w:rPr>
  </w:style>
  <w:style w:type="paragraph" w:styleId="31">
    <w:name w:val="Body Text 3"/>
    <w:basedOn w:val="a0"/>
    <w:pPr>
      <w:spacing w:line="240" w:lineRule="atLeast"/>
    </w:pPr>
    <w:rPr>
      <w:sz w:val="24"/>
      <w:szCs w:val="24"/>
    </w:rPr>
  </w:style>
  <w:style w:type="paragraph" w:styleId="af2">
    <w:name w:val="Title"/>
    <w:basedOn w:val="a0"/>
    <w:qFormat/>
    <w:pPr>
      <w:jc w:val="center"/>
    </w:pPr>
    <w:rPr>
      <w:b/>
      <w:bCs/>
      <w:caps/>
      <w:sz w:val="28"/>
      <w:szCs w:val="28"/>
    </w:rPr>
  </w:style>
  <w:style w:type="paragraph" w:customStyle="1" w:styleId="auiue">
    <w:name w:val="au?iue"/>
    <w:pPr>
      <w:widowControl w:val="0"/>
    </w:pPr>
  </w:style>
  <w:style w:type="paragraph" w:customStyle="1" w:styleId="32">
    <w:name w:val="заголовок 3"/>
    <w:basedOn w:val="a0"/>
    <w:next w:val="a0"/>
    <w:pPr>
      <w:keepNext/>
      <w:spacing w:before="240" w:after="60"/>
      <w:ind w:firstLine="709"/>
    </w:pPr>
  </w:style>
  <w:style w:type="paragraph" w:customStyle="1" w:styleId="11">
    <w:name w:val="заголовок 11"/>
    <w:basedOn w:val="a0"/>
    <w:next w:val="a0"/>
    <w:pPr>
      <w:spacing w:before="240"/>
      <w:ind w:firstLine="709"/>
    </w:pPr>
    <w:rPr>
      <w:b/>
      <w:bCs/>
      <w:sz w:val="28"/>
      <w:szCs w:val="28"/>
      <w:lang w:val="en-GB"/>
    </w:rPr>
  </w:style>
  <w:style w:type="character" w:customStyle="1" w:styleId="23">
    <w:name w:val="номер страницы2"/>
    <w:rPr>
      <w:sz w:val="20"/>
      <w:szCs w:val="20"/>
      <w:lang w:val="x-none" w:eastAsia="x-none"/>
    </w:rPr>
  </w:style>
  <w:style w:type="paragraph" w:customStyle="1" w:styleId="310">
    <w:name w:val="заголовок 31"/>
    <w:basedOn w:val="a0"/>
    <w:next w:val="a0"/>
    <w:pPr>
      <w:keepNext/>
      <w:spacing w:before="240" w:after="60"/>
      <w:ind w:firstLine="709"/>
    </w:pPr>
  </w:style>
  <w:style w:type="character" w:customStyle="1" w:styleId="12">
    <w:name w:val="номер страницы1"/>
    <w:basedOn w:val="a1"/>
  </w:style>
  <w:style w:type="paragraph" w:customStyle="1" w:styleId="af3">
    <w:name w:val="Обычный текст с отступом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24">
    <w:name w:val="заголовок 2"/>
    <w:basedOn w:val="a0"/>
    <w:next w:val="a0"/>
    <w:pPr>
      <w:widowControl w:val="0"/>
      <w:spacing w:before="120"/>
      <w:jc w:val="both"/>
    </w:pPr>
    <w:rPr>
      <w:sz w:val="24"/>
      <w:szCs w:val="24"/>
    </w:rPr>
  </w:style>
  <w:style w:type="paragraph" w:customStyle="1" w:styleId="40">
    <w:name w:val="заголовок 4"/>
    <w:basedOn w:val="a0"/>
    <w:next w:val="a0"/>
    <w:pPr>
      <w:keepNext/>
      <w:jc w:val="center"/>
    </w:pPr>
    <w:rPr>
      <w:b/>
      <w:bCs/>
      <w:sz w:val="24"/>
      <w:szCs w:val="24"/>
    </w:rPr>
  </w:style>
  <w:style w:type="paragraph" w:styleId="a">
    <w:name w:val="List Bullet"/>
    <w:basedOn w:val="a0"/>
    <w:autoRedefine/>
    <w:pPr>
      <w:numPr>
        <w:numId w:val="1"/>
      </w:numPr>
    </w:pPr>
    <w:rPr>
      <w:rFonts w:ascii="Times New Roman CYR" w:hAnsi="Times New Roman CYR" w:cs="Times New Roman CYR"/>
      <w:lang w:val="en-US"/>
    </w:rPr>
  </w:style>
  <w:style w:type="character" w:styleId="af4">
    <w:name w:val="Hyperlink"/>
    <w:rPr>
      <w:color w:val="0000FF"/>
      <w:u w:val="single"/>
    </w:rPr>
  </w:style>
  <w:style w:type="character" w:styleId="af5">
    <w:name w:val="FollowedHyperlink"/>
    <w:rPr>
      <w:color w:val="800080"/>
      <w:u w:val="single"/>
    </w:rPr>
  </w:style>
  <w:style w:type="paragraph" w:customStyle="1" w:styleId="BodySingle">
    <w:name w:val="Body Single"/>
    <w:basedOn w:val="a0"/>
    <w:pPr>
      <w:autoSpaceDE w:val="0"/>
      <w:autoSpaceDN w:val="0"/>
      <w:jc w:val="both"/>
    </w:pPr>
    <w:rPr>
      <w:rFonts w:ascii="TimesET" w:hAnsi="TimesET" w:cs="TimesET"/>
      <w:noProof/>
      <w:sz w:val="24"/>
      <w:szCs w:val="24"/>
    </w:rPr>
  </w:style>
  <w:style w:type="paragraph" w:customStyle="1" w:styleId="210">
    <w:name w:val="Основной текст 21"/>
    <w:basedOn w:val="a0"/>
    <w:pPr>
      <w:widowControl w:val="0"/>
      <w:jc w:val="both"/>
    </w:pPr>
  </w:style>
  <w:style w:type="paragraph" w:styleId="af6">
    <w:name w:val="caption"/>
    <w:basedOn w:val="a0"/>
    <w:next w:val="a0"/>
    <w:qFormat/>
    <w:pPr>
      <w:jc w:val="center"/>
    </w:pPr>
    <w:rPr>
      <w:b/>
      <w:bCs/>
    </w:rPr>
  </w:style>
  <w:style w:type="table" w:styleId="af7">
    <w:name w:val="Table Grid"/>
    <w:basedOn w:val="a2"/>
    <w:rsid w:val="00B8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7"/>
    <w:next w:val="a7"/>
    <w:semiHidden/>
    <w:rsid w:val="00FA50D5"/>
    <w:pPr>
      <w:jc w:val="left"/>
    </w:pPr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F7B79"/>
    <w:rPr>
      <w:b/>
      <w:bCs/>
    </w:rPr>
  </w:style>
  <w:style w:type="character" w:customStyle="1" w:styleId="af">
    <w:name w:val="Основной текст Знак"/>
    <w:link w:val="ae"/>
    <w:rsid w:val="004F7B79"/>
    <w:rPr>
      <w:sz w:val="22"/>
      <w:szCs w:val="22"/>
    </w:rPr>
  </w:style>
  <w:style w:type="table" w:customStyle="1" w:styleId="13">
    <w:name w:val="Сетка таблицы1"/>
    <w:basedOn w:val="a2"/>
    <w:next w:val="af7"/>
    <w:rsid w:val="00B845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93555F"/>
  </w:style>
  <w:style w:type="character" w:customStyle="1" w:styleId="a8">
    <w:name w:val="Текст примечания Знак"/>
    <w:basedOn w:val="a1"/>
    <w:link w:val="a7"/>
    <w:semiHidden/>
    <w:rsid w:val="00B36A66"/>
    <w:rPr>
      <w:rFonts w:ascii="Baltica" w:hAnsi="Baltica" w:cs="Bal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1EE8-064D-4E2E-805B-3AF0D95E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4DAF3F85</Template>
  <TotalTime>0</TotalTime>
  <Pages>40</Pages>
  <Words>7659</Words>
  <Characters>65138</Characters>
  <Application>Microsoft Office Word</Application>
  <DocSecurity>0</DocSecurity>
  <Lines>542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КБ "Петрокоммерц"</Company>
  <LinksUpToDate>false</LinksUpToDate>
  <CharactersWithSpaces>72652</CharactersWithSpaces>
  <SharedDoc>false</SharedDoc>
  <HLinks>
    <vt:vector size="72" baseType="variant">
      <vt:variant>
        <vt:i4>8323195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7602303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  <vt:variant>
        <vt:i4>8323195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7602303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С.Парфенов</dc:creator>
  <cp:lastModifiedBy>Кабанова Людмила</cp:lastModifiedBy>
  <cp:revision>2</cp:revision>
  <cp:lastPrinted>2014-02-13T12:45:00Z</cp:lastPrinted>
  <dcterms:created xsi:type="dcterms:W3CDTF">2018-12-25T09:34:00Z</dcterms:created>
  <dcterms:modified xsi:type="dcterms:W3CDTF">2018-12-25T09:34:00Z</dcterms:modified>
</cp:coreProperties>
</file>