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after="0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НЕБАНКОВСКАЯ КРЕДИТНАЯ ОРГАНИЗАЦИЯ АКЦИОНЕРНОЕ ОБЩЕСТВО «НАЦИОНАЛЬНЫЙ РАСЧЕТНЫЙ ДЕПОЗИТАРИЙ» (</w:t>
      </w:r>
      <w:hyperlink r:id="rId6" w:tgtFrame="_blank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http://www.nsd.ru/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«АТОН»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aton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8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9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 (</w:t>
      </w:r>
      <w:hyperlink r:id="rId10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«БРОКЕРСКАЯ КОМПАНИЯ «РЕГИОН» (</w:t>
      </w:r>
      <w:hyperlink r:id="rId11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region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12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val="en-US" w:eastAsia="ru-RU"/>
        </w:rPr>
      </w:pPr>
      <w:r>
        <w:rPr>
          <w:rFonts w:ascii="Constantia" w:hAnsi="Constantia"/>
          <w:sz w:val="24"/>
          <w:szCs w:val="24"/>
          <w:shd w:val="clear" w:color="auto" w:fill="FFFFFF"/>
          <w:lang w:val="en-US"/>
        </w:rPr>
        <w:t>OTKRITIE CAPITAL INTERNATIONAL LTD (</w:t>
      </w:r>
      <w:hyperlink r:id="rId13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http://www.otkritie-capital.com/</w:t>
        </w:r>
      </w:hyperlink>
      <w:r>
        <w:rPr>
          <w:rFonts w:ascii="Constantia" w:hAnsi="Constantia"/>
          <w:sz w:val="24"/>
          <w:szCs w:val="24"/>
          <w:shd w:val="clear" w:color="auto" w:fill="FFFFFF"/>
          <w:lang w:val="en-US"/>
        </w:rPr>
        <w:t>)</w:t>
      </w:r>
    </w:p>
    <w:p w:rsidR="007B0018" w:rsidRPr="00CD6341" w:rsidRDefault="007B0018">
      <w:pPr>
        <w:rPr>
          <w:lang w:val="en-US"/>
        </w:rPr>
      </w:pPr>
      <w:bookmarkStart w:id="0" w:name="_GoBack"/>
      <w:bookmarkEnd w:id="0"/>
    </w:p>
    <w:sectPr w:rsidR="007B0018" w:rsidRPr="00CD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177372"/>
    <w:rsid w:val="004525F4"/>
    <w:rsid w:val="0051458F"/>
    <w:rsid w:val="007B0018"/>
    <w:rsid w:val="007C3333"/>
    <w:rsid w:val="00832734"/>
    <w:rsid w:val="00B43B7B"/>
    <w:rsid w:val="00BE555C"/>
    <w:rsid w:val="00CD6341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broker.ru/" TargetMode="External"/><Relationship Id="rId13" Type="http://schemas.openxmlformats.org/officeDocument/2006/relationships/hyperlink" Target="http://www.otkritie-capita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on.ru/" TargetMode="External"/><Relationship Id="rId12" Type="http://schemas.openxmlformats.org/officeDocument/2006/relationships/hyperlink" Target="http://www.rdc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d.ru/" TargetMode="External"/><Relationship Id="rId11" Type="http://schemas.openxmlformats.org/officeDocument/2006/relationships/hyperlink" Target="http://www.reg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l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es-capi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56DD6046.dotm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5</cp:revision>
  <cp:lastPrinted>2016-10-03T12:12:00Z</cp:lastPrinted>
  <dcterms:created xsi:type="dcterms:W3CDTF">2016-10-03T12:12:00Z</dcterms:created>
  <dcterms:modified xsi:type="dcterms:W3CDTF">2016-10-07T10:01:00Z</dcterms:modified>
</cp:coreProperties>
</file>