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8A" w:rsidRDefault="006E4453">
      <w:pPr>
        <w:pStyle w:val="ad"/>
      </w:pPr>
      <w:bookmarkStart w:id="0" w:name="_Toc403628582"/>
      <w:r>
        <w:t xml:space="preserve"> </w:t>
      </w:r>
    </w:p>
    <w:bookmarkEnd w:id="0"/>
    <w:p w:rsidR="00977F8A" w:rsidRPr="00742271" w:rsidRDefault="00977F8A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Приложение № 1 </w:t>
      </w:r>
    </w:p>
    <w:p w:rsidR="0090518B" w:rsidRPr="00742271" w:rsidRDefault="00977F8A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к </w:t>
      </w:r>
      <w:r w:rsidR="0090518B" w:rsidRPr="00742271">
        <w:rPr>
          <w:b/>
          <w:bCs/>
          <w:sz w:val="24"/>
          <w:szCs w:val="24"/>
        </w:rPr>
        <w:t xml:space="preserve">Клиентскому регламенту Депозитария </w:t>
      </w:r>
    </w:p>
    <w:p w:rsidR="0090518B" w:rsidRPr="00742271" w:rsidRDefault="0090299E" w:rsidP="009051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90518B" w:rsidRPr="00742271">
        <w:rPr>
          <w:b/>
          <w:bCs/>
          <w:sz w:val="24"/>
          <w:szCs w:val="24"/>
        </w:rPr>
        <w:t>бщества</w:t>
      </w:r>
      <w:r>
        <w:rPr>
          <w:b/>
          <w:bCs/>
          <w:sz w:val="24"/>
          <w:szCs w:val="24"/>
        </w:rPr>
        <w:t xml:space="preserve"> с ограниченной ответственностью</w:t>
      </w:r>
      <w:r w:rsidR="0090518B" w:rsidRPr="00742271">
        <w:rPr>
          <w:b/>
          <w:bCs/>
          <w:sz w:val="24"/>
          <w:szCs w:val="24"/>
        </w:rPr>
        <w:t xml:space="preserve"> </w:t>
      </w:r>
    </w:p>
    <w:p w:rsidR="00977F8A" w:rsidRPr="00742271" w:rsidRDefault="0090299E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 </w:t>
      </w:r>
      <w:r w:rsidR="0090518B" w:rsidRPr="00742271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Московские партнеры</w:t>
      </w:r>
      <w:r w:rsidR="0090518B" w:rsidRPr="00742271">
        <w:rPr>
          <w:b/>
          <w:bCs/>
          <w:sz w:val="24"/>
          <w:szCs w:val="24"/>
        </w:rPr>
        <w:t>»</w:t>
      </w:r>
    </w:p>
    <w:p w:rsidR="00B352BC" w:rsidRPr="00742271" w:rsidRDefault="00B352BC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(Условия осуществления</w:t>
      </w:r>
      <w:r w:rsidR="00710E4D">
        <w:rPr>
          <w:b/>
          <w:bCs/>
          <w:sz w:val="24"/>
          <w:szCs w:val="24"/>
        </w:rPr>
        <w:t xml:space="preserve"> депозитарной деятельности)</w:t>
      </w:r>
    </w:p>
    <w:p w:rsidR="00977F8A" w:rsidRPr="00742271" w:rsidRDefault="00977F8A" w:rsidP="001C3A5D">
      <w:pPr>
        <w:jc w:val="right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jc w:val="both"/>
      </w:pPr>
    </w:p>
    <w:p w:rsidR="00977F8A" w:rsidRPr="00742271" w:rsidRDefault="00977F8A">
      <w:pPr>
        <w:rPr>
          <w:b/>
          <w:bCs/>
          <w:sz w:val="44"/>
          <w:szCs w:val="44"/>
        </w:rPr>
      </w:pPr>
    </w:p>
    <w:p w:rsidR="00977F8A" w:rsidRPr="00742271" w:rsidRDefault="00977F8A">
      <w:pPr>
        <w:jc w:val="center"/>
        <w:rPr>
          <w:b/>
          <w:bCs/>
          <w:sz w:val="32"/>
          <w:szCs w:val="32"/>
        </w:rPr>
      </w:pPr>
      <w:r w:rsidRPr="00742271">
        <w:rPr>
          <w:b/>
          <w:bCs/>
          <w:sz w:val="32"/>
          <w:szCs w:val="32"/>
        </w:rPr>
        <w:t>Образцы документов,</w:t>
      </w:r>
    </w:p>
    <w:p w:rsidR="00977F8A" w:rsidRPr="00742271" w:rsidRDefault="00977F8A">
      <w:pPr>
        <w:jc w:val="center"/>
        <w:rPr>
          <w:b/>
          <w:bCs/>
          <w:sz w:val="32"/>
          <w:szCs w:val="32"/>
        </w:rPr>
      </w:pPr>
      <w:r w:rsidRPr="00742271">
        <w:rPr>
          <w:b/>
          <w:bCs/>
          <w:sz w:val="32"/>
          <w:szCs w:val="32"/>
        </w:rPr>
        <w:t>которые Депоненты должны заполнять и/или</w:t>
      </w:r>
    </w:p>
    <w:p w:rsidR="00977F8A" w:rsidRPr="00742271" w:rsidRDefault="00977F8A">
      <w:pPr>
        <w:jc w:val="center"/>
        <w:rPr>
          <w:sz w:val="32"/>
          <w:szCs w:val="32"/>
        </w:rPr>
      </w:pPr>
      <w:r w:rsidRPr="00742271">
        <w:rPr>
          <w:b/>
          <w:bCs/>
          <w:sz w:val="32"/>
          <w:szCs w:val="32"/>
        </w:rPr>
        <w:t>получать</w:t>
      </w:r>
      <w:r w:rsidR="00892A7E">
        <w:rPr>
          <w:b/>
          <w:bCs/>
          <w:sz w:val="32"/>
          <w:szCs w:val="32"/>
        </w:rPr>
        <w:t xml:space="preserve"> на руки</w:t>
      </w:r>
    </w:p>
    <w:p w:rsidR="00A750CA" w:rsidRPr="00742271" w:rsidRDefault="00977F8A" w:rsidP="0074559B">
      <w:pPr>
        <w:jc w:val="right"/>
        <w:rPr>
          <w:b/>
          <w:bCs/>
          <w:sz w:val="16"/>
          <w:szCs w:val="16"/>
        </w:rPr>
      </w:pPr>
      <w:r w:rsidRPr="00742271">
        <w:rPr>
          <w:sz w:val="32"/>
          <w:szCs w:val="32"/>
        </w:rPr>
        <w:br w:type="page"/>
      </w:r>
    </w:p>
    <w:p w:rsidR="00A750CA" w:rsidRPr="00742271" w:rsidRDefault="00A750CA" w:rsidP="00A750CA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А</w:t>
      </w:r>
      <w:r w:rsidR="0074559B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01</w:t>
      </w:r>
    </w:p>
    <w:p w:rsidR="00F1289A" w:rsidRPr="00742271" w:rsidRDefault="00A53D2A" w:rsidP="00F1289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АНКЕТА ДЕПОНЕНТА –</w:t>
      </w:r>
      <w:r w:rsidR="00F1289A" w:rsidRPr="00742271">
        <w:rPr>
          <w:b/>
          <w:bCs/>
          <w:sz w:val="22"/>
          <w:szCs w:val="22"/>
        </w:rPr>
        <w:t xml:space="preserve"> юридического 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</w:tblGrid>
      <w:tr w:rsidR="00F1289A" w:rsidRPr="00742271" w:rsidTr="00740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Номер счета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</w:pPr>
          </w:p>
        </w:tc>
      </w:tr>
      <w:tr w:rsidR="00F1289A" w:rsidRPr="00742271" w:rsidTr="00740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открытия счета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</w:pPr>
          </w:p>
        </w:tc>
      </w:tr>
    </w:tbl>
    <w:p w:rsidR="00F1289A" w:rsidRPr="00742271" w:rsidRDefault="00F1289A" w:rsidP="00F1289A">
      <w:pPr>
        <w:rPr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425"/>
        <w:gridCol w:w="1276"/>
        <w:gridCol w:w="6095"/>
      </w:tblGrid>
      <w:tr w:rsidR="00F1289A" w:rsidRPr="00742271" w:rsidTr="001D5DF4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9A" w:rsidRDefault="00F1289A" w:rsidP="001D5DF4">
            <w:pPr>
              <w:ind w:left="-108" w:right="-108"/>
              <w:jc w:val="both"/>
              <w:rPr>
                <w:sz w:val="18"/>
                <w:szCs w:val="18"/>
              </w:rPr>
            </w:pPr>
            <w:r w:rsidRPr="00742271">
              <w:rPr>
                <w:b/>
                <w:bCs/>
              </w:rPr>
              <w:t>Тип счета депо</w:t>
            </w:r>
            <w:r w:rsidRPr="00886214">
              <w:rPr>
                <w:b/>
                <w:bCs/>
              </w:rPr>
              <w:t>:</w:t>
            </w:r>
            <w:r w:rsidR="00886214" w:rsidRPr="00422FAD">
              <w:rPr>
                <w:sz w:val="18"/>
                <w:szCs w:val="18"/>
              </w:rPr>
              <w:t xml:space="preserve"> </w:t>
            </w:r>
            <w:r w:rsidR="00886214" w:rsidRPr="00422FAD">
              <w:rPr>
                <w:sz w:val="18"/>
                <w:szCs w:val="18"/>
              </w:rPr>
              <w:sym w:font="Wingdings" w:char="F0A8"/>
            </w:r>
            <w:r w:rsidR="00886214" w:rsidRPr="00422FAD">
              <w:rPr>
                <w:sz w:val="18"/>
                <w:szCs w:val="18"/>
              </w:rPr>
              <w:t xml:space="preserve"> - счет </w:t>
            </w:r>
            <w:r w:rsidR="00886214">
              <w:rPr>
                <w:sz w:val="18"/>
                <w:szCs w:val="18"/>
              </w:rPr>
              <w:t xml:space="preserve">депо </w:t>
            </w:r>
            <w:r w:rsidR="00886214" w:rsidRPr="00422FAD">
              <w:rPr>
                <w:sz w:val="18"/>
                <w:szCs w:val="18"/>
              </w:rPr>
              <w:t xml:space="preserve">владельца </w:t>
            </w:r>
            <w:r w:rsidR="00886214">
              <w:rPr>
                <w:sz w:val="18"/>
                <w:szCs w:val="18"/>
              </w:rPr>
              <w:t xml:space="preserve">  </w:t>
            </w:r>
            <w:r w:rsidR="00886214" w:rsidRPr="00422FAD">
              <w:rPr>
                <w:sz w:val="18"/>
                <w:szCs w:val="18"/>
              </w:rPr>
              <w:sym w:font="Wingdings" w:char="F0A8"/>
            </w:r>
            <w:r w:rsidR="00886214" w:rsidRPr="00422FAD">
              <w:rPr>
                <w:sz w:val="18"/>
                <w:szCs w:val="18"/>
              </w:rPr>
              <w:t xml:space="preserve"> - счет</w:t>
            </w:r>
            <w:r w:rsidR="00886214">
              <w:rPr>
                <w:sz w:val="18"/>
                <w:szCs w:val="18"/>
              </w:rPr>
              <w:t xml:space="preserve"> депо номинального держателя</w:t>
            </w:r>
            <w:r w:rsidR="00886214" w:rsidRPr="00422FAD">
              <w:rPr>
                <w:sz w:val="18"/>
                <w:szCs w:val="18"/>
              </w:rPr>
              <w:t xml:space="preserve"> </w:t>
            </w:r>
            <w:r w:rsidR="00886214">
              <w:rPr>
                <w:sz w:val="18"/>
                <w:szCs w:val="18"/>
              </w:rPr>
              <w:t xml:space="preserve">  </w:t>
            </w:r>
            <w:r w:rsidR="00886214" w:rsidRPr="00422FAD">
              <w:rPr>
                <w:sz w:val="18"/>
                <w:szCs w:val="18"/>
              </w:rPr>
              <w:sym w:font="Wingdings" w:char="F0A8"/>
            </w:r>
            <w:r w:rsidR="00886214" w:rsidRPr="00422FAD">
              <w:rPr>
                <w:sz w:val="18"/>
                <w:szCs w:val="18"/>
              </w:rPr>
              <w:t xml:space="preserve"> - счет </w:t>
            </w:r>
            <w:r w:rsidR="00886214">
              <w:rPr>
                <w:sz w:val="18"/>
                <w:szCs w:val="18"/>
              </w:rPr>
              <w:t xml:space="preserve">депо </w:t>
            </w:r>
            <w:r w:rsidR="00886214" w:rsidRPr="00422FAD">
              <w:rPr>
                <w:sz w:val="18"/>
                <w:szCs w:val="18"/>
              </w:rPr>
              <w:t>доверительного управляющего</w:t>
            </w:r>
          </w:p>
          <w:p w:rsidR="00A53D2A" w:rsidRPr="000A5A6A" w:rsidRDefault="003123C3" w:rsidP="000A5A6A">
            <w:pPr>
              <w:ind w:left="-108"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sym w:font="Wingdings" w:char="F0A8"/>
            </w:r>
            <w:r w:rsidRPr="00422FAD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торговый счет депо</w:t>
            </w:r>
            <w:r w:rsidRPr="00422FAD">
              <w:rPr>
                <w:sz w:val="18"/>
                <w:szCs w:val="18"/>
              </w:rPr>
              <w:t xml:space="preserve"> </w:t>
            </w:r>
            <w:r w:rsidR="00A53D2A" w:rsidRPr="00422FAD">
              <w:rPr>
                <w:sz w:val="18"/>
                <w:szCs w:val="18"/>
              </w:rPr>
              <w:sym w:font="Wingdings" w:char="F0A8"/>
            </w:r>
            <w:r w:rsidR="00A53D2A" w:rsidRPr="00422FAD">
              <w:rPr>
                <w:sz w:val="18"/>
                <w:szCs w:val="18"/>
              </w:rPr>
              <w:t xml:space="preserve"> - счет </w:t>
            </w:r>
            <w:r w:rsidR="00A53D2A">
              <w:rPr>
                <w:sz w:val="18"/>
                <w:szCs w:val="18"/>
              </w:rPr>
              <w:t>депо иностранного уполномоченного держателя</w:t>
            </w:r>
            <w:r w:rsidR="00251C69">
              <w:rPr>
                <w:sz w:val="18"/>
                <w:szCs w:val="18"/>
              </w:rPr>
              <w:t xml:space="preserve"> </w:t>
            </w:r>
            <w:r w:rsidR="00A53D2A" w:rsidRPr="00422FAD">
              <w:rPr>
                <w:sz w:val="18"/>
                <w:szCs w:val="18"/>
              </w:rPr>
              <w:sym w:font="Wingdings" w:char="F0A8"/>
            </w:r>
            <w:r w:rsidR="00A53D2A" w:rsidRPr="00422FAD">
              <w:rPr>
                <w:sz w:val="18"/>
                <w:szCs w:val="18"/>
              </w:rPr>
              <w:t xml:space="preserve"> - счет </w:t>
            </w:r>
            <w:r w:rsidR="00A53D2A">
              <w:rPr>
                <w:sz w:val="18"/>
                <w:szCs w:val="18"/>
              </w:rPr>
              <w:t>депо иностранного номинального держателя</w:t>
            </w: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95" w:type="dxa"/>
        </w:trPr>
        <w:tc>
          <w:tcPr>
            <w:tcW w:w="1134" w:type="dxa"/>
          </w:tcPr>
          <w:p w:rsidR="003123C3" w:rsidRPr="008206A0" w:rsidRDefault="003123C3" w:rsidP="008206A0">
            <w:pPr>
              <w:jc w:val="both"/>
              <w:rPr>
                <w:b/>
                <w:sz w:val="18"/>
                <w:szCs w:val="18"/>
              </w:rPr>
            </w:pPr>
            <w:r w:rsidRPr="008206A0">
              <w:rPr>
                <w:b/>
                <w:sz w:val="18"/>
                <w:szCs w:val="18"/>
              </w:rPr>
              <w:t>Договор №</w:t>
            </w:r>
          </w:p>
        </w:tc>
        <w:tc>
          <w:tcPr>
            <w:tcW w:w="1560" w:type="dxa"/>
          </w:tcPr>
          <w:p w:rsidR="003123C3" w:rsidRPr="008206A0" w:rsidRDefault="003123C3" w:rsidP="008206A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25" w:type="dxa"/>
          </w:tcPr>
          <w:p w:rsidR="003123C3" w:rsidRPr="008206A0" w:rsidRDefault="003123C3" w:rsidP="008206A0">
            <w:pPr>
              <w:jc w:val="both"/>
              <w:rPr>
                <w:sz w:val="18"/>
                <w:szCs w:val="18"/>
              </w:rPr>
            </w:pPr>
            <w:r w:rsidRPr="008206A0">
              <w:rPr>
                <w:sz w:val="18"/>
                <w:szCs w:val="18"/>
              </w:rPr>
              <w:t>от</w:t>
            </w:r>
          </w:p>
        </w:tc>
        <w:tc>
          <w:tcPr>
            <w:tcW w:w="1276" w:type="dxa"/>
          </w:tcPr>
          <w:p w:rsidR="003123C3" w:rsidRPr="008206A0" w:rsidRDefault="003123C3" w:rsidP="008206A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123C3" w:rsidRPr="004E23B0" w:rsidRDefault="003123C3" w:rsidP="00F1289A">
      <w:pPr>
        <w:jc w:val="both"/>
        <w:rPr>
          <w:sz w:val="6"/>
          <w:szCs w:val="6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717"/>
        <w:gridCol w:w="1275"/>
        <w:gridCol w:w="537"/>
        <w:gridCol w:w="172"/>
        <w:gridCol w:w="142"/>
        <w:gridCol w:w="139"/>
        <w:gridCol w:w="711"/>
        <w:gridCol w:w="249"/>
        <w:gridCol w:w="177"/>
        <w:gridCol w:w="425"/>
        <w:gridCol w:w="992"/>
        <w:gridCol w:w="498"/>
        <w:gridCol w:w="69"/>
        <w:gridCol w:w="284"/>
        <w:gridCol w:w="567"/>
        <w:gridCol w:w="655"/>
        <w:gridCol w:w="53"/>
        <w:gridCol w:w="142"/>
        <w:gridCol w:w="370"/>
        <w:gridCol w:w="622"/>
        <w:gridCol w:w="1418"/>
      </w:tblGrid>
      <w:tr w:rsidR="00F1289A" w:rsidRPr="00422FAD" w:rsidTr="00F1289A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ind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Полное официальное наименование:</w:t>
            </w:r>
          </w:p>
        </w:tc>
        <w:tc>
          <w:tcPr>
            <w:tcW w:w="72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17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ind w:right="-9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Краткое официальное наименование:</w:t>
            </w:r>
          </w:p>
        </w:tc>
        <w:tc>
          <w:tcPr>
            <w:tcW w:w="72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17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21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Сведения о регистрации:</w:t>
            </w:r>
          </w:p>
        </w:tc>
      </w:tr>
      <w:tr w:rsidR="00F1289A" w:rsidRPr="00422FAD" w:rsidTr="00FC36F3">
        <w:tc>
          <w:tcPr>
            <w:tcW w:w="67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127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Документ, свидетельствующий о государственной регистрации юридического лица</w:t>
            </w:r>
            <w:r w:rsidR="00FC36F3">
              <w:rPr>
                <w:sz w:val="18"/>
                <w:szCs w:val="18"/>
              </w:rPr>
              <w:t>*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89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C36F3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109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Номер государственной регистрации</w:t>
            </w:r>
            <w:r w:rsidR="00FC36F3">
              <w:rPr>
                <w:sz w:val="18"/>
                <w:szCs w:val="18"/>
              </w:rPr>
              <w:t>*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3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Дата регистрации</w:t>
            </w:r>
            <w:r w:rsidR="00FC36F3">
              <w:rPr>
                <w:sz w:val="18"/>
                <w:szCs w:val="18"/>
              </w:rPr>
              <w:t>*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C36F3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109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Орган, осуществивший регистрацию</w:t>
            </w:r>
            <w:r w:rsidR="00FC36F3">
              <w:rPr>
                <w:sz w:val="18"/>
                <w:szCs w:val="18"/>
              </w:rPr>
              <w:t>*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Дата внесения записи: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08"/>
              <w:rPr>
                <w:sz w:val="18"/>
                <w:szCs w:val="18"/>
              </w:rPr>
            </w:pPr>
          </w:p>
        </w:tc>
      </w:tr>
      <w:tr w:rsidR="00F1289A" w:rsidRPr="00422FAD" w:rsidTr="00F1289A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Орган, осуществивший регистрацию:</w:t>
            </w:r>
          </w:p>
        </w:tc>
        <w:tc>
          <w:tcPr>
            <w:tcW w:w="75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F1289A" w:rsidRPr="00422FAD" w:rsidRDefault="00F1289A" w:rsidP="00740356">
            <w:pPr>
              <w:pStyle w:val="a7"/>
              <w:ind w:right="-33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17" w:type="dxa"/>
            <w:vAlign w:val="center"/>
          </w:tcPr>
          <w:p w:rsidR="00F1289A" w:rsidRPr="00422FAD" w:rsidRDefault="00F1289A" w:rsidP="00740356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ОКПО: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vAlign w:val="center"/>
          </w:tcPr>
          <w:p w:rsidR="00F1289A" w:rsidRPr="00422FAD" w:rsidRDefault="00D24CE7" w:rsidP="00740356">
            <w:pPr>
              <w:ind w:right="-127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F1289A" w:rsidRPr="00422FAD">
              <w:rPr>
                <w:sz w:val="18"/>
                <w:szCs w:val="18"/>
              </w:rPr>
              <w:t>ОКВЭД</w:t>
            </w:r>
            <w:r w:rsidR="00F1289A"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095" w:type="dxa"/>
            <w:gridSpan w:val="12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ИНН: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КПП</w:t>
            </w:r>
            <w:r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  <w:r w:rsidRPr="00422FAD">
              <w:rPr>
                <w:sz w:val="18"/>
                <w:szCs w:val="18"/>
              </w:rPr>
              <w:t xml:space="preserve">КИО </w:t>
            </w:r>
            <w:r w:rsidRPr="00422FAD">
              <w:rPr>
                <w:sz w:val="12"/>
                <w:szCs w:val="12"/>
              </w:rPr>
              <w:t>(для нерезидентов)</w:t>
            </w:r>
            <w:r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43" w:type="dxa"/>
            <w:gridSpan w:val="5"/>
            <w:vAlign w:val="center"/>
          </w:tcPr>
          <w:p w:rsidR="00F1289A" w:rsidRPr="00D8645A" w:rsidRDefault="00F1289A" w:rsidP="00740356">
            <w:pPr>
              <w:ind w:right="-108"/>
              <w:rPr>
                <w:sz w:val="18"/>
                <w:szCs w:val="18"/>
                <w:lang w:val="en-US"/>
              </w:rPr>
            </w:pPr>
            <w:r w:rsidRPr="00422FAD">
              <w:rPr>
                <w:sz w:val="18"/>
                <w:szCs w:val="18"/>
              </w:rPr>
              <w:t>Место нахождения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371" w:type="dxa"/>
            <w:gridSpan w:val="16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gridSpan w:val="5"/>
          </w:tcPr>
          <w:p w:rsidR="00F1289A" w:rsidRPr="00D8645A" w:rsidRDefault="00F1289A" w:rsidP="00740356">
            <w:pPr>
              <w:ind w:right="-4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(в соответствии </w:t>
            </w:r>
            <w:r w:rsidRPr="00D8645A">
              <w:rPr>
                <w:sz w:val="12"/>
                <w:szCs w:val="12"/>
              </w:rPr>
              <w:t>с учредительными документами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43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Фактический адрес: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D32D19" w:rsidRPr="00422FAD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D32D19" w:rsidRPr="00422FAD" w:rsidRDefault="00D32D19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gridSpan w:val="5"/>
            <w:vAlign w:val="center"/>
          </w:tcPr>
          <w:p w:rsidR="00D32D19" w:rsidRPr="00422FAD" w:rsidRDefault="00D32D19" w:rsidP="00740356">
            <w:pPr>
              <w:ind w:right="-43"/>
              <w:jc w:val="both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16"/>
            <w:tcBorders>
              <w:bottom w:val="single" w:sz="4" w:space="0" w:color="auto"/>
            </w:tcBorders>
            <w:vAlign w:val="center"/>
          </w:tcPr>
          <w:p w:rsidR="00D32D19" w:rsidRPr="00422FAD" w:rsidRDefault="00D32D19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43" w:type="dxa"/>
            <w:gridSpan w:val="5"/>
            <w:vAlign w:val="center"/>
          </w:tcPr>
          <w:p w:rsidR="00F1289A" w:rsidRPr="00422FAD" w:rsidRDefault="00F1289A" w:rsidP="00740356">
            <w:pPr>
              <w:ind w:right="-43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Почтовый адрес</w:t>
            </w:r>
            <w:r w:rsidRPr="00422FAD">
              <w:rPr>
                <w:sz w:val="18"/>
                <w:szCs w:val="18"/>
                <w:lang w:val="en-US"/>
              </w:rPr>
              <w:t>:</w:t>
            </w:r>
            <w:r w:rsidRPr="00422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16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3" w:type="dxa"/>
            <w:gridSpan w:val="5"/>
          </w:tcPr>
          <w:p w:rsidR="00F1289A" w:rsidRPr="00422FAD" w:rsidRDefault="00F1289A" w:rsidP="00740356">
            <w:pPr>
              <w:ind w:right="-43"/>
              <w:jc w:val="both"/>
              <w:rPr>
                <w:sz w:val="12"/>
                <w:szCs w:val="12"/>
              </w:rPr>
            </w:pPr>
            <w:r w:rsidRPr="00422FAD">
              <w:rPr>
                <w:sz w:val="12"/>
                <w:szCs w:val="12"/>
              </w:rPr>
              <w:t>(адрес для доставки корреспонденции)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rPr>
          <w:trHeight w:val="21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right="-141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Телефон </w:t>
            </w:r>
            <w:r w:rsidRPr="00422FAD">
              <w:rPr>
                <w:sz w:val="12"/>
                <w:szCs w:val="12"/>
              </w:rPr>
              <w:t>(код города, страны)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pStyle w:val="a7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left="-115" w:right="-119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Факс </w:t>
            </w:r>
            <w:r w:rsidRPr="00422FAD">
              <w:rPr>
                <w:sz w:val="12"/>
                <w:szCs w:val="12"/>
              </w:rPr>
              <w:t>(код города, страны)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20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422FAD" w:rsidRDefault="00F1289A" w:rsidP="00740356">
            <w:pPr>
              <w:ind w:left="-108" w:right="-123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  <w:lang w:val="en-US"/>
              </w:rPr>
              <w:t>e</w:t>
            </w:r>
            <w:r w:rsidRPr="00422FAD">
              <w:rPr>
                <w:sz w:val="18"/>
                <w:szCs w:val="18"/>
              </w:rPr>
              <w:t>-</w:t>
            </w:r>
            <w:r w:rsidRPr="00422FAD">
              <w:rPr>
                <w:sz w:val="18"/>
                <w:szCs w:val="18"/>
                <w:lang w:val="en-US"/>
              </w:rPr>
              <w:t>mail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F1289A" w:rsidRPr="004E23B0" w:rsidRDefault="00F1289A" w:rsidP="00F1289A">
      <w:pPr>
        <w:rPr>
          <w:sz w:val="6"/>
          <w:szCs w:val="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82"/>
        <w:gridCol w:w="71"/>
        <w:gridCol w:w="1046"/>
        <w:gridCol w:w="556"/>
        <w:gridCol w:w="277"/>
        <w:gridCol w:w="417"/>
        <w:gridCol w:w="354"/>
        <w:gridCol w:w="1667"/>
        <w:gridCol w:w="355"/>
        <w:gridCol w:w="603"/>
        <w:gridCol w:w="61"/>
        <w:gridCol w:w="355"/>
        <w:gridCol w:w="783"/>
        <w:gridCol w:w="760"/>
        <w:gridCol w:w="334"/>
        <w:gridCol w:w="21"/>
        <w:gridCol w:w="332"/>
        <w:gridCol w:w="1243"/>
        <w:gridCol w:w="353"/>
        <w:gridCol w:w="628"/>
      </w:tblGrid>
      <w:tr w:rsidR="00F1289A" w:rsidRPr="00422FAD" w:rsidTr="004E23B0">
        <w:tc>
          <w:tcPr>
            <w:tcW w:w="383" w:type="dxa"/>
            <w:vAlign w:val="center"/>
          </w:tcPr>
          <w:p w:rsidR="00F1289A" w:rsidRPr="00422FAD" w:rsidRDefault="00F1289A" w:rsidP="00740356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641" w:type="dxa"/>
            <w:gridSpan w:val="14"/>
            <w:tcBorders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Регистрация в качестве профессионального участника рынка ценных бумаг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нет</w:t>
            </w:r>
          </w:p>
        </w:tc>
      </w:tr>
      <w:tr w:rsidR="00F1289A" w:rsidRPr="00422FAD" w:rsidTr="004E23B0">
        <w:tc>
          <w:tcPr>
            <w:tcW w:w="5128" w:type="dxa"/>
            <w:gridSpan w:val="9"/>
            <w:vAlign w:val="center"/>
          </w:tcPr>
          <w:p w:rsidR="00F1289A" w:rsidRPr="00422FAD" w:rsidRDefault="00F1289A" w:rsidP="00740356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Вид деятельности, на осуществление которого выдана лицензия:</w:t>
            </w:r>
          </w:p>
        </w:tc>
        <w:tc>
          <w:tcPr>
            <w:tcW w:w="5470" w:type="dxa"/>
            <w:gridSpan w:val="11"/>
            <w:tcBorders>
              <w:bottom w:val="single" w:sz="4" w:space="0" w:color="auto"/>
            </w:tcBorders>
            <w:vAlign w:val="center"/>
          </w:tcPr>
          <w:p w:rsidR="00F1289A" w:rsidRPr="003A47C4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4E23B0">
        <w:tc>
          <w:tcPr>
            <w:tcW w:w="1501" w:type="dxa"/>
            <w:gridSpan w:val="3"/>
            <w:vAlign w:val="center"/>
          </w:tcPr>
          <w:p w:rsidR="00F1289A" w:rsidRPr="00422FAD" w:rsidRDefault="00F1289A" w:rsidP="00740356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Номер лицензии:</w:t>
            </w:r>
          </w:p>
        </w:tc>
        <w:tc>
          <w:tcPr>
            <w:tcW w:w="4230" w:type="dxa"/>
            <w:gridSpan w:val="7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F1289A" w:rsidRPr="00422FAD" w:rsidRDefault="00F1289A" w:rsidP="00740356">
            <w:pPr>
              <w:ind w:right="-108"/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Дата выдачи:</w:t>
            </w:r>
          </w:p>
        </w:tc>
        <w:tc>
          <w:tcPr>
            <w:tcW w:w="3668" w:type="dxa"/>
            <w:gridSpan w:val="7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4E23B0">
        <w:tc>
          <w:tcPr>
            <w:tcW w:w="2334" w:type="dxa"/>
            <w:gridSpan w:val="5"/>
            <w:vAlign w:val="center"/>
          </w:tcPr>
          <w:p w:rsidR="00F1289A" w:rsidRPr="00422FAD" w:rsidRDefault="00F1289A" w:rsidP="00740356">
            <w:pPr>
              <w:ind w:right="-108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Орган, выдавший лицензию:</w:t>
            </w:r>
          </w:p>
        </w:tc>
        <w:tc>
          <w:tcPr>
            <w:tcW w:w="8264" w:type="dxa"/>
            <w:gridSpan w:val="15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4E23B0">
        <w:tc>
          <w:tcPr>
            <w:tcW w:w="2057" w:type="dxa"/>
            <w:gridSpan w:val="4"/>
            <w:vAlign w:val="center"/>
          </w:tcPr>
          <w:p w:rsidR="00F1289A" w:rsidRPr="00422FAD" w:rsidRDefault="00F1289A" w:rsidP="00740356">
            <w:pPr>
              <w:ind w:right="-108"/>
              <w:rPr>
                <w:sz w:val="18"/>
                <w:szCs w:val="18"/>
                <w:lang w:val="en-US"/>
              </w:rPr>
            </w:pPr>
            <w:r w:rsidRPr="00422FAD">
              <w:rPr>
                <w:sz w:val="18"/>
                <w:szCs w:val="18"/>
              </w:rPr>
              <w:t>Срок действия лицензии</w:t>
            </w:r>
            <w:r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541" w:type="dxa"/>
            <w:gridSpan w:val="16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rPr>
          <w:trHeight w:val="58"/>
        </w:trPr>
        <w:tc>
          <w:tcPr>
            <w:tcW w:w="10598" w:type="dxa"/>
            <w:gridSpan w:val="20"/>
            <w:vAlign w:val="center"/>
          </w:tcPr>
          <w:p w:rsidR="004E23B0" w:rsidRPr="004E23B0" w:rsidRDefault="004E23B0" w:rsidP="00740356">
            <w:pPr>
              <w:jc w:val="both"/>
              <w:rPr>
                <w:sz w:val="6"/>
                <w:szCs w:val="6"/>
              </w:rPr>
            </w:pPr>
          </w:p>
        </w:tc>
      </w:tr>
      <w:tr w:rsidR="004E23B0" w:rsidRPr="00422FAD" w:rsidTr="004E23B0">
        <w:tc>
          <w:tcPr>
            <w:tcW w:w="455" w:type="dxa"/>
            <w:gridSpan w:val="2"/>
            <w:vAlign w:val="center"/>
          </w:tcPr>
          <w:p w:rsidR="00F1289A" w:rsidRPr="00422FAD" w:rsidRDefault="00F1289A" w:rsidP="00740356">
            <w:pPr>
              <w:pStyle w:val="a7"/>
              <w:ind w:right="-34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96" w:type="dxa"/>
            <w:gridSpan w:val="4"/>
            <w:tcBorders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Статус </w:t>
            </w:r>
            <w:r w:rsidR="004E23B0">
              <w:rPr>
                <w:sz w:val="18"/>
                <w:szCs w:val="18"/>
              </w:rPr>
              <w:t>Депонента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нерезидент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0" w:type="dxa"/>
            <w:gridSpan w:val="11"/>
            <w:tcBorders>
              <w:lef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резидент</w:t>
            </w:r>
          </w:p>
        </w:tc>
      </w:tr>
      <w:tr w:rsidR="004E23B0" w:rsidRPr="00422FAD" w:rsidTr="00FB31F9">
        <w:tc>
          <w:tcPr>
            <w:tcW w:w="10598" w:type="dxa"/>
            <w:gridSpan w:val="20"/>
            <w:vAlign w:val="center"/>
          </w:tcPr>
          <w:p w:rsidR="004E23B0" w:rsidRPr="004E23B0" w:rsidRDefault="004E23B0" w:rsidP="00740356">
            <w:pPr>
              <w:jc w:val="both"/>
              <w:rPr>
                <w:sz w:val="6"/>
                <w:szCs w:val="6"/>
              </w:rPr>
            </w:pPr>
          </w:p>
        </w:tc>
      </w:tr>
      <w:tr w:rsidR="004E23B0" w:rsidRPr="00422FAD" w:rsidTr="004E23B0">
        <w:tc>
          <w:tcPr>
            <w:tcW w:w="452" w:type="dxa"/>
            <w:gridSpan w:val="2"/>
            <w:vAlign w:val="center"/>
          </w:tcPr>
          <w:p w:rsidR="00EF44F0" w:rsidRPr="00422FAD" w:rsidRDefault="00EF44F0" w:rsidP="00FB31F9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337" w:type="dxa"/>
            <w:gridSpan w:val="9"/>
            <w:tcBorders>
              <w:right w:val="single" w:sz="4" w:space="0" w:color="auto"/>
            </w:tcBorders>
            <w:vAlign w:val="center"/>
          </w:tcPr>
          <w:p w:rsidR="00EF44F0" w:rsidRPr="00EF44F0" w:rsidRDefault="00EF44F0" w:rsidP="00FB31F9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Депонент является квалифицированным инвестором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F0" w:rsidRPr="00422FAD" w:rsidRDefault="00EF44F0" w:rsidP="00FB31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F0" w:rsidRPr="00422FAD" w:rsidRDefault="00EF44F0" w:rsidP="00FB31F9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F0" w:rsidRPr="00422FAD" w:rsidRDefault="00EF44F0" w:rsidP="00FB31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left w:val="single" w:sz="4" w:space="0" w:color="auto"/>
            </w:tcBorders>
            <w:vAlign w:val="center"/>
          </w:tcPr>
          <w:p w:rsidR="00EF44F0" w:rsidRPr="00422FAD" w:rsidRDefault="00EF44F0" w:rsidP="00FB31F9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нет</w:t>
            </w:r>
          </w:p>
        </w:tc>
      </w:tr>
    </w:tbl>
    <w:p w:rsidR="00EF44F0" w:rsidRPr="004E23B0" w:rsidRDefault="00EF44F0">
      <w:pPr>
        <w:rPr>
          <w:sz w:val="6"/>
          <w:szCs w:val="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84"/>
        <w:gridCol w:w="175"/>
        <w:gridCol w:w="352"/>
        <w:gridCol w:w="1707"/>
        <w:gridCol w:w="2182"/>
        <w:gridCol w:w="358"/>
        <w:gridCol w:w="259"/>
        <w:gridCol w:w="356"/>
        <w:gridCol w:w="4925"/>
      </w:tblGrid>
      <w:tr w:rsidR="00F1289A" w:rsidRPr="00422FAD" w:rsidTr="00F1289A">
        <w:tc>
          <w:tcPr>
            <w:tcW w:w="459" w:type="dxa"/>
            <w:gridSpan w:val="2"/>
            <w:vAlign w:val="center"/>
          </w:tcPr>
          <w:p w:rsidR="00F1289A" w:rsidRPr="00422FAD" w:rsidRDefault="00F1289A" w:rsidP="00740356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23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1" w:type="dxa"/>
            <w:gridSpan w:val="3"/>
            <w:tcBorders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Форма выплаты доходов по ценным бумагам: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банковский перевод</w:t>
            </w:r>
          </w:p>
        </w:tc>
      </w:tr>
      <w:tr w:rsidR="00F1289A" w:rsidRPr="00422FAD" w:rsidTr="00F1289A">
        <w:tc>
          <w:tcPr>
            <w:tcW w:w="459" w:type="dxa"/>
            <w:gridSpan w:val="2"/>
            <w:tcBorders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зачисление на инвестиционный счет Депонента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5" w:type="dxa"/>
            <w:tcBorders>
              <w:lef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зачисление на инвестиционный счет </w:t>
            </w:r>
            <w:r>
              <w:rPr>
                <w:sz w:val="18"/>
                <w:szCs w:val="18"/>
              </w:rPr>
              <w:t>П</w:t>
            </w:r>
            <w:r w:rsidRPr="00422FAD">
              <w:rPr>
                <w:sz w:val="18"/>
                <w:szCs w:val="18"/>
              </w:rPr>
              <w:t>опечителя счета депо</w:t>
            </w:r>
          </w:p>
        </w:tc>
      </w:tr>
      <w:tr w:rsidR="00F1289A" w:rsidRPr="00422FAD" w:rsidTr="00F1289A">
        <w:tc>
          <w:tcPr>
            <w:tcW w:w="459" w:type="dxa"/>
            <w:gridSpan w:val="2"/>
            <w:vAlign w:val="center"/>
          </w:tcPr>
          <w:p w:rsidR="00F1289A" w:rsidRPr="00422FAD" w:rsidRDefault="00F1289A" w:rsidP="00740356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23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9" w:type="dxa"/>
            <w:gridSpan w:val="7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Банковские реквизиты для получения доходов по ценным бумагам в рублях РФ:</w:t>
            </w:r>
          </w:p>
        </w:tc>
      </w:tr>
      <w:tr w:rsidR="00F1289A" w:rsidRPr="00422FAD" w:rsidTr="00F1289A">
        <w:tc>
          <w:tcPr>
            <w:tcW w:w="2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F1289A" w:rsidRPr="00422FAD" w:rsidRDefault="00F1289A" w:rsidP="00740356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Получатель: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13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c>
          <w:tcPr>
            <w:tcW w:w="2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F1289A" w:rsidRPr="00422FAD" w:rsidRDefault="00F1289A" w:rsidP="00740356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ИНН</w:t>
            </w:r>
            <w:r w:rsidR="00D33D4B">
              <w:rPr>
                <w:sz w:val="18"/>
                <w:szCs w:val="18"/>
              </w:rPr>
              <w:t xml:space="preserve"> получателя</w:t>
            </w:r>
            <w:r w:rsidRPr="00422FAD">
              <w:rPr>
                <w:sz w:val="18"/>
                <w:szCs w:val="18"/>
              </w:rPr>
              <w:t>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13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c>
          <w:tcPr>
            <w:tcW w:w="2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F1289A" w:rsidRPr="00422FAD" w:rsidRDefault="00F1289A" w:rsidP="00740356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Расчетный счет: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13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c>
          <w:tcPr>
            <w:tcW w:w="2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F1289A" w:rsidRPr="00422FAD" w:rsidRDefault="00F1289A" w:rsidP="00740356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Наименование банка: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13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c>
          <w:tcPr>
            <w:tcW w:w="2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F1289A" w:rsidRPr="00422FAD" w:rsidRDefault="00F1289A" w:rsidP="00740356">
            <w:pPr>
              <w:tabs>
                <w:tab w:val="left" w:pos="2407"/>
              </w:tabs>
              <w:jc w:val="both"/>
              <w:rPr>
                <w:sz w:val="18"/>
                <w:szCs w:val="18"/>
                <w:lang w:val="en-US"/>
              </w:rPr>
            </w:pPr>
            <w:r w:rsidRPr="00422FAD">
              <w:rPr>
                <w:sz w:val="18"/>
                <w:szCs w:val="18"/>
              </w:rPr>
              <w:t>Корреспондентский счет</w:t>
            </w:r>
            <w:r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13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c>
          <w:tcPr>
            <w:tcW w:w="284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F1289A" w:rsidRPr="00422FAD" w:rsidRDefault="00F1289A" w:rsidP="00740356">
            <w:pPr>
              <w:tabs>
                <w:tab w:val="left" w:pos="2407"/>
              </w:tabs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БИК: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13"/>
              <w:jc w:val="both"/>
              <w:rPr>
                <w:sz w:val="18"/>
                <w:szCs w:val="18"/>
              </w:rPr>
            </w:pPr>
          </w:p>
        </w:tc>
      </w:tr>
    </w:tbl>
    <w:p w:rsidR="00F1289A" w:rsidRPr="004E23B0" w:rsidRDefault="00F1289A" w:rsidP="00F1289A">
      <w:pPr>
        <w:rPr>
          <w:sz w:val="6"/>
          <w:szCs w:val="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88"/>
        <w:gridCol w:w="179"/>
        <w:gridCol w:w="3185"/>
        <w:gridCol w:w="6946"/>
      </w:tblGrid>
      <w:tr w:rsidR="00F1289A" w:rsidRPr="00422FAD" w:rsidTr="00F1289A">
        <w:trPr>
          <w:cantSplit/>
        </w:trPr>
        <w:tc>
          <w:tcPr>
            <w:tcW w:w="467" w:type="dxa"/>
            <w:gridSpan w:val="2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23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1" w:type="dxa"/>
            <w:gridSpan w:val="2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Банковские реквизиты для получения доходов по ценным бумагам в иностранной валюте:</w:t>
            </w:r>
          </w:p>
        </w:tc>
      </w:tr>
      <w:tr w:rsidR="00F1289A" w:rsidRPr="00422FAD" w:rsidTr="00F1289A">
        <w:trPr>
          <w:cantSplit/>
        </w:trPr>
        <w:tc>
          <w:tcPr>
            <w:tcW w:w="288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Получатель: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1289A" w:rsidRPr="00422FAD" w:rsidTr="00F1289A">
        <w:trPr>
          <w:cantSplit/>
        </w:trPr>
        <w:tc>
          <w:tcPr>
            <w:tcW w:w="288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Счет получателя: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rPr>
          <w:cantSplit/>
        </w:trPr>
        <w:tc>
          <w:tcPr>
            <w:tcW w:w="288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F1289A" w:rsidRPr="00422FAD" w:rsidRDefault="00F1289A" w:rsidP="00740356">
            <w:pPr>
              <w:ind w:right="-108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Наименование и место</w:t>
            </w:r>
            <w:r>
              <w:rPr>
                <w:sz w:val="18"/>
                <w:szCs w:val="18"/>
              </w:rPr>
              <w:t xml:space="preserve"> </w:t>
            </w:r>
            <w:r w:rsidRPr="00422FAD">
              <w:rPr>
                <w:sz w:val="18"/>
                <w:szCs w:val="18"/>
              </w:rPr>
              <w:t>нахождени</w:t>
            </w:r>
            <w:r>
              <w:rPr>
                <w:sz w:val="18"/>
                <w:szCs w:val="18"/>
              </w:rPr>
              <w:t xml:space="preserve">я </w:t>
            </w:r>
            <w:r w:rsidRPr="00422FAD">
              <w:rPr>
                <w:sz w:val="18"/>
                <w:szCs w:val="18"/>
              </w:rPr>
              <w:t>банка: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764CF5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rPr>
          <w:cantSplit/>
        </w:trPr>
        <w:tc>
          <w:tcPr>
            <w:tcW w:w="288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Номер корреспондентского счета</w:t>
            </w:r>
          </w:p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банка в иностранной валюте: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rPr>
          <w:cantSplit/>
        </w:trPr>
        <w:tc>
          <w:tcPr>
            <w:tcW w:w="288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Наименование и место</w:t>
            </w:r>
            <w:r>
              <w:rPr>
                <w:sz w:val="18"/>
                <w:szCs w:val="18"/>
              </w:rPr>
              <w:t xml:space="preserve"> </w:t>
            </w:r>
            <w:r w:rsidRPr="00422FAD">
              <w:rPr>
                <w:sz w:val="18"/>
                <w:szCs w:val="18"/>
              </w:rPr>
              <w:t>нахождени</w:t>
            </w:r>
            <w:r>
              <w:rPr>
                <w:sz w:val="18"/>
                <w:szCs w:val="18"/>
              </w:rPr>
              <w:t>я</w:t>
            </w:r>
          </w:p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банка-корреспондента: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422FAD" w:rsidRDefault="00F1289A" w:rsidP="00740356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</w:tbl>
    <w:p w:rsidR="00A51D60" w:rsidRPr="00A51D60" w:rsidRDefault="00A51D60">
      <w:pPr>
        <w:rPr>
          <w:sz w:val="6"/>
          <w:szCs w:val="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67"/>
        <w:gridCol w:w="356"/>
        <w:gridCol w:w="2947"/>
        <w:gridCol w:w="356"/>
        <w:gridCol w:w="1309"/>
        <w:gridCol w:w="356"/>
        <w:gridCol w:w="4807"/>
      </w:tblGrid>
      <w:tr w:rsidR="00F1289A" w:rsidRPr="00422FAD" w:rsidTr="00F1289A">
        <w:trPr>
          <w:cantSplit/>
        </w:trPr>
        <w:tc>
          <w:tcPr>
            <w:tcW w:w="467" w:type="dxa"/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23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  <w:r w:rsidRPr="00422FAD">
              <w:rPr>
                <w:sz w:val="18"/>
                <w:szCs w:val="18"/>
              </w:rPr>
              <w:t>Способ оплаты услуг Депозитария</w:t>
            </w:r>
            <w:r w:rsidRPr="00422FAD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72" w:type="dxa"/>
            <w:gridSpan w:val="3"/>
            <w:tcBorders>
              <w:lef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на основании выставленного счета</w:t>
            </w:r>
          </w:p>
        </w:tc>
      </w:tr>
      <w:tr w:rsidR="00F1289A" w:rsidRPr="00422FAD" w:rsidTr="00F1289A">
        <w:trPr>
          <w:cantSplit/>
        </w:trPr>
        <w:tc>
          <w:tcPr>
            <w:tcW w:w="467" w:type="dxa"/>
            <w:tcBorders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с инвестиционного счета Депонента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07" w:type="dxa"/>
            <w:tcBorders>
              <w:left w:val="single" w:sz="4" w:space="0" w:color="auto"/>
            </w:tcBorders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 xml:space="preserve">с инвестиционного счета </w:t>
            </w:r>
            <w:r>
              <w:rPr>
                <w:sz w:val="18"/>
                <w:szCs w:val="18"/>
              </w:rPr>
              <w:t>П</w:t>
            </w:r>
            <w:r w:rsidRPr="00422FAD">
              <w:rPr>
                <w:sz w:val="18"/>
                <w:szCs w:val="18"/>
              </w:rPr>
              <w:t>опечителя счета депо</w:t>
            </w:r>
          </w:p>
        </w:tc>
      </w:tr>
    </w:tbl>
    <w:p w:rsidR="00F1289A" w:rsidRPr="004E23B0" w:rsidRDefault="00F1289A" w:rsidP="00F1289A">
      <w:pPr>
        <w:rPr>
          <w:sz w:val="6"/>
          <w:szCs w:val="6"/>
        </w:rPr>
      </w:pPr>
    </w:p>
    <w:p w:rsidR="00F1289A" w:rsidRPr="004E23B0" w:rsidRDefault="00F1289A" w:rsidP="00F1289A">
      <w:pPr>
        <w:rPr>
          <w:sz w:val="6"/>
          <w:szCs w:val="6"/>
        </w:rPr>
      </w:pPr>
    </w:p>
    <w:tbl>
      <w:tblPr>
        <w:tblW w:w="1059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122"/>
        <w:gridCol w:w="1939"/>
        <w:gridCol w:w="344"/>
        <w:gridCol w:w="3277"/>
        <w:gridCol w:w="345"/>
        <w:gridCol w:w="4226"/>
      </w:tblGrid>
      <w:tr w:rsidR="00F1289A" w:rsidRPr="00422FAD" w:rsidTr="00F1289A">
        <w:trPr>
          <w:cantSplit/>
        </w:trPr>
        <w:tc>
          <w:tcPr>
            <w:tcW w:w="468" w:type="dxa"/>
            <w:gridSpan w:val="2"/>
            <w:vAlign w:val="center"/>
          </w:tcPr>
          <w:p w:rsidR="00F1289A" w:rsidRPr="00422FAD" w:rsidRDefault="00F1289A" w:rsidP="002038D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38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22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0" w:type="dxa"/>
            <w:gridSpan w:val="5"/>
            <w:vAlign w:val="center"/>
          </w:tcPr>
          <w:p w:rsidR="00F1289A" w:rsidRPr="00422FAD" w:rsidRDefault="00F1289A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Форма получения отчетов/выписок и других документов Депозитария</w:t>
            </w:r>
            <w:r w:rsidR="007D7837">
              <w:rPr>
                <w:sz w:val="18"/>
                <w:szCs w:val="18"/>
              </w:rPr>
              <w:t xml:space="preserve"> на бумажном носителе</w:t>
            </w:r>
            <w:r w:rsidRPr="00422FAD">
              <w:rPr>
                <w:sz w:val="18"/>
                <w:szCs w:val="18"/>
              </w:rPr>
              <w:t>:</w:t>
            </w:r>
          </w:p>
        </w:tc>
      </w:tr>
      <w:tr w:rsidR="0055627B" w:rsidRPr="00422FAD" w:rsidTr="007D7837">
        <w:trPr>
          <w:cantSplit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7B" w:rsidRPr="00422FAD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7B" w:rsidRPr="00422FAD" w:rsidRDefault="0055627B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заказным письмом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7B" w:rsidRPr="00422FAD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98" w:type="dxa"/>
            <w:tcBorders>
              <w:left w:val="single" w:sz="4" w:space="0" w:color="auto"/>
              <w:right w:val="nil"/>
            </w:tcBorders>
            <w:vAlign w:val="center"/>
          </w:tcPr>
          <w:p w:rsidR="0055627B" w:rsidRPr="00422FAD" w:rsidRDefault="0055627B" w:rsidP="00740356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через уполномоченного представителя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7B" w:rsidRPr="00422FAD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55627B" w:rsidRPr="00422FAD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422FAD" w:rsidTr="00F1289A">
        <w:trPr>
          <w:cantSplit/>
        </w:trPr>
        <w:tc>
          <w:tcPr>
            <w:tcW w:w="10598" w:type="dxa"/>
            <w:gridSpan w:val="7"/>
            <w:vAlign w:val="center"/>
          </w:tcPr>
          <w:p w:rsidR="00F1289A" w:rsidRPr="004E23B0" w:rsidRDefault="00F1289A" w:rsidP="00740356">
            <w:pPr>
              <w:jc w:val="both"/>
              <w:rPr>
                <w:sz w:val="6"/>
                <w:szCs w:val="6"/>
              </w:rPr>
            </w:pPr>
          </w:p>
        </w:tc>
      </w:tr>
    </w:tbl>
    <w:p w:rsidR="00F1289A" w:rsidRPr="00422FAD" w:rsidRDefault="00F1289A" w:rsidP="00F1289A">
      <w:pPr>
        <w:rPr>
          <w:b/>
          <w:i/>
        </w:rPr>
      </w:pPr>
      <w:r w:rsidRPr="00422FAD">
        <w:rPr>
          <w:b/>
          <w:i/>
        </w:rPr>
        <w:t>Данные, представленные в Анкете Депонента, подтверждаю</w:t>
      </w:r>
      <w:r>
        <w:rPr>
          <w:b/>
          <w:i/>
        </w:rPr>
        <w:t>:</w:t>
      </w:r>
    </w:p>
    <w:p w:rsidR="00F1289A" w:rsidRPr="004E23B0" w:rsidRDefault="00F1289A" w:rsidP="00F1289A">
      <w:pPr>
        <w:rPr>
          <w:b/>
          <w:i/>
          <w:sz w:val="4"/>
          <w:szCs w:val="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283"/>
        <w:gridCol w:w="2421"/>
        <w:gridCol w:w="273"/>
        <w:gridCol w:w="3260"/>
      </w:tblGrid>
      <w:tr w:rsidR="00F1289A" w:rsidRPr="006327B5" w:rsidTr="00740356">
        <w:trPr>
          <w:cantSplit/>
        </w:trPr>
        <w:tc>
          <w:tcPr>
            <w:tcW w:w="3827" w:type="dxa"/>
            <w:gridSpan w:val="2"/>
          </w:tcPr>
          <w:p w:rsidR="00F1289A" w:rsidRPr="006327B5" w:rsidRDefault="00A53D2A" w:rsidP="00740356">
            <w:pPr>
              <w:pStyle w:val="a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имени Депонента</w:t>
            </w:r>
          </w:p>
        </w:tc>
        <w:tc>
          <w:tcPr>
            <w:tcW w:w="5954" w:type="dxa"/>
            <w:gridSpan w:val="3"/>
          </w:tcPr>
          <w:p w:rsidR="00F1289A" w:rsidRPr="006327B5" w:rsidRDefault="00F1289A" w:rsidP="00740356">
            <w:pPr>
              <w:jc w:val="both"/>
            </w:pPr>
          </w:p>
        </w:tc>
      </w:tr>
      <w:tr w:rsidR="00F1289A" w:rsidRPr="006327B5" w:rsidTr="00740356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 w:rsidR="00F30653" w:rsidRPr="006327B5" w:rsidRDefault="00F30653" w:rsidP="0074035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 w:val="restart"/>
          </w:tcPr>
          <w:p w:rsidR="00F1289A" w:rsidRPr="006327B5" w:rsidRDefault="00F1289A" w:rsidP="00740356">
            <w:pPr>
              <w:jc w:val="both"/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F1289A" w:rsidRPr="006327B5" w:rsidRDefault="00F1289A" w:rsidP="00740356">
            <w:pPr>
              <w:jc w:val="both"/>
            </w:pPr>
          </w:p>
        </w:tc>
        <w:tc>
          <w:tcPr>
            <w:tcW w:w="273" w:type="dxa"/>
            <w:vMerge w:val="restart"/>
          </w:tcPr>
          <w:p w:rsidR="00F1289A" w:rsidRPr="006327B5" w:rsidRDefault="00F1289A" w:rsidP="00740356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1289A" w:rsidRPr="006327B5" w:rsidRDefault="00F1289A" w:rsidP="00740356">
            <w:pPr>
              <w:jc w:val="center"/>
              <w:rPr>
                <w:b/>
              </w:rPr>
            </w:pPr>
          </w:p>
        </w:tc>
      </w:tr>
      <w:tr w:rsidR="00F1289A" w:rsidRPr="006327B5" w:rsidTr="00740356">
        <w:trPr>
          <w:cantSplit/>
        </w:trPr>
        <w:tc>
          <w:tcPr>
            <w:tcW w:w="3544" w:type="dxa"/>
            <w:tcBorders>
              <w:top w:val="single" w:sz="4" w:space="0" w:color="auto"/>
            </w:tcBorders>
          </w:tcPr>
          <w:p w:rsidR="00F1289A" w:rsidRPr="006327B5" w:rsidRDefault="00A53D2A" w:rsidP="00740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F1289A" w:rsidRPr="006327B5">
              <w:rPr>
                <w:sz w:val="16"/>
                <w:szCs w:val="16"/>
              </w:rPr>
              <w:t>олжность</w:t>
            </w:r>
          </w:p>
        </w:tc>
        <w:tc>
          <w:tcPr>
            <w:tcW w:w="283" w:type="dxa"/>
            <w:vMerge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подпись</w:t>
            </w:r>
          </w:p>
        </w:tc>
        <w:tc>
          <w:tcPr>
            <w:tcW w:w="273" w:type="dxa"/>
            <w:vMerge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Ф.И.О.</w:t>
            </w:r>
          </w:p>
        </w:tc>
      </w:tr>
    </w:tbl>
    <w:p w:rsidR="00F1289A" w:rsidRPr="006327B5" w:rsidRDefault="00F1289A" w:rsidP="00F1289A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М.П.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851"/>
        <w:gridCol w:w="1984"/>
        <w:gridCol w:w="709"/>
      </w:tblGrid>
      <w:tr w:rsidR="00F1289A" w:rsidRPr="00742271" w:rsidTr="00740356">
        <w:trPr>
          <w:cantSplit/>
        </w:trPr>
        <w:tc>
          <w:tcPr>
            <w:tcW w:w="2126" w:type="dxa"/>
          </w:tcPr>
          <w:p w:rsidR="00F1289A" w:rsidRPr="006327B5" w:rsidRDefault="00F1289A" w:rsidP="00740356">
            <w:pPr>
              <w:jc w:val="both"/>
              <w:rPr>
                <w:sz w:val="18"/>
                <w:szCs w:val="18"/>
              </w:rPr>
            </w:pPr>
            <w:r w:rsidRPr="006327B5">
              <w:rPr>
                <w:sz w:val="18"/>
                <w:szCs w:val="18"/>
              </w:rPr>
              <w:t>Дата заполнения анкеты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289A" w:rsidRPr="006327B5" w:rsidRDefault="00F1289A" w:rsidP="00740356">
            <w:pPr>
              <w:jc w:val="both"/>
            </w:pPr>
            <w:r w:rsidRPr="006327B5">
              <w:t>«       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289A" w:rsidRPr="006327B5" w:rsidRDefault="00F1289A" w:rsidP="0074035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89A" w:rsidRPr="007867C8" w:rsidRDefault="00F1289A" w:rsidP="00740356">
            <w:pPr>
              <w:jc w:val="both"/>
            </w:pPr>
            <w:r w:rsidRPr="006327B5">
              <w:t>20</w:t>
            </w:r>
          </w:p>
        </w:tc>
      </w:tr>
    </w:tbl>
    <w:p w:rsidR="00F1289A" w:rsidRPr="00F1289A" w:rsidRDefault="00F1289A" w:rsidP="00AF6614">
      <w:pPr>
        <w:jc w:val="right"/>
        <w:rPr>
          <w:b/>
          <w:sz w:val="8"/>
          <w:szCs w:val="8"/>
        </w:rPr>
      </w:pPr>
    </w:p>
    <w:tbl>
      <w:tblPr>
        <w:tblW w:w="10632" w:type="dxa"/>
        <w:tblInd w:w="-34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84"/>
        <w:gridCol w:w="2126"/>
        <w:gridCol w:w="283"/>
        <w:gridCol w:w="1985"/>
      </w:tblGrid>
      <w:tr w:rsidR="00F1289A" w:rsidRPr="007B5B78" w:rsidTr="00FF65C2">
        <w:trPr>
          <w:cantSplit/>
        </w:trPr>
        <w:tc>
          <w:tcPr>
            <w:tcW w:w="10632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F1289A" w:rsidRPr="00FF65C2" w:rsidRDefault="00F1289A" w:rsidP="00740356">
            <w:pPr>
              <w:jc w:val="both"/>
            </w:pPr>
            <w:r w:rsidRPr="00FF65C2">
              <w:t>Анкетные данные, подпись и печать Депонента проверил.</w:t>
            </w:r>
          </w:p>
        </w:tc>
      </w:tr>
      <w:tr w:rsidR="00F1289A" w:rsidRPr="006327B5" w:rsidTr="00FF65C2">
        <w:trPr>
          <w:cantSplit/>
        </w:trPr>
        <w:tc>
          <w:tcPr>
            <w:tcW w:w="59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9A" w:rsidRPr="00FF65C2" w:rsidRDefault="00F1289A" w:rsidP="0074035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F1289A" w:rsidRPr="00FF65C2" w:rsidRDefault="00F1289A" w:rsidP="00740356">
            <w:pPr>
              <w:jc w:val="both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9A" w:rsidRPr="00FF65C2" w:rsidRDefault="00F1289A" w:rsidP="00740356">
            <w:pPr>
              <w:jc w:val="both"/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F1289A" w:rsidRPr="00FF65C2" w:rsidRDefault="00F1289A" w:rsidP="00740356">
            <w:pPr>
              <w:jc w:val="both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9A" w:rsidRPr="00FF65C2" w:rsidRDefault="00F1289A" w:rsidP="00740356">
            <w:pPr>
              <w:jc w:val="center"/>
              <w:rPr>
                <w:b/>
              </w:rPr>
            </w:pPr>
          </w:p>
        </w:tc>
      </w:tr>
      <w:tr w:rsidR="00F1289A" w:rsidRPr="006327B5" w:rsidTr="00FF65C2">
        <w:trPr>
          <w:cantSplit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F1289A" w:rsidRPr="00FF65C2" w:rsidRDefault="00F1289A" w:rsidP="00740356">
            <w:pPr>
              <w:jc w:val="center"/>
              <w:rPr>
                <w:sz w:val="16"/>
                <w:szCs w:val="16"/>
              </w:rPr>
            </w:pPr>
            <w:r w:rsidRPr="00FF65C2">
              <w:rPr>
                <w:sz w:val="16"/>
                <w:szCs w:val="16"/>
              </w:rPr>
              <w:t xml:space="preserve">Должность уполномоченного сотрудника </w:t>
            </w:r>
          </w:p>
        </w:tc>
        <w:tc>
          <w:tcPr>
            <w:tcW w:w="284" w:type="dxa"/>
            <w:vMerge/>
            <w:shd w:val="clear" w:color="auto" w:fill="auto"/>
          </w:tcPr>
          <w:p w:rsidR="00F1289A" w:rsidRPr="00FF65C2" w:rsidRDefault="00F1289A" w:rsidP="00740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1289A" w:rsidRPr="00FF65C2" w:rsidRDefault="00F1289A" w:rsidP="00740356">
            <w:pPr>
              <w:jc w:val="center"/>
              <w:rPr>
                <w:sz w:val="16"/>
                <w:szCs w:val="16"/>
              </w:rPr>
            </w:pPr>
            <w:r w:rsidRPr="00FF65C2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vMerge/>
            <w:shd w:val="clear" w:color="auto" w:fill="auto"/>
          </w:tcPr>
          <w:p w:rsidR="00F1289A" w:rsidRPr="00FF65C2" w:rsidRDefault="00F1289A" w:rsidP="00740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F1289A" w:rsidRPr="00FF65C2" w:rsidRDefault="00F1289A" w:rsidP="00740356">
            <w:pPr>
              <w:jc w:val="center"/>
              <w:rPr>
                <w:sz w:val="16"/>
                <w:szCs w:val="16"/>
              </w:rPr>
            </w:pPr>
            <w:r w:rsidRPr="00FF65C2">
              <w:rPr>
                <w:sz w:val="16"/>
                <w:szCs w:val="16"/>
              </w:rPr>
              <w:t>Ф.И.О.</w:t>
            </w:r>
          </w:p>
        </w:tc>
      </w:tr>
    </w:tbl>
    <w:p w:rsidR="00F1289A" w:rsidRPr="002B6A0F" w:rsidRDefault="00FC36F3" w:rsidP="00FC36F3">
      <w:pPr>
        <w:rPr>
          <w:sz w:val="14"/>
          <w:szCs w:val="14"/>
        </w:rPr>
      </w:pPr>
      <w:r w:rsidRPr="00163710">
        <w:rPr>
          <w:b/>
          <w:sz w:val="14"/>
          <w:szCs w:val="14"/>
        </w:rPr>
        <w:t>*</w:t>
      </w:r>
      <w:r w:rsidRPr="00163710">
        <w:rPr>
          <w:sz w:val="14"/>
          <w:szCs w:val="14"/>
        </w:rPr>
        <w:t>Указываются реквизиты документа</w:t>
      </w:r>
      <w:r w:rsidR="00E86255" w:rsidRPr="00163710">
        <w:rPr>
          <w:sz w:val="14"/>
          <w:szCs w:val="14"/>
        </w:rPr>
        <w:t xml:space="preserve"> о государственной регистрации</w:t>
      </w:r>
      <w:r w:rsidR="00FA6A92">
        <w:rPr>
          <w:sz w:val="14"/>
          <w:szCs w:val="14"/>
        </w:rPr>
        <w:t>, не являющ</w:t>
      </w:r>
      <w:r w:rsidR="005B77E4">
        <w:rPr>
          <w:sz w:val="14"/>
          <w:szCs w:val="14"/>
        </w:rPr>
        <w:t>егося свидетельством о внесении записи в ЕГРЮЛ</w:t>
      </w:r>
    </w:p>
    <w:p w:rsidR="00B845C3" w:rsidRPr="002B6A0F" w:rsidRDefault="00B845C3" w:rsidP="00FC36F3">
      <w:pPr>
        <w:rPr>
          <w:sz w:val="14"/>
          <w:szCs w:val="14"/>
        </w:rPr>
      </w:pPr>
    </w:p>
    <w:p w:rsidR="00B845C3" w:rsidRPr="002B6A0F" w:rsidRDefault="00B845C3" w:rsidP="00FC36F3">
      <w:pPr>
        <w:rPr>
          <w:sz w:val="14"/>
          <w:szCs w:val="14"/>
        </w:rPr>
      </w:pPr>
    </w:p>
    <w:p w:rsidR="00B845C3" w:rsidRPr="002B6A0F" w:rsidRDefault="00B845C3" w:rsidP="00FC36F3">
      <w:pPr>
        <w:rPr>
          <w:sz w:val="14"/>
          <w:szCs w:val="14"/>
        </w:rPr>
      </w:pPr>
    </w:p>
    <w:p w:rsidR="00B845C3" w:rsidRPr="002B6A0F" w:rsidRDefault="00B845C3" w:rsidP="00FC36F3">
      <w:pPr>
        <w:rPr>
          <w:sz w:val="14"/>
          <w:szCs w:val="14"/>
        </w:rPr>
      </w:pPr>
    </w:p>
    <w:p w:rsidR="00B845C3" w:rsidRPr="002B6A0F" w:rsidRDefault="00B845C3" w:rsidP="00FC36F3">
      <w:pPr>
        <w:rPr>
          <w:sz w:val="14"/>
          <w:szCs w:val="14"/>
        </w:rPr>
      </w:pPr>
    </w:p>
    <w:p w:rsidR="00B845C3" w:rsidRPr="002B6A0F" w:rsidRDefault="00B845C3" w:rsidP="00FC36F3">
      <w:pPr>
        <w:rPr>
          <w:sz w:val="14"/>
          <w:szCs w:val="14"/>
        </w:rPr>
      </w:pPr>
    </w:p>
    <w:p w:rsidR="00B845C3" w:rsidRPr="00B845C3" w:rsidRDefault="00B845C3" w:rsidP="00B845C3">
      <w:pPr>
        <w:widowControl w:val="0"/>
        <w:jc w:val="right"/>
        <w:rPr>
          <w:rFonts w:ascii="Garamond" w:hAnsi="Garamond"/>
          <w:b/>
          <w:bCs/>
          <w:caps/>
          <w:snapToGrid w:val="0"/>
          <w:color w:val="000000"/>
          <w:sz w:val="22"/>
          <w:szCs w:val="22"/>
        </w:rPr>
      </w:pPr>
      <w:r w:rsidRPr="00B845C3">
        <w:rPr>
          <w:rFonts w:ascii="Garamond" w:hAnsi="Garamond"/>
          <w:b/>
          <w:bCs/>
          <w:caps/>
          <w:snapToGrid w:val="0"/>
          <w:color w:val="000000"/>
          <w:sz w:val="22"/>
          <w:szCs w:val="22"/>
        </w:rPr>
        <w:lastRenderedPageBreak/>
        <w:t>Анкета (досье</w:t>
      </w:r>
      <w:r w:rsidRPr="00B845C3"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  <w:t>)</w:t>
      </w:r>
      <w:r w:rsidRPr="00B845C3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B845C3"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  <w:t>Форма</w:t>
      </w:r>
      <w:r w:rsidRPr="00B845C3">
        <w:rPr>
          <w:rFonts w:ascii="Garamond" w:hAnsi="Garamond"/>
          <w:b/>
          <w:bCs/>
          <w:caps/>
          <w:snapToGrid w:val="0"/>
          <w:color w:val="000000"/>
          <w:sz w:val="16"/>
          <w:szCs w:val="16"/>
        </w:rPr>
        <w:t xml:space="preserve"> </w:t>
      </w:r>
      <w:r w:rsidRPr="00B845C3">
        <w:rPr>
          <w:rFonts w:ascii="Garamond" w:hAnsi="Garamond"/>
          <w:b/>
          <w:bCs/>
          <w:caps/>
          <w:snapToGrid w:val="0"/>
          <w:color w:val="000000"/>
          <w:sz w:val="22"/>
          <w:szCs w:val="22"/>
        </w:rPr>
        <w:t>№ А001/1</w:t>
      </w:r>
    </w:p>
    <w:p w:rsidR="00B845C3" w:rsidRPr="00B845C3" w:rsidRDefault="00B845C3" w:rsidP="00B845C3">
      <w:pPr>
        <w:widowControl w:val="0"/>
        <w:tabs>
          <w:tab w:val="left" w:pos="2977"/>
          <w:tab w:val="left" w:pos="3119"/>
        </w:tabs>
        <w:rPr>
          <w:rFonts w:ascii="Garamond" w:hAnsi="Garamond"/>
          <w:b/>
          <w:bCs/>
          <w:snapToGrid w:val="0"/>
          <w:color w:val="000000"/>
          <w:sz w:val="22"/>
          <w:szCs w:val="22"/>
        </w:rPr>
      </w:pPr>
      <w:r w:rsidRPr="00B845C3">
        <w:rPr>
          <w:rFonts w:ascii="Garamond" w:hAnsi="Garamond"/>
          <w:b/>
          <w:bCs/>
          <w:snapToGrid w:val="0"/>
          <w:color w:val="000000"/>
          <w:sz w:val="22"/>
          <w:szCs w:val="22"/>
        </w:rPr>
        <w:t>КЛИЕНТА – ЮРИДИЧЕСКОГО ЛИЦА</w:t>
      </w:r>
    </w:p>
    <w:p w:rsidR="00B845C3" w:rsidRPr="00B845C3" w:rsidRDefault="00B845C3" w:rsidP="00B845C3">
      <w:pPr>
        <w:widowControl w:val="0"/>
        <w:spacing w:before="60" w:after="60"/>
        <w:rPr>
          <w:rFonts w:ascii="Garamond" w:hAnsi="Garamond"/>
          <w:snapToGrid w:val="0"/>
          <w:color w:val="000000"/>
          <w:sz w:val="22"/>
          <w:szCs w:val="22"/>
        </w:rPr>
      </w:pP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instrText xml:space="preserve"> FORMCHECKBOX </w:instrTex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end"/>
      </w:r>
      <w:r w:rsidRPr="00B845C3">
        <w:rPr>
          <w:rFonts w:ascii="Garamond" w:hAnsi="Garamond"/>
          <w:snapToGrid w:val="0"/>
          <w:color w:val="000000"/>
          <w:sz w:val="22"/>
          <w:szCs w:val="22"/>
        </w:rPr>
        <w:t xml:space="preserve"> Юридическое лицо </w: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instrText xml:space="preserve"> FORMCHECKBOX </w:instrTex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end"/>
      </w:r>
      <w:r w:rsidRPr="00B845C3">
        <w:rPr>
          <w:rFonts w:ascii="Garamond" w:hAnsi="Garamond"/>
          <w:snapToGrid w:val="0"/>
          <w:color w:val="000000"/>
          <w:sz w:val="22"/>
          <w:szCs w:val="22"/>
        </w:rPr>
        <w:t xml:space="preserve"> </w:t>
      </w:r>
      <w:r w:rsidRPr="00B845C3">
        <w:rPr>
          <w:rFonts w:ascii="Garamond" w:hAnsi="Garamond" w:cs="Arial"/>
          <w:sz w:val="22"/>
          <w:szCs w:val="22"/>
        </w:rPr>
        <w:t>Иностранная структура без образования юридического лица</w:t>
      </w:r>
      <w:r w:rsidRPr="00B845C3">
        <w:rPr>
          <w:rFonts w:ascii="Garamond" w:hAnsi="Garamond"/>
          <w:snapToGrid w:val="0"/>
          <w:color w:val="000000"/>
          <w:sz w:val="22"/>
          <w:szCs w:val="22"/>
        </w:rPr>
        <w:t xml:space="preserve"> </w: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instrText xml:space="preserve"> FORMCHECKBOX </w:instrTex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end"/>
      </w:r>
      <w:r w:rsidRPr="00B845C3">
        <w:rPr>
          <w:rFonts w:ascii="Garamond" w:hAnsi="Garamond"/>
          <w:snapToGrid w:val="0"/>
          <w:color w:val="000000"/>
          <w:sz w:val="22"/>
          <w:szCs w:val="22"/>
        </w:rPr>
        <w:t xml:space="preserve"> Представитель </w: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instrText xml:space="preserve"> FORMCHECKBOX </w:instrTex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end"/>
      </w:r>
      <w:r w:rsidRPr="00B845C3">
        <w:rPr>
          <w:rFonts w:ascii="Garamond" w:hAnsi="Garamond"/>
          <w:snapToGrid w:val="0"/>
          <w:color w:val="000000"/>
          <w:sz w:val="22"/>
          <w:szCs w:val="22"/>
        </w:rPr>
        <w:t xml:space="preserve"> </w:t>
      </w:r>
      <w:proofErr w:type="spellStart"/>
      <w:r w:rsidRPr="00B845C3">
        <w:rPr>
          <w:rFonts w:ascii="Garamond" w:hAnsi="Garamond"/>
          <w:snapToGrid w:val="0"/>
          <w:color w:val="000000"/>
          <w:sz w:val="22"/>
          <w:szCs w:val="22"/>
        </w:rPr>
        <w:t>Бенефициарный</w:t>
      </w:r>
      <w:proofErr w:type="spellEnd"/>
      <w:r w:rsidRPr="00B845C3">
        <w:rPr>
          <w:rFonts w:ascii="Garamond" w:hAnsi="Garamond"/>
          <w:snapToGrid w:val="0"/>
          <w:color w:val="000000"/>
          <w:sz w:val="22"/>
          <w:szCs w:val="22"/>
        </w:rPr>
        <w:t xml:space="preserve"> владелец (нужное отметить)</w:t>
      </w:r>
    </w:p>
    <w:p w:rsidR="00B845C3" w:rsidRPr="00B845C3" w:rsidRDefault="00B845C3" w:rsidP="00B845C3">
      <w:pPr>
        <w:widowControl w:val="0"/>
        <w:shd w:val="clear" w:color="auto" w:fill="FFFFFF"/>
        <w:autoSpaceDE w:val="0"/>
        <w:autoSpaceDN w:val="0"/>
        <w:adjustRightInd w:val="0"/>
        <w:spacing w:before="43"/>
        <w:jc w:val="both"/>
        <w:rPr>
          <w:rFonts w:ascii="Garamond" w:hAnsi="Garamond"/>
          <w:sz w:val="22"/>
          <w:szCs w:val="22"/>
        </w:rPr>
      </w:pPr>
      <w:r w:rsidRPr="00B845C3">
        <w:rPr>
          <w:rFonts w:ascii="Garamond" w:hAnsi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5C3">
        <w:rPr>
          <w:rFonts w:ascii="Garamond" w:hAnsi="Garamond"/>
          <w:bCs/>
          <w:sz w:val="22"/>
          <w:szCs w:val="22"/>
        </w:rPr>
        <w:instrText xml:space="preserve"> FORMCHECKBOX </w:instrText>
      </w:r>
      <w:r w:rsidRPr="00B845C3">
        <w:rPr>
          <w:rFonts w:ascii="Garamond" w:hAnsi="Garamond"/>
          <w:bCs/>
          <w:sz w:val="22"/>
          <w:szCs w:val="22"/>
        </w:rPr>
      </w:r>
      <w:r w:rsidRPr="00B845C3">
        <w:rPr>
          <w:rFonts w:ascii="Garamond" w:hAnsi="Garamond"/>
          <w:bCs/>
          <w:sz w:val="22"/>
          <w:szCs w:val="22"/>
        </w:rPr>
        <w:fldChar w:fldCharType="end"/>
      </w:r>
      <w:r w:rsidRPr="00B845C3">
        <w:rPr>
          <w:rFonts w:ascii="Garamond" w:hAnsi="Garamond"/>
          <w:bCs/>
          <w:sz w:val="22"/>
          <w:szCs w:val="22"/>
        </w:rPr>
        <w:t xml:space="preserve"> </w:t>
      </w:r>
      <w:r w:rsidRPr="00B845C3">
        <w:rPr>
          <w:rFonts w:ascii="Garamond" w:hAnsi="Garamond"/>
          <w:sz w:val="22"/>
          <w:szCs w:val="22"/>
        </w:rPr>
        <w:t xml:space="preserve">Первичное заполнение </w:t>
      </w:r>
      <w:r w:rsidRPr="00B845C3">
        <w:rPr>
          <w:rFonts w:ascii="Garamond" w:hAnsi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5C3">
        <w:rPr>
          <w:rFonts w:ascii="Garamond" w:hAnsi="Garamond"/>
          <w:bCs/>
          <w:sz w:val="22"/>
          <w:szCs w:val="22"/>
        </w:rPr>
        <w:instrText xml:space="preserve"> FORMCHECKBOX </w:instrText>
      </w:r>
      <w:r w:rsidRPr="00B845C3">
        <w:rPr>
          <w:rFonts w:ascii="Garamond" w:hAnsi="Garamond"/>
          <w:bCs/>
          <w:sz w:val="22"/>
          <w:szCs w:val="22"/>
        </w:rPr>
      </w:r>
      <w:r w:rsidRPr="00B845C3">
        <w:rPr>
          <w:rFonts w:ascii="Garamond" w:hAnsi="Garamond"/>
          <w:bCs/>
          <w:sz w:val="22"/>
          <w:szCs w:val="22"/>
        </w:rPr>
        <w:fldChar w:fldCharType="end"/>
      </w:r>
      <w:r w:rsidRPr="00B845C3">
        <w:rPr>
          <w:rFonts w:ascii="Garamond" w:hAnsi="Garamond"/>
          <w:bCs/>
          <w:sz w:val="22"/>
          <w:szCs w:val="22"/>
        </w:rPr>
        <w:t xml:space="preserve"> </w:t>
      </w:r>
      <w:r w:rsidRPr="00B845C3">
        <w:rPr>
          <w:rFonts w:ascii="Garamond" w:hAnsi="Garamond"/>
          <w:sz w:val="22"/>
          <w:szCs w:val="22"/>
        </w:rPr>
        <w:t>Обновление данных (нужное отметить)</w:t>
      </w:r>
    </w:p>
    <w:p w:rsidR="00B845C3" w:rsidRPr="00B845C3" w:rsidRDefault="00B845C3" w:rsidP="00B845C3">
      <w:pPr>
        <w:widowControl w:val="0"/>
        <w:tabs>
          <w:tab w:val="left" w:pos="7513"/>
          <w:tab w:val="left" w:pos="8625"/>
        </w:tabs>
        <w:spacing w:before="60" w:after="60"/>
        <w:ind w:right="-426"/>
        <w:rPr>
          <w:rFonts w:ascii="Garamond" w:hAnsi="Garamond"/>
          <w:b/>
          <w:bCs/>
          <w:caps/>
          <w:snapToGrid w:val="0"/>
          <w:color w:val="000000"/>
          <w:sz w:val="22"/>
          <w:szCs w:val="22"/>
        </w:rPr>
      </w:pPr>
      <w:r w:rsidRPr="00B845C3">
        <w:rPr>
          <w:rFonts w:ascii="Garamond" w:hAnsi="Garamond"/>
          <w:b/>
          <w:bCs/>
          <w:caps/>
          <w:snapToGrid w:val="0"/>
          <w:color w:val="000000"/>
          <w:sz w:val="22"/>
          <w:szCs w:val="22"/>
        </w:rPr>
        <w:t>все поля Анкеты подлежат обязательному заполнению                                                                                               Часть 1 (заполняется клиентом)</w:t>
      </w:r>
    </w:p>
    <w:tbl>
      <w:tblPr>
        <w:tblStyle w:val="13"/>
        <w:tblW w:w="9464" w:type="dxa"/>
        <w:tblLayout w:type="fixed"/>
        <w:tblLook w:val="0000" w:firstRow="0" w:lastRow="0" w:firstColumn="0" w:lastColumn="0" w:noHBand="0" w:noVBand="0"/>
      </w:tblPr>
      <w:tblGrid>
        <w:gridCol w:w="360"/>
        <w:gridCol w:w="1021"/>
        <w:gridCol w:w="172"/>
        <w:gridCol w:w="288"/>
        <w:gridCol w:w="272"/>
        <w:gridCol w:w="489"/>
        <w:gridCol w:w="316"/>
        <w:gridCol w:w="248"/>
        <w:gridCol w:w="126"/>
        <w:gridCol w:w="57"/>
        <w:gridCol w:w="67"/>
        <w:gridCol w:w="40"/>
        <w:gridCol w:w="326"/>
        <w:gridCol w:w="186"/>
        <w:gridCol w:w="231"/>
        <w:gridCol w:w="69"/>
        <w:gridCol w:w="40"/>
        <w:gridCol w:w="174"/>
        <w:gridCol w:w="443"/>
        <w:gridCol w:w="133"/>
        <w:gridCol w:w="118"/>
        <w:gridCol w:w="282"/>
        <w:gridCol w:w="33"/>
        <w:gridCol w:w="17"/>
        <w:gridCol w:w="109"/>
        <w:gridCol w:w="7"/>
        <w:gridCol w:w="53"/>
        <w:gridCol w:w="17"/>
        <w:gridCol w:w="80"/>
        <w:gridCol w:w="525"/>
        <w:gridCol w:w="134"/>
        <w:gridCol w:w="101"/>
        <w:gridCol w:w="224"/>
        <w:gridCol w:w="165"/>
        <w:gridCol w:w="107"/>
        <w:gridCol w:w="16"/>
        <w:gridCol w:w="27"/>
        <w:gridCol w:w="493"/>
        <w:gridCol w:w="182"/>
        <w:gridCol w:w="195"/>
        <w:gridCol w:w="115"/>
        <w:gridCol w:w="1406"/>
      </w:tblGrid>
      <w:tr w:rsidR="00B845C3" w:rsidRPr="00B845C3" w:rsidTr="00B845C3">
        <w:trPr>
          <w:trHeight w:hRule="exact" w:val="284"/>
        </w:trPr>
        <w:tc>
          <w:tcPr>
            <w:tcW w:w="2602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Полное наименование на русском языке</w:t>
            </w:r>
          </w:p>
        </w:tc>
        <w:tc>
          <w:tcPr>
            <w:tcW w:w="6862" w:type="dxa"/>
            <w:gridSpan w:val="3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602" w:type="dxa"/>
            <w:gridSpan w:val="6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Сокращенное наименование на русском языке</w:t>
            </w:r>
          </w:p>
        </w:tc>
        <w:tc>
          <w:tcPr>
            <w:tcW w:w="6862" w:type="dxa"/>
            <w:gridSpan w:val="36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val="284"/>
        </w:trPr>
        <w:tc>
          <w:tcPr>
            <w:tcW w:w="2602" w:type="dxa"/>
            <w:gridSpan w:val="6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Полное наименование на иностранном языке (при наличии)</w:t>
            </w:r>
          </w:p>
        </w:tc>
        <w:tc>
          <w:tcPr>
            <w:tcW w:w="6862" w:type="dxa"/>
            <w:gridSpan w:val="36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val="284"/>
        </w:trPr>
        <w:tc>
          <w:tcPr>
            <w:tcW w:w="2602" w:type="dxa"/>
            <w:gridSpan w:val="6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Сокращенное наименование на иностранном языке (при наличии)</w:t>
            </w:r>
          </w:p>
        </w:tc>
        <w:tc>
          <w:tcPr>
            <w:tcW w:w="6862" w:type="dxa"/>
            <w:gridSpan w:val="36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val="284"/>
        </w:trPr>
        <w:tc>
          <w:tcPr>
            <w:tcW w:w="2602" w:type="dxa"/>
            <w:gridSpan w:val="6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 w:cs="Arial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862" w:type="dxa"/>
            <w:gridSpan w:val="36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845C3" w:rsidRPr="00B845C3" w:rsidTr="00672297">
        <w:trPr>
          <w:trHeight w:hRule="exact" w:val="284"/>
        </w:trPr>
        <w:tc>
          <w:tcPr>
            <w:tcW w:w="9464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резидент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нерезидент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(</w:t>
            </w:r>
            <w:proofErr w:type="gram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нужное</w:t>
            </w:r>
            <w:proofErr w:type="gramEnd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отметить)</w:t>
            </w:r>
          </w:p>
        </w:tc>
      </w:tr>
      <w:tr w:rsidR="00B845C3" w:rsidRPr="00B845C3" w:rsidTr="00B845C3">
        <w:trPr>
          <w:trHeight w:val="284"/>
        </w:trPr>
        <w:tc>
          <w:tcPr>
            <w:tcW w:w="15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Сведения о государственной регистрации:</w:t>
            </w:r>
          </w:p>
        </w:tc>
        <w:tc>
          <w:tcPr>
            <w:tcW w:w="2229" w:type="dxa"/>
            <w:gridSpan w:val="10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865" w:type="dxa"/>
            <w:gridSpan w:val="14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Регистрационный номер (номера) в стране регистрации </w: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(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при наличии</w: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41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155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Место государственной регистрации (местонахождение)</w:t>
            </w:r>
          </w:p>
        </w:tc>
        <w:tc>
          <w:tcPr>
            <w:tcW w:w="1276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865" w:type="dxa"/>
            <w:gridSpan w:val="1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Серия и номер свидетельства в стране регистрации</w:t>
            </w:r>
          </w:p>
        </w:tc>
        <w:tc>
          <w:tcPr>
            <w:tcW w:w="2541" w:type="dxa"/>
            <w:gridSpan w:val="8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155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5682" w:type="dxa"/>
            <w:gridSpan w:val="29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1639"/>
        </w:trPr>
        <w:tc>
          <w:tcPr>
            <w:tcW w:w="3782" w:type="dxa"/>
            <w:gridSpan w:val="13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Для резидентов РФ: ИНН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Для нерезидентов РФ: ИНН или код иностранной организации</w:t>
            </w:r>
          </w:p>
        </w:tc>
        <w:tc>
          <w:tcPr>
            <w:tcW w:w="5682" w:type="dxa"/>
            <w:gridSpan w:val="29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1269"/>
        </w:trPr>
        <w:tc>
          <w:tcPr>
            <w:tcW w:w="3782" w:type="dxa"/>
            <w:gridSpan w:val="1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Для резидентов РФ: КПП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Для </w:t>
            </w:r>
            <w:r w:rsidRPr="00B845C3">
              <w:rPr>
                <w:rFonts w:ascii="Garamond" w:hAnsi="Garamond" w:cs="Arial"/>
                <w:sz w:val="22"/>
                <w:szCs w:val="22"/>
              </w:rPr>
              <w:t xml:space="preserve">иностранной структуры без образования юридического лица: </w:t>
            </w:r>
            <w:proofErr w:type="gramStart"/>
            <w:r w:rsidRPr="00B845C3">
              <w:rPr>
                <w:rFonts w:ascii="Garamond" w:hAnsi="Garamond" w:cs="Arial"/>
                <w:sz w:val="22"/>
                <w:szCs w:val="22"/>
                <w:u w:val="single"/>
              </w:rPr>
              <w:t xml:space="preserve">Код (коды) </w:t>
            </w:r>
            <w:r w:rsidRPr="00B845C3">
              <w:rPr>
                <w:rFonts w:ascii="Garamond" w:hAnsi="Garamond" w:cs="Arial"/>
                <w:sz w:val="22"/>
                <w:szCs w:val="22"/>
              </w:rPr>
              <w:t xml:space="preserve">в государстве (на территории) регистрации (инкорпорации) в качестве налогоплательщика (или его (их) аналоги) </w:t>
            </w:r>
            <w:r w:rsidRPr="00B845C3">
              <w:rPr>
                <w:rFonts w:ascii="Garamond" w:hAnsi="Garamond"/>
                <w:sz w:val="22"/>
                <w:szCs w:val="22"/>
              </w:rPr>
              <w:t>(при наличии)</w:t>
            </w:r>
            <w:proofErr w:type="gramEnd"/>
          </w:p>
        </w:tc>
        <w:tc>
          <w:tcPr>
            <w:tcW w:w="5682" w:type="dxa"/>
            <w:gridSpan w:val="29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Адрес местонахождения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716" w:type="dxa"/>
            <w:gridSpan w:val="9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99" w:type="dxa"/>
            <w:gridSpan w:val="8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Республика, край, область, округ</w:t>
            </w:r>
          </w:p>
        </w:tc>
        <w:tc>
          <w:tcPr>
            <w:tcW w:w="2391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Страна</w:t>
            </w:r>
          </w:p>
        </w:tc>
        <w:tc>
          <w:tcPr>
            <w:tcW w:w="716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99" w:type="dxa"/>
            <w:gridSpan w:val="8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391" w:type="dxa"/>
            <w:gridSpan w:val="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4406" w:type="dxa"/>
            <w:gridSpan w:val="22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Юридический адрес совпадает с фактическим адресом</w:t>
            </w:r>
          </w:p>
        </w:tc>
        <w:tc>
          <w:tcPr>
            <w:tcW w:w="5682" w:type="dxa"/>
            <w:gridSpan w:val="29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да</w: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ab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нет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 w:val="restart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Фактический адрес (</w:t>
            </w:r>
            <w:r w:rsidRPr="00B845C3">
              <w:rPr>
                <w:rFonts w:ascii="Garamond" w:hAnsi="Garamond" w:cs="Arial"/>
                <w:sz w:val="22"/>
                <w:szCs w:val="22"/>
              </w:rPr>
              <w:t>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1676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236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Республика, край, область, округ</w:t>
            </w:r>
          </w:p>
        </w:tc>
        <w:tc>
          <w:tcPr>
            <w:tcW w:w="2391" w:type="dxa"/>
            <w:gridSpan w:val="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Страна</w:t>
            </w:r>
          </w:p>
        </w:tc>
        <w:tc>
          <w:tcPr>
            <w:tcW w:w="236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391" w:type="dxa"/>
            <w:gridSpan w:val="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996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4006" w:type="dxa"/>
            <w:gridSpan w:val="20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 w:val="restart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lang w:val="en-US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1676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236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Республика, край, область, округ</w:t>
            </w:r>
          </w:p>
        </w:tc>
        <w:tc>
          <w:tcPr>
            <w:tcW w:w="2391" w:type="dxa"/>
            <w:gridSpan w:val="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Страна</w:t>
            </w:r>
          </w:p>
        </w:tc>
        <w:tc>
          <w:tcPr>
            <w:tcW w:w="236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391" w:type="dxa"/>
            <w:gridSpan w:val="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4006" w:type="dxa"/>
            <w:gridSpan w:val="20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706"/>
        </w:trPr>
        <w:tc>
          <w:tcPr>
            <w:tcW w:w="378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Коды форм федерального государственного статистического наблюдения (при наличии)</w:t>
            </w:r>
          </w:p>
        </w:tc>
        <w:tc>
          <w:tcPr>
            <w:tcW w:w="1676" w:type="dxa"/>
            <w:gridSpan w:val="9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ОКПО</w:t>
            </w:r>
          </w:p>
        </w:tc>
        <w:tc>
          <w:tcPr>
            <w:tcW w:w="236" w:type="dxa"/>
            <w:gridSpan w:val="6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9" w:type="dxa"/>
            <w:gridSpan w:val="9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ОКОГУ</w:t>
            </w:r>
          </w:p>
        </w:tc>
        <w:tc>
          <w:tcPr>
            <w:tcW w:w="2391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702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ОКТМО</w:t>
            </w:r>
          </w:p>
        </w:tc>
        <w:tc>
          <w:tcPr>
            <w:tcW w:w="236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ОКВЭД</w:t>
            </w:r>
          </w:p>
        </w:tc>
        <w:tc>
          <w:tcPr>
            <w:tcW w:w="2391" w:type="dxa"/>
            <w:gridSpan w:val="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695"/>
        </w:trPr>
        <w:tc>
          <w:tcPr>
            <w:tcW w:w="3782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ОКФС</w:t>
            </w:r>
          </w:p>
        </w:tc>
        <w:tc>
          <w:tcPr>
            <w:tcW w:w="236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ОКОПФ</w:t>
            </w:r>
          </w:p>
        </w:tc>
        <w:tc>
          <w:tcPr>
            <w:tcW w:w="2391" w:type="dxa"/>
            <w:gridSpan w:val="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6"/>
        </w:trPr>
        <w:tc>
          <w:tcPr>
            <w:tcW w:w="3782" w:type="dxa"/>
            <w:gridSpan w:val="1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lastRenderedPageBreak/>
              <w:t>Виды деятельности</w:t>
            </w:r>
          </w:p>
        </w:tc>
        <w:tc>
          <w:tcPr>
            <w:tcW w:w="5682" w:type="dxa"/>
            <w:gridSpan w:val="2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1013"/>
        </w:trPr>
        <w:tc>
          <w:tcPr>
            <w:tcW w:w="3782" w:type="dxa"/>
            <w:gridSpan w:val="13"/>
            <w:vMerge w:val="restart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С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ведения о наличии лицензии на право осуществления деятельности подлежащей лицензированию</w:t>
            </w:r>
          </w:p>
        </w:tc>
        <w:tc>
          <w:tcPr>
            <w:tcW w:w="5682" w:type="dxa"/>
            <w:gridSpan w:val="29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деятельность, подлежащая лицензированию, не осуществляется</w:t>
            </w:r>
          </w:p>
        </w:tc>
      </w:tr>
      <w:tr w:rsidR="00B845C3" w:rsidRPr="00B845C3" w:rsidTr="00B845C3">
        <w:trPr>
          <w:trHeight w:hRule="exact" w:val="235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Вид лицензии (документа)</w:t>
            </w:r>
          </w:p>
        </w:tc>
        <w:tc>
          <w:tcPr>
            <w:tcW w:w="3973" w:type="dxa"/>
            <w:gridSpan w:val="19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181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1267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Дата выдачи</w:t>
            </w:r>
          </w:p>
        </w:tc>
        <w:tc>
          <w:tcPr>
            <w:tcW w:w="1716" w:type="dxa"/>
            <w:gridSpan w:val="3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Кем </w:t>
            </w:r>
            <w:proofErr w:type="gram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выдана</w:t>
            </w:r>
            <w:proofErr w:type="gramEnd"/>
          </w:p>
        </w:tc>
        <w:tc>
          <w:tcPr>
            <w:tcW w:w="3973" w:type="dxa"/>
            <w:gridSpan w:val="19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Срок действия лицензии</w:t>
            </w:r>
          </w:p>
        </w:tc>
        <w:tc>
          <w:tcPr>
            <w:tcW w:w="3973" w:type="dxa"/>
            <w:gridSpan w:val="19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К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онтактная информация</w:t>
            </w:r>
          </w:p>
        </w:tc>
        <w:tc>
          <w:tcPr>
            <w:tcW w:w="1676" w:type="dxa"/>
            <w:gridSpan w:val="9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Телефон </w:t>
            </w:r>
            <w:r w:rsidRPr="00B845C3">
              <w:rPr>
                <w:rFonts w:ascii="Garamond" w:hAnsi="Garamond"/>
                <w:sz w:val="22"/>
                <w:szCs w:val="22"/>
              </w:rPr>
              <w:t>(при наличии)</w:t>
            </w:r>
          </w:p>
        </w:tc>
        <w:tc>
          <w:tcPr>
            <w:tcW w:w="236" w:type="dxa"/>
            <w:gridSpan w:val="6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Факс </w:t>
            </w:r>
            <w:r w:rsidRPr="00B845C3">
              <w:rPr>
                <w:rFonts w:ascii="Garamond" w:hAnsi="Garamond"/>
                <w:sz w:val="22"/>
                <w:szCs w:val="22"/>
              </w:rPr>
              <w:t>(при наличии)</w:t>
            </w:r>
          </w:p>
        </w:tc>
        <w:tc>
          <w:tcPr>
            <w:tcW w:w="2391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  <w:lang w:val="en-US"/>
              </w:rPr>
              <w:t>E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>-</w:t>
            </w:r>
            <w:r w:rsidRPr="00B845C3">
              <w:rPr>
                <w:rFonts w:ascii="Garamond" w:hAnsi="Garamond"/>
                <w:bCs/>
                <w:sz w:val="22"/>
                <w:szCs w:val="22"/>
                <w:lang w:val="en-US"/>
              </w:rPr>
              <w:t>mail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(при наличии)</w:t>
            </w:r>
          </w:p>
        </w:tc>
        <w:tc>
          <w:tcPr>
            <w:tcW w:w="4006" w:type="dxa"/>
            <w:gridSpan w:val="20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Адрес в сети Интернет </w:t>
            </w:r>
            <w:r w:rsidRPr="00B845C3">
              <w:rPr>
                <w:rFonts w:ascii="Garamond" w:hAnsi="Garamond"/>
                <w:sz w:val="22"/>
                <w:szCs w:val="22"/>
              </w:rPr>
              <w:t>(при наличии)</w:t>
            </w:r>
          </w:p>
        </w:tc>
        <w:tc>
          <w:tcPr>
            <w:tcW w:w="3973" w:type="dxa"/>
            <w:gridSpan w:val="19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ФИО контактного лица</w:t>
            </w:r>
          </w:p>
        </w:tc>
        <w:tc>
          <w:tcPr>
            <w:tcW w:w="3973" w:type="dxa"/>
            <w:gridSpan w:val="19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Должность контактного лица</w:t>
            </w:r>
          </w:p>
        </w:tc>
        <w:tc>
          <w:tcPr>
            <w:tcW w:w="3973" w:type="dxa"/>
            <w:gridSpan w:val="19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Иная контактная информация</w:t>
            </w:r>
          </w:p>
        </w:tc>
        <w:tc>
          <w:tcPr>
            <w:tcW w:w="3973" w:type="dxa"/>
            <w:gridSpan w:val="19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601"/>
        </w:trPr>
        <w:tc>
          <w:tcPr>
            <w:tcW w:w="37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Способ получения отчетности</w:t>
            </w:r>
          </w:p>
        </w:tc>
        <w:tc>
          <w:tcPr>
            <w:tcW w:w="5682" w:type="dxa"/>
            <w:gridSpan w:val="2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выдача на руки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факс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электронная почта 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почтовое отправление (указать адрес, в случае несовпадения с фактическим адресом)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Сведения о представителе</w:t>
            </w:r>
          </w:p>
        </w:tc>
        <w:tc>
          <w:tcPr>
            <w:tcW w:w="5682" w:type="dxa"/>
            <w:gridSpan w:val="2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B845C3" w:rsidRPr="00B845C3" w:rsidTr="00B845C3">
        <w:trPr>
          <w:trHeight w:hRule="exact" w:val="541"/>
        </w:trPr>
        <w:tc>
          <w:tcPr>
            <w:tcW w:w="3782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8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Дата и номер документа, подтверждающего полномочия</w:t>
            </w:r>
          </w:p>
        </w:tc>
        <w:tc>
          <w:tcPr>
            <w:tcW w:w="4288" w:type="dxa"/>
            <w:gridSpan w:val="21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461"/>
        </w:trPr>
        <w:tc>
          <w:tcPr>
            <w:tcW w:w="378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napToGrid w:val="0"/>
                <w:color w:val="000000"/>
                <w:sz w:val="22"/>
                <w:szCs w:val="22"/>
              </w:rPr>
              <w:t>Сведения о выгодоприобретателе:</w:t>
            </w:r>
          </w:p>
        </w:tc>
        <w:tc>
          <w:tcPr>
            <w:tcW w:w="1394" w:type="dxa"/>
            <w:gridSpan w:val="8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napToGrid w:val="0"/>
                <w:color w:val="000000"/>
                <w:sz w:val="22"/>
                <w:szCs w:val="22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4288" w:type="dxa"/>
            <w:gridSpan w:val="2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napToGrid w:val="0"/>
                <w:color w:val="000000"/>
                <w:sz w:val="22"/>
                <w:szCs w:val="22"/>
              </w:rPr>
              <w:t xml:space="preserve"> при проведении операций клиент действует к выгоде третьего лица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(заполняется отдельная анкета)</w:t>
            </w:r>
          </w:p>
        </w:tc>
      </w:tr>
      <w:tr w:rsidR="00B845C3" w:rsidRPr="00B845C3" w:rsidTr="00B845C3">
        <w:trPr>
          <w:trHeight w:hRule="exact" w:val="442"/>
        </w:trPr>
        <w:tc>
          <w:tcPr>
            <w:tcW w:w="3782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8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napToGrid w:val="0"/>
                <w:color w:val="000000"/>
                <w:sz w:val="22"/>
                <w:szCs w:val="22"/>
              </w:rPr>
              <w:t>сведения об основаниях действий к выгоде третьего лица</w:t>
            </w:r>
          </w:p>
        </w:tc>
        <w:tc>
          <w:tcPr>
            <w:tcW w:w="4288" w:type="dxa"/>
            <w:gridSpan w:val="21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Сведения о наличии </w:t>
            </w:r>
            <w:proofErr w:type="spell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бенефициарного</w:t>
            </w:r>
            <w:proofErr w:type="spellEnd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владельца</w:t>
            </w:r>
          </w:p>
        </w:tc>
        <w:tc>
          <w:tcPr>
            <w:tcW w:w="2517" w:type="dxa"/>
            <w:gridSpan w:val="17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бенефициарный</w:t>
            </w:r>
            <w:proofErr w:type="spellEnd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владелец присутствует (заполняется отдельная анкета)</w:t>
            </w:r>
          </w:p>
        </w:tc>
        <w:tc>
          <w:tcPr>
            <w:tcW w:w="3165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бенефициарный</w:t>
            </w:r>
            <w:proofErr w:type="spellEnd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владелец отсутствует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3782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82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бенефициарным</w:t>
            </w:r>
            <w:proofErr w:type="spellEnd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владельцем признан единоличный исполнительный орган (заполняется отдельная анкета)</w:t>
            </w:r>
          </w:p>
        </w:tc>
      </w:tr>
      <w:tr w:rsidR="00B845C3" w:rsidRPr="00B845C3" w:rsidTr="00B845C3">
        <w:trPr>
          <w:trHeight w:hRule="exact" w:val="803"/>
        </w:trPr>
        <w:tc>
          <w:tcPr>
            <w:tcW w:w="3782" w:type="dxa"/>
            <w:gridSpan w:val="1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Состав имущества, находящегося в управлении (собственности) 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5682" w:type="dxa"/>
            <w:gridSpan w:val="2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845C3" w:rsidRPr="00B845C3" w:rsidTr="00672297">
        <w:trPr>
          <w:trHeight w:hRule="exact" w:val="284"/>
        </w:trPr>
        <w:tc>
          <w:tcPr>
            <w:tcW w:w="9464" w:type="dxa"/>
            <w:gridSpan w:val="4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Сведения об учредителях 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3416" w:type="dxa"/>
            <w:gridSpan w:val="11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Фамилия, Имя, Отчество (при наличии) наименование</w:t>
            </w:r>
          </w:p>
        </w:tc>
        <w:tc>
          <w:tcPr>
            <w:tcW w:w="6048" w:type="dxa"/>
            <w:gridSpan w:val="3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416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 w:cs="Arial"/>
                <w:sz w:val="22"/>
                <w:szCs w:val="22"/>
              </w:rPr>
              <w:t>Адрес места жительства (места нахождения)</w:t>
            </w:r>
          </w:p>
        </w:tc>
        <w:tc>
          <w:tcPr>
            <w:tcW w:w="15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С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трана</w:t>
            </w:r>
          </w:p>
        </w:tc>
        <w:tc>
          <w:tcPr>
            <w:tcW w:w="1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416" w:type="dxa"/>
            <w:gridSpan w:val="11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А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дрес</w:t>
            </w:r>
          </w:p>
        </w:tc>
        <w:tc>
          <w:tcPr>
            <w:tcW w:w="4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trHeight w:hRule="exact" w:val="284"/>
        </w:trPr>
        <w:tc>
          <w:tcPr>
            <w:tcW w:w="9464" w:type="dxa"/>
            <w:gridSpan w:val="4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Сведения о доверительном собственнике (управляющем) 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3416" w:type="dxa"/>
            <w:gridSpan w:val="11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Фамилия, Имя, Отчество (при наличии) наименование</w:t>
            </w:r>
          </w:p>
        </w:tc>
        <w:tc>
          <w:tcPr>
            <w:tcW w:w="6048" w:type="dxa"/>
            <w:gridSpan w:val="3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416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 w:rsidRPr="00B845C3">
              <w:rPr>
                <w:rFonts w:ascii="Garamond" w:hAnsi="Garamond" w:cs="Arial"/>
                <w:sz w:val="22"/>
                <w:szCs w:val="22"/>
              </w:rPr>
              <w:t>Адрес места жительства (места нахождения)</w:t>
            </w:r>
          </w:p>
        </w:tc>
        <w:tc>
          <w:tcPr>
            <w:tcW w:w="15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С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трана</w:t>
            </w:r>
          </w:p>
        </w:tc>
        <w:tc>
          <w:tcPr>
            <w:tcW w:w="1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416" w:type="dxa"/>
            <w:gridSpan w:val="11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А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дрес</w:t>
            </w:r>
          </w:p>
        </w:tc>
        <w:tc>
          <w:tcPr>
            <w:tcW w:w="45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4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Фамилия, Имя, Отчество, % долевого участия</w:t>
            </w:r>
          </w:p>
        </w:tc>
        <w:tc>
          <w:tcPr>
            <w:tcW w:w="6048" w:type="dxa"/>
            <w:gridSpan w:val="3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41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261" w:type="dxa"/>
            <w:gridSpan w:val="16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не является</w:t>
            </w:r>
          </w:p>
        </w:tc>
        <w:tc>
          <w:tcPr>
            <w:tcW w:w="378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является</w:t>
            </w:r>
          </w:p>
        </w:tc>
      </w:tr>
      <w:tr w:rsidR="00B845C3" w:rsidRPr="00B845C3" w:rsidTr="00B845C3">
        <w:trPr>
          <w:trHeight w:hRule="exact" w:val="721"/>
        </w:trPr>
        <w:tc>
          <w:tcPr>
            <w:tcW w:w="3416" w:type="dxa"/>
            <w:gridSpan w:val="11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gridSpan w:val="1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Указать наименование организации/фонда</w:t>
            </w:r>
          </w:p>
        </w:tc>
        <w:tc>
          <w:tcPr>
            <w:tcW w:w="3787" w:type="dxa"/>
            <w:gridSpan w:val="1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trHeight w:hRule="exact" w:val="284"/>
        </w:trPr>
        <w:tc>
          <w:tcPr>
            <w:tcW w:w="9464" w:type="dxa"/>
            <w:gridSpan w:val="4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Сведения о юридических лицах, имеющих право действовать без доверенности (заполняется отдельная анкета)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 w:cs="Arial"/>
                <w:sz w:val="22"/>
                <w:szCs w:val="22"/>
              </w:rPr>
              <w:t>Документ, подтверждающий полномочия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Полное наименование на русском языке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Сокращенное наименование на русском языке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Полное наименование на иностранном языке (при наличии)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Сокращенное наименование на иностранном языке (при наличии)</w:t>
            </w:r>
          </w:p>
        </w:tc>
        <w:tc>
          <w:tcPr>
            <w:tcW w:w="6546" w:type="dxa"/>
            <w:gridSpan w:val="35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trHeight w:hRule="exact" w:val="284"/>
        </w:trPr>
        <w:tc>
          <w:tcPr>
            <w:tcW w:w="9464" w:type="dxa"/>
            <w:gridSpan w:val="4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Сведения о физических лицах, имеющих право действовать без доверенности (заполняется отдельная анкета)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 w:cs="Arial"/>
                <w:sz w:val="22"/>
                <w:szCs w:val="22"/>
              </w:rPr>
              <w:t>Документ, подтверждающий полномочия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Фамилия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Имя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Отчество (при наличии)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1732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 w:cs="Arial"/>
                <w:sz w:val="22"/>
                <w:szCs w:val="22"/>
              </w:rPr>
              <w:lastRenderedPageBreak/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6546" w:type="dxa"/>
            <w:gridSpan w:val="3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1401"/>
        </w:trPr>
        <w:tc>
          <w:tcPr>
            <w:tcW w:w="9464" w:type="dxa"/>
            <w:gridSpan w:val="4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Сведения об учредителях (участниках, акционерах), обладающих более 5 % общего количества голосов, приходящихся на акции (вклады, доли), составляющие уставной (складочный) капитал юридического лица)</w:t>
            </w:r>
            <w:proofErr w:type="gramEnd"/>
          </w:p>
        </w:tc>
      </w:tr>
      <w:tr w:rsidR="00B845C3" w:rsidRPr="00B845C3" w:rsidTr="00672297">
        <w:trPr>
          <w:trHeight w:hRule="exact" w:val="284"/>
        </w:trPr>
        <w:tc>
          <w:tcPr>
            <w:tcW w:w="9464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Физические лица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Отчество </w:t>
            </w:r>
            <w:r w:rsidRPr="00B845C3">
              <w:rPr>
                <w:rFonts w:ascii="Garamond" w:hAnsi="Garamond"/>
                <w:sz w:val="22"/>
                <w:szCs w:val="22"/>
              </w:rPr>
              <w:t>(при наличии)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1381" w:type="dxa"/>
            <w:gridSpan w:val="2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537" w:type="dxa"/>
            <w:gridSpan w:val="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81" w:type="dxa"/>
            <w:gridSpan w:val="8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1418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Гражданство (подданство)</w:t>
            </w:r>
          </w:p>
        </w:tc>
        <w:tc>
          <w:tcPr>
            <w:tcW w:w="2434" w:type="dxa"/>
            <w:gridSpan w:val="7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trHeight w:hRule="exact" w:val="284"/>
        </w:trPr>
        <w:tc>
          <w:tcPr>
            <w:tcW w:w="9464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резидент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ab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нерезидент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ИНН (при наличии)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СНИЛС </w:t>
            </w:r>
            <w:r w:rsidRPr="00B845C3">
              <w:rPr>
                <w:rFonts w:ascii="Garamond" w:hAnsi="Garamond"/>
                <w:sz w:val="22"/>
                <w:szCs w:val="22"/>
              </w:rPr>
              <w:t>(при наличии)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490"/>
        </w:trPr>
        <w:tc>
          <w:tcPr>
            <w:tcW w:w="2602" w:type="dxa"/>
            <w:gridSpan w:val="6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Вид документа</w:t>
            </w:r>
          </w:p>
        </w:tc>
        <w:tc>
          <w:tcPr>
            <w:tcW w:w="6862" w:type="dxa"/>
            <w:gridSpan w:val="36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mallCaps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>паспорт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mallCaps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>документ, удостоверяющий личность иностранного гражданина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mallCaps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иной документ ___________________________________________ 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2602" w:type="dxa"/>
            <w:gridSpan w:val="6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Серия</w:t>
            </w:r>
          </w:p>
        </w:tc>
        <w:tc>
          <w:tcPr>
            <w:tcW w:w="1880" w:type="dxa"/>
            <w:gridSpan w:val="12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052" w:type="dxa"/>
            <w:gridSpan w:val="1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Дата выдачи</w:t>
            </w:r>
          </w:p>
        </w:tc>
        <w:tc>
          <w:tcPr>
            <w:tcW w:w="2930" w:type="dxa"/>
            <w:gridSpan w:val="10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602" w:type="dxa"/>
            <w:gridSpan w:val="6"/>
            <w:tcBorders>
              <w:left w:val="single" w:sz="8" w:space="0" w:color="auto"/>
            </w:tcBorders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Номер</w:t>
            </w:r>
          </w:p>
        </w:tc>
        <w:tc>
          <w:tcPr>
            <w:tcW w:w="1880" w:type="dxa"/>
            <w:gridSpan w:val="12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052" w:type="dxa"/>
            <w:gridSpan w:val="1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Код подразделения (при наличии)</w:t>
            </w:r>
          </w:p>
        </w:tc>
        <w:tc>
          <w:tcPr>
            <w:tcW w:w="2930" w:type="dxa"/>
            <w:gridSpan w:val="10"/>
            <w:tcBorders>
              <w:right w:val="single" w:sz="8" w:space="0" w:color="auto"/>
            </w:tcBorders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602" w:type="dxa"/>
            <w:gridSpan w:val="6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Орган, выдавший документ</w:t>
            </w:r>
          </w:p>
        </w:tc>
        <w:tc>
          <w:tcPr>
            <w:tcW w:w="6862" w:type="dxa"/>
            <w:gridSpan w:val="36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602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" w:right="11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366" w:type="dxa"/>
            <w:gridSpan w:val="8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Серия (при наличии)</w:t>
            </w:r>
          </w:p>
        </w:tc>
        <w:tc>
          <w:tcPr>
            <w:tcW w:w="1540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12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Номер</w:t>
            </w:r>
          </w:p>
        </w:tc>
        <w:tc>
          <w:tcPr>
            <w:tcW w:w="2418" w:type="dxa"/>
            <w:gridSpan w:val="6"/>
            <w:tcBorders>
              <w:right w:val="single" w:sz="8" w:space="0" w:color="auto"/>
            </w:tcBorders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602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366" w:type="dxa"/>
            <w:gridSpan w:val="8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Дата начала срока пребывания</w:t>
            </w:r>
          </w:p>
        </w:tc>
        <w:tc>
          <w:tcPr>
            <w:tcW w:w="1540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12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Дата окончания срока пребывания</w:t>
            </w:r>
          </w:p>
        </w:tc>
        <w:tc>
          <w:tcPr>
            <w:tcW w:w="2418" w:type="dxa"/>
            <w:gridSpan w:val="6"/>
            <w:tcBorders>
              <w:right w:val="single" w:sz="8" w:space="0" w:color="auto"/>
            </w:tcBorders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602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" w:right="11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854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Вид документа</w:t>
            </w:r>
          </w:p>
        </w:tc>
        <w:tc>
          <w:tcPr>
            <w:tcW w:w="1026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026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Серия (при наличии)</w:t>
            </w:r>
          </w:p>
        </w:tc>
        <w:tc>
          <w:tcPr>
            <w:tcW w:w="1026" w:type="dxa"/>
            <w:gridSpan w:val="8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032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Номер</w:t>
            </w:r>
          </w:p>
        </w:tc>
        <w:tc>
          <w:tcPr>
            <w:tcW w:w="1898" w:type="dxa"/>
            <w:gridSpan w:val="4"/>
            <w:tcBorders>
              <w:right w:val="single" w:sz="8" w:space="0" w:color="auto"/>
            </w:tcBorders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1607"/>
        </w:trPr>
        <w:tc>
          <w:tcPr>
            <w:tcW w:w="2602" w:type="dxa"/>
            <w:gridSpan w:val="6"/>
            <w:vMerge/>
            <w:tcBorders>
              <w:left w:val="single" w:sz="8" w:space="0" w:color="auto"/>
            </w:tcBorders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880" w:type="dxa"/>
            <w:gridSpan w:val="12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Дата начала срока действия права пребывания (проживания)</w:t>
            </w:r>
          </w:p>
        </w:tc>
        <w:tc>
          <w:tcPr>
            <w:tcW w:w="1026" w:type="dxa"/>
            <w:gridSpan w:val="6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058" w:type="dxa"/>
            <w:gridSpan w:val="14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Дата окончания срока действия права пребывания (проживания)</w:t>
            </w:r>
          </w:p>
        </w:tc>
        <w:tc>
          <w:tcPr>
            <w:tcW w:w="1898" w:type="dxa"/>
            <w:gridSpan w:val="4"/>
            <w:tcBorders>
              <w:right w:val="single" w:sz="8" w:space="0" w:color="auto"/>
            </w:tcBorders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trHeight w:hRule="exact" w:val="284"/>
        </w:trPr>
        <w:tc>
          <w:tcPr>
            <w:tcW w:w="9464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B845C3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Адрес места жительства (регистрация):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2113" w:type="dxa"/>
            <w:gridSpan w:val="5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/>
                <w:bCs/>
                <w:sz w:val="22"/>
                <w:szCs w:val="22"/>
              </w:rPr>
              <w:t>Индекс</w:t>
            </w:r>
          </w:p>
        </w:tc>
        <w:tc>
          <w:tcPr>
            <w:tcW w:w="2155" w:type="dxa"/>
            <w:gridSpan w:val="1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165" w:type="dxa"/>
            <w:gridSpan w:val="1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/>
                <w:bCs/>
                <w:sz w:val="22"/>
                <w:szCs w:val="22"/>
              </w:rPr>
              <w:t>Республика, край, область</w:t>
            </w:r>
          </w:p>
        </w:tc>
        <w:tc>
          <w:tcPr>
            <w:tcW w:w="3031" w:type="dxa"/>
            <w:gridSpan w:val="11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113" w:type="dxa"/>
            <w:gridSpan w:val="5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/>
                <w:bCs/>
                <w:sz w:val="22"/>
                <w:szCs w:val="22"/>
              </w:rPr>
              <w:t>Страна</w:t>
            </w:r>
          </w:p>
        </w:tc>
        <w:tc>
          <w:tcPr>
            <w:tcW w:w="2155" w:type="dxa"/>
            <w:gridSpan w:val="1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165" w:type="dxa"/>
            <w:gridSpan w:val="1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/>
                <w:bCs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031" w:type="dxa"/>
            <w:gridSpan w:val="11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113" w:type="dxa"/>
            <w:gridSpan w:val="5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7351" w:type="dxa"/>
            <w:gridSpan w:val="37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trHeight w:hRule="exact" w:val="334"/>
        </w:trPr>
        <w:tc>
          <w:tcPr>
            <w:tcW w:w="9464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Адрес места пребывания (фактический адрес) </w:t>
            </w:r>
            <w:r w:rsidRPr="00B845C3">
              <w:rPr>
                <w:rFonts w:ascii="Garamond" w:hAnsi="Garamond"/>
                <w:b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b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/>
                <w:bCs/>
                <w:sz w:val="22"/>
                <w:szCs w:val="22"/>
              </w:rPr>
              <w:t>совпадает с адресом места жительства (регистрации)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2113" w:type="dxa"/>
            <w:gridSpan w:val="5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Индекс</w:t>
            </w:r>
          </w:p>
        </w:tc>
        <w:tc>
          <w:tcPr>
            <w:tcW w:w="2155" w:type="dxa"/>
            <w:gridSpan w:val="1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165" w:type="dxa"/>
            <w:gridSpan w:val="1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Республика, край, область</w:t>
            </w:r>
          </w:p>
        </w:tc>
        <w:tc>
          <w:tcPr>
            <w:tcW w:w="3031" w:type="dxa"/>
            <w:gridSpan w:val="11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113" w:type="dxa"/>
            <w:gridSpan w:val="5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Страна</w:t>
            </w:r>
          </w:p>
        </w:tc>
        <w:tc>
          <w:tcPr>
            <w:tcW w:w="2155" w:type="dxa"/>
            <w:gridSpan w:val="1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165" w:type="dxa"/>
            <w:gridSpan w:val="1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031" w:type="dxa"/>
            <w:gridSpan w:val="11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113" w:type="dxa"/>
            <w:gridSpan w:val="5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Адрес</w:t>
            </w:r>
          </w:p>
        </w:tc>
        <w:tc>
          <w:tcPr>
            <w:tcW w:w="7351" w:type="dxa"/>
            <w:gridSpan w:val="37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Размер доли в уставном капитале</w:t>
            </w:r>
            <w:proofErr w:type="gram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trHeight w:hRule="exact" w:val="213"/>
        </w:trPr>
        <w:tc>
          <w:tcPr>
            <w:tcW w:w="9464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Юридические лица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3166" w:type="dxa"/>
            <w:gridSpan w:val="8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Полное наименование на русском языке</w:t>
            </w:r>
          </w:p>
        </w:tc>
        <w:tc>
          <w:tcPr>
            <w:tcW w:w="6298" w:type="dxa"/>
            <w:gridSpan w:val="3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77"/>
        </w:trPr>
        <w:tc>
          <w:tcPr>
            <w:tcW w:w="3166" w:type="dxa"/>
            <w:gridSpan w:val="8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Сокращенное наименование на русском языке</w:t>
            </w:r>
          </w:p>
        </w:tc>
        <w:tc>
          <w:tcPr>
            <w:tcW w:w="6298" w:type="dxa"/>
            <w:gridSpan w:val="34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166" w:type="dxa"/>
            <w:gridSpan w:val="8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Полное наименование на иностранном языке (при наличии)</w:t>
            </w:r>
          </w:p>
        </w:tc>
        <w:tc>
          <w:tcPr>
            <w:tcW w:w="6298" w:type="dxa"/>
            <w:gridSpan w:val="34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5"/>
        </w:trPr>
        <w:tc>
          <w:tcPr>
            <w:tcW w:w="3166" w:type="dxa"/>
            <w:gridSpan w:val="8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Сокращенное наименование на иностранном языке (при наличии)</w:t>
            </w:r>
          </w:p>
        </w:tc>
        <w:tc>
          <w:tcPr>
            <w:tcW w:w="6298" w:type="dxa"/>
            <w:gridSpan w:val="34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845C3" w:rsidRPr="00B845C3" w:rsidTr="00672297">
        <w:trPr>
          <w:trHeight w:hRule="exact" w:val="284"/>
        </w:trPr>
        <w:tc>
          <w:tcPr>
            <w:tcW w:w="9464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резидент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нерезидент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(</w:t>
            </w:r>
            <w:proofErr w:type="gram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нужное</w:t>
            </w:r>
            <w:proofErr w:type="gramEnd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отметить)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Сведения о государственной регистрации: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1709" w:type="dxa"/>
            <w:gridSpan w:val="10"/>
            <w:tcBorders>
              <w:top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700" w:type="dxa"/>
            <w:gridSpan w:val="13"/>
            <w:tcBorders>
              <w:top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Регистрационный номер в стране регистрации </w: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(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ОГРН для РФ</w: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6" w:type="dxa"/>
            <w:gridSpan w:val="9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155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Место регистрации</w:t>
            </w:r>
          </w:p>
        </w:tc>
        <w:tc>
          <w:tcPr>
            <w:tcW w:w="170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700" w:type="dxa"/>
            <w:gridSpan w:val="1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Серия и номер свидетельства в стране регистрации</w:t>
            </w:r>
          </w:p>
        </w:tc>
        <w:tc>
          <w:tcPr>
            <w:tcW w:w="2706" w:type="dxa"/>
            <w:gridSpan w:val="9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892"/>
        </w:trPr>
        <w:tc>
          <w:tcPr>
            <w:tcW w:w="155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6115" w:type="dxa"/>
            <w:gridSpan w:val="32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1604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lastRenderedPageBreak/>
              <w:t>Для резидентов РФ: ИНН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Для нерезидентов РФ: ИНН или код иностранной организации</w:t>
            </w:r>
          </w:p>
        </w:tc>
        <w:tc>
          <w:tcPr>
            <w:tcW w:w="6546" w:type="dxa"/>
            <w:gridSpan w:val="3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07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Для резидентов РФ: КПП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Для </w:t>
            </w:r>
            <w:r w:rsidRPr="00B845C3">
              <w:rPr>
                <w:rFonts w:ascii="Garamond" w:hAnsi="Garamond" w:cs="Arial"/>
                <w:sz w:val="22"/>
                <w:szCs w:val="22"/>
              </w:rPr>
              <w:t xml:space="preserve">иностранной структуры без образования юридического лица: </w:t>
            </w:r>
            <w:proofErr w:type="gramStart"/>
            <w:r w:rsidRPr="00B845C3">
              <w:rPr>
                <w:rFonts w:ascii="Garamond" w:hAnsi="Garamond" w:cs="Arial"/>
                <w:sz w:val="22"/>
                <w:szCs w:val="22"/>
                <w:u w:val="single"/>
              </w:rPr>
              <w:t xml:space="preserve">Код (коды) </w:t>
            </w:r>
            <w:r w:rsidRPr="00B845C3">
              <w:rPr>
                <w:rFonts w:ascii="Garamond" w:hAnsi="Garamond" w:cs="Arial"/>
                <w:sz w:val="22"/>
                <w:szCs w:val="22"/>
              </w:rPr>
              <w:t xml:space="preserve">в государстве (на территории) регистрации (инкорпорации) в качестве налогоплательщика (или его (их) аналоги) </w:t>
            </w:r>
            <w:r w:rsidRPr="00B845C3">
              <w:rPr>
                <w:rFonts w:ascii="Garamond" w:hAnsi="Garamond"/>
                <w:sz w:val="22"/>
                <w:szCs w:val="22"/>
              </w:rPr>
              <w:t>(при наличии)</w:t>
            </w:r>
            <w:proofErr w:type="gramEnd"/>
          </w:p>
        </w:tc>
        <w:tc>
          <w:tcPr>
            <w:tcW w:w="6546" w:type="dxa"/>
            <w:gridSpan w:val="3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Адрес местонахождения</w:t>
            </w:r>
          </w:p>
        </w:tc>
        <w:tc>
          <w:tcPr>
            <w:tcW w:w="139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386" w:type="dxa"/>
            <w:gridSpan w:val="11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tcBorders>
              <w:top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Республика, край, область, округ</w:t>
            </w:r>
          </w:p>
        </w:tc>
        <w:tc>
          <w:tcPr>
            <w:tcW w:w="2391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Страна</w:t>
            </w:r>
          </w:p>
        </w:tc>
        <w:tc>
          <w:tcPr>
            <w:tcW w:w="1386" w:type="dxa"/>
            <w:gridSpan w:val="1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391" w:type="dxa"/>
            <w:gridSpan w:val="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gridSpan w:val="10"/>
            <w:tcBorders>
              <w:lef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5156" w:type="dxa"/>
            <w:gridSpan w:val="2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Юридический адрес совпадает с фактическим адресом</w:t>
            </w:r>
          </w:p>
        </w:tc>
        <w:tc>
          <w:tcPr>
            <w:tcW w:w="6546" w:type="dxa"/>
            <w:gridSpan w:val="3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да</w: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ab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нет</w:t>
            </w:r>
          </w:p>
        </w:tc>
      </w:tr>
      <w:tr w:rsidR="00B845C3" w:rsidRPr="00B845C3" w:rsidTr="00B845C3">
        <w:trPr>
          <w:trHeight w:hRule="exact" w:val="1580"/>
        </w:trPr>
        <w:tc>
          <w:tcPr>
            <w:tcW w:w="291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Фактический адрес (</w:t>
            </w:r>
            <w:r w:rsidRPr="00B845C3">
              <w:rPr>
                <w:rFonts w:ascii="Garamond" w:hAnsi="Garamond" w:cs="Arial"/>
                <w:sz w:val="22"/>
                <w:szCs w:val="22"/>
              </w:rPr>
              <w:t>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1390" w:type="dxa"/>
            <w:gridSpan w:val="10"/>
            <w:tcBorders>
              <w:lef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386" w:type="dxa"/>
            <w:gridSpan w:val="1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Республика, край, область, округ</w:t>
            </w:r>
          </w:p>
        </w:tc>
        <w:tc>
          <w:tcPr>
            <w:tcW w:w="2391" w:type="dxa"/>
            <w:gridSpan w:val="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gridSpan w:val="10"/>
            <w:tcBorders>
              <w:lef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Страна</w:t>
            </w:r>
          </w:p>
        </w:tc>
        <w:tc>
          <w:tcPr>
            <w:tcW w:w="1386" w:type="dxa"/>
            <w:gridSpan w:val="1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391" w:type="dxa"/>
            <w:gridSpan w:val="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830"/>
        </w:trPr>
        <w:tc>
          <w:tcPr>
            <w:tcW w:w="2918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gridSpan w:val="10"/>
            <w:tcBorders>
              <w:lef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5156" w:type="dxa"/>
            <w:gridSpan w:val="2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1390" w:type="dxa"/>
            <w:gridSpan w:val="10"/>
            <w:tcBorders>
              <w:lef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386" w:type="dxa"/>
            <w:gridSpan w:val="1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Республика, край, область, округ</w:t>
            </w:r>
          </w:p>
        </w:tc>
        <w:tc>
          <w:tcPr>
            <w:tcW w:w="2391" w:type="dxa"/>
            <w:gridSpan w:val="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gridSpan w:val="10"/>
            <w:tcBorders>
              <w:lef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Страна</w:t>
            </w:r>
          </w:p>
        </w:tc>
        <w:tc>
          <w:tcPr>
            <w:tcW w:w="1386" w:type="dxa"/>
            <w:gridSpan w:val="1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391" w:type="dxa"/>
            <w:gridSpan w:val="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gridSpan w:val="10"/>
            <w:tcBorders>
              <w:lef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5156" w:type="dxa"/>
            <w:gridSpan w:val="2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139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ОКПО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tcBorders>
              <w:top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ОКОГУ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gridSpan w:val="10"/>
            <w:tcBorders>
              <w:lef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ОКТМО</w:t>
            </w:r>
          </w:p>
        </w:tc>
        <w:tc>
          <w:tcPr>
            <w:tcW w:w="1386" w:type="dxa"/>
            <w:gridSpan w:val="1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ОКВЭД</w:t>
            </w:r>
          </w:p>
        </w:tc>
        <w:tc>
          <w:tcPr>
            <w:tcW w:w="2391" w:type="dxa"/>
            <w:gridSpan w:val="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gridSpan w:val="10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ОКФС</w:t>
            </w:r>
          </w:p>
        </w:tc>
        <w:tc>
          <w:tcPr>
            <w:tcW w:w="1386" w:type="dxa"/>
            <w:gridSpan w:val="11"/>
            <w:tcBorders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9"/>
            <w:tcBorders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ОКОПФ</w:t>
            </w:r>
          </w:p>
        </w:tc>
        <w:tc>
          <w:tcPr>
            <w:tcW w:w="239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Размер доли в уставном капитале</w:t>
            </w:r>
            <w:proofErr w:type="gram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6546" w:type="dxa"/>
            <w:gridSpan w:val="3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hRule="exact" w:val="2090"/>
        </w:trPr>
        <w:tc>
          <w:tcPr>
            <w:tcW w:w="2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Сведения об аффилированных лицах (в том числе о лицах, имеющих возможность влиять на принятие решений органами управления юридического лица)</w:t>
            </w:r>
          </w:p>
        </w:tc>
        <w:tc>
          <w:tcPr>
            <w:tcW w:w="6546" w:type="dxa"/>
            <w:gridSpan w:val="3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>список представлен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>список не предоставлен</w:t>
            </w:r>
          </w:p>
        </w:tc>
      </w:tr>
      <w:tr w:rsidR="00B845C3" w:rsidRPr="00B845C3" w:rsidTr="00B845C3">
        <w:trPr>
          <w:trHeight w:hRule="exact" w:val="3963"/>
        </w:trPr>
        <w:tc>
          <w:tcPr>
            <w:tcW w:w="2918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proofErr w:type="gramStart"/>
            <w:r w:rsidRPr="00B845C3">
              <w:rPr>
                <w:rFonts w:ascii="Garamond" w:hAnsi="Garamond" w:cs="Arial"/>
                <w:sz w:val="22"/>
                <w:szCs w:val="22"/>
              </w:rPr>
              <w:lastRenderedPageBreak/>
              <w:t>Сведения об органах юридического лица, иностранной структуре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  <w:proofErr w:type="gramEnd"/>
          </w:p>
        </w:tc>
        <w:tc>
          <w:tcPr>
            <w:tcW w:w="6546" w:type="dxa"/>
            <w:gridSpan w:val="3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trHeight w:hRule="exact" w:val="284"/>
        </w:trPr>
        <w:tc>
          <w:tcPr>
            <w:tcW w:w="9464" w:type="dxa"/>
            <w:gridSpan w:val="4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Б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анковские реквизиты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п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олное наименование банка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Сокращенное наименование банка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Адрес местонахождения (юридический адрес) банка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lef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БИК банка</w:t>
            </w:r>
          </w:p>
        </w:tc>
        <w:tc>
          <w:tcPr>
            <w:tcW w:w="6546" w:type="dxa"/>
            <w:gridSpan w:val="35"/>
            <w:tcBorders>
              <w:right w:val="single" w:sz="8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ИНН банка</w:t>
            </w:r>
          </w:p>
        </w:tc>
        <w:tc>
          <w:tcPr>
            <w:tcW w:w="6546" w:type="dxa"/>
            <w:gridSpan w:val="3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Номер расчетного счета</w:t>
            </w:r>
          </w:p>
        </w:tc>
        <w:tc>
          <w:tcPr>
            <w:tcW w:w="6546" w:type="dxa"/>
            <w:gridSpan w:val="3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Номер корреспондентского счета</w:t>
            </w:r>
          </w:p>
        </w:tc>
        <w:tc>
          <w:tcPr>
            <w:tcW w:w="6546" w:type="dxa"/>
            <w:gridSpan w:val="3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2706" w:type="dxa"/>
            <w:gridSpan w:val="1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>нет</w:t>
            </w:r>
          </w:p>
        </w:tc>
        <w:tc>
          <w:tcPr>
            <w:tcW w:w="3840" w:type="dxa"/>
            <w:gridSpan w:val="1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i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>да (указать государство и банк)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2918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gridSpan w:val="1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Наименование государства</w:t>
            </w:r>
          </w:p>
        </w:tc>
        <w:tc>
          <w:tcPr>
            <w:tcW w:w="3840" w:type="dxa"/>
            <w:gridSpan w:val="1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3419"/>
        </w:trPr>
        <w:tc>
          <w:tcPr>
            <w:tcW w:w="2918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gridSpan w:val="1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п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олное наименование банка</w:t>
            </w:r>
          </w:p>
        </w:tc>
        <w:tc>
          <w:tcPr>
            <w:tcW w:w="3840" w:type="dxa"/>
            <w:gridSpan w:val="1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val="663"/>
        </w:trPr>
        <w:tc>
          <w:tcPr>
            <w:tcW w:w="1841" w:type="dxa"/>
            <w:gridSpan w:val="4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Цель установления деловых отношений</w:t>
            </w:r>
          </w:p>
        </w:tc>
        <w:tc>
          <w:tcPr>
            <w:tcW w:w="7623" w:type="dxa"/>
            <w:gridSpan w:val="38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долгосрочные отношения инвестиционный характер сделок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разовые целевые операции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долгосрочные отношения спекулятивный характер сделок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иное (просьба указать): ______________________</w:t>
            </w:r>
          </w:p>
        </w:tc>
      </w:tr>
      <w:tr w:rsidR="00B845C3" w:rsidRPr="00B845C3" w:rsidTr="00B845C3">
        <w:trPr>
          <w:trHeight w:val="1960"/>
        </w:trPr>
        <w:tc>
          <w:tcPr>
            <w:tcW w:w="1841" w:type="dxa"/>
            <w:gridSpan w:val="4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Предполагаемый характер деловых отношений</w:t>
            </w:r>
          </w:p>
        </w:tc>
        <w:tc>
          <w:tcPr>
            <w:tcW w:w="7623" w:type="dxa"/>
            <w:gridSpan w:val="38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заключение сделок купли-продажи ценных бумаг на биржевых торгах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z w:val="22"/>
                <w:szCs w:val="22"/>
              </w:rPr>
              <w:t xml:space="preserve"> заключение сделок купли-продажи ценных бумаг на внебиржевом рынке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z w:val="22"/>
                <w:szCs w:val="22"/>
              </w:rPr>
              <w:t xml:space="preserve"> заключение сделок на срочном рынке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z w:val="22"/>
                <w:szCs w:val="22"/>
              </w:rPr>
              <w:t xml:space="preserve"> иное (просьба указать): ______________________</w:t>
            </w:r>
          </w:p>
        </w:tc>
      </w:tr>
      <w:tr w:rsidR="00B845C3" w:rsidRPr="00B845C3" w:rsidTr="00B845C3">
        <w:trPr>
          <w:trHeight w:val="2101"/>
        </w:trPr>
        <w:tc>
          <w:tcPr>
            <w:tcW w:w="1841" w:type="dxa"/>
            <w:gridSpan w:val="4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Цели финансово-хозяйственной деятельности</w:t>
            </w:r>
          </w:p>
        </w:tc>
        <w:tc>
          <w:tcPr>
            <w:tcW w:w="7623" w:type="dxa"/>
            <w:gridSpan w:val="38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извлечение прибыли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z w:val="22"/>
                <w:szCs w:val="22"/>
              </w:rPr>
              <w:t xml:space="preserve"> иное (просьба указать): ______________________</w:t>
            </w:r>
          </w:p>
        </w:tc>
      </w:tr>
      <w:tr w:rsidR="00B845C3" w:rsidRPr="00B845C3" w:rsidTr="00B845C3">
        <w:trPr>
          <w:trHeight w:val="3131"/>
        </w:trPr>
        <w:tc>
          <w:tcPr>
            <w:tcW w:w="1841" w:type="dxa"/>
            <w:gridSpan w:val="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lastRenderedPageBreak/>
              <w:t>Сведения о финансовом положении</w:t>
            </w:r>
          </w:p>
        </w:tc>
        <w:tc>
          <w:tcPr>
            <w:tcW w:w="7623" w:type="dxa"/>
            <w:gridSpan w:val="38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  <w:u w:val="single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  <w:u w:val="single"/>
              </w:rPr>
              <w:t>Представляемые документы отмечаются галочкой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результате)*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65"/>
              <w:rPr>
                <w:rFonts w:ascii="Garamond" w:hAnsi="Garamond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B845C3">
              <w:rPr>
                <w:rFonts w:ascii="Garamond" w:hAnsi="Garamond"/>
                <w:i/>
                <w:color w:val="000000"/>
                <w:sz w:val="22"/>
                <w:szCs w:val="22"/>
                <w:shd w:val="clear" w:color="auto" w:fill="FFFFFF"/>
              </w:rPr>
              <w:t>*</w:t>
            </w:r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65"/>
              <w:rPr>
                <w:rFonts w:ascii="Garamond" w:hAnsi="Garamond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eastAsia="Calibri" w:hAnsi="Garamond"/>
                <w:sz w:val="22"/>
                <w:szCs w:val="22"/>
              </w:rPr>
              <w:t>копия аудиторского заключения на годовой отчет за прошедший год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иные формы отчетности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отчетность не может быть представлена ввиду того, что: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6" w:hanging="141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прошло менее 3-х месяцев с момента государственной регистрации клиента,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6" w:hanging="141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</w: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момента государственной регистрации клиента прошло более </w:t>
            </w:r>
            <w:r w:rsidRPr="00B845C3">
              <w:rPr>
                <w:rFonts w:ascii="Garamond" w:hAnsi="Garamond"/>
                <w:sz w:val="22"/>
                <w:szCs w:val="22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6" w:hanging="141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отсутствуют требования о предоставлении финансовой отчетности в контролирующие органы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Standard</w:t>
            </w:r>
            <w:proofErr w:type="spellEnd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 xml:space="preserve"> &amp; </w:t>
            </w:r>
            <w:proofErr w:type="spellStart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Poor's</w:t>
            </w:r>
            <w:proofErr w:type="spellEnd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», «</w:t>
            </w:r>
            <w:proofErr w:type="spellStart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Fitch-Ratings</w:t>
            </w:r>
            <w:proofErr w:type="spellEnd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», «</w:t>
            </w:r>
            <w:proofErr w:type="spellStart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Moody's</w:t>
            </w:r>
            <w:proofErr w:type="spellEnd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Investors</w:t>
            </w:r>
            <w:proofErr w:type="spellEnd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Service</w:t>
            </w:r>
            <w:proofErr w:type="spellEnd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» и другие) и национальных рейтинговых агентств)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информация отсутствует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z w:val="22"/>
                <w:szCs w:val="22"/>
              </w:rPr>
              <w:t xml:space="preserve"> иное (просьба указать): ______________________</w:t>
            </w:r>
          </w:p>
        </w:tc>
      </w:tr>
      <w:tr w:rsidR="00B845C3" w:rsidRPr="00B845C3" w:rsidTr="00B845C3">
        <w:trPr>
          <w:trHeight w:val="4096"/>
        </w:trPr>
        <w:tc>
          <w:tcPr>
            <w:tcW w:w="1841" w:type="dxa"/>
            <w:gridSpan w:val="4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Сведения о деловой репутации</w:t>
            </w:r>
          </w:p>
        </w:tc>
        <w:tc>
          <w:tcPr>
            <w:tcW w:w="7623" w:type="dxa"/>
            <w:gridSpan w:val="38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отзыв о клиенте другого клиента ООО </w:t>
            </w:r>
            <w:r w:rsidRPr="00B845C3">
              <w:rPr>
                <w:rFonts w:ascii="Garamond" w:hAnsi="Garamond"/>
                <w:sz w:val="22"/>
                <w:szCs w:val="22"/>
              </w:rPr>
              <w:t>«Московские партнеры», имеющего с ним деловые отношения (при возможности получения)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отзыв от кредитной организации и (или) </w:t>
            </w:r>
            <w:proofErr w:type="spell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некредитной</w:t>
            </w:r>
            <w:proofErr w:type="spellEnd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финансовой организации, в которой клиент находился (находится) на обслуживании </w:t>
            </w:r>
            <w:r w:rsidRPr="00B845C3">
              <w:rPr>
                <w:rFonts w:ascii="Garamond" w:hAnsi="Garamond"/>
                <w:sz w:val="22"/>
                <w:szCs w:val="22"/>
              </w:rPr>
              <w:t>(при возможности получения)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i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отзыв о клиенте основного/планируемого контрагента клиента </w:t>
            </w:r>
            <w:r w:rsidRPr="00B845C3">
              <w:rPr>
                <w:rFonts w:ascii="Garamond" w:hAnsi="Garamond"/>
                <w:sz w:val="22"/>
                <w:szCs w:val="22"/>
              </w:rPr>
              <w:t>(при возможности получения)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официальный сайт клиента ________________________ (укажите страницу при наличии)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информация отсутствует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z w:val="22"/>
                <w:szCs w:val="22"/>
              </w:rPr>
              <w:t xml:space="preserve"> иное (просьба указать): ______________________</w:t>
            </w:r>
          </w:p>
        </w:tc>
      </w:tr>
      <w:tr w:rsidR="00B845C3" w:rsidRPr="00B845C3" w:rsidTr="00B845C3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бразец подписи</w:t>
            </w:r>
          </w:p>
        </w:tc>
        <w:tc>
          <w:tcPr>
            <w:tcW w:w="16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Образец оттиска печати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(юридического лица)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B845C3">
        <w:trPr>
          <w:trHeight w:val="283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trHeight w:hRule="exact" w:val="284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3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</w:tbl>
    <w:tbl>
      <w:tblPr>
        <w:tblW w:w="18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8949"/>
      </w:tblGrid>
      <w:tr w:rsidR="00B845C3" w:rsidRPr="00B845C3" w:rsidTr="00672297">
        <w:trPr>
          <w:gridAfter w:val="1"/>
          <w:wAfter w:w="8949" w:type="dxa"/>
          <w:cantSplit/>
          <w:trHeight w:val="455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845C3" w:rsidRPr="00B845C3" w:rsidRDefault="00B845C3" w:rsidP="0067229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lastRenderedPageBreak/>
              <w:t>Настоящей подписью Клиент:</w:t>
            </w:r>
          </w:p>
          <w:p w:rsidR="00B845C3" w:rsidRPr="00B845C3" w:rsidRDefault="00B845C3" w:rsidP="00B845C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Подтверждает достоверность информации указанной в настоящей Анкете (досье);</w:t>
            </w:r>
          </w:p>
          <w:p w:rsidR="00B845C3" w:rsidRPr="00B845C3" w:rsidRDefault="00B845C3" w:rsidP="00B845C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B845C3" w:rsidRPr="00B845C3" w:rsidRDefault="00B845C3" w:rsidP="00B845C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B845C3" w:rsidRPr="00B845C3" w:rsidRDefault="00B845C3" w:rsidP="00B845C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 xml:space="preserve">Обязуется,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B845C3">
              <w:rPr>
                <w:rFonts w:ascii="Garamond" w:hAnsi="Garamond"/>
                <w:sz w:val="22"/>
                <w:szCs w:val="22"/>
              </w:rPr>
              <w:t xml:space="preserve">«Московские партнеры»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сведения о выгодоприобретателях, </w:t>
            </w:r>
            <w:proofErr w:type="spell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бенефициарных</w:t>
            </w:r>
            <w:proofErr w:type="spellEnd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B845C3" w:rsidRPr="00B845C3" w:rsidRDefault="00B845C3" w:rsidP="00B845C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B845C3">
              <w:rPr>
                <w:rFonts w:ascii="Garamond" w:hAnsi="Garamond"/>
                <w:sz w:val="22"/>
                <w:szCs w:val="22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</w:t>
            </w:r>
            <w:proofErr w:type="gramEnd"/>
            <w:r w:rsidRPr="00B845C3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Pr="00B845C3">
              <w:rPr>
                <w:rFonts w:ascii="Garamond" w:hAnsi="Garamond"/>
                <w:sz w:val="22"/>
                <w:szCs w:val="22"/>
              </w:rPr>
              <w:t>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</w:t>
            </w:r>
            <w:proofErr w:type="gramEnd"/>
            <w:r w:rsidRPr="00B845C3">
              <w:rPr>
                <w:rFonts w:ascii="Garamond" w:hAnsi="Garamond"/>
                <w:sz w:val="22"/>
                <w:szCs w:val="22"/>
              </w:rPr>
              <w:t xml:space="preserve"> Согласие на обработку персональных данных действует в течение всего срока действия Договора, а также в течение 5 лет </w:t>
            </w:r>
            <w:proofErr w:type="gramStart"/>
            <w:r w:rsidRPr="00B845C3">
              <w:rPr>
                <w:rFonts w:ascii="Garamond" w:hAnsi="Garamond"/>
                <w:sz w:val="22"/>
                <w:szCs w:val="22"/>
              </w:rPr>
              <w:t>с даты прекращения</w:t>
            </w:r>
            <w:proofErr w:type="gramEnd"/>
            <w:r w:rsidRPr="00B845C3">
              <w:rPr>
                <w:rFonts w:ascii="Garamond" w:hAnsi="Garamond"/>
                <w:sz w:val="22"/>
                <w:szCs w:val="22"/>
              </w:rPr>
              <w:t xml:space="preserve">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B845C3" w:rsidRPr="00B845C3" w:rsidRDefault="00B845C3" w:rsidP="00B845C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B845C3" w:rsidRPr="00B845C3" w:rsidRDefault="00B845C3" w:rsidP="0067229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B845C3" w:rsidRPr="00B845C3" w:rsidRDefault="00B845C3" w:rsidP="0067229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B845C3" w:rsidRPr="00B845C3" w:rsidRDefault="00B845C3" w:rsidP="0067229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B845C3" w:rsidRPr="00B845C3" w:rsidRDefault="00B845C3" w:rsidP="0067229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</w:t>
            </w:r>
            <w:proofErr w:type="gramStart"/>
            <w:r w:rsidRPr="00B845C3">
              <w:rPr>
                <w:rFonts w:ascii="Garamond" w:hAnsi="Garamond"/>
                <w:sz w:val="22"/>
                <w:szCs w:val="22"/>
              </w:rPr>
              <w:t>ств пр</w:t>
            </w:r>
            <w:proofErr w:type="gramEnd"/>
            <w:r w:rsidRPr="00B845C3">
              <w:rPr>
                <w:rFonts w:ascii="Garamond" w:hAnsi="Garamond"/>
                <w:sz w:val="22"/>
                <w:szCs w:val="22"/>
              </w:rPr>
              <w:t>и рассмотрении вопросов о предоставлении других услуг и заключении новых договоров.</w:t>
            </w:r>
          </w:p>
        </w:tc>
      </w:tr>
      <w:tr w:rsidR="00B845C3" w:rsidRPr="00B845C3" w:rsidTr="00672297">
        <w:trPr>
          <w:cantSplit/>
          <w:trHeight w:val="4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845C3" w:rsidRPr="00B845C3" w:rsidRDefault="00B845C3" w:rsidP="00672297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845C3" w:rsidRPr="00B845C3" w:rsidRDefault="00B845C3" w:rsidP="00672297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845C3" w:rsidRPr="00B845C3" w:rsidRDefault="00B845C3" w:rsidP="00672297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845C3" w:rsidRPr="00B845C3" w:rsidRDefault="00B845C3" w:rsidP="00672297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 xml:space="preserve"> Подпись __________________________/</w:t>
            </w:r>
            <w:r w:rsidRPr="00B845C3">
              <w:rPr>
                <w:rFonts w:ascii="Garamond" w:hAnsi="Garamond"/>
                <w:sz w:val="22"/>
                <w:szCs w:val="22"/>
                <w:u w:val="single"/>
              </w:rPr>
              <w:t xml:space="preserve">  ___________________________________/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B845C3" w:rsidRPr="00B845C3" w:rsidRDefault="00B845C3" w:rsidP="00672297">
            <w:pPr>
              <w:widowControl w:val="0"/>
              <w:tabs>
                <w:tab w:val="left" w:pos="1357"/>
                <w:tab w:val="left" w:pos="3310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B845C3" w:rsidRPr="00B845C3" w:rsidRDefault="00B845C3" w:rsidP="00B845C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B845C3">
        <w:rPr>
          <w:rFonts w:ascii="Garamond" w:hAnsi="Garamond"/>
          <w:sz w:val="22"/>
          <w:szCs w:val="22"/>
        </w:rPr>
        <w:t>М.П.</w:t>
      </w:r>
    </w:p>
    <w:p w:rsidR="00B845C3" w:rsidRPr="00B845C3" w:rsidRDefault="00B845C3" w:rsidP="00B845C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B845C3" w:rsidRPr="00B845C3" w:rsidRDefault="00B845C3" w:rsidP="00B845C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B845C3">
        <w:rPr>
          <w:rFonts w:ascii="Garamond" w:hAnsi="Garamond"/>
          <w:sz w:val="22"/>
          <w:szCs w:val="22"/>
        </w:rPr>
        <w:t>Дата составления Анкеты:</w:t>
      </w:r>
      <w:r w:rsidRPr="00B845C3">
        <w:rPr>
          <w:rFonts w:ascii="Garamond" w:hAnsi="Garamond"/>
          <w:sz w:val="22"/>
          <w:szCs w:val="22"/>
        </w:rPr>
        <w:tab/>
        <w:t xml:space="preserve">«_____» __________________ 20___ г.  </w:t>
      </w:r>
    </w:p>
    <w:p w:rsidR="00B845C3" w:rsidRPr="00B845C3" w:rsidRDefault="00B845C3" w:rsidP="00B845C3">
      <w:pPr>
        <w:widowControl w:val="0"/>
        <w:autoSpaceDE w:val="0"/>
        <w:autoSpaceDN w:val="0"/>
        <w:adjustRightInd w:val="0"/>
        <w:ind w:left="5812"/>
        <w:jc w:val="both"/>
        <w:rPr>
          <w:rFonts w:ascii="Garamond" w:hAnsi="Garamond"/>
          <w:b/>
          <w:i/>
          <w:sz w:val="22"/>
          <w:szCs w:val="22"/>
        </w:rPr>
      </w:pPr>
    </w:p>
    <w:p w:rsidR="00B845C3" w:rsidRPr="00B845C3" w:rsidRDefault="00B845C3" w:rsidP="00B845C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B845C3" w:rsidRPr="00B845C3" w:rsidRDefault="00B845C3" w:rsidP="00B845C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B845C3">
        <w:rPr>
          <w:rFonts w:ascii="Garamond" w:hAnsi="Garamond"/>
          <w:sz w:val="22"/>
          <w:szCs w:val="22"/>
        </w:rPr>
        <w:t>Сотрудник ООО «Московские партнеры»</w:t>
      </w:r>
      <w:r w:rsidRPr="00B845C3">
        <w:rPr>
          <w:rFonts w:ascii="Garamond" w:hAnsi="Garamond"/>
          <w:sz w:val="22"/>
          <w:szCs w:val="22"/>
        </w:rPr>
        <w:tab/>
        <w:t>________________________     __________________________     /_____________________________/</w:t>
      </w:r>
    </w:p>
    <w:p w:rsidR="00B845C3" w:rsidRPr="00B845C3" w:rsidRDefault="00B845C3" w:rsidP="00B845C3">
      <w:pPr>
        <w:widowControl w:val="0"/>
        <w:autoSpaceDE w:val="0"/>
        <w:autoSpaceDN w:val="0"/>
        <w:adjustRightInd w:val="0"/>
        <w:rPr>
          <w:rFonts w:ascii="Garamond" w:hAnsi="Garamond"/>
          <w:i/>
          <w:sz w:val="22"/>
          <w:szCs w:val="22"/>
        </w:rPr>
      </w:pPr>
      <w:r w:rsidRPr="00B845C3">
        <w:rPr>
          <w:rFonts w:ascii="Garamond" w:hAnsi="Garamond"/>
          <w:sz w:val="22"/>
          <w:szCs w:val="22"/>
        </w:rPr>
        <w:tab/>
      </w:r>
      <w:r w:rsidRPr="00B845C3">
        <w:rPr>
          <w:rFonts w:ascii="Garamond" w:hAnsi="Garamond"/>
          <w:sz w:val="22"/>
          <w:szCs w:val="22"/>
        </w:rPr>
        <w:tab/>
      </w:r>
      <w:r w:rsidRPr="00B845C3">
        <w:rPr>
          <w:rFonts w:ascii="Garamond" w:hAnsi="Garamond"/>
          <w:sz w:val="22"/>
          <w:szCs w:val="22"/>
        </w:rPr>
        <w:tab/>
      </w:r>
      <w:r w:rsidRPr="00B845C3">
        <w:rPr>
          <w:rFonts w:ascii="Garamond" w:hAnsi="Garamond"/>
          <w:sz w:val="22"/>
          <w:szCs w:val="22"/>
        </w:rPr>
        <w:tab/>
        <w:t xml:space="preserve">    </w:t>
      </w:r>
      <w:r w:rsidRPr="00B845C3">
        <w:rPr>
          <w:rFonts w:ascii="Garamond" w:hAnsi="Garamond"/>
          <w:i/>
          <w:sz w:val="22"/>
          <w:szCs w:val="22"/>
        </w:rPr>
        <w:t>должность</w:t>
      </w:r>
      <w:r w:rsidRPr="00B845C3">
        <w:rPr>
          <w:rFonts w:ascii="Garamond" w:hAnsi="Garamond"/>
          <w:sz w:val="22"/>
          <w:szCs w:val="22"/>
        </w:rPr>
        <w:t xml:space="preserve"> </w:t>
      </w:r>
      <w:r w:rsidRPr="00B845C3">
        <w:rPr>
          <w:rFonts w:ascii="Garamond" w:hAnsi="Garamond"/>
          <w:sz w:val="22"/>
          <w:szCs w:val="22"/>
        </w:rPr>
        <w:tab/>
      </w:r>
      <w:r w:rsidRPr="00B845C3">
        <w:rPr>
          <w:rFonts w:ascii="Garamond" w:hAnsi="Garamond"/>
          <w:sz w:val="22"/>
          <w:szCs w:val="22"/>
        </w:rPr>
        <w:tab/>
      </w:r>
      <w:r w:rsidRPr="00B845C3">
        <w:rPr>
          <w:rFonts w:ascii="Garamond" w:hAnsi="Garamond"/>
          <w:i/>
          <w:sz w:val="22"/>
          <w:szCs w:val="22"/>
        </w:rPr>
        <w:t>подпись</w:t>
      </w:r>
      <w:r w:rsidRPr="00B845C3">
        <w:rPr>
          <w:rFonts w:ascii="Garamond" w:hAnsi="Garamond"/>
          <w:i/>
          <w:sz w:val="22"/>
          <w:szCs w:val="22"/>
        </w:rPr>
        <w:tab/>
      </w:r>
      <w:r w:rsidRPr="00B845C3">
        <w:rPr>
          <w:rFonts w:ascii="Garamond" w:hAnsi="Garamond"/>
          <w:i/>
          <w:sz w:val="22"/>
          <w:szCs w:val="22"/>
        </w:rPr>
        <w:tab/>
        <w:t>фамилия, инициалы</w:t>
      </w:r>
    </w:p>
    <w:p w:rsidR="00B845C3" w:rsidRPr="00B845C3" w:rsidRDefault="00B845C3" w:rsidP="00B845C3">
      <w:pPr>
        <w:rPr>
          <w:sz w:val="22"/>
          <w:szCs w:val="22"/>
        </w:rPr>
      </w:pPr>
    </w:p>
    <w:p w:rsidR="002873E9" w:rsidRPr="00742271" w:rsidRDefault="00CC42DE" w:rsidP="002873E9">
      <w:pPr>
        <w:jc w:val="right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77F8A" w:rsidRPr="00742271" w:rsidRDefault="00977F8A" w:rsidP="00164897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А</w:t>
      </w:r>
      <w:r w:rsidR="004B01D9">
        <w:rPr>
          <w:b/>
          <w:bCs/>
          <w:sz w:val="16"/>
          <w:szCs w:val="16"/>
        </w:rPr>
        <w:t>00</w:t>
      </w:r>
      <w:r w:rsidR="002873E9">
        <w:rPr>
          <w:b/>
          <w:bCs/>
          <w:sz w:val="16"/>
          <w:szCs w:val="16"/>
        </w:rPr>
        <w:t>2</w:t>
      </w:r>
    </w:p>
    <w:p w:rsidR="00F1289A" w:rsidRPr="00742271" w:rsidRDefault="00F1289A" w:rsidP="00F1289A">
      <w:pPr>
        <w:pStyle w:val="24"/>
        <w:rPr>
          <w:b/>
          <w:bCs/>
        </w:rPr>
      </w:pPr>
      <w:r w:rsidRPr="00742271">
        <w:rPr>
          <w:b/>
          <w:bCs/>
        </w:rPr>
        <w:t>АНКЕТА ДЕПОНЕНТА - физического лица</w:t>
      </w:r>
    </w:p>
    <w:p w:rsidR="00F1289A" w:rsidRPr="00742271" w:rsidRDefault="00F1289A" w:rsidP="00F1289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</w:tblGrid>
      <w:tr w:rsidR="00F1289A" w:rsidRPr="00742271" w:rsidTr="00740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Номер счета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</w:pPr>
          </w:p>
        </w:tc>
      </w:tr>
      <w:tr w:rsidR="00F1289A" w:rsidRPr="00742271" w:rsidTr="007403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открытия счета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289A" w:rsidRPr="00742271" w:rsidRDefault="00F1289A" w:rsidP="00740356">
            <w:pPr>
              <w:jc w:val="both"/>
            </w:pPr>
          </w:p>
        </w:tc>
      </w:tr>
    </w:tbl>
    <w:p w:rsidR="00F1289A" w:rsidRPr="00742271" w:rsidRDefault="00F1289A" w:rsidP="00F1289A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425"/>
        <w:gridCol w:w="1276"/>
        <w:gridCol w:w="6095"/>
      </w:tblGrid>
      <w:tr w:rsidR="00F1289A" w:rsidRPr="00742271" w:rsidTr="00740356"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89A" w:rsidRPr="00742271" w:rsidRDefault="00F1289A" w:rsidP="00740356">
            <w:pPr>
              <w:jc w:val="both"/>
              <w:rPr>
                <w:b/>
                <w:bCs/>
                <w:lang w:val="en-US"/>
              </w:rPr>
            </w:pPr>
            <w:r w:rsidRPr="00742271">
              <w:rPr>
                <w:b/>
                <w:bCs/>
              </w:rPr>
              <w:t>Тип счета депо</w:t>
            </w:r>
            <w:r w:rsidRPr="00742271">
              <w:rPr>
                <w:b/>
                <w:bCs/>
                <w:lang w:val="en-US"/>
              </w:rPr>
              <w:t>:</w:t>
            </w:r>
          </w:p>
        </w:tc>
      </w:tr>
      <w:tr w:rsidR="00F1289A" w:rsidRPr="001B5F27" w:rsidTr="00740356">
        <w:trPr>
          <w:cantSplit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9A" w:rsidRPr="00A53D2A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sym w:font="Wingdings" w:char="F0A8"/>
            </w:r>
            <w:r w:rsidRPr="001B5F27">
              <w:rPr>
                <w:sz w:val="18"/>
                <w:szCs w:val="18"/>
              </w:rPr>
              <w:t xml:space="preserve"> - счет</w:t>
            </w:r>
            <w:r w:rsidR="006F3AD6">
              <w:rPr>
                <w:sz w:val="18"/>
                <w:szCs w:val="18"/>
              </w:rPr>
              <w:t xml:space="preserve"> депо</w:t>
            </w:r>
            <w:r w:rsidRPr="001B5F27">
              <w:rPr>
                <w:sz w:val="18"/>
                <w:szCs w:val="18"/>
              </w:rPr>
              <w:t xml:space="preserve"> владельца  </w:t>
            </w:r>
            <w:r w:rsidR="003123C3" w:rsidRPr="00422FAD">
              <w:rPr>
                <w:sz w:val="18"/>
                <w:szCs w:val="18"/>
              </w:rPr>
              <w:sym w:font="Wingdings" w:char="F0A8"/>
            </w:r>
            <w:r w:rsidR="003123C3" w:rsidRPr="00422FAD">
              <w:rPr>
                <w:sz w:val="18"/>
                <w:szCs w:val="18"/>
              </w:rPr>
              <w:t xml:space="preserve"> -</w:t>
            </w:r>
            <w:r w:rsidR="003123C3">
              <w:rPr>
                <w:sz w:val="18"/>
                <w:szCs w:val="18"/>
              </w:rPr>
              <w:t xml:space="preserve"> торговый счет депо</w:t>
            </w:r>
            <w:r w:rsidRPr="001B5F27">
              <w:rPr>
                <w:sz w:val="18"/>
                <w:szCs w:val="18"/>
              </w:rPr>
              <w:t xml:space="preserve">    </w:t>
            </w: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95" w:type="dxa"/>
        </w:trPr>
        <w:tc>
          <w:tcPr>
            <w:tcW w:w="1134" w:type="dxa"/>
          </w:tcPr>
          <w:p w:rsidR="003123C3" w:rsidRPr="008206A0" w:rsidRDefault="003123C3" w:rsidP="008206A0">
            <w:pPr>
              <w:jc w:val="both"/>
              <w:rPr>
                <w:b/>
                <w:sz w:val="18"/>
                <w:szCs w:val="18"/>
              </w:rPr>
            </w:pPr>
            <w:r w:rsidRPr="008206A0">
              <w:rPr>
                <w:b/>
                <w:sz w:val="18"/>
                <w:szCs w:val="18"/>
              </w:rPr>
              <w:t>Договор №</w:t>
            </w:r>
          </w:p>
        </w:tc>
        <w:tc>
          <w:tcPr>
            <w:tcW w:w="1560" w:type="dxa"/>
          </w:tcPr>
          <w:p w:rsidR="003123C3" w:rsidRPr="008206A0" w:rsidRDefault="003123C3" w:rsidP="008206A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123C3" w:rsidRPr="008206A0" w:rsidRDefault="003123C3" w:rsidP="008206A0">
            <w:pPr>
              <w:jc w:val="both"/>
              <w:rPr>
                <w:sz w:val="18"/>
                <w:szCs w:val="18"/>
              </w:rPr>
            </w:pPr>
            <w:r w:rsidRPr="008206A0">
              <w:rPr>
                <w:sz w:val="18"/>
                <w:szCs w:val="18"/>
              </w:rPr>
              <w:t>от</w:t>
            </w:r>
          </w:p>
        </w:tc>
        <w:tc>
          <w:tcPr>
            <w:tcW w:w="1276" w:type="dxa"/>
          </w:tcPr>
          <w:p w:rsidR="003123C3" w:rsidRPr="008206A0" w:rsidRDefault="003123C3" w:rsidP="008206A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123C3" w:rsidRPr="001B5F27" w:rsidRDefault="003123C3" w:rsidP="00F1289A">
      <w:pPr>
        <w:jc w:val="both"/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00"/>
        <w:gridCol w:w="66"/>
        <w:gridCol w:w="10"/>
        <w:gridCol w:w="54"/>
        <w:gridCol w:w="298"/>
        <w:gridCol w:w="414"/>
        <w:gridCol w:w="141"/>
        <w:gridCol w:w="249"/>
        <w:gridCol w:w="170"/>
        <w:gridCol w:w="17"/>
        <w:gridCol w:w="573"/>
        <w:gridCol w:w="140"/>
        <w:gridCol w:w="142"/>
        <w:gridCol w:w="339"/>
        <w:gridCol w:w="88"/>
        <w:gridCol w:w="223"/>
        <w:gridCol w:w="20"/>
        <w:gridCol w:w="338"/>
        <w:gridCol w:w="85"/>
        <w:gridCol w:w="146"/>
        <w:gridCol w:w="659"/>
        <w:gridCol w:w="359"/>
        <w:gridCol w:w="25"/>
        <w:gridCol w:w="239"/>
        <w:gridCol w:w="168"/>
        <w:gridCol w:w="146"/>
        <w:gridCol w:w="42"/>
        <w:gridCol w:w="45"/>
        <w:gridCol w:w="197"/>
        <w:gridCol w:w="10"/>
        <w:gridCol w:w="198"/>
        <w:gridCol w:w="157"/>
        <w:gridCol w:w="206"/>
        <w:gridCol w:w="1055"/>
        <w:gridCol w:w="217"/>
        <w:gridCol w:w="71"/>
        <w:gridCol w:w="355"/>
        <w:gridCol w:w="1416"/>
        <w:gridCol w:w="1138"/>
      </w:tblGrid>
      <w:tr w:rsidR="00F1289A" w:rsidRPr="001B5F27" w:rsidTr="009478CE"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отчество:</w:t>
            </w:r>
          </w:p>
        </w:tc>
        <w:tc>
          <w:tcPr>
            <w:tcW w:w="80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rPr>
                <w:sz w:val="18"/>
                <w:szCs w:val="18"/>
              </w:rPr>
            </w:pPr>
          </w:p>
        </w:tc>
      </w:tr>
      <w:tr w:rsidR="00F1289A" w:rsidRPr="001B5F27" w:rsidTr="009478CE"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</w:p>
        </w:tc>
        <w:tc>
          <w:tcPr>
            <w:tcW w:w="15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ind w:right="-108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Место рождения</w:t>
            </w:r>
            <w:r w:rsidR="00D22896">
              <w:rPr>
                <w:sz w:val="18"/>
                <w:szCs w:val="18"/>
              </w:rPr>
              <w:t>*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52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rPr>
                <w:sz w:val="18"/>
                <w:szCs w:val="18"/>
              </w:rPr>
            </w:pPr>
          </w:p>
        </w:tc>
      </w:tr>
      <w:tr w:rsidR="00F1289A" w:rsidRPr="001B5F27" w:rsidTr="009478CE"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881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9478CE"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1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20113D" w:rsidP="007403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</w:t>
            </w:r>
            <w:r w:rsidR="00F1289A" w:rsidRPr="001B5F27">
              <w:rPr>
                <w:sz w:val="18"/>
                <w:szCs w:val="18"/>
              </w:rPr>
              <w:t xml:space="preserve"> документ</w:t>
            </w:r>
            <w:r>
              <w:rPr>
                <w:sz w:val="18"/>
                <w:szCs w:val="18"/>
              </w:rPr>
              <w:t>а</w:t>
            </w:r>
            <w:r w:rsidR="00F1289A" w:rsidRPr="001B5F27">
              <w:rPr>
                <w:sz w:val="18"/>
                <w:szCs w:val="18"/>
              </w:rPr>
              <w:t>, удостоверяюще</w:t>
            </w:r>
            <w:r>
              <w:rPr>
                <w:sz w:val="18"/>
                <w:szCs w:val="18"/>
              </w:rPr>
              <w:t>го</w:t>
            </w:r>
            <w:r w:rsidR="00F1289A" w:rsidRPr="001B5F27">
              <w:rPr>
                <w:sz w:val="18"/>
                <w:szCs w:val="18"/>
              </w:rPr>
              <w:t xml:space="preserve"> личность:</w:t>
            </w:r>
          </w:p>
        </w:tc>
      </w:tr>
      <w:tr w:rsidR="00F1289A" w:rsidRPr="001B5F27" w:rsidTr="00D33D4B">
        <w:tc>
          <w:tcPr>
            <w:tcW w:w="23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Наименование документа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22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Серия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right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Номер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4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right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Дата выдачи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20113D" w:rsidRPr="001B5F27" w:rsidTr="0020113D">
        <w:tc>
          <w:tcPr>
            <w:tcW w:w="1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13D" w:rsidRPr="001B5F27" w:rsidRDefault="0020113D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Кем выдан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39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13D" w:rsidRPr="001B5F27" w:rsidRDefault="0020113D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13D" w:rsidRPr="001B5F27" w:rsidRDefault="0020113D" w:rsidP="007403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13D" w:rsidRPr="001B5F27" w:rsidRDefault="0020113D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98" w:type="dxa"/>
            <w:gridSpan w:val="10"/>
            <w:vAlign w:val="center"/>
          </w:tcPr>
          <w:p w:rsidR="00F1289A" w:rsidRPr="001B5F27" w:rsidRDefault="00F1289A" w:rsidP="00740356">
            <w:pPr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Адрес регистрации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940" w:type="dxa"/>
            <w:gridSpan w:val="26"/>
            <w:tcBorders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gridSpan w:val="10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4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Почтовый адрес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9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289A" w:rsidRPr="00422FAD" w:rsidRDefault="00F1289A" w:rsidP="00740356">
            <w:pPr>
              <w:ind w:right="-43"/>
              <w:jc w:val="both"/>
              <w:rPr>
                <w:sz w:val="12"/>
                <w:szCs w:val="12"/>
              </w:rPr>
            </w:pPr>
            <w:r w:rsidRPr="00422FAD">
              <w:rPr>
                <w:sz w:val="12"/>
                <w:szCs w:val="12"/>
              </w:rPr>
              <w:t>(адрес для доставки корреспонденции)</w:t>
            </w:r>
          </w:p>
        </w:tc>
        <w:tc>
          <w:tcPr>
            <w:tcW w:w="79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rPr>
          <w:trHeight w:val="217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Телефон </w:t>
            </w:r>
            <w:r w:rsidRPr="001B5F27">
              <w:rPr>
                <w:sz w:val="12"/>
                <w:szCs w:val="12"/>
              </w:rPr>
              <w:t>(код города, страны)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29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Факс </w:t>
            </w:r>
            <w:r w:rsidRPr="001B5F27">
              <w:rPr>
                <w:sz w:val="12"/>
                <w:szCs w:val="12"/>
              </w:rPr>
              <w:t>(код города, страны)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rPr>
          <w:trHeight w:val="217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  <w:lang w:val="en-US"/>
              </w:rPr>
              <w:t>e</w:t>
            </w:r>
            <w:r w:rsidRPr="001B5F27">
              <w:rPr>
                <w:sz w:val="18"/>
                <w:szCs w:val="18"/>
              </w:rPr>
              <w:t>-</w:t>
            </w:r>
            <w:r w:rsidRPr="001B5F27">
              <w:rPr>
                <w:sz w:val="18"/>
                <w:szCs w:val="18"/>
                <w:lang w:val="en-US"/>
              </w:rPr>
              <w:t>mail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41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rPr>
          <w:trHeight w:val="217"/>
        </w:trPr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1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9A" w:rsidRPr="000E09EC" w:rsidRDefault="00F1289A" w:rsidP="000E09EC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(ИНН)</w:t>
            </w:r>
            <w:r w:rsidR="000E0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09EC" w:rsidRPr="000E09EC">
              <w:rPr>
                <w:rFonts w:ascii="Times New Roman" w:hAnsi="Times New Roman" w:cs="Times New Roman"/>
                <w:sz w:val="12"/>
                <w:szCs w:val="12"/>
              </w:rPr>
              <w:t>(при наличии)</w:t>
            </w:r>
            <w:r w:rsidRPr="000E09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40"/>
            <w:vAlign w:val="center"/>
          </w:tcPr>
          <w:p w:rsidR="00F1289A" w:rsidRPr="005B37A0" w:rsidRDefault="00F1289A" w:rsidP="00740356">
            <w:pPr>
              <w:jc w:val="both"/>
              <w:rPr>
                <w:sz w:val="6"/>
                <w:szCs w:val="6"/>
              </w:rPr>
            </w:pPr>
          </w:p>
        </w:tc>
      </w:tr>
      <w:tr w:rsidR="00472734" w:rsidRPr="00E809A0" w:rsidTr="00710E12">
        <w:tc>
          <w:tcPr>
            <w:tcW w:w="5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34" w:rsidRPr="00E809A0" w:rsidRDefault="00472734" w:rsidP="00472734">
            <w:pPr>
              <w:jc w:val="both"/>
              <w:rPr>
                <w:sz w:val="18"/>
                <w:szCs w:val="18"/>
              </w:rPr>
            </w:pPr>
            <w:r w:rsidRPr="00E809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809A0">
              <w:rPr>
                <w:sz w:val="18"/>
                <w:szCs w:val="18"/>
              </w:rPr>
              <w:t>.</w:t>
            </w:r>
          </w:p>
        </w:tc>
        <w:tc>
          <w:tcPr>
            <w:tcW w:w="1008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34" w:rsidRPr="00E809A0" w:rsidRDefault="00472734" w:rsidP="00710E12">
            <w:pPr>
              <w:jc w:val="both"/>
              <w:rPr>
                <w:sz w:val="18"/>
                <w:szCs w:val="18"/>
              </w:rPr>
            </w:pPr>
            <w:r w:rsidRPr="00E809A0">
              <w:rPr>
                <w:sz w:val="18"/>
                <w:szCs w:val="18"/>
              </w:rPr>
              <w:t>Свидетельство о регистрации в качестве индивидуального предпринимателя</w:t>
            </w:r>
            <w:r w:rsidR="00561DAA">
              <w:rPr>
                <w:sz w:val="18"/>
                <w:szCs w:val="18"/>
              </w:rPr>
              <w:t xml:space="preserve"> (при наличии)</w:t>
            </w:r>
            <w:r w:rsidRPr="00E809A0">
              <w:rPr>
                <w:sz w:val="18"/>
                <w:szCs w:val="18"/>
              </w:rPr>
              <w:t>:</w:t>
            </w:r>
          </w:p>
        </w:tc>
      </w:tr>
      <w:tr w:rsidR="00472734" w:rsidRPr="00E809A0" w:rsidTr="00710E12"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34" w:rsidRPr="00E809A0" w:rsidRDefault="00472734" w:rsidP="00710E12">
            <w:pPr>
              <w:jc w:val="both"/>
              <w:rPr>
                <w:sz w:val="18"/>
                <w:szCs w:val="18"/>
                <w:lang w:val="en-US"/>
              </w:rPr>
            </w:pPr>
            <w:r w:rsidRPr="00E809A0">
              <w:rPr>
                <w:sz w:val="18"/>
                <w:szCs w:val="18"/>
              </w:rPr>
              <w:t>Номер</w:t>
            </w:r>
            <w:r w:rsidRPr="00E809A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1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734" w:rsidRPr="00E809A0" w:rsidRDefault="00472734" w:rsidP="00710E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34" w:rsidRPr="00E809A0" w:rsidRDefault="00472734" w:rsidP="00710E12">
            <w:pPr>
              <w:ind w:right="-108"/>
              <w:jc w:val="both"/>
              <w:rPr>
                <w:sz w:val="18"/>
                <w:szCs w:val="18"/>
              </w:rPr>
            </w:pPr>
            <w:r w:rsidRPr="00E809A0">
              <w:rPr>
                <w:sz w:val="18"/>
                <w:szCs w:val="18"/>
              </w:rPr>
              <w:t>Дата и место выдачи</w:t>
            </w:r>
            <w:r w:rsidRPr="00E809A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56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734" w:rsidRPr="00E809A0" w:rsidRDefault="00472734" w:rsidP="00710E12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  <w:tr w:rsidR="00472734" w:rsidRPr="00E809A0" w:rsidTr="00710E12">
        <w:tc>
          <w:tcPr>
            <w:tcW w:w="1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34" w:rsidRPr="00E809A0" w:rsidRDefault="00472734" w:rsidP="00710E12">
            <w:pPr>
              <w:ind w:right="-108"/>
              <w:jc w:val="both"/>
              <w:rPr>
                <w:sz w:val="18"/>
                <w:szCs w:val="18"/>
              </w:rPr>
            </w:pPr>
            <w:r w:rsidRPr="00E809A0">
              <w:rPr>
                <w:sz w:val="18"/>
                <w:szCs w:val="18"/>
              </w:rPr>
              <w:t>Выдавший орган</w:t>
            </w:r>
            <w:r w:rsidRPr="00E809A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98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734" w:rsidRPr="00E809A0" w:rsidRDefault="00472734" w:rsidP="00710E12">
            <w:pPr>
              <w:jc w:val="both"/>
              <w:rPr>
                <w:sz w:val="18"/>
                <w:szCs w:val="18"/>
              </w:rPr>
            </w:pPr>
          </w:p>
        </w:tc>
      </w:tr>
      <w:tr w:rsidR="00472734" w:rsidRPr="00E809A0" w:rsidTr="00710E12">
        <w:tc>
          <w:tcPr>
            <w:tcW w:w="1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34" w:rsidRPr="00E809A0" w:rsidRDefault="00472734" w:rsidP="00710E12">
            <w:pPr>
              <w:jc w:val="both"/>
              <w:rPr>
                <w:sz w:val="18"/>
                <w:szCs w:val="18"/>
                <w:lang w:val="en-US"/>
              </w:rPr>
            </w:pPr>
            <w:r w:rsidRPr="00E809A0">
              <w:rPr>
                <w:sz w:val="18"/>
                <w:szCs w:val="18"/>
              </w:rPr>
              <w:t>Срок действия</w:t>
            </w:r>
            <w:r w:rsidRPr="00E809A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8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734" w:rsidRPr="00E809A0" w:rsidRDefault="00472734" w:rsidP="00710E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734" w:rsidRPr="00E809A0" w:rsidRDefault="00472734" w:rsidP="00710E12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115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F1289A" w:rsidRPr="001B5F27" w:rsidRDefault="00F1289A" w:rsidP="00472734">
            <w:pPr>
              <w:pStyle w:val="a7"/>
              <w:ind w:righ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727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8" w:type="dxa"/>
            <w:gridSpan w:val="13"/>
            <w:tcBorders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 xml:space="preserve">Статус </w:t>
            </w:r>
            <w:r w:rsidR="001155C9">
              <w:rPr>
                <w:sz w:val="18"/>
                <w:szCs w:val="18"/>
              </w:rPr>
              <w:t>Депонента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нерезидент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5" w:type="dxa"/>
            <w:gridSpan w:val="6"/>
            <w:tcBorders>
              <w:lef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резидент</w:t>
            </w:r>
          </w:p>
        </w:tc>
      </w:tr>
      <w:tr w:rsidR="001155C9" w:rsidRPr="001B5F27" w:rsidTr="0095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40"/>
            <w:vAlign w:val="center"/>
          </w:tcPr>
          <w:p w:rsidR="001155C9" w:rsidRPr="001155C9" w:rsidRDefault="001155C9" w:rsidP="00740356">
            <w:pPr>
              <w:jc w:val="both"/>
              <w:rPr>
                <w:sz w:val="6"/>
                <w:szCs w:val="6"/>
              </w:rPr>
            </w:pPr>
          </w:p>
        </w:tc>
      </w:tr>
      <w:tr w:rsidR="001155C9" w:rsidRPr="00422FAD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" w:type="dxa"/>
            <w:gridSpan w:val="3"/>
            <w:vAlign w:val="center"/>
          </w:tcPr>
          <w:p w:rsidR="001155C9" w:rsidRPr="00422FAD" w:rsidRDefault="001155C9" w:rsidP="00472734">
            <w:pPr>
              <w:pStyle w:val="a7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27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37" w:type="dxa"/>
            <w:gridSpan w:val="28"/>
            <w:tcBorders>
              <w:right w:val="single" w:sz="4" w:space="0" w:color="auto"/>
            </w:tcBorders>
            <w:vAlign w:val="center"/>
          </w:tcPr>
          <w:p w:rsidR="001155C9" w:rsidRPr="00EF44F0" w:rsidRDefault="001155C9" w:rsidP="00953CA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Депонент является квалифицированным инвестором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9" w:rsidRPr="00422FAD" w:rsidRDefault="001155C9" w:rsidP="00953C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C9" w:rsidRPr="00422FAD" w:rsidRDefault="001155C9" w:rsidP="00953CA2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да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9" w:rsidRPr="00422FAD" w:rsidRDefault="001155C9" w:rsidP="00953C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1155C9" w:rsidRPr="00422FAD" w:rsidRDefault="001155C9" w:rsidP="00953CA2">
            <w:pPr>
              <w:jc w:val="both"/>
              <w:rPr>
                <w:sz w:val="18"/>
                <w:szCs w:val="18"/>
              </w:rPr>
            </w:pPr>
            <w:r w:rsidRPr="00422FAD">
              <w:rPr>
                <w:sz w:val="18"/>
                <w:szCs w:val="18"/>
              </w:rPr>
              <w:t>нет</w:t>
            </w:r>
          </w:p>
        </w:tc>
      </w:tr>
      <w:tr w:rsidR="001155C9" w:rsidRPr="00422FAD" w:rsidTr="0095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40"/>
            <w:vAlign w:val="center"/>
          </w:tcPr>
          <w:p w:rsidR="001155C9" w:rsidRPr="001155C9" w:rsidRDefault="001155C9" w:rsidP="00953CA2">
            <w:pPr>
              <w:jc w:val="both"/>
              <w:rPr>
                <w:sz w:val="6"/>
                <w:szCs w:val="6"/>
              </w:rPr>
            </w:pPr>
          </w:p>
        </w:tc>
      </w:tr>
      <w:tr w:rsidR="009478CE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9478CE" w:rsidRPr="001B5F27" w:rsidRDefault="009478CE" w:rsidP="00472734">
            <w:pPr>
              <w:pStyle w:val="a7"/>
              <w:ind w:righ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727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96" w:type="dxa"/>
            <w:gridSpan w:val="18"/>
            <w:tcBorders>
              <w:right w:val="single" w:sz="4" w:space="0" w:color="auto"/>
            </w:tcBorders>
            <w:vAlign w:val="center"/>
          </w:tcPr>
          <w:p w:rsidR="009478CE" w:rsidRPr="001B5F27" w:rsidRDefault="009478CE" w:rsidP="00740356">
            <w:pPr>
              <w:ind w:right="-50"/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Форма выплаты доходов по ценным бумагам: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E" w:rsidRPr="001B5F27" w:rsidRDefault="009478CE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83" w:type="dxa"/>
            <w:gridSpan w:val="17"/>
            <w:tcBorders>
              <w:left w:val="single" w:sz="4" w:space="0" w:color="auto"/>
            </w:tcBorders>
            <w:vAlign w:val="center"/>
          </w:tcPr>
          <w:p w:rsidR="009478CE" w:rsidRPr="001B5F27" w:rsidRDefault="009478CE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банковский перевод</w:t>
            </w: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tcBorders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7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зачисление на инвестиционный счет Депонента</w:t>
            </w: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8" w:type="dxa"/>
            <w:gridSpan w:val="12"/>
            <w:tcBorders>
              <w:lef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зачисление на инвестиционный счет </w:t>
            </w:r>
            <w:r>
              <w:rPr>
                <w:sz w:val="18"/>
                <w:szCs w:val="18"/>
              </w:rPr>
              <w:t>П</w:t>
            </w:r>
            <w:r w:rsidRPr="001B5F27">
              <w:rPr>
                <w:sz w:val="18"/>
                <w:szCs w:val="18"/>
              </w:rPr>
              <w:t>опечителя счета депо</w:t>
            </w: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gridSpan w:val="4"/>
            <w:vAlign w:val="center"/>
          </w:tcPr>
          <w:p w:rsidR="00F1289A" w:rsidRPr="001B5F27" w:rsidRDefault="00F1289A" w:rsidP="00472734">
            <w:pPr>
              <w:pStyle w:val="a7"/>
              <w:ind w:right="-35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727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8" w:type="dxa"/>
            <w:gridSpan w:val="36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Банковские реквизиты для получения доходов по ценным бумагам в рублях РФ:</w:t>
            </w: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Получатель:</w:t>
            </w:r>
          </w:p>
        </w:tc>
        <w:tc>
          <w:tcPr>
            <w:tcW w:w="8082" w:type="dxa"/>
            <w:gridSpan w:val="27"/>
            <w:tcBorders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ИНН</w:t>
            </w:r>
            <w:r w:rsidR="00D33D4B">
              <w:rPr>
                <w:sz w:val="18"/>
                <w:szCs w:val="18"/>
              </w:rPr>
              <w:t xml:space="preserve"> получателя</w:t>
            </w:r>
            <w:r w:rsidRPr="001B5F27">
              <w:rPr>
                <w:sz w:val="18"/>
                <w:szCs w:val="18"/>
              </w:rPr>
              <w:t>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Расчетный счет: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Наименование банка: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Корреспондентский счет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94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12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БИК:</w:t>
            </w:r>
          </w:p>
        </w:tc>
        <w:tc>
          <w:tcPr>
            <w:tcW w:w="808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</w:tbl>
    <w:p w:rsidR="00F1289A" w:rsidRPr="001B5F27" w:rsidRDefault="00F1289A" w:rsidP="00F1289A">
      <w:pPr>
        <w:rPr>
          <w:sz w:val="8"/>
          <w:szCs w:val="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87"/>
        <w:gridCol w:w="180"/>
        <w:gridCol w:w="357"/>
        <w:gridCol w:w="2967"/>
        <w:gridCol w:w="357"/>
        <w:gridCol w:w="1319"/>
        <w:gridCol w:w="357"/>
        <w:gridCol w:w="4774"/>
      </w:tblGrid>
      <w:tr w:rsidR="00F1289A" w:rsidRPr="001B5F27" w:rsidTr="00892A7E">
        <w:trPr>
          <w:cantSplit/>
        </w:trPr>
        <w:tc>
          <w:tcPr>
            <w:tcW w:w="467" w:type="dxa"/>
            <w:gridSpan w:val="2"/>
            <w:vAlign w:val="center"/>
          </w:tcPr>
          <w:p w:rsidR="00F1289A" w:rsidRPr="001B5F27" w:rsidRDefault="00F1289A" w:rsidP="0047273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27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1" w:type="dxa"/>
            <w:gridSpan w:val="6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Банковские реквизиты для получения доходов по ценным бумагам в иностранной валюте:</w:t>
            </w:r>
          </w:p>
        </w:tc>
      </w:tr>
      <w:tr w:rsidR="00F1289A" w:rsidRPr="001B5F27" w:rsidTr="00892A7E">
        <w:trPr>
          <w:cantSplit/>
        </w:trPr>
        <w:tc>
          <w:tcPr>
            <w:tcW w:w="287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Получатель: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892A7E">
        <w:trPr>
          <w:cantSplit/>
        </w:trPr>
        <w:tc>
          <w:tcPr>
            <w:tcW w:w="287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Счет получателя: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892A7E">
        <w:trPr>
          <w:cantSplit/>
        </w:trPr>
        <w:tc>
          <w:tcPr>
            <w:tcW w:w="287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1289A" w:rsidRPr="001B5F27" w:rsidRDefault="00F1289A" w:rsidP="00740356">
            <w:pPr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Наименование и место</w:t>
            </w:r>
            <w:r>
              <w:rPr>
                <w:sz w:val="18"/>
                <w:szCs w:val="18"/>
              </w:rPr>
              <w:t xml:space="preserve"> </w:t>
            </w:r>
            <w:r w:rsidRPr="001B5F27">
              <w:rPr>
                <w:sz w:val="18"/>
                <w:szCs w:val="18"/>
              </w:rPr>
              <w:t>нахождени</w:t>
            </w:r>
            <w:r>
              <w:rPr>
                <w:sz w:val="18"/>
                <w:szCs w:val="18"/>
              </w:rPr>
              <w:t>я</w:t>
            </w:r>
            <w:r w:rsidRPr="001B5F27">
              <w:rPr>
                <w:sz w:val="18"/>
                <w:szCs w:val="18"/>
              </w:rPr>
              <w:t xml:space="preserve"> банка: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892A7E">
        <w:trPr>
          <w:cantSplit/>
        </w:trPr>
        <w:tc>
          <w:tcPr>
            <w:tcW w:w="287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Номер корреспондентского счета банка в иностранной валюте: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892A7E">
        <w:trPr>
          <w:cantSplit/>
        </w:trPr>
        <w:tc>
          <w:tcPr>
            <w:tcW w:w="287" w:type="dxa"/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Наименование и место</w:t>
            </w:r>
            <w:r>
              <w:rPr>
                <w:sz w:val="18"/>
                <w:szCs w:val="18"/>
              </w:rPr>
              <w:t xml:space="preserve"> </w:t>
            </w:r>
            <w:r w:rsidRPr="001B5F27">
              <w:rPr>
                <w:sz w:val="18"/>
                <w:szCs w:val="18"/>
              </w:rPr>
              <w:t>нахождени</w:t>
            </w:r>
            <w:r>
              <w:rPr>
                <w:sz w:val="18"/>
                <w:szCs w:val="18"/>
              </w:rPr>
              <w:t>я</w:t>
            </w:r>
            <w:r w:rsidRPr="001B5F27">
              <w:rPr>
                <w:sz w:val="18"/>
                <w:szCs w:val="18"/>
              </w:rPr>
              <w:t xml:space="preserve"> банка-корреспондента: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1B5F27" w:rsidTr="00F1289A">
        <w:trPr>
          <w:cantSplit/>
        </w:trPr>
        <w:tc>
          <w:tcPr>
            <w:tcW w:w="10598" w:type="dxa"/>
            <w:gridSpan w:val="8"/>
            <w:vAlign w:val="center"/>
          </w:tcPr>
          <w:p w:rsidR="00F1289A" w:rsidRPr="001B5F27" w:rsidRDefault="00F1289A" w:rsidP="00740356">
            <w:pPr>
              <w:jc w:val="both"/>
              <w:rPr>
                <w:sz w:val="8"/>
                <w:szCs w:val="8"/>
              </w:rPr>
            </w:pPr>
          </w:p>
        </w:tc>
      </w:tr>
      <w:tr w:rsidR="00F1289A" w:rsidRPr="001B5F27" w:rsidTr="00892A7E">
        <w:trPr>
          <w:cantSplit/>
        </w:trPr>
        <w:tc>
          <w:tcPr>
            <w:tcW w:w="467" w:type="dxa"/>
            <w:gridSpan w:val="2"/>
            <w:vAlign w:val="center"/>
          </w:tcPr>
          <w:p w:rsidR="00F1289A" w:rsidRPr="001B5F27" w:rsidRDefault="00F1289A" w:rsidP="0047273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27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24" w:type="dxa"/>
            <w:gridSpan w:val="2"/>
            <w:tcBorders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  <w:lang w:val="en-US"/>
              </w:rPr>
            </w:pPr>
            <w:r w:rsidRPr="001B5F27">
              <w:rPr>
                <w:sz w:val="18"/>
                <w:szCs w:val="18"/>
              </w:rPr>
              <w:t>Способ оплаты услуг Депозитария</w:t>
            </w:r>
            <w:r w:rsidRPr="001B5F2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1B5F27" w:rsidDel="00C613E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50" w:type="dxa"/>
            <w:gridSpan w:val="3"/>
            <w:tcBorders>
              <w:lef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на основании выставленного счета</w:t>
            </w:r>
          </w:p>
        </w:tc>
      </w:tr>
      <w:tr w:rsidR="00F1289A" w:rsidRPr="001B5F27" w:rsidTr="00892A7E">
        <w:trPr>
          <w:cantSplit/>
        </w:trPr>
        <w:tc>
          <w:tcPr>
            <w:tcW w:w="467" w:type="dxa"/>
            <w:gridSpan w:val="2"/>
            <w:tcBorders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с инвестиционного счета Депонента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74" w:type="dxa"/>
            <w:tcBorders>
              <w:left w:val="single" w:sz="4" w:space="0" w:color="auto"/>
            </w:tcBorders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 xml:space="preserve">с инвестиционного счета </w:t>
            </w:r>
            <w:r>
              <w:rPr>
                <w:sz w:val="18"/>
                <w:szCs w:val="18"/>
              </w:rPr>
              <w:t>П</w:t>
            </w:r>
            <w:r w:rsidRPr="001B5F27">
              <w:rPr>
                <w:sz w:val="18"/>
                <w:szCs w:val="18"/>
              </w:rPr>
              <w:t>опечителя счета депо</w:t>
            </w:r>
          </w:p>
        </w:tc>
      </w:tr>
    </w:tbl>
    <w:p w:rsidR="00892A7E" w:rsidRPr="00892A7E" w:rsidRDefault="00892A7E">
      <w:pPr>
        <w:rPr>
          <w:sz w:val="12"/>
          <w:szCs w:val="12"/>
        </w:rPr>
      </w:pPr>
    </w:p>
    <w:p w:rsidR="00F1289A" w:rsidRPr="001B5F27" w:rsidRDefault="00F1289A" w:rsidP="00F1289A">
      <w:pPr>
        <w:rPr>
          <w:sz w:val="8"/>
          <w:szCs w:val="8"/>
        </w:rPr>
      </w:pPr>
    </w:p>
    <w:tbl>
      <w:tblPr>
        <w:tblW w:w="1059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123"/>
        <w:gridCol w:w="1578"/>
        <w:gridCol w:w="345"/>
        <w:gridCol w:w="1701"/>
        <w:gridCol w:w="346"/>
        <w:gridCol w:w="3288"/>
        <w:gridCol w:w="346"/>
        <w:gridCol w:w="2526"/>
      </w:tblGrid>
      <w:tr w:rsidR="00F1289A" w:rsidRPr="001B5F27" w:rsidTr="00F1289A">
        <w:trPr>
          <w:cantSplit/>
        </w:trPr>
        <w:tc>
          <w:tcPr>
            <w:tcW w:w="468" w:type="dxa"/>
            <w:gridSpan w:val="2"/>
            <w:vAlign w:val="center"/>
          </w:tcPr>
          <w:p w:rsidR="00F1289A" w:rsidRPr="001B5F27" w:rsidRDefault="00F1289A" w:rsidP="0047273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27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5F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30" w:type="dxa"/>
            <w:gridSpan w:val="7"/>
            <w:vAlign w:val="center"/>
          </w:tcPr>
          <w:p w:rsidR="00F1289A" w:rsidRPr="001B5F27" w:rsidRDefault="00F1289A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Форма получения отчетов/выписок и других документов Депозитария</w:t>
            </w:r>
            <w:r w:rsidR="007D7837">
              <w:rPr>
                <w:sz w:val="18"/>
                <w:szCs w:val="18"/>
              </w:rPr>
              <w:t xml:space="preserve"> на бумажном носителе</w:t>
            </w:r>
            <w:r w:rsidRPr="001B5F27">
              <w:rPr>
                <w:sz w:val="18"/>
                <w:szCs w:val="18"/>
              </w:rPr>
              <w:t>:</w:t>
            </w:r>
          </w:p>
        </w:tc>
      </w:tr>
      <w:tr w:rsidR="0055627B" w:rsidRPr="001B5F27" w:rsidTr="007D7837">
        <w:trPr>
          <w:cantSplit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7B" w:rsidRPr="001B5F27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7B" w:rsidRPr="001B5F27" w:rsidRDefault="0055627B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заказным письмом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7B" w:rsidRPr="001B5F27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7B" w:rsidRPr="001B5F27" w:rsidRDefault="0055627B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лично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7B" w:rsidRPr="001B5F27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center"/>
          </w:tcPr>
          <w:p w:rsidR="0055627B" w:rsidRPr="001B5F27" w:rsidRDefault="0055627B" w:rsidP="00740356">
            <w:pPr>
              <w:jc w:val="both"/>
              <w:rPr>
                <w:sz w:val="18"/>
                <w:szCs w:val="18"/>
              </w:rPr>
            </w:pPr>
            <w:r w:rsidRPr="001B5F27">
              <w:rPr>
                <w:sz w:val="18"/>
                <w:szCs w:val="18"/>
              </w:rPr>
              <w:t>через уполномоченного представителя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27B" w:rsidRPr="001B5F27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nil"/>
            </w:tcBorders>
            <w:vAlign w:val="center"/>
          </w:tcPr>
          <w:p w:rsidR="0055627B" w:rsidRPr="00892A7E" w:rsidRDefault="0055627B" w:rsidP="00740356">
            <w:pPr>
              <w:jc w:val="both"/>
              <w:rPr>
                <w:sz w:val="18"/>
                <w:szCs w:val="18"/>
              </w:rPr>
            </w:pPr>
          </w:p>
        </w:tc>
      </w:tr>
      <w:tr w:rsidR="00F1289A" w:rsidRPr="00742271" w:rsidTr="00F1289A">
        <w:trPr>
          <w:cantSplit/>
        </w:trPr>
        <w:tc>
          <w:tcPr>
            <w:tcW w:w="10598" w:type="dxa"/>
            <w:gridSpan w:val="9"/>
            <w:vAlign w:val="center"/>
          </w:tcPr>
          <w:p w:rsidR="00F1289A" w:rsidRPr="001B5F27" w:rsidRDefault="00F1289A" w:rsidP="00740356">
            <w:pPr>
              <w:jc w:val="both"/>
              <w:rPr>
                <w:sz w:val="8"/>
                <w:szCs w:val="8"/>
              </w:rPr>
            </w:pPr>
          </w:p>
        </w:tc>
      </w:tr>
    </w:tbl>
    <w:p w:rsidR="00F1289A" w:rsidRPr="00422FAD" w:rsidRDefault="00F1289A" w:rsidP="00F1289A">
      <w:pPr>
        <w:rPr>
          <w:b/>
          <w:i/>
        </w:rPr>
      </w:pPr>
      <w:r w:rsidRPr="00422FAD">
        <w:rPr>
          <w:b/>
          <w:i/>
        </w:rPr>
        <w:t>Данные, представленные в Анкете Депонента, подтверждаю</w:t>
      </w:r>
      <w:r>
        <w:rPr>
          <w:b/>
          <w:i/>
        </w:rPr>
        <w:t>:</w:t>
      </w:r>
    </w:p>
    <w:p w:rsidR="00F1289A" w:rsidRPr="00742271" w:rsidRDefault="00F1289A" w:rsidP="00F1289A">
      <w:pPr>
        <w:rPr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118"/>
        <w:gridCol w:w="6443"/>
      </w:tblGrid>
      <w:tr w:rsidR="00F1289A" w:rsidRPr="00742271" w:rsidTr="00740356">
        <w:trPr>
          <w:cantSplit/>
        </w:trPr>
        <w:tc>
          <w:tcPr>
            <w:tcW w:w="9561" w:type="dxa"/>
            <w:gridSpan w:val="2"/>
          </w:tcPr>
          <w:p w:rsidR="00F1289A" w:rsidRPr="00742271" w:rsidRDefault="00F1289A" w:rsidP="00740356">
            <w:pPr>
              <w:jc w:val="both"/>
            </w:pPr>
            <w:r w:rsidRPr="00742271">
              <w:rPr>
                <w:b/>
                <w:bCs/>
              </w:rPr>
              <w:t>Депонент</w:t>
            </w:r>
            <w:r>
              <w:rPr>
                <w:b/>
                <w:bCs/>
              </w:rPr>
              <w:t xml:space="preserve"> (уполномоченное лицо Депонента)</w:t>
            </w:r>
          </w:p>
        </w:tc>
      </w:tr>
      <w:tr w:rsidR="00F1289A" w:rsidRPr="00742271" w:rsidTr="00740356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F1289A" w:rsidRDefault="00F1289A" w:rsidP="00740356">
            <w:pPr>
              <w:jc w:val="both"/>
            </w:pPr>
          </w:p>
          <w:p w:rsidR="00A46299" w:rsidRPr="00742271" w:rsidRDefault="00A46299" w:rsidP="00740356">
            <w:pPr>
              <w:jc w:val="both"/>
            </w:pPr>
          </w:p>
          <w:p w:rsidR="00F1289A" w:rsidRPr="00742271" w:rsidRDefault="00F1289A" w:rsidP="00740356">
            <w:pPr>
              <w:jc w:val="both"/>
            </w:pPr>
          </w:p>
        </w:tc>
        <w:tc>
          <w:tcPr>
            <w:tcW w:w="6443" w:type="dxa"/>
          </w:tcPr>
          <w:p w:rsidR="00F1289A" w:rsidRDefault="00F1289A" w:rsidP="00740356">
            <w:pPr>
              <w:jc w:val="both"/>
            </w:pPr>
          </w:p>
          <w:p w:rsidR="00F1289A" w:rsidRPr="00742271" w:rsidRDefault="00F1289A" w:rsidP="00740356">
            <w:pPr>
              <w:jc w:val="both"/>
            </w:pPr>
          </w:p>
          <w:p w:rsidR="00F1289A" w:rsidRPr="00742271" w:rsidRDefault="00F1289A" w:rsidP="00740356">
            <w:pPr>
              <w:jc w:val="both"/>
            </w:pPr>
            <w:r w:rsidRPr="00742271">
              <w:t>/______________________/</w:t>
            </w:r>
          </w:p>
        </w:tc>
      </w:tr>
      <w:tr w:rsidR="00F1289A" w:rsidRPr="00742271" w:rsidTr="00740356">
        <w:trPr>
          <w:cantSplit/>
        </w:trPr>
        <w:tc>
          <w:tcPr>
            <w:tcW w:w="3118" w:type="dxa"/>
            <w:tcBorders>
              <w:top w:val="single" w:sz="4" w:space="0" w:color="auto"/>
            </w:tcBorders>
          </w:tcPr>
          <w:p w:rsidR="00F1289A" w:rsidRPr="00742271" w:rsidRDefault="00F1289A" w:rsidP="00740356">
            <w:pPr>
              <w:jc w:val="both"/>
            </w:pPr>
          </w:p>
        </w:tc>
        <w:tc>
          <w:tcPr>
            <w:tcW w:w="6443" w:type="dxa"/>
          </w:tcPr>
          <w:p w:rsidR="00F1289A" w:rsidRPr="00742271" w:rsidRDefault="00F1289A" w:rsidP="00740356">
            <w:pPr>
              <w:jc w:val="both"/>
            </w:pPr>
          </w:p>
        </w:tc>
      </w:tr>
    </w:tbl>
    <w:p w:rsidR="00F1289A" w:rsidRPr="001B5F27" w:rsidRDefault="00F1289A" w:rsidP="00F1289A">
      <w:pPr>
        <w:rPr>
          <w:sz w:val="8"/>
          <w:szCs w:val="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126"/>
        <w:gridCol w:w="851"/>
        <w:gridCol w:w="2551"/>
        <w:gridCol w:w="709"/>
      </w:tblGrid>
      <w:tr w:rsidR="00F1289A" w:rsidRPr="007867C8" w:rsidTr="00740356">
        <w:trPr>
          <w:cantSplit/>
        </w:trPr>
        <w:tc>
          <w:tcPr>
            <w:tcW w:w="2126" w:type="dxa"/>
          </w:tcPr>
          <w:p w:rsidR="00F1289A" w:rsidRPr="006327B5" w:rsidRDefault="00F1289A" w:rsidP="00740356">
            <w:pPr>
              <w:jc w:val="both"/>
              <w:rPr>
                <w:sz w:val="18"/>
                <w:szCs w:val="18"/>
              </w:rPr>
            </w:pPr>
            <w:r w:rsidRPr="006327B5">
              <w:rPr>
                <w:sz w:val="18"/>
                <w:szCs w:val="18"/>
              </w:rPr>
              <w:t>Дата заполнения анкеты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289A" w:rsidRPr="006327B5" w:rsidRDefault="00F1289A" w:rsidP="00740356">
            <w:pPr>
              <w:jc w:val="both"/>
            </w:pPr>
            <w:r w:rsidRPr="006327B5">
              <w:t>«       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289A" w:rsidRPr="006327B5" w:rsidRDefault="00F1289A" w:rsidP="0074035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89A" w:rsidRPr="007867C8" w:rsidRDefault="00F1289A" w:rsidP="00740356">
            <w:pPr>
              <w:jc w:val="both"/>
            </w:pPr>
            <w:r w:rsidRPr="006327B5">
              <w:t>20</w:t>
            </w:r>
          </w:p>
        </w:tc>
      </w:tr>
    </w:tbl>
    <w:p w:rsidR="007B14CB" w:rsidRDefault="007B14CB" w:rsidP="00CC4D28">
      <w:pPr>
        <w:jc w:val="right"/>
        <w:rPr>
          <w:b/>
          <w:bCs/>
          <w:sz w:val="16"/>
          <w:szCs w:val="16"/>
        </w:rPr>
      </w:pPr>
    </w:p>
    <w:p w:rsidR="007B14CB" w:rsidRDefault="007B14CB" w:rsidP="00CC4D28">
      <w:pPr>
        <w:jc w:val="right"/>
        <w:rPr>
          <w:b/>
          <w:bCs/>
          <w:sz w:val="16"/>
          <w:szCs w:val="16"/>
        </w:rPr>
      </w:pPr>
    </w:p>
    <w:tbl>
      <w:tblPr>
        <w:tblW w:w="10632" w:type="dxa"/>
        <w:tblInd w:w="-34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84"/>
        <w:gridCol w:w="2126"/>
        <w:gridCol w:w="283"/>
        <w:gridCol w:w="1985"/>
      </w:tblGrid>
      <w:tr w:rsidR="00F1289A" w:rsidRPr="007B5B78" w:rsidTr="00FF65C2">
        <w:trPr>
          <w:cantSplit/>
        </w:trPr>
        <w:tc>
          <w:tcPr>
            <w:tcW w:w="10632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F1289A" w:rsidRPr="007B5B78" w:rsidRDefault="00F1289A" w:rsidP="00740356">
            <w:pPr>
              <w:jc w:val="both"/>
            </w:pPr>
            <w:r w:rsidRPr="007B5B78">
              <w:t>Анкетные данные и подпись Депонента проверил.</w:t>
            </w:r>
          </w:p>
        </w:tc>
      </w:tr>
      <w:tr w:rsidR="00F1289A" w:rsidRPr="006327B5" w:rsidTr="00FF65C2">
        <w:trPr>
          <w:cantSplit/>
        </w:trPr>
        <w:tc>
          <w:tcPr>
            <w:tcW w:w="59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9A" w:rsidRPr="006327B5" w:rsidRDefault="00F1289A" w:rsidP="0074035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F1289A" w:rsidRPr="006327B5" w:rsidRDefault="00F1289A" w:rsidP="00740356">
            <w:pPr>
              <w:jc w:val="both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9A" w:rsidRPr="006327B5" w:rsidRDefault="00F1289A" w:rsidP="00740356">
            <w:pPr>
              <w:jc w:val="both"/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F1289A" w:rsidRPr="006327B5" w:rsidRDefault="00F1289A" w:rsidP="00740356">
            <w:pPr>
              <w:jc w:val="both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289A" w:rsidRPr="006327B5" w:rsidRDefault="00F1289A" w:rsidP="00740356">
            <w:pPr>
              <w:jc w:val="center"/>
              <w:rPr>
                <w:b/>
              </w:rPr>
            </w:pPr>
          </w:p>
        </w:tc>
      </w:tr>
      <w:tr w:rsidR="00F1289A" w:rsidRPr="006327B5" w:rsidTr="00FF65C2">
        <w:trPr>
          <w:cantSplit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 xml:space="preserve"> уполномоченного сотрудника</w:t>
            </w:r>
          </w:p>
        </w:tc>
        <w:tc>
          <w:tcPr>
            <w:tcW w:w="284" w:type="dxa"/>
            <w:vMerge/>
            <w:shd w:val="clear" w:color="auto" w:fill="auto"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vMerge/>
            <w:shd w:val="clear" w:color="auto" w:fill="auto"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F1289A" w:rsidRPr="006327B5" w:rsidRDefault="00F1289A" w:rsidP="00740356">
            <w:pPr>
              <w:jc w:val="center"/>
              <w:rPr>
                <w:sz w:val="16"/>
                <w:szCs w:val="16"/>
              </w:rPr>
            </w:pPr>
            <w:r w:rsidRPr="006327B5">
              <w:rPr>
                <w:sz w:val="16"/>
                <w:szCs w:val="16"/>
              </w:rPr>
              <w:t>Ф.И.О.</w:t>
            </w:r>
          </w:p>
        </w:tc>
      </w:tr>
    </w:tbl>
    <w:p w:rsidR="00FC36F3" w:rsidRPr="002B6A0F" w:rsidRDefault="00FC36F3" w:rsidP="00FC36F3">
      <w:pPr>
        <w:rPr>
          <w:sz w:val="14"/>
          <w:szCs w:val="14"/>
        </w:rPr>
      </w:pPr>
      <w:r w:rsidRPr="00FC36F3">
        <w:rPr>
          <w:sz w:val="14"/>
          <w:szCs w:val="14"/>
        </w:rPr>
        <w:t xml:space="preserve">* </w:t>
      </w:r>
      <w:r w:rsidR="005B77E4">
        <w:rPr>
          <w:sz w:val="14"/>
          <w:szCs w:val="14"/>
        </w:rPr>
        <w:t>У</w:t>
      </w:r>
      <w:r w:rsidRPr="00FC36F3">
        <w:rPr>
          <w:sz w:val="14"/>
          <w:szCs w:val="14"/>
        </w:rPr>
        <w:t>казыва</w:t>
      </w:r>
      <w:r>
        <w:rPr>
          <w:sz w:val="14"/>
          <w:szCs w:val="14"/>
        </w:rPr>
        <w:t>е</w:t>
      </w:r>
      <w:r w:rsidRPr="00FC36F3">
        <w:rPr>
          <w:sz w:val="14"/>
          <w:szCs w:val="14"/>
        </w:rPr>
        <w:t>тся при наличии письменного согласия на обработку персональных данных соответствующего физического лица</w:t>
      </w:r>
    </w:p>
    <w:p w:rsidR="00B845C3" w:rsidRPr="002B6A0F" w:rsidRDefault="00B845C3" w:rsidP="00FC36F3">
      <w:pPr>
        <w:rPr>
          <w:sz w:val="14"/>
          <w:szCs w:val="14"/>
        </w:rPr>
      </w:pPr>
    </w:p>
    <w:p w:rsidR="00B845C3" w:rsidRPr="002B6A0F" w:rsidRDefault="00B845C3" w:rsidP="00FC36F3">
      <w:pPr>
        <w:rPr>
          <w:sz w:val="14"/>
          <w:szCs w:val="14"/>
        </w:rPr>
      </w:pPr>
    </w:p>
    <w:p w:rsidR="00B845C3" w:rsidRPr="002B6A0F" w:rsidRDefault="00B845C3" w:rsidP="00FC36F3">
      <w:pPr>
        <w:rPr>
          <w:sz w:val="14"/>
          <w:szCs w:val="14"/>
        </w:rPr>
      </w:pPr>
    </w:p>
    <w:p w:rsidR="00B845C3" w:rsidRPr="00B845C3" w:rsidRDefault="00B845C3" w:rsidP="00B845C3">
      <w:pPr>
        <w:widowControl w:val="0"/>
        <w:tabs>
          <w:tab w:val="left" w:pos="5954"/>
        </w:tabs>
        <w:spacing w:before="120" w:after="120"/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</w:pPr>
      <w:r w:rsidRPr="0030191D"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  <w:lastRenderedPageBreak/>
        <w:t>Анкета (ДОСЬЕ)</w:t>
      </w:r>
      <w:r w:rsidRPr="00B845C3">
        <w:t xml:space="preserve">                                                                                                                                            </w:t>
      </w:r>
      <w:r w:rsidRPr="00B845C3">
        <w:rPr>
          <w:rFonts w:ascii="Garamond" w:hAnsi="Garamond"/>
          <w:b/>
          <w:bCs/>
          <w:caps/>
          <w:snapToGrid w:val="0"/>
          <w:color w:val="000000"/>
          <w:sz w:val="18"/>
          <w:szCs w:val="18"/>
        </w:rPr>
        <w:t>Форма № А002/1</w:t>
      </w:r>
    </w:p>
    <w:p w:rsidR="00B845C3" w:rsidRPr="0030191D" w:rsidRDefault="00B845C3" w:rsidP="00B845C3">
      <w:pPr>
        <w:widowControl w:val="0"/>
        <w:tabs>
          <w:tab w:val="left" w:pos="2977"/>
          <w:tab w:val="left" w:pos="3119"/>
        </w:tabs>
        <w:spacing w:before="120" w:after="120"/>
        <w:rPr>
          <w:rFonts w:ascii="Garamond" w:hAnsi="Garamond"/>
          <w:b/>
          <w:bCs/>
          <w:snapToGrid w:val="0"/>
          <w:color w:val="000000"/>
          <w:sz w:val="18"/>
          <w:szCs w:val="18"/>
        </w:rPr>
      </w:pPr>
      <w:r w:rsidRPr="0030191D">
        <w:rPr>
          <w:rFonts w:ascii="Garamond" w:hAnsi="Garamond"/>
          <w:b/>
          <w:bCs/>
          <w:snapToGrid w:val="0"/>
          <w:color w:val="000000"/>
          <w:sz w:val="18"/>
          <w:szCs w:val="18"/>
        </w:rPr>
        <w:t>КЛИЕНТА – ФИЗИЧЕСКОГО ЛИЦА</w:t>
      </w:r>
    </w:p>
    <w:p w:rsidR="00B845C3" w:rsidRPr="00B845C3" w:rsidRDefault="00B845C3" w:rsidP="00B845C3">
      <w:pPr>
        <w:widowControl w:val="0"/>
        <w:spacing w:before="60" w:after="60"/>
        <w:ind w:right="-378"/>
        <w:jc w:val="both"/>
        <w:rPr>
          <w:rFonts w:ascii="Garamond" w:hAnsi="Garamond"/>
          <w:caps/>
          <w:snapToGrid w:val="0"/>
          <w:color w:val="000000"/>
          <w:sz w:val="22"/>
          <w:szCs w:val="22"/>
        </w:rPr>
      </w:pP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instrText xml:space="preserve"> FORMCHECKBOX </w:instrTex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end"/>
      </w:r>
      <w:r w:rsidRPr="00B845C3">
        <w:rPr>
          <w:rFonts w:ascii="Garamond" w:hAnsi="Garamond"/>
          <w:snapToGrid w:val="0"/>
          <w:color w:val="000000"/>
          <w:sz w:val="22"/>
          <w:szCs w:val="22"/>
        </w:rPr>
        <w:t xml:space="preserve"> Физическое лицо </w: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instrText xml:space="preserve"> FORMCHECKBOX </w:instrTex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end"/>
      </w:r>
      <w:r w:rsidRPr="00B845C3">
        <w:rPr>
          <w:rFonts w:ascii="Garamond" w:hAnsi="Garamond"/>
          <w:snapToGrid w:val="0"/>
          <w:color w:val="000000"/>
          <w:sz w:val="22"/>
          <w:szCs w:val="22"/>
        </w:rPr>
        <w:t xml:space="preserve"> Индивидуальный предприниматель </w: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instrText xml:space="preserve"> FORMCHECKBOX </w:instrTex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end"/>
      </w:r>
      <w:r w:rsidRPr="00B845C3">
        <w:rPr>
          <w:rFonts w:ascii="Garamond" w:hAnsi="Garamond"/>
          <w:snapToGrid w:val="0"/>
          <w:color w:val="000000"/>
          <w:sz w:val="22"/>
          <w:szCs w:val="22"/>
        </w:rPr>
        <w:t xml:space="preserve"> </w:t>
      </w:r>
      <w:r w:rsidRPr="00B845C3">
        <w:rPr>
          <w:rFonts w:ascii="Garamond" w:hAnsi="Garamond" w:cs="Calibri"/>
          <w:sz w:val="22"/>
          <w:szCs w:val="22"/>
        </w:rPr>
        <w:t>Физическое лицо, занимающееся в установленном законодательством Российской Федерации порядке частной практикой</w: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t xml:space="preserve"> </w:t>
      </w:r>
    </w:p>
    <w:p w:rsidR="00B845C3" w:rsidRPr="00B845C3" w:rsidRDefault="00B845C3" w:rsidP="00B845C3">
      <w:pPr>
        <w:widowControl w:val="0"/>
        <w:spacing w:before="60" w:after="60"/>
        <w:ind w:right="-378"/>
        <w:jc w:val="both"/>
        <w:rPr>
          <w:rFonts w:ascii="Garamond" w:hAnsi="Garamond"/>
          <w:caps/>
          <w:snapToGrid w:val="0"/>
          <w:color w:val="000000"/>
          <w:sz w:val="22"/>
          <w:szCs w:val="22"/>
        </w:rPr>
      </w:pP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instrText xml:space="preserve"> FORMCHECKBOX </w:instrTex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end"/>
      </w:r>
      <w:r w:rsidRPr="00B845C3">
        <w:rPr>
          <w:rFonts w:ascii="Garamond" w:hAnsi="Garamond"/>
          <w:snapToGrid w:val="0"/>
          <w:color w:val="000000"/>
          <w:sz w:val="22"/>
          <w:szCs w:val="22"/>
        </w:rPr>
        <w:t xml:space="preserve"> Выгодоприобретатель </w: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instrText xml:space="preserve"> FORMCHECKBOX </w:instrTex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end"/>
      </w:r>
      <w:r w:rsidRPr="00B845C3">
        <w:rPr>
          <w:rFonts w:ascii="Garamond" w:hAnsi="Garamond"/>
          <w:snapToGrid w:val="0"/>
          <w:color w:val="000000"/>
          <w:sz w:val="22"/>
          <w:szCs w:val="22"/>
        </w:rPr>
        <w:t xml:space="preserve"> Представитель </w: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instrText xml:space="preserve"> FORMCHECKBOX </w:instrText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</w:r>
      <w:r w:rsidRPr="00B845C3">
        <w:rPr>
          <w:rFonts w:ascii="Garamond" w:hAnsi="Garamond"/>
          <w:caps/>
          <w:snapToGrid w:val="0"/>
          <w:color w:val="000000"/>
          <w:sz w:val="22"/>
          <w:szCs w:val="22"/>
        </w:rPr>
        <w:fldChar w:fldCharType="end"/>
      </w:r>
      <w:r w:rsidRPr="00B845C3">
        <w:rPr>
          <w:rFonts w:ascii="Garamond" w:hAnsi="Garamond"/>
          <w:snapToGrid w:val="0"/>
          <w:color w:val="000000"/>
          <w:sz w:val="22"/>
          <w:szCs w:val="22"/>
        </w:rPr>
        <w:t xml:space="preserve"> </w:t>
      </w:r>
      <w:proofErr w:type="spellStart"/>
      <w:r w:rsidRPr="00B845C3">
        <w:rPr>
          <w:rFonts w:ascii="Garamond" w:hAnsi="Garamond"/>
          <w:snapToGrid w:val="0"/>
          <w:color w:val="000000"/>
          <w:sz w:val="22"/>
          <w:szCs w:val="22"/>
        </w:rPr>
        <w:t>Бенефициарный</w:t>
      </w:r>
      <w:proofErr w:type="spellEnd"/>
      <w:r w:rsidRPr="00B845C3">
        <w:rPr>
          <w:rFonts w:ascii="Garamond" w:hAnsi="Garamond"/>
          <w:snapToGrid w:val="0"/>
          <w:color w:val="000000"/>
          <w:sz w:val="22"/>
          <w:szCs w:val="22"/>
        </w:rPr>
        <w:t xml:space="preserve"> владелец (</w:t>
      </w:r>
      <w:proofErr w:type="gramStart"/>
      <w:r w:rsidRPr="00B845C3">
        <w:rPr>
          <w:rFonts w:ascii="Garamond" w:hAnsi="Garamond"/>
          <w:snapToGrid w:val="0"/>
          <w:color w:val="000000"/>
          <w:sz w:val="22"/>
          <w:szCs w:val="22"/>
        </w:rPr>
        <w:t>нужное</w:t>
      </w:r>
      <w:proofErr w:type="gramEnd"/>
      <w:r w:rsidRPr="00B845C3">
        <w:rPr>
          <w:rFonts w:ascii="Garamond" w:hAnsi="Garamond"/>
          <w:snapToGrid w:val="0"/>
          <w:color w:val="000000"/>
          <w:sz w:val="22"/>
          <w:szCs w:val="22"/>
        </w:rPr>
        <w:t xml:space="preserve"> отметить)</w:t>
      </w:r>
    </w:p>
    <w:p w:rsidR="00B845C3" w:rsidRPr="00B845C3" w:rsidRDefault="00B845C3" w:rsidP="00B845C3">
      <w:pPr>
        <w:widowControl w:val="0"/>
        <w:shd w:val="clear" w:color="auto" w:fill="FFFFFF"/>
        <w:autoSpaceDE w:val="0"/>
        <w:autoSpaceDN w:val="0"/>
        <w:adjustRightInd w:val="0"/>
        <w:spacing w:before="43"/>
        <w:jc w:val="both"/>
        <w:rPr>
          <w:rFonts w:ascii="Garamond" w:hAnsi="Garamond"/>
          <w:sz w:val="22"/>
          <w:szCs w:val="22"/>
        </w:rPr>
      </w:pPr>
      <w:r w:rsidRPr="00B845C3">
        <w:rPr>
          <w:rFonts w:ascii="Garamond" w:hAnsi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5C3">
        <w:rPr>
          <w:rFonts w:ascii="Garamond" w:hAnsi="Garamond"/>
          <w:bCs/>
          <w:sz w:val="22"/>
          <w:szCs w:val="22"/>
        </w:rPr>
        <w:instrText xml:space="preserve"> FORMCHECKBOX </w:instrText>
      </w:r>
      <w:r w:rsidRPr="00B845C3">
        <w:rPr>
          <w:rFonts w:ascii="Garamond" w:hAnsi="Garamond"/>
          <w:bCs/>
          <w:sz w:val="22"/>
          <w:szCs w:val="22"/>
        </w:rPr>
      </w:r>
      <w:r w:rsidRPr="00B845C3">
        <w:rPr>
          <w:rFonts w:ascii="Garamond" w:hAnsi="Garamond"/>
          <w:bCs/>
          <w:sz w:val="22"/>
          <w:szCs w:val="22"/>
        </w:rPr>
        <w:fldChar w:fldCharType="end"/>
      </w:r>
      <w:r w:rsidRPr="00B845C3">
        <w:rPr>
          <w:rFonts w:ascii="Garamond" w:hAnsi="Garamond"/>
          <w:bCs/>
          <w:sz w:val="22"/>
          <w:szCs w:val="22"/>
        </w:rPr>
        <w:t xml:space="preserve"> </w:t>
      </w:r>
      <w:r w:rsidRPr="00B845C3">
        <w:rPr>
          <w:rFonts w:ascii="Garamond" w:hAnsi="Garamond"/>
          <w:sz w:val="22"/>
          <w:szCs w:val="22"/>
        </w:rPr>
        <w:t xml:space="preserve">Первичное заполнение </w:t>
      </w:r>
      <w:r w:rsidRPr="00B845C3">
        <w:rPr>
          <w:rFonts w:ascii="Garamond" w:hAnsi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45C3">
        <w:rPr>
          <w:rFonts w:ascii="Garamond" w:hAnsi="Garamond"/>
          <w:bCs/>
          <w:sz w:val="22"/>
          <w:szCs w:val="22"/>
        </w:rPr>
        <w:instrText xml:space="preserve"> FORMCHECKBOX </w:instrText>
      </w:r>
      <w:r w:rsidRPr="00B845C3">
        <w:rPr>
          <w:rFonts w:ascii="Garamond" w:hAnsi="Garamond"/>
          <w:bCs/>
          <w:sz w:val="22"/>
          <w:szCs w:val="22"/>
        </w:rPr>
      </w:r>
      <w:r w:rsidRPr="00B845C3">
        <w:rPr>
          <w:rFonts w:ascii="Garamond" w:hAnsi="Garamond"/>
          <w:bCs/>
          <w:sz w:val="22"/>
          <w:szCs w:val="22"/>
        </w:rPr>
        <w:fldChar w:fldCharType="end"/>
      </w:r>
      <w:r w:rsidRPr="00B845C3">
        <w:rPr>
          <w:rFonts w:ascii="Garamond" w:hAnsi="Garamond"/>
          <w:bCs/>
          <w:sz w:val="22"/>
          <w:szCs w:val="22"/>
        </w:rPr>
        <w:t xml:space="preserve"> </w:t>
      </w:r>
      <w:r w:rsidRPr="00B845C3">
        <w:rPr>
          <w:rFonts w:ascii="Garamond" w:hAnsi="Garamond"/>
          <w:sz w:val="22"/>
          <w:szCs w:val="22"/>
        </w:rPr>
        <w:t>Обновление данных (нужное отметить)</w:t>
      </w:r>
    </w:p>
    <w:p w:rsidR="00B845C3" w:rsidRPr="00B845C3" w:rsidRDefault="00B845C3" w:rsidP="00B845C3">
      <w:pPr>
        <w:widowControl w:val="0"/>
        <w:tabs>
          <w:tab w:val="left" w:pos="7513"/>
          <w:tab w:val="left" w:pos="8625"/>
        </w:tabs>
        <w:spacing w:before="60" w:after="60"/>
        <w:ind w:right="-426"/>
        <w:rPr>
          <w:rFonts w:ascii="Garamond" w:hAnsi="Garamond"/>
          <w:b/>
          <w:bCs/>
          <w:caps/>
          <w:snapToGrid w:val="0"/>
          <w:color w:val="000000"/>
          <w:sz w:val="22"/>
          <w:szCs w:val="22"/>
        </w:rPr>
      </w:pPr>
      <w:r w:rsidRPr="00B845C3">
        <w:rPr>
          <w:rFonts w:ascii="Garamond" w:hAnsi="Garamond"/>
          <w:b/>
          <w:bCs/>
          <w:caps/>
          <w:snapToGrid w:val="0"/>
          <w:color w:val="000000"/>
          <w:sz w:val="22"/>
          <w:szCs w:val="22"/>
        </w:rPr>
        <w:t>все поля Анкеты подлежат обязательному заполнению                                                                                                   Часть 1 (заполняется клиентом)</w:t>
      </w:r>
    </w:p>
    <w:tbl>
      <w:tblPr>
        <w:tblStyle w:val="13"/>
        <w:tblW w:w="9648" w:type="dxa"/>
        <w:tblLayout w:type="fixed"/>
        <w:tblLook w:val="0000" w:firstRow="0" w:lastRow="0" w:firstColumn="0" w:lastColumn="0" w:noHBand="0" w:noVBand="0"/>
      </w:tblPr>
      <w:tblGrid>
        <w:gridCol w:w="390"/>
        <w:gridCol w:w="1248"/>
        <w:gridCol w:w="180"/>
        <w:gridCol w:w="628"/>
        <w:gridCol w:w="356"/>
        <w:gridCol w:w="7"/>
        <w:gridCol w:w="416"/>
        <w:gridCol w:w="31"/>
        <w:gridCol w:w="7"/>
        <w:gridCol w:w="529"/>
        <w:gridCol w:w="181"/>
        <w:gridCol w:w="227"/>
        <w:gridCol w:w="355"/>
        <w:gridCol w:w="340"/>
        <w:gridCol w:w="31"/>
        <w:gridCol w:w="211"/>
        <w:gridCol w:w="226"/>
        <w:gridCol w:w="235"/>
        <w:gridCol w:w="37"/>
        <w:gridCol w:w="425"/>
        <w:gridCol w:w="163"/>
        <w:gridCol w:w="208"/>
        <w:gridCol w:w="65"/>
        <w:gridCol w:w="32"/>
        <w:gridCol w:w="150"/>
        <w:gridCol w:w="110"/>
        <w:gridCol w:w="440"/>
        <w:gridCol w:w="116"/>
        <w:gridCol w:w="121"/>
        <w:gridCol w:w="582"/>
        <w:gridCol w:w="113"/>
        <w:gridCol w:w="53"/>
        <w:gridCol w:w="181"/>
        <w:gridCol w:w="39"/>
        <w:gridCol w:w="196"/>
        <w:gridCol w:w="549"/>
        <w:gridCol w:w="462"/>
        <w:gridCol w:w="8"/>
      </w:tblGrid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802" w:type="dxa"/>
            <w:gridSpan w:val="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Фамилия</w:t>
            </w:r>
          </w:p>
        </w:tc>
        <w:tc>
          <w:tcPr>
            <w:tcW w:w="6838" w:type="dxa"/>
            <w:gridSpan w:val="32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802" w:type="dxa"/>
            <w:gridSpan w:val="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Имя</w:t>
            </w:r>
          </w:p>
        </w:tc>
        <w:tc>
          <w:tcPr>
            <w:tcW w:w="6838" w:type="dxa"/>
            <w:gridSpan w:val="32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802" w:type="dxa"/>
            <w:gridSpan w:val="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Отчество (при наличии)</w:t>
            </w:r>
          </w:p>
        </w:tc>
        <w:tc>
          <w:tcPr>
            <w:tcW w:w="6838" w:type="dxa"/>
            <w:gridSpan w:val="32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802" w:type="dxa"/>
            <w:gridSpan w:val="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Garamond" w:hAnsi="Garamond"/>
                <w:sz w:val="22"/>
                <w:szCs w:val="22"/>
                <w:lang w:val="en-US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Дата рождения</w:t>
            </w:r>
          </w:p>
        </w:tc>
        <w:tc>
          <w:tcPr>
            <w:tcW w:w="1398" w:type="dxa"/>
            <w:gridSpan w:val="7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8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Место рождения</w:t>
            </w:r>
          </w:p>
        </w:tc>
        <w:tc>
          <w:tcPr>
            <w:tcW w:w="1080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16" w:type="dxa"/>
            <w:gridSpan w:val="8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Гражданство (подданство)</w:t>
            </w:r>
          </w:p>
        </w:tc>
        <w:tc>
          <w:tcPr>
            <w:tcW w:w="1246" w:type="dxa"/>
            <w:gridSpan w:val="4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9640" w:type="dxa"/>
            <w:gridSpan w:val="3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резидент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нерезидент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(</w:t>
            </w:r>
            <w:proofErr w:type="gram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нужное</w:t>
            </w:r>
            <w:proofErr w:type="gramEnd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отметить)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809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ИНН </w:t>
            </w:r>
            <w:r w:rsidRPr="00B845C3">
              <w:rPr>
                <w:rFonts w:ascii="Garamond" w:hAnsi="Garamond"/>
                <w:sz w:val="22"/>
                <w:szCs w:val="22"/>
              </w:rPr>
              <w:t>(при наличии)</w:t>
            </w:r>
          </w:p>
        </w:tc>
        <w:tc>
          <w:tcPr>
            <w:tcW w:w="6831" w:type="dxa"/>
            <w:gridSpan w:val="31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809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СНИЛС </w:t>
            </w:r>
            <w:r w:rsidRPr="00B845C3">
              <w:rPr>
                <w:rFonts w:ascii="Garamond" w:hAnsi="Garamond"/>
                <w:sz w:val="22"/>
                <w:szCs w:val="22"/>
              </w:rPr>
              <w:t>(при наличии)</w:t>
            </w:r>
          </w:p>
        </w:tc>
        <w:tc>
          <w:tcPr>
            <w:tcW w:w="6831" w:type="dxa"/>
            <w:gridSpan w:val="31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9640" w:type="dxa"/>
            <w:gridSpan w:val="3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  <w:u w:val="single"/>
              </w:rPr>
              <w:t>Документ, удостоверяющий личность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540"/>
        </w:trPr>
        <w:tc>
          <w:tcPr>
            <w:tcW w:w="2809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Вид документа</w:t>
            </w:r>
          </w:p>
        </w:tc>
        <w:tc>
          <w:tcPr>
            <w:tcW w:w="6831" w:type="dxa"/>
            <w:gridSpan w:val="3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Garamond" w:hAnsi="Garamond"/>
                <w:smallCap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mallCaps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>паспорт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mallCaps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>документ, удостоверяющий личность иностранного гражданина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mallCaps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иной документ ___________________________________________ 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809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Серия (при наличии)</w:t>
            </w:r>
          </w:p>
        </w:tc>
        <w:tc>
          <w:tcPr>
            <w:tcW w:w="2328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328" w:type="dxa"/>
            <w:gridSpan w:val="1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Дата выдачи</w:t>
            </w:r>
          </w:p>
        </w:tc>
        <w:tc>
          <w:tcPr>
            <w:tcW w:w="2175" w:type="dxa"/>
            <w:gridSpan w:val="8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809" w:type="dxa"/>
            <w:gridSpan w:val="6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Номер</w:t>
            </w:r>
          </w:p>
        </w:tc>
        <w:tc>
          <w:tcPr>
            <w:tcW w:w="2328" w:type="dxa"/>
            <w:gridSpan w:val="10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328" w:type="dxa"/>
            <w:gridSpan w:val="1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Код подразделения (при наличии)</w:t>
            </w:r>
          </w:p>
        </w:tc>
        <w:tc>
          <w:tcPr>
            <w:tcW w:w="2175" w:type="dxa"/>
            <w:gridSpan w:val="8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809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Орган, выдавший документ</w:t>
            </w:r>
          </w:p>
        </w:tc>
        <w:tc>
          <w:tcPr>
            <w:tcW w:w="6831" w:type="dxa"/>
            <w:gridSpan w:val="3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809" w:type="dxa"/>
            <w:gridSpan w:val="6"/>
            <w:vMerge w:val="restart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" w:right="11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746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Серия (при наличии)</w:t>
            </w:r>
          </w:p>
        </w:tc>
        <w:tc>
          <w:tcPr>
            <w:tcW w:w="1941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Номер</w:t>
            </w:r>
          </w:p>
        </w:tc>
        <w:tc>
          <w:tcPr>
            <w:tcW w:w="1593" w:type="dxa"/>
            <w:gridSpan w:val="7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809" w:type="dxa"/>
            <w:gridSpan w:val="6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28" w:right="11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746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Дата начала срока пребывания</w:t>
            </w:r>
          </w:p>
        </w:tc>
        <w:tc>
          <w:tcPr>
            <w:tcW w:w="1941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Дата окончания срока пребывания</w:t>
            </w:r>
          </w:p>
        </w:tc>
        <w:tc>
          <w:tcPr>
            <w:tcW w:w="1593" w:type="dxa"/>
            <w:gridSpan w:val="7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809" w:type="dxa"/>
            <w:gridSpan w:val="6"/>
            <w:vMerge w:val="restart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" w:right="11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164" w:type="dxa"/>
            <w:gridSpan w:val="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Вид документа</w:t>
            </w:r>
          </w:p>
        </w:tc>
        <w:tc>
          <w:tcPr>
            <w:tcW w:w="1164" w:type="dxa"/>
            <w:gridSpan w:val="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359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Серия (при наличии)</w:t>
            </w:r>
          </w:p>
        </w:tc>
        <w:tc>
          <w:tcPr>
            <w:tcW w:w="969" w:type="dxa"/>
            <w:gridSpan w:val="6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164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Номер</w:t>
            </w:r>
          </w:p>
        </w:tc>
        <w:tc>
          <w:tcPr>
            <w:tcW w:w="1011" w:type="dxa"/>
            <w:gridSpan w:val="2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809" w:type="dxa"/>
            <w:gridSpan w:val="6"/>
            <w:vMerge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28" w:right="11"/>
              <w:jc w:val="both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328" w:type="dxa"/>
            <w:gridSpan w:val="10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Дата начала срока действия права пребывания (проживания)</w:t>
            </w:r>
          </w:p>
        </w:tc>
        <w:tc>
          <w:tcPr>
            <w:tcW w:w="1359" w:type="dxa"/>
            <w:gridSpan w:val="7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133" w:type="dxa"/>
            <w:gridSpan w:val="12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Дата окончания срока действия права пребывания (проживания)</w:t>
            </w:r>
          </w:p>
        </w:tc>
        <w:tc>
          <w:tcPr>
            <w:tcW w:w="1011" w:type="dxa"/>
            <w:gridSpan w:val="2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9640" w:type="dxa"/>
            <w:gridSpan w:val="3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Garamond" w:hAnsi="Garamond"/>
                <w:bCs/>
                <w:sz w:val="22"/>
                <w:szCs w:val="22"/>
                <w:u w:val="single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  <w:u w:val="single"/>
              </w:rPr>
              <w:t>Адрес места жительства (регистрация):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446" w:type="dxa"/>
            <w:gridSpan w:val="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Индекс</w:t>
            </w:r>
          </w:p>
        </w:tc>
        <w:tc>
          <w:tcPr>
            <w:tcW w:w="244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49" w:type="dxa"/>
            <w:gridSpan w:val="1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Республика, край, область</w:t>
            </w:r>
          </w:p>
        </w:tc>
        <w:tc>
          <w:tcPr>
            <w:tcW w:w="2296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446" w:type="dxa"/>
            <w:gridSpan w:val="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Страна</w:t>
            </w:r>
          </w:p>
        </w:tc>
        <w:tc>
          <w:tcPr>
            <w:tcW w:w="244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49" w:type="dxa"/>
            <w:gridSpan w:val="1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296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446" w:type="dxa"/>
            <w:gridSpan w:val="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Адрес</w:t>
            </w:r>
          </w:p>
        </w:tc>
        <w:tc>
          <w:tcPr>
            <w:tcW w:w="7194" w:type="dxa"/>
            <w:gridSpan w:val="3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9640" w:type="dxa"/>
            <w:gridSpan w:val="3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  <w:u w:val="single"/>
              </w:rPr>
              <w:t xml:space="preserve">Адрес места пребывания (фактический адрес) </w: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>совпадает с адресом места жительства (регистрации)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446" w:type="dxa"/>
            <w:gridSpan w:val="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Индекс</w:t>
            </w:r>
          </w:p>
        </w:tc>
        <w:tc>
          <w:tcPr>
            <w:tcW w:w="244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49" w:type="dxa"/>
            <w:gridSpan w:val="1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Республика, край, область</w:t>
            </w:r>
          </w:p>
        </w:tc>
        <w:tc>
          <w:tcPr>
            <w:tcW w:w="2296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446" w:type="dxa"/>
            <w:gridSpan w:val="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Страна</w:t>
            </w:r>
          </w:p>
        </w:tc>
        <w:tc>
          <w:tcPr>
            <w:tcW w:w="2449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449" w:type="dxa"/>
            <w:gridSpan w:val="1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296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2446" w:type="dxa"/>
            <w:gridSpan w:val="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Адрес</w:t>
            </w:r>
          </w:p>
        </w:tc>
        <w:tc>
          <w:tcPr>
            <w:tcW w:w="7194" w:type="dxa"/>
            <w:gridSpan w:val="3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1818" w:type="dxa"/>
            <w:gridSpan w:val="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Телефон (при наличии)</w:t>
            </w:r>
          </w:p>
        </w:tc>
        <w:tc>
          <w:tcPr>
            <w:tcW w:w="1445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663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Факс (при наличии)</w:t>
            </w:r>
          </w:p>
        </w:tc>
        <w:tc>
          <w:tcPr>
            <w:tcW w:w="1602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632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  <w:lang w:val="en-US"/>
              </w:rPr>
              <w:t>E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>-</w:t>
            </w:r>
            <w:r w:rsidRPr="00B845C3">
              <w:rPr>
                <w:rFonts w:ascii="Garamond" w:hAnsi="Garamond"/>
                <w:bCs/>
                <w:sz w:val="22"/>
                <w:szCs w:val="22"/>
                <w:lang w:val="en-US"/>
              </w:rPr>
              <w:t>mail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(при наличии)</w:t>
            </w:r>
          </w:p>
        </w:tc>
        <w:tc>
          <w:tcPr>
            <w:tcW w:w="1480" w:type="dxa"/>
            <w:gridSpan w:val="6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1818" w:type="dxa"/>
            <w:gridSpan w:val="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Иная контактная информация</w:t>
            </w:r>
          </w:p>
        </w:tc>
        <w:tc>
          <w:tcPr>
            <w:tcW w:w="7822" w:type="dxa"/>
            <w:gridSpan w:val="34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56" w:type="dxa"/>
            <w:gridSpan w:val="8"/>
            <w:vMerge w:val="restart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proofErr w:type="gram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Данные, свидетельствующие об отнесении клиента к категории иностранных публичных должностных лиц (далее – иностранные публичные должностные лица),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</w:t>
            </w:r>
            <w:proofErr w:type="gramEnd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лица)</w:t>
            </w:r>
          </w:p>
        </w:tc>
        <w:tc>
          <w:tcPr>
            <w:tcW w:w="1670" w:type="dxa"/>
            <w:gridSpan w:val="7"/>
            <w:vMerge w:val="restart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клиент является иностранным публичным должностным лицом / должностным публичным лицом</w:t>
            </w:r>
          </w:p>
        </w:tc>
        <w:tc>
          <w:tcPr>
            <w:tcW w:w="2418" w:type="dxa"/>
            <w:gridSpan w:val="1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Занимая должность</w:t>
            </w:r>
          </w:p>
        </w:tc>
        <w:tc>
          <w:tcPr>
            <w:tcW w:w="2296" w:type="dxa"/>
            <w:gridSpan w:val="9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56" w:type="dxa"/>
            <w:gridSpan w:val="8"/>
            <w:vMerge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vMerge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gridSpan w:val="1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Источник дохода</w:t>
            </w:r>
          </w:p>
        </w:tc>
        <w:tc>
          <w:tcPr>
            <w:tcW w:w="2296" w:type="dxa"/>
            <w:gridSpan w:val="9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56" w:type="dxa"/>
            <w:gridSpan w:val="8"/>
            <w:vMerge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vMerge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gridSpan w:val="1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2296" w:type="dxa"/>
            <w:gridSpan w:val="9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56" w:type="dxa"/>
            <w:gridSpan w:val="8"/>
            <w:vMerge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vMerge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gridSpan w:val="1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Адрес работодателя</w:t>
            </w:r>
          </w:p>
        </w:tc>
        <w:tc>
          <w:tcPr>
            <w:tcW w:w="2296" w:type="dxa"/>
            <w:gridSpan w:val="9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7"/>
        </w:trPr>
        <w:tc>
          <w:tcPr>
            <w:tcW w:w="3256" w:type="dxa"/>
            <w:gridSpan w:val="8"/>
            <w:vMerge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vMerge w:val="restart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клиент является родственником иностранного публичного должностного лица / должностного публичного лица</w:t>
            </w:r>
          </w:p>
        </w:tc>
        <w:tc>
          <w:tcPr>
            <w:tcW w:w="2418" w:type="dxa"/>
            <w:gridSpan w:val="1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Указать степень родства либо статус</w:t>
            </w:r>
          </w:p>
        </w:tc>
        <w:tc>
          <w:tcPr>
            <w:tcW w:w="2296" w:type="dxa"/>
            <w:gridSpan w:val="9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94"/>
        </w:trPr>
        <w:tc>
          <w:tcPr>
            <w:tcW w:w="3256" w:type="dxa"/>
            <w:gridSpan w:val="8"/>
            <w:vMerge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gridSpan w:val="1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Указать наименование </w:t>
            </w:r>
          </w:p>
        </w:tc>
        <w:tc>
          <w:tcPr>
            <w:tcW w:w="2296" w:type="dxa"/>
            <w:gridSpan w:val="9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739"/>
        </w:trPr>
        <w:tc>
          <w:tcPr>
            <w:tcW w:w="3256" w:type="dxa"/>
            <w:gridSpan w:val="8"/>
            <w:vMerge/>
            <w:tcBorders>
              <w:bottom w:val="single" w:sz="4" w:space="0" w:color="auto"/>
            </w:tcBorders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384" w:type="dxa"/>
            <w:gridSpan w:val="2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клиент не является иностранным публичным должностным лицом (его родственником) / должностным публичным лицом (его родственником)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Данные, свидетельствующие об отнесении клиента к категории руководителей </w:t>
            </w:r>
            <w:r w:rsidRPr="00B845C3">
              <w:rPr>
                <w:rFonts w:ascii="Garamond" w:hAnsi="Garamond"/>
                <w:sz w:val="22"/>
                <w:szCs w:val="22"/>
              </w:rPr>
              <w:t>или учредителей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967" w:type="dxa"/>
            <w:gridSpan w:val="13"/>
            <w:tcBorders>
              <w:lef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не является</w:t>
            </w:r>
          </w:p>
        </w:tc>
        <w:tc>
          <w:tcPr>
            <w:tcW w:w="3417" w:type="dxa"/>
            <w:gridSpan w:val="1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является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13"/>
            <w:tcBorders>
              <w:lef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Указать наименование организации/фонда</w:t>
            </w:r>
          </w:p>
        </w:tc>
        <w:tc>
          <w:tcPr>
            <w:tcW w:w="3417" w:type="dxa"/>
            <w:gridSpan w:val="1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729"/>
        </w:trPr>
        <w:tc>
          <w:tcPr>
            <w:tcW w:w="32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gridSpan w:val="13"/>
            <w:tcBorders>
              <w:lef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руководитель</w:t>
            </w:r>
          </w:p>
        </w:tc>
        <w:tc>
          <w:tcPr>
            <w:tcW w:w="3417" w:type="dxa"/>
            <w:gridSpan w:val="1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учредитель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580"/>
        </w:trPr>
        <w:tc>
          <w:tcPr>
            <w:tcW w:w="3225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Способ получения отчетности</w:t>
            </w:r>
          </w:p>
        </w:tc>
        <w:tc>
          <w:tcPr>
            <w:tcW w:w="6415" w:type="dxa"/>
            <w:gridSpan w:val="3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выдача на руки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факс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электронная почта 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  <w:u w:val="single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почтовое отправление __________________________ (указать адрес, в случае несовпадения с фактическим адресом)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 w:val="restart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Сведения о представителе</w:t>
            </w:r>
          </w:p>
        </w:tc>
        <w:tc>
          <w:tcPr>
            <w:tcW w:w="6415" w:type="dxa"/>
            <w:gridSpan w:val="3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  <w:u w:val="single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при проведении операций от имени клиента действует его представитель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(заполняется отдельная анкета)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2"/>
                <w:szCs w:val="22"/>
                <w:u w:val="single"/>
              </w:rPr>
            </w:pPr>
          </w:p>
        </w:tc>
        <w:tc>
          <w:tcPr>
            <w:tcW w:w="3453" w:type="dxa"/>
            <w:gridSpan w:val="18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Дата выдачи, номер, срок действия и наименование документа, подтверждающего полномочия</w:t>
            </w:r>
          </w:p>
        </w:tc>
        <w:tc>
          <w:tcPr>
            <w:tcW w:w="2962" w:type="dxa"/>
            <w:gridSpan w:val="12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2"/>
                <w:szCs w:val="22"/>
                <w:u w:val="single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 w:val="restart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Сведения о наличии </w:t>
            </w:r>
            <w:proofErr w:type="spellStart"/>
            <w:r w:rsidRPr="00B845C3">
              <w:rPr>
                <w:rFonts w:ascii="Garamond" w:hAnsi="Garamond"/>
                <w:bCs/>
                <w:sz w:val="22"/>
                <w:szCs w:val="22"/>
              </w:rPr>
              <w:t>бенефициарного</w:t>
            </w:r>
            <w:proofErr w:type="spellEnd"/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владельца</w:t>
            </w:r>
          </w:p>
        </w:tc>
        <w:tc>
          <w:tcPr>
            <w:tcW w:w="3453" w:type="dxa"/>
            <w:gridSpan w:val="18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5C3">
              <w:rPr>
                <w:rFonts w:ascii="Garamond" w:hAnsi="Garamond"/>
                <w:bCs/>
                <w:sz w:val="22"/>
                <w:szCs w:val="22"/>
              </w:rPr>
              <w:t>бенефициарный</w:t>
            </w:r>
            <w:proofErr w:type="spellEnd"/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владелец присутствует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(заполняется отдельная анкета)</w:t>
            </w:r>
          </w:p>
        </w:tc>
        <w:tc>
          <w:tcPr>
            <w:tcW w:w="2962" w:type="dxa"/>
            <w:gridSpan w:val="12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  <w:u w:val="single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5C3">
              <w:rPr>
                <w:rFonts w:ascii="Garamond" w:hAnsi="Garamond"/>
                <w:bCs/>
                <w:sz w:val="22"/>
                <w:szCs w:val="22"/>
              </w:rPr>
              <w:t>бенефициарный</w:t>
            </w:r>
            <w:proofErr w:type="spellEnd"/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 владелец отсутствует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6415" w:type="dxa"/>
            <w:gridSpan w:val="3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бенефициарным</w:t>
            </w:r>
            <w:proofErr w:type="spellEnd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владельцем признано физическое лицо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lastRenderedPageBreak/>
              <w:t>Фамилия, Имя, Отчество, % долевого участия</w:t>
            </w:r>
          </w:p>
        </w:tc>
        <w:tc>
          <w:tcPr>
            <w:tcW w:w="6415" w:type="dxa"/>
            <w:gridSpan w:val="3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 w:val="restart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Сведения о выгодоприобретателе</w:t>
            </w:r>
          </w:p>
        </w:tc>
        <w:tc>
          <w:tcPr>
            <w:tcW w:w="6415" w:type="dxa"/>
            <w:gridSpan w:val="3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u w:val="single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при проведении операций клиент действует только к своей выгоде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15" w:type="dxa"/>
            <w:gridSpan w:val="3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при проведении операций клиент действует только к выгоде третьего лица (заполняется отдельная анкета</w:t>
            </w:r>
            <w:r w:rsidRPr="00B845C3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06" w:type="dxa"/>
            <w:gridSpan w:val="1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Сведения об основаниях действий к выгоде третьих лиц</w:t>
            </w:r>
          </w:p>
        </w:tc>
        <w:tc>
          <w:tcPr>
            <w:tcW w:w="3209" w:type="dxa"/>
            <w:gridSpan w:val="1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 w:val="restart"/>
            <w:vAlign w:val="center"/>
          </w:tcPr>
          <w:p w:rsidR="00B845C3" w:rsidRPr="00B845C3" w:rsidRDefault="00B845C3" w:rsidP="00672297">
            <w:pPr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Сведения об индивидуальном предпринимателе, физическом лице, занимающимся в установленном законодательстве Российской Федерации порядке частной практикой </w:t>
            </w:r>
          </w:p>
        </w:tc>
        <w:tc>
          <w:tcPr>
            <w:tcW w:w="2835" w:type="dxa"/>
            <w:gridSpan w:val="1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1168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Регистрационный номер (ОГРНИП)</w:t>
            </w:r>
          </w:p>
        </w:tc>
        <w:tc>
          <w:tcPr>
            <w:tcW w:w="1207" w:type="dxa"/>
            <w:gridSpan w:val="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Место регистрации</w:t>
            </w:r>
          </w:p>
        </w:tc>
        <w:tc>
          <w:tcPr>
            <w:tcW w:w="1168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207" w:type="dxa"/>
            <w:gridSpan w:val="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13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3580" w:type="dxa"/>
            <w:gridSpan w:val="1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trHeight w:hRule="exact" w:val="284"/>
        </w:trPr>
        <w:tc>
          <w:tcPr>
            <w:tcW w:w="3225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ОКОГУ</w:t>
            </w:r>
          </w:p>
        </w:tc>
        <w:tc>
          <w:tcPr>
            <w:tcW w:w="4285" w:type="dxa"/>
            <w:gridSpan w:val="2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trHeight w:hRule="exact" w:val="284"/>
        </w:trPr>
        <w:tc>
          <w:tcPr>
            <w:tcW w:w="3225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ОКТМО</w:t>
            </w:r>
          </w:p>
        </w:tc>
        <w:tc>
          <w:tcPr>
            <w:tcW w:w="4285" w:type="dxa"/>
            <w:gridSpan w:val="2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trHeight w:hRule="exact" w:val="284"/>
        </w:trPr>
        <w:tc>
          <w:tcPr>
            <w:tcW w:w="3225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ОКВЭД</w:t>
            </w:r>
          </w:p>
        </w:tc>
        <w:tc>
          <w:tcPr>
            <w:tcW w:w="4285" w:type="dxa"/>
            <w:gridSpan w:val="2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trHeight w:hRule="exact" w:val="284"/>
        </w:trPr>
        <w:tc>
          <w:tcPr>
            <w:tcW w:w="3225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bCs/>
                <w:sz w:val="22"/>
                <w:szCs w:val="22"/>
              </w:rPr>
              <w:t>ОКФС</w:t>
            </w:r>
          </w:p>
        </w:tc>
        <w:tc>
          <w:tcPr>
            <w:tcW w:w="4285" w:type="dxa"/>
            <w:gridSpan w:val="2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trHeight w:hRule="exact" w:val="284"/>
        </w:trPr>
        <w:tc>
          <w:tcPr>
            <w:tcW w:w="3225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ОКОПФ</w:t>
            </w:r>
          </w:p>
        </w:tc>
        <w:tc>
          <w:tcPr>
            <w:tcW w:w="4285" w:type="dxa"/>
            <w:gridSpan w:val="21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trHeight w:val="558"/>
        </w:trPr>
        <w:tc>
          <w:tcPr>
            <w:tcW w:w="1638" w:type="dxa"/>
            <w:gridSpan w:val="2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Цель установления деловых отношений</w:t>
            </w:r>
          </w:p>
        </w:tc>
        <w:tc>
          <w:tcPr>
            <w:tcW w:w="8010" w:type="dxa"/>
            <w:gridSpan w:val="36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долгосрочные отношения инвестиционный характер сделок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разовые целевые операции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долгосрочные отношения спекулятивный характер сделок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иное (просьба указать): ______________________</w:t>
            </w:r>
          </w:p>
        </w:tc>
      </w:tr>
      <w:tr w:rsidR="00B845C3" w:rsidRPr="00B845C3" w:rsidTr="00672297">
        <w:trPr>
          <w:trHeight w:val="558"/>
        </w:trPr>
        <w:tc>
          <w:tcPr>
            <w:tcW w:w="1638" w:type="dxa"/>
            <w:gridSpan w:val="2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Предполагаемый характер деловых отношений</w:t>
            </w:r>
          </w:p>
        </w:tc>
        <w:tc>
          <w:tcPr>
            <w:tcW w:w="8010" w:type="dxa"/>
            <w:gridSpan w:val="36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заключение сделок купли-продажи ценных бумаг на биржевых торгах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z w:val="22"/>
                <w:szCs w:val="22"/>
              </w:rPr>
              <w:t xml:space="preserve"> заключение сделок купли-продажи ценных бумаг на внебиржевом рынке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z w:val="22"/>
                <w:szCs w:val="22"/>
              </w:rPr>
              <w:t xml:space="preserve"> заключение сделок на срочном рынке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z w:val="22"/>
                <w:szCs w:val="22"/>
              </w:rPr>
              <w:t xml:space="preserve"> иное (просьба указать): ______________________</w:t>
            </w:r>
          </w:p>
        </w:tc>
      </w:tr>
      <w:tr w:rsidR="00B845C3" w:rsidRPr="00B845C3" w:rsidTr="00672297">
        <w:trPr>
          <w:trHeight w:val="348"/>
        </w:trPr>
        <w:tc>
          <w:tcPr>
            <w:tcW w:w="1638" w:type="dxa"/>
            <w:gridSpan w:val="2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Цели финансово-хозяйственной деятельности</w:t>
            </w:r>
          </w:p>
        </w:tc>
        <w:tc>
          <w:tcPr>
            <w:tcW w:w="8010" w:type="dxa"/>
            <w:gridSpan w:val="36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извлечение прибыли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z w:val="22"/>
                <w:szCs w:val="22"/>
              </w:rPr>
              <w:t xml:space="preserve"> иное (просьба указать): ______________________</w:t>
            </w:r>
          </w:p>
        </w:tc>
      </w:tr>
      <w:tr w:rsidR="00B845C3" w:rsidRPr="00B845C3" w:rsidTr="00672297">
        <w:trPr>
          <w:trHeight w:val="2825"/>
        </w:trPr>
        <w:tc>
          <w:tcPr>
            <w:tcW w:w="1638" w:type="dxa"/>
            <w:gridSpan w:val="2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Сведения о финансовом положении</w:t>
            </w:r>
          </w:p>
        </w:tc>
        <w:tc>
          <w:tcPr>
            <w:tcW w:w="8010" w:type="dxa"/>
            <w:gridSpan w:val="3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  <w:u w:val="single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  <w:u w:val="single"/>
              </w:rPr>
              <w:t>Представляемые документы отмечаются галочкой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/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результате)*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65"/>
              <w:rPr>
                <w:rFonts w:ascii="Garamond" w:hAnsi="Garamond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B845C3">
              <w:rPr>
                <w:rFonts w:ascii="Garamond" w:hAnsi="Garamond"/>
                <w:i/>
                <w:color w:val="000000"/>
                <w:sz w:val="22"/>
                <w:szCs w:val="22"/>
                <w:shd w:val="clear" w:color="auto" w:fill="FFFFFF"/>
              </w:rPr>
              <w:t>*</w:t>
            </w:r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иные формы отчетности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отчетность не может быть представлена ввиду того, что: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6" w:hanging="141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прошло менее 3-х месяцев с момента государственной регистрации клиента,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6" w:hanging="141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</w: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момента государственной регистрации клиента прошло более </w:t>
            </w:r>
            <w:r w:rsidRPr="00B845C3">
              <w:rPr>
                <w:rFonts w:ascii="Garamond" w:hAnsi="Garamond"/>
                <w:sz w:val="22"/>
                <w:szCs w:val="22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6" w:hanging="141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отсутствуют требования о предоставлении финансовой отчетности в контролирующие органы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Standard</w:t>
            </w:r>
            <w:proofErr w:type="spellEnd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 xml:space="preserve"> &amp; </w:t>
            </w:r>
            <w:proofErr w:type="spellStart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Poor's</w:t>
            </w:r>
            <w:proofErr w:type="spellEnd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», «</w:t>
            </w:r>
            <w:proofErr w:type="spellStart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Fitch-Ratings</w:t>
            </w:r>
            <w:proofErr w:type="spellEnd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», «</w:t>
            </w:r>
            <w:proofErr w:type="spellStart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Moody's</w:t>
            </w:r>
            <w:proofErr w:type="spellEnd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Investors</w:t>
            </w:r>
            <w:proofErr w:type="spellEnd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Service</w:t>
            </w:r>
            <w:proofErr w:type="spellEnd"/>
            <w:r w:rsidRPr="00B845C3">
              <w:rPr>
                <w:rFonts w:ascii="Garamond" w:hAnsi="Garamond"/>
                <w:color w:val="000000"/>
                <w:sz w:val="22"/>
                <w:szCs w:val="22"/>
                <w:shd w:val="clear" w:color="auto" w:fill="FFFFFF"/>
              </w:rPr>
              <w:t>» и другие) и национальных рейтинговых агентств)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информация отсутствует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z w:val="22"/>
                <w:szCs w:val="22"/>
              </w:rPr>
              <w:t xml:space="preserve"> иное (просьба указать): ______________________</w:t>
            </w:r>
          </w:p>
        </w:tc>
      </w:tr>
      <w:tr w:rsidR="00B845C3" w:rsidRPr="00B845C3" w:rsidTr="00672297">
        <w:trPr>
          <w:trHeight w:val="1160"/>
        </w:trPr>
        <w:tc>
          <w:tcPr>
            <w:tcW w:w="1638" w:type="dxa"/>
            <w:gridSpan w:val="2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Сведения о деловой репутации</w:t>
            </w:r>
          </w:p>
        </w:tc>
        <w:tc>
          <w:tcPr>
            <w:tcW w:w="8010" w:type="dxa"/>
            <w:gridSpan w:val="36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отзыв о клиенте другого клиента ООО </w:t>
            </w:r>
            <w:r w:rsidRPr="00B845C3">
              <w:rPr>
                <w:rFonts w:ascii="Garamond" w:hAnsi="Garamond"/>
                <w:sz w:val="22"/>
                <w:szCs w:val="22"/>
              </w:rPr>
              <w:t>«Московские партнеры», имеющего с ним деловые отношения (при возможности получения)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отзыв от кредитной организации и (или) </w:t>
            </w:r>
            <w:proofErr w:type="spell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некредитной</w:t>
            </w:r>
            <w:proofErr w:type="spellEnd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финансовой организации, в которой клиент находился (находится) на обслуживании </w:t>
            </w:r>
            <w:r w:rsidRPr="00B845C3">
              <w:rPr>
                <w:rFonts w:ascii="Garamond" w:hAnsi="Garamond"/>
                <w:sz w:val="22"/>
                <w:szCs w:val="22"/>
              </w:rPr>
              <w:t>(при возможности получения)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i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отзыв о клиенте основного/планируемого контрагента клиента </w:t>
            </w:r>
            <w:r w:rsidRPr="00B845C3">
              <w:rPr>
                <w:rFonts w:ascii="Garamond" w:hAnsi="Garamond"/>
                <w:sz w:val="22"/>
                <w:szCs w:val="22"/>
              </w:rPr>
              <w:t>(при возможности получения)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i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официальный сайт клиента ________________________ (укажите страницу при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lastRenderedPageBreak/>
              <w:t>наличии)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bCs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i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информация отсутствует</w:t>
            </w: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sz w:val="22"/>
                <w:szCs w:val="22"/>
              </w:rPr>
              <w:t xml:space="preserve"> иное (просьба указать): ______________________</w:t>
            </w:r>
          </w:p>
        </w:tc>
      </w:tr>
      <w:tr w:rsidR="00B845C3" w:rsidRPr="00B845C3" w:rsidTr="00672297">
        <w:trPr>
          <w:trHeight w:val="440"/>
        </w:trPr>
        <w:tc>
          <w:tcPr>
            <w:tcW w:w="1638" w:type="dxa"/>
            <w:gridSpan w:val="2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lastRenderedPageBreak/>
              <w:t>Источник происхождения денежных средств и (или) иного имущества</w:t>
            </w:r>
          </w:p>
        </w:tc>
        <w:tc>
          <w:tcPr>
            <w:tcW w:w="8010" w:type="dxa"/>
            <w:gridSpan w:val="36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5" w:hanging="142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 w:val="restart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С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ведения о наличии лицензий (разрешения) на осуществление определенного вида деятельности</w:t>
            </w:r>
          </w:p>
        </w:tc>
        <w:tc>
          <w:tcPr>
            <w:tcW w:w="6415" w:type="dxa"/>
            <w:gridSpan w:val="3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sz w:val="22"/>
                <w:szCs w:val="22"/>
              </w:rPr>
              <w:t>деятельность, подлежащая лицензированию или требующая специального разрешения, не осуществляется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Вид лицензии (документа)</w:t>
            </w:r>
          </w:p>
        </w:tc>
        <w:tc>
          <w:tcPr>
            <w:tcW w:w="4277" w:type="dxa"/>
            <w:gridSpan w:val="2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1425" w:type="dxa"/>
            <w:gridSpan w:val="9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Дата выдачи</w:t>
            </w:r>
          </w:p>
        </w:tc>
        <w:tc>
          <w:tcPr>
            <w:tcW w:w="1427" w:type="dxa"/>
            <w:gridSpan w:val="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Кем </w:t>
            </w:r>
            <w:proofErr w:type="gram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выдана</w:t>
            </w:r>
            <w:proofErr w:type="gramEnd"/>
          </w:p>
        </w:tc>
        <w:tc>
          <w:tcPr>
            <w:tcW w:w="4277" w:type="dxa"/>
            <w:gridSpan w:val="2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1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Срок действия лицензии</w:t>
            </w:r>
          </w:p>
        </w:tc>
        <w:tc>
          <w:tcPr>
            <w:tcW w:w="4277" w:type="dxa"/>
            <w:gridSpan w:val="2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9640" w:type="dxa"/>
            <w:gridSpan w:val="3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Банковские реквизиты: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п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олное наименование банка</w:t>
            </w:r>
          </w:p>
        </w:tc>
        <w:tc>
          <w:tcPr>
            <w:tcW w:w="6415" w:type="dxa"/>
            <w:gridSpan w:val="3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Сокращенное наименование банка</w:t>
            </w:r>
          </w:p>
        </w:tc>
        <w:tc>
          <w:tcPr>
            <w:tcW w:w="6415" w:type="dxa"/>
            <w:gridSpan w:val="3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Адрес местонахождения (юридический адрес) банка</w:t>
            </w:r>
          </w:p>
        </w:tc>
        <w:tc>
          <w:tcPr>
            <w:tcW w:w="6415" w:type="dxa"/>
            <w:gridSpan w:val="3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БИК банка</w:t>
            </w:r>
          </w:p>
        </w:tc>
        <w:tc>
          <w:tcPr>
            <w:tcW w:w="6415" w:type="dxa"/>
            <w:gridSpan w:val="3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ИНН банка</w:t>
            </w:r>
          </w:p>
        </w:tc>
        <w:tc>
          <w:tcPr>
            <w:tcW w:w="6415" w:type="dxa"/>
            <w:gridSpan w:val="3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Номер расчетного счета</w:t>
            </w:r>
          </w:p>
        </w:tc>
        <w:tc>
          <w:tcPr>
            <w:tcW w:w="6415" w:type="dxa"/>
            <w:gridSpan w:val="3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tcBorders>
              <w:bottom w:val="single" w:sz="4" w:space="0" w:color="000000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Номер корреспондентского счета</w:t>
            </w:r>
          </w:p>
        </w:tc>
        <w:tc>
          <w:tcPr>
            <w:tcW w:w="6415" w:type="dxa"/>
            <w:gridSpan w:val="30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Имеются ли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3206" w:type="dxa"/>
            <w:gridSpan w:val="1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>нет</w:t>
            </w:r>
          </w:p>
        </w:tc>
        <w:tc>
          <w:tcPr>
            <w:tcW w:w="3209" w:type="dxa"/>
            <w:gridSpan w:val="1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845C3">
              <w:rPr>
                <w:rFonts w:ascii="Garamond" w:hAnsi="Garamond"/>
                <w:bCs/>
                <w:sz w:val="22"/>
                <w:szCs w:val="22"/>
              </w:rPr>
              <w:t xml:space="preserve">да </w:t>
            </w:r>
            <w:r w:rsidRPr="00B845C3">
              <w:rPr>
                <w:rFonts w:ascii="Garamond" w:hAnsi="Garamond"/>
                <w:bCs/>
                <w:i/>
                <w:sz w:val="22"/>
                <w:szCs w:val="22"/>
              </w:rPr>
              <w:t>(указать государство и банк)</w:t>
            </w: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225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06" w:type="dxa"/>
            <w:gridSpan w:val="1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Наименование государства</w:t>
            </w:r>
          </w:p>
        </w:tc>
        <w:tc>
          <w:tcPr>
            <w:tcW w:w="3209" w:type="dxa"/>
            <w:gridSpan w:val="1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B845C3">
        <w:trPr>
          <w:gridAfter w:val="1"/>
          <w:wAfter w:w="8" w:type="dxa"/>
          <w:trHeight w:hRule="exact" w:val="2798"/>
        </w:trPr>
        <w:tc>
          <w:tcPr>
            <w:tcW w:w="3225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06" w:type="dxa"/>
            <w:gridSpan w:val="1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п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олное наименование банка</w:t>
            </w:r>
          </w:p>
        </w:tc>
        <w:tc>
          <w:tcPr>
            <w:tcW w:w="3209" w:type="dxa"/>
            <w:gridSpan w:val="15"/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964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  <w:t>О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бразец подписи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Образец оттиска печати (при наличии)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val="283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B845C3" w:rsidRPr="00B845C3" w:rsidTr="00672297">
        <w:trPr>
          <w:gridAfter w:val="1"/>
          <w:wAfter w:w="8" w:type="dxa"/>
          <w:trHeight w:hRule="exact" w:val="284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5C3" w:rsidRPr="00B845C3" w:rsidRDefault="00B845C3" w:rsidP="006722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Garamond" w:hAnsi="Garamond"/>
                <w:caps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</w:tbl>
    <w:tbl>
      <w:tblPr>
        <w:tblW w:w="18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8949"/>
      </w:tblGrid>
      <w:tr w:rsidR="00B845C3" w:rsidRPr="00B845C3" w:rsidTr="00672297">
        <w:trPr>
          <w:gridAfter w:val="1"/>
          <w:wAfter w:w="8949" w:type="dxa"/>
          <w:cantSplit/>
          <w:trHeight w:val="4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845C3" w:rsidRPr="00B845C3" w:rsidRDefault="00B845C3" w:rsidP="0067229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lastRenderedPageBreak/>
              <w:t>Настоящей подписью Клиент:</w:t>
            </w:r>
          </w:p>
          <w:p w:rsidR="00B845C3" w:rsidRPr="00B845C3" w:rsidRDefault="00B845C3" w:rsidP="00B845C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Подтверждает достоверность информации указанной в настоящей Анкете (досье);</w:t>
            </w:r>
          </w:p>
          <w:p w:rsidR="00B845C3" w:rsidRPr="00B845C3" w:rsidRDefault="00B845C3" w:rsidP="00B845C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B845C3" w:rsidRPr="00B845C3" w:rsidRDefault="00B845C3" w:rsidP="00B845C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B845C3" w:rsidRPr="00B845C3" w:rsidRDefault="00B845C3" w:rsidP="00B845C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 xml:space="preserve">Обязуется,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B845C3">
              <w:rPr>
                <w:rFonts w:ascii="Garamond" w:hAnsi="Garamond"/>
                <w:sz w:val="22"/>
                <w:szCs w:val="22"/>
              </w:rPr>
              <w:t xml:space="preserve">«Московские партнеры» </w:t>
            </w:r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сведения о выгодоприобретателях, </w:t>
            </w:r>
            <w:proofErr w:type="spellStart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бенефициарных</w:t>
            </w:r>
            <w:proofErr w:type="spellEnd"/>
            <w:r w:rsidRPr="00B845C3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B845C3" w:rsidRPr="00B845C3" w:rsidRDefault="00B845C3" w:rsidP="00B845C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B845C3">
              <w:rPr>
                <w:rFonts w:ascii="Garamond" w:hAnsi="Garamond"/>
                <w:sz w:val="22"/>
                <w:szCs w:val="22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</w:t>
            </w:r>
            <w:proofErr w:type="gramEnd"/>
            <w:r w:rsidRPr="00B845C3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Pr="00B845C3">
              <w:rPr>
                <w:rFonts w:ascii="Garamond" w:hAnsi="Garamond"/>
                <w:sz w:val="22"/>
                <w:szCs w:val="22"/>
              </w:rPr>
              <w:t>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</w:t>
            </w:r>
            <w:proofErr w:type="gramEnd"/>
            <w:r w:rsidRPr="00B845C3">
              <w:rPr>
                <w:rFonts w:ascii="Garamond" w:hAnsi="Garamond"/>
                <w:sz w:val="22"/>
                <w:szCs w:val="22"/>
              </w:rPr>
              <w:t xml:space="preserve"> Согласие на обработку персональных данных действует в течение всего срока действия Договора, а также в течение 5 лет </w:t>
            </w:r>
            <w:proofErr w:type="gramStart"/>
            <w:r w:rsidRPr="00B845C3">
              <w:rPr>
                <w:rFonts w:ascii="Garamond" w:hAnsi="Garamond"/>
                <w:sz w:val="22"/>
                <w:szCs w:val="22"/>
              </w:rPr>
              <w:t>с даты прекращения</w:t>
            </w:r>
            <w:proofErr w:type="gramEnd"/>
            <w:r w:rsidRPr="00B845C3">
              <w:rPr>
                <w:rFonts w:ascii="Garamond" w:hAnsi="Garamond"/>
                <w:sz w:val="22"/>
                <w:szCs w:val="22"/>
              </w:rPr>
              <w:t xml:space="preserve">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B845C3" w:rsidRPr="00B845C3" w:rsidRDefault="00B845C3" w:rsidP="00B845C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B845C3" w:rsidRPr="00B845C3" w:rsidRDefault="00B845C3" w:rsidP="0067229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B845C3" w:rsidRPr="00B845C3" w:rsidRDefault="00B845C3" w:rsidP="0067229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B845C3" w:rsidRPr="00B845C3" w:rsidRDefault="00B845C3" w:rsidP="0067229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B845C3" w:rsidRPr="00B845C3" w:rsidRDefault="00B845C3" w:rsidP="0067229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</w:t>
            </w:r>
            <w:proofErr w:type="gramStart"/>
            <w:r w:rsidRPr="00B845C3">
              <w:rPr>
                <w:rFonts w:ascii="Garamond" w:hAnsi="Garamond"/>
                <w:sz w:val="22"/>
                <w:szCs w:val="22"/>
              </w:rPr>
              <w:t>ств пр</w:t>
            </w:r>
            <w:proofErr w:type="gramEnd"/>
            <w:r w:rsidRPr="00B845C3">
              <w:rPr>
                <w:rFonts w:ascii="Garamond" w:hAnsi="Garamond"/>
                <w:sz w:val="22"/>
                <w:szCs w:val="22"/>
              </w:rPr>
              <w:t>и рассмотрении вопросов о предоставлении других услуг и заключении новых договоров.</w:t>
            </w:r>
          </w:p>
          <w:p w:rsidR="00B845C3" w:rsidRPr="00B845C3" w:rsidRDefault="00B845C3" w:rsidP="00672297">
            <w:pPr>
              <w:widowControl w:val="0"/>
              <w:tabs>
                <w:tab w:val="left" w:pos="1357"/>
                <w:tab w:val="left" w:pos="3310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B845C3" w:rsidRPr="00B845C3" w:rsidTr="00672297">
        <w:trPr>
          <w:cantSplit/>
          <w:trHeight w:val="4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845C3" w:rsidRPr="00B845C3" w:rsidRDefault="00B845C3" w:rsidP="00672297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845C3" w:rsidRPr="00B845C3" w:rsidRDefault="00B845C3" w:rsidP="00672297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845C3" w:rsidRPr="00B845C3" w:rsidRDefault="00B845C3" w:rsidP="00672297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B845C3">
              <w:rPr>
                <w:rFonts w:ascii="Garamond" w:hAnsi="Garamond"/>
                <w:sz w:val="22"/>
                <w:szCs w:val="22"/>
              </w:rPr>
              <w:t xml:space="preserve"> Подпись __________________________/</w:t>
            </w:r>
            <w:r w:rsidRPr="00B845C3">
              <w:rPr>
                <w:rFonts w:ascii="Garamond" w:hAnsi="Garamond"/>
                <w:sz w:val="22"/>
                <w:szCs w:val="22"/>
                <w:u w:val="single"/>
              </w:rPr>
              <w:t xml:space="preserve">  ___________________________________/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B845C3" w:rsidRPr="00B845C3" w:rsidRDefault="00B845C3" w:rsidP="00672297">
            <w:pPr>
              <w:widowControl w:val="0"/>
              <w:tabs>
                <w:tab w:val="left" w:pos="1357"/>
                <w:tab w:val="left" w:pos="3310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B845C3" w:rsidRPr="00B845C3" w:rsidRDefault="00B845C3" w:rsidP="00B845C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B845C3">
        <w:rPr>
          <w:rFonts w:ascii="Garamond" w:hAnsi="Garamond"/>
          <w:sz w:val="22"/>
          <w:szCs w:val="22"/>
        </w:rPr>
        <w:t>М.П.</w:t>
      </w:r>
    </w:p>
    <w:p w:rsidR="00B845C3" w:rsidRPr="00B845C3" w:rsidRDefault="00B845C3" w:rsidP="00B845C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B845C3" w:rsidRPr="00B845C3" w:rsidRDefault="00B845C3" w:rsidP="00B845C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B845C3">
        <w:rPr>
          <w:rFonts w:ascii="Garamond" w:hAnsi="Garamond"/>
          <w:sz w:val="22"/>
          <w:szCs w:val="22"/>
        </w:rPr>
        <w:t>Дата составления Анкеты:</w:t>
      </w:r>
      <w:r w:rsidRPr="00B845C3">
        <w:rPr>
          <w:rFonts w:ascii="Garamond" w:hAnsi="Garamond"/>
          <w:sz w:val="22"/>
          <w:szCs w:val="22"/>
        </w:rPr>
        <w:tab/>
        <w:t xml:space="preserve">«_____» __________________ 20___ г.  </w:t>
      </w:r>
    </w:p>
    <w:p w:rsidR="00B845C3" w:rsidRPr="00B845C3" w:rsidRDefault="00B845C3" w:rsidP="00B845C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B845C3" w:rsidRPr="00B845C3" w:rsidRDefault="00B845C3" w:rsidP="00B845C3">
      <w:pPr>
        <w:widowControl w:val="0"/>
        <w:autoSpaceDE w:val="0"/>
        <w:autoSpaceDN w:val="0"/>
        <w:adjustRightInd w:val="0"/>
        <w:ind w:left="5812"/>
        <w:jc w:val="both"/>
        <w:rPr>
          <w:rFonts w:ascii="Garamond" w:hAnsi="Garamond"/>
          <w:b/>
          <w:i/>
          <w:sz w:val="22"/>
          <w:szCs w:val="22"/>
        </w:rPr>
      </w:pPr>
    </w:p>
    <w:p w:rsidR="00B845C3" w:rsidRPr="00B845C3" w:rsidRDefault="00B845C3" w:rsidP="00B845C3">
      <w:pPr>
        <w:widowControl w:val="0"/>
        <w:autoSpaceDE w:val="0"/>
        <w:autoSpaceDN w:val="0"/>
        <w:adjustRightInd w:val="0"/>
        <w:ind w:left="5812"/>
        <w:jc w:val="both"/>
        <w:rPr>
          <w:rFonts w:ascii="Garamond" w:hAnsi="Garamond"/>
          <w:b/>
          <w:i/>
          <w:sz w:val="22"/>
          <w:szCs w:val="22"/>
        </w:rPr>
      </w:pPr>
    </w:p>
    <w:p w:rsidR="00B845C3" w:rsidRPr="00B845C3" w:rsidRDefault="00B845C3" w:rsidP="00B845C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B845C3" w:rsidRPr="00B845C3" w:rsidRDefault="00B845C3" w:rsidP="00B845C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B845C3">
        <w:rPr>
          <w:rFonts w:ascii="Garamond" w:hAnsi="Garamond"/>
          <w:sz w:val="22"/>
          <w:szCs w:val="22"/>
        </w:rPr>
        <w:t>Сотрудник ООО «Московские партнеры»</w:t>
      </w:r>
      <w:r w:rsidRPr="00B845C3">
        <w:rPr>
          <w:rFonts w:ascii="Garamond" w:hAnsi="Garamond"/>
          <w:sz w:val="22"/>
          <w:szCs w:val="22"/>
        </w:rPr>
        <w:tab/>
        <w:t>________________________     __________________________     /_____________________________/</w:t>
      </w:r>
    </w:p>
    <w:p w:rsidR="00B845C3" w:rsidRPr="00B845C3" w:rsidRDefault="00B845C3" w:rsidP="00B845C3">
      <w:pPr>
        <w:widowControl w:val="0"/>
        <w:autoSpaceDE w:val="0"/>
        <w:autoSpaceDN w:val="0"/>
        <w:adjustRightInd w:val="0"/>
        <w:rPr>
          <w:rFonts w:ascii="Garamond" w:hAnsi="Garamond"/>
          <w:i/>
          <w:sz w:val="22"/>
          <w:szCs w:val="22"/>
        </w:rPr>
      </w:pPr>
      <w:r w:rsidRPr="00B845C3">
        <w:rPr>
          <w:rFonts w:ascii="Garamond" w:hAnsi="Garamond"/>
          <w:sz w:val="22"/>
          <w:szCs w:val="22"/>
        </w:rPr>
        <w:tab/>
      </w:r>
      <w:r w:rsidRPr="00B845C3">
        <w:rPr>
          <w:rFonts w:ascii="Garamond" w:hAnsi="Garamond"/>
          <w:sz w:val="22"/>
          <w:szCs w:val="22"/>
        </w:rPr>
        <w:tab/>
      </w:r>
      <w:r w:rsidRPr="00B845C3">
        <w:rPr>
          <w:rFonts w:ascii="Garamond" w:hAnsi="Garamond"/>
          <w:sz w:val="22"/>
          <w:szCs w:val="22"/>
        </w:rPr>
        <w:tab/>
      </w:r>
      <w:r w:rsidRPr="00B845C3">
        <w:rPr>
          <w:rFonts w:ascii="Garamond" w:hAnsi="Garamond"/>
          <w:sz w:val="22"/>
          <w:szCs w:val="22"/>
        </w:rPr>
        <w:tab/>
        <w:t xml:space="preserve">    </w:t>
      </w:r>
      <w:r w:rsidRPr="00B845C3">
        <w:rPr>
          <w:rFonts w:ascii="Garamond" w:hAnsi="Garamond"/>
          <w:i/>
          <w:sz w:val="22"/>
          <w:szCs w:val="22"/>
        </w:rPr>
        <w:t>должность</w:t>
      </w:r>
      <w:r w:rsidRPr="00B845C3">
        <w:rPr>
          <w:rFonts w:ascii="Garamond" w:hAnsi="Garamond"/>
          <w:sz w:val="22"/>
          <w:szCs w:val="22"/>
        </w:rPr>
        <w:t xml:space="preserve"> </w:t>
      </w:r>
      <w:r w:rsidRPr="00B845C3">
        <w:rPr>
          <w:rFonts w:ascii="Garamond" w:hAnsi="Garamond"/>
          <w:sz w:val="22"/>
          <w:szCs w:val="22"/>
        </w:rPr>
        <w:tab/>
      </w:r>
      <w:r w:rsidRPr="00B845C3">
        <w:rPr>
          <w:rFonts w:ascii="Garamond" w:hAnsi="Garamond"/>
          <w:sz w:val="22"/>
          <w:szCs w:val="22"/>
        </w:rPr>
        <w:tab/>
      </w:r>
      <w:r w:rsidRPr="00B845C3">
        <w:rPr>
          <w:rFonts w:ascii="Garamond" w:hAnsi="Garamond"/>
          <w:i/>
          <w:sz w:val="22"/>
          <w:szCs w:val="22"/>
        </w:rPr>
        <w:t>подпись</w:t>
      </w:r>
      <w:r w:rsidRPr="00B845C3">
        <w:rPr>
          <w:rFonts w:ascii="Garamond" w:hAnsi="Garamond"/>
          <w:i/>
          <w:sz w:val="22"/>
          <w:szCs w:val="22"/>
        </w:rPr>
        <w:tab/>
      </w:r>
      <w:r w:rsidRPr="00B845C3">
        <w:rPr>
          <w:rFonts w:ascii="Garamond" w:hAnsi="Garamond"/>
          <w:i/>
          <w:sz w:val="22"/>
          <w:szCs w:val="22"/>
        </w:rPr>
        <w:tab/>
        <w:t>фамилия, инициалы</w:t>
      </w:r>
    </w:p>
    <w:p w:rsidR="00B845C3" w:rsidRPr="00B845C3" w:rsidRDefault="00B845C3" w:rsidP="00B845C3">
      <w:pPr>
        <w:widowControl w:val="0"/>
        <w:spacing w:before="100" w:after="100"/>
        <w:rPr>
          <w:rFonts w:ascii="Garamond" w:hAnsi="Garamond"/>
          <w:b/>
          <w:bCs/>
          <w:i/>
          <w:caps/>
          <w:snapToGrid w:val="0"/>
          <w:color w:val="000000"/>
          <w:sz w:val="22"/>
          <w:szCs w:val="22"/>
        </w:rPr>
      </w:pPr>
    </w:p>
    <w:p w:rsidR="00B845C3" w:rsidRDefault="00B845C3" w:rsidP="00B845C3"/>
    <w:p w:rsidR="00FC36F3" w:rsidRPr="00FC36F3" w:rsidRDefault="00FC36F3" w:rsidP="00FC36F3">
      <w:pPr>
        <w:rPr>
          <w:sz w:val="14"/>
          <w:szCs w:val="14"/>
        </w:rPr>
      </w:pPr>
    </w:p>
    <w:p w:rsidR="00FC36F3" w:rsidRDefault="00FC36F3" w:rsidP="0020113D">
      <w:pPr>
        <w:jc w:val="right"/>
        <w:rPr>
          <w:b/>
          <w:sz w:val="16"/>
          <w:szCs w:val="16"/>
        </w:rPr>
      </w:pPr>
    </w:p>
    <w:p w:rsidR="008418F0" w:rsidRDefault="008418F0" w:rsidP="00B8566B">
      <w:pPr>
        <w:jc w:val="right"/>
        <w:rPr>
          <w:b/>
          <w:bCs/>
          <w:sz w:val="16"/>
          <w:szCs w:val="16"/>
        </w:rPr>
      </w:pPr>
    </w:p>
    <w:p w:rsidR="00C42864" w:rsidRPr="00742271" w:rsidRDefault="00C42864" w:rsidP="00C42864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1984"/>
      </w:tblGrid>
      <w:tr w:rsidR="00C42864" w:rsidRPr="00742271" w:rsidTr="00710E12">
        <w:tc>
          <w:tcPr>
            <w:tcW w:w="5954" w:type="dxa"/>
          </w:tcPr>
          <w:p w:rsidR="00C42864" w:rsidRPr="00742271" w:rsidRDefault="00C42864" w:rsidP="00710E12">
            <w:pPr>
              <w:pStyle w:val="7"/>
            </w:pPr>
            <w:r w:rsidRPr="00742271">
              <w:t>ПОРУЧЕНИЕ НА АДМИНИСТРАТИВНУЮ ОПЕРАЦИЮ №</w:t>
            </w:r>
            <w: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2864" w:rsidRPr="008A3C0A" w:rsidRDefault="00C42864" w:rsidP="00710E12">
            <w:pPr>
              <w:pStyle w:val="7"/>
              <w:rPr>
                <w:lang w:val="en-US"/>
              </w:rPr>
            </w:pPr>
          </w:p>
        </w:tc>
      </w:tr>
    </w:tbl>
    <w:p w:rsidR="00C42864" w:rsidRPr="00742271" w:rsidRDefault="00C42864" w:rsidP="00C42864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C42864" w:rsidRPr="00742271" w:rsidTr="00710E12">
        <w:tc>
          <w:tcPr>
            <w:tcW w:w="1701" w:type="dxa"/>
            <w:tcBorders>
              <w:top w:val="single" w:sz="4" w:space="0" w:color="auto"/>
            </w:tcBorders>
          </w:tcPr>
          <w:p w:rsidR="00C42864" w:rsidRPr="00742271" w:rsidRDefault="00C42864" w:rsidP="00710E12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42864" w:rsidRPr="00742271" w:rsidRDefault="00C42864" w:rsidP="00710E12">
            <w:pPr>
              <w:pStyle w:val="7"/>
            </w:pPr>
          </w:p>
        </w:tc>
      </w:tr>
    </w:tbl>
    <w:p w:rsidR="00C42864" w:rsidRPr="00742271" w:rsidRDefault="00C42864" w:rsidP="00C42864">
      <w:pPr>
        <w:rPr>
          <w:b/>
          <w:bCs/>
          <w:sz w:val="12"/>
          <w:szCs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268"/>
        <w:gridCol w:w="2268"/>
        <w:gridCol w:w="4394"/>
      </w:tblGrid>
      <w:tr w:rsidR="00C42864" w:rsidRPr="00742271" w:rsidTr="00710E12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C42864" w:rsidRPr="00742271" w:rsidRDefault="00C42864" w:rsidP="0071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C42864" w:rsidRPr="00742271" w:rsidTr="00710E12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C42864" w:rsidRPr="00742271" w:rsidRDefault="00C42864" w:rsidP="00710E12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42864" w:rsidRDefault="00C42864" w:rsidP="00710E12">
            <w:pPr>
              <w:rPr>
                <w:sz w:val="12"/>
                <w:szCs w:val="12"/>
              </w:rPr>
            </w:pPr>
          </w:p>
          <w:p w:rsidR="00C42864" w:rsidRPr="001F380F" w:rsidRDefault="00C42864" w:rsidP="00710E12">
            <w:pPr>
              <w:tabs>
                <w:tab w:val="left" w:pos="3882"/>
              </w:tabs>
              <w:rPr>
                <w:b/>
              </w:rPr>
            </w:pPr>
          </w:p>
        </w:tc>
      </w:tr>
      <w:tr w:rsidR="00C42864" w:rsidRPr="00742271" w:rsidTr="00710E12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42864" w:rsidRPr="00742271" w:rsidRDefault="00C42864" w:rsidP="00710E1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C42864" w:rsidRPr="00742271" w:rsidRDefault="00C42864" w:rsidP="00710E12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C42864" w:rsidRPr="00742271" w:rsidTr="00710E12">
        <w:tblPrEx>
          <w:tblCellMar>
            <w:left w:w="108" w:type="dxa"/>
            <w:right w:w="108" w:type="dxa"/>
          </w:tblCellMar>
        </w:tblPrEx>
        <w:trPr>
          <w:cantSplit/>
          <w:trHeight w:val="251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42864" w:rsidRPr="00742271" w:rsidRDefault="00C42864" w:rsidP="00710E12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1F380F" w:rsidRDefault="00C42864" w:rsidP="00710E12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742271" w:rsidRDefault="00C42864" w:rsidP="00710E12">
            <w:pPr>
              <w:jc w:val="center"/>
            </w:pPr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864" w:rsidRPr="00444ECB" w:rsidRDefault="00C42864" w:rsidP="00710E12"/>
        </w:tc>
      </w:tr>
      <w:tr w:rsidR="00C42864" w:rsidRPr="00742271" w:rsidTr="00710E12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864" w:rsidRPr="00742271" w:rsidRDefault="00C42864" w:rsidP="00710E12">
            <w:pPr>
              <w:rPr>
                <w:sz w:val="8"/>
                <w:szCs w:val="8"/>
              </w:rPr>
            </w:pPr>
          </w:p>
        </w:tc>
      </w:tr>
    </w:tbl>
    <w:p w:rsidR="00C42864" w:rsidRPr="00742271" w:rsidRDefault="00C42864" w:rsidP="00C42864">
      <w:pPr>
        <w:pStyle w:val="text"/>
        <w:spacing w:after="0"/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8"/>
        <w:gridCol w:w="1692"/>
        <w:gridCol w:w="142"/>
        <w:gridCol w:w="140"/>
        <w:gridCol w:w="169"/>
        <w:gridCol w:w="2326"/>
        <w:gridCol w:w="82"/>
        <w:gridCol w:w="202"/>
        <w:gridCol w:w="57"/>
        <w:gridCol w:w="4820"/>
      </w:tblGrid>
      <w:tr w:rsidR="00C42864" w:rsidRPr="00742271" w:rsidTr="00710E12">
        <w:trPr>
          <w:cantSplit/>
          <w:trHeight w:val="203"/>
        </w:trPr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42864" w:rsidRPr="00742271" w:rsidRDefault="00C42864" w:rsidP="00710E12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Наименование операции: </w:t>
            </w:r>
            <w:r w:rsidRPr="00742271">
              <w:rPr>
                <w:b/>
                <w:bCs/>
                <w:sz w:val="18"/>
                <w:szCs w:val="18"/>
              </w:rPr>
              <w:t>(нужное отметить)</w:t>
            </w: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2864" w:rsidRPr="00742271" w:rsidRDefault="00C42864" w:rsidP="00710E12"/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left w:val="double" w:sz="4" w:space="0" w:color="auto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27016F" w:rsidRDefault="00C42864" w:rsidP="00710E1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63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C42864" w:rsidRPr="00742271" w:rsidRDefault="00C42864" w:rsidP="00710E12">
            <w:r w:rsidRPr="008206A0">
              <w:rPr>
                <w:b/>
                <w:bCs/>
              </w:rPr>
              <w:t>Открытие счета депо:</w:t>
            </w: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sz w:val="12"/>
                <w:szCs w:val="12"/>
              </w:rPr>
            </w:pPr>
          </w:p>
        </w:tc>
      </w:tr>
      <w:tr w:rsidR="00C42864" w:rsidRPr="00742271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27016F" w:rsidRDefault="00C42864" w:rsidP="00710E12">
            <w:pPr>
              <w:rPr>
                <w:lang w:val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Владельца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Номинального держателя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Доверительного</w:t>
            </w:r>
            <w:r w:rsidRPr="008206A0">
              <w:rPr>
                <w:b/>
                <w:bCs/>
              </w:rPr>
              <w:t xml:space="preserve"> </w:t>
            </w:r>
            <w:r w:rsidRPr="008206A0">
              <w:rPr>
                <w:b/>
                <w:bCs/>
                <w:sz w:val="18"/>
                <w:szCs w:val="18"/>
              </w:rPr>
              <w:t>управляющего</w:t>
            </w:r>
          </w:p>
        </w:tc>
      </w:tr>
      <w:tr w:rsidR="00C42864" w:rsidRPr="00742271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42864" w:rsidRPr="00742271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44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EB364C" w:rsidRDefault="00C42864" w:rsidP="00710E1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уполномоченного держателя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42864" w:rsidRPr="00BE3811" w:rsidRDefault="00C42864" w:rsidP="00710E1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номинального держателя</w:t>
            </w:r>
          </w:p>
        </w:tc>
      </w:tr>
      <w:tr w:rsidR="00C42864" w:rsidRPr="00742271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42864" w:rsidRPr="00742271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3977"/>
            </w:tblGrid>
            <w:tr w:rsidR="00C42864" w:rsidTr="00710E12">
              <w:trPr>
                <w:trHeight w:val="58"/>
              </w:trPr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C42864" w:rsidRPr="008206A0" w:rsidRDefault="00C42864" w:rsidP="00710E1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42864" w:rsidRPr="00EB364C" w:rsidRDefault="00C42864" w:rsidP="00710E1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71AF">
                    <w:rPr>
                      <w:b/>
                      <w:bCs/>
                      <w:sz w:val="18"/>
                      <w:szCs w:val="18"/>
                    </w:rPr>
                    <w:t>Инвестиционного товарищества</w:t>
                  </w:r>
                </w:p>
              </w:tc>
            </w:tr>
          </w:tbl>
          <w:p w:rsidR="00C42864" w:rsidRPr="00EB364C" w:rsidRDefault="00C42864" w:rsidP="00710E12">
            <w:pPr>
              <w:tabs>
                <w:tab w:val="left" w:pos="3793"/>
              </w:tabs>
              <w:rPr>
                <w:b/>
                <w:sz w:val="18"/>
                <w:szCs w:val="18"/>
              </w:rPr>
            </w:pPr>
            <w:r w:rsidRPr="00EB364C">
              <w:rPr>
                <w:b/>
                <w:sz w:val="18"/>
                <w:szCs w:val="18"/>
              </w:rPr>
              <w:tab/>
            </w: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sz w:val="12"/>
                <w:szCs w:val="12"/>
              </w:rPr>
            </w:pP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left w:val="double" w:sz="4" w:space="0" w:color="auto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963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C42864" w:rsidRPr="00742271" w:rsidRDefault="00C42864" w:rsidP="00710E12">
            <w:r w:rsidRPr="008206A0">
              <w:rPr>
                <w:b/>
                <w:bCs/>
              </w:rPr>
              <w:t>Закрытие счета депо:</w:t>
            </w: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sz w:val="12"/>
                <w:szCs w:val="12"/>
              </w:rPr>
            </w:pPr>
          </w:p>
        </w:tc>
      </w:tr>
      <w:tr w:rsidR="00C42864" w:rsidRPr="008206A0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Владельца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Номинального держателя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Доверительного</w:t>
            </w:r>
            <w:r w:rsidRPr="008206A0">
              <w:rPr>
                <w:b/>
                <w:bCs/>
              </w:rPr>
              <w:t xml:space="preserve"> </w:t>
            </w:r>
            <w:r w:rsidRPr="008206A0">
              <w:rPr>
                <w:b/>
                <w:bCs/>
                <w:sz w:val="18"/>
                <w:szCs w:val="18"/>
              </w:rPr>
              <w:t>управляющего</w:t>
            </w:r>
          </w:p>
        </w:tc>
      </w:tr>
      <w:tr w:rsidR="00C42864" w:rsidRPr="008206A0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42864" w:rsidRPr="008206A0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44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уполномоченного держателя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номинального держателя</w:t>
            </w:r>
          </w:p>
        </w:tc>
      </w:tr>
      <w:tr w:rsidR="00C42864" w:rsidRPr="008206A0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42864" w:rsidRPr="008206A0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3977"/>
            </w:tblGrid>
            <w:tr w:rsidR="00C42864" w:rsidRPr="00EB364C" w:rsidTr="00710E12">
              <w:trPr>
                <w:trHeight w:val="58"/>
              </w:trPr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C42864" w:rsidRPr="008206A0" w:rsidRDefault="00C42864" w:rsidP="00710E1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42864" w:rsidRPr="00EB364C" w:rsidRDefault="00C42864" w:rsidP="00710E1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871AF">
                    <w:rPr>
                      <w:b/>
                      <w:bCs/>
                      <w:sz w:val="18"/>
                      <w:szCs w:val="18"/>
                    </w:rPr>
                    <w:t>Инвестиционного товарищества</w:t>
                  </w:r>
                </w:p>
              </w:tc>
            </w:tr>
          </w:tbl>
          <w:p w:rsidR="00C42864" w:rsidRPr="008206A0" w:rsidRDefault="00C42864" w:rsidP="00710E12">
            <w:pPr>
              <w:rPr>
                <w:sz w:val="12"/>
                <w:szCs w:val="12"/>
              </w:rPr>
            </w:pP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left w:val="double" w:sz="4" w:space="0" w:color="auto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963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lang w:val="en-US"/>
              </w:rPr>
            </w:pPr>
            <w:r w:rsidRPr="008206A0">
              <w:rPr>
                <w:b/>
                <w:bCs/>
              </w:rPr>
              <w:t>Изменение анкетных данных</w:t>
            </w:r>
            <w:r w:rsidRPr="008206A0">
              <w:rPr>
                <w:b/>
                <w:bCs/>
                <w:lang w:val="en-US"/>
              </w:rPr>
              <w:t>:</w:t>
            </w:r>
          </w:p>
        </w:tc>
      </w:tr>
      <w:tr w:rsidR="00C42864" w:rsidRPr="008206A0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0206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sz w:val="12"/>
                <w:szCs w:val="12"/>
              </w:rPr>
            </w:pPr>
          </w:p>
        </w:tc>
      </w:tr>
      <w:tr w:rsidR="00C42864" w:rsidRPr="008206A0" w:rsidTr="00710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742271" w:rsidRDefault="00C42864" w:rsidP="00710E12"/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Депонента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Попечителя счета депо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Оператора счета депо</w:t>
            </w: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rPr>
                <w:lang w:val="en-US"/>
              </w:rPr>
            </w:pPr>
          </w:p>
          <w:p w:rsidR="00C42864" w:rsidRPr="008206A0" w:rsidRDefault="00C42864" w:rsidP="00710E12">
            <w:pPr>
              <w:rPr>
                <w:lang w:val="en-US"/>
              </w:rPr>
            </w:pPr>
          </w:p>
        </w:tc>
      </w:tr>
      <w:tr w:rsidR="00C42864" w:rsidRPr="00742271" w:rsidTr="00710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2864" w:rsidRPr="008206A0" w:rsidRDefault="00C42864" w:rsidP="00710E12">
            <w:pPr>
              <w:jc w:val="center"/>
              <w:rPr>
                <w:lang w:val="en-US"/>
              </w:rPr>
            </w:pPr>
            <w:r w:rsidRPr="008206A0">
              <w:rPr>
                <w:sz w:val="14"/>
                <w:szCs w:val="14"/>
              </w:rPr>
              <w:t>Наименование изменяемых данных</w:t>
            </w:r>
          </w:p>
        </w:tc>
      </w:tr>
    </w:tbl>
    <w:p w:rsidR="00C42864" w:rsidRPr="00742271" w:rsidRDefault="00C42864" w:rsidP="00C42864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C42864" w:rsidRPr="00742271" w:rsidTr="00710E12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2864" w:rsidRPr="00742271" w:rsidRDefault="00C42864" w:rsidP="00710E12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Основание операции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864" w:rsidRPr="008A3C0A" w:rsidRDefault="00C42864" w:rsidP="00710E12">
            <w:pPr>
              <w:pStyle w:val="text"/>
              <w:spacing w:after="0"/>
            </w:pPr>
          </w:p>
        </w:tc>
      </w:tr>
    </w:tbl>
    <w:p w:rsidR="00C42864" w:rsidRPr="00742271" w:rsidRDefault="00C42864" w:rsidP="00C42864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C42864" w:rsidRPr="00742271" w:rsidTr="00710E12">
        <w:trPr>
          <w:cantSplit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2864" w:rsidRPr="00742271" w:rsidRDefault="00C42864" w:rsidP="00710E12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864" w:rsidRPr="00742271" w:rsidRDefault="00C42864" w:rsidP="00710E12">
            <w:pPr>
              <w:rPr>
                <w:b/>
                <w:bCs/>
              </w:rPr>
            </w:pPr>
          </w:p>
        </w:tc>
      </w:tr>
    </w:tbl>
    <w:p w:rsidR="00C42864" w:rsidRPr="008D52D9" w:rsidRDefault="00C42864" w:rsidP="00C42864">
      <w:pPr>
        <w:rPr>
          <w:b/>
          <w:bCs/>
          <w:sz w:val="8"/>
          <w:szCs w:val="8"/>
        </w:rPr>
      </w:pPr>
    </w:p>
    <w:p w:rsidR="00C42864" w:rsidRPr="00742271" w:rsidRDefault="00C42864" w:rsidP="00C42864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C42864" w:rsidRPr="00742271" w:rsidTr="00710E12">
        <w:trPr>
          <w:cantSplit/>
          <w:trHeight w:val="2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2864" w:rsidRPr="00742271" w:rsidRDefault="00C42864" w:rsidP="00710E12">
            <w:pPr>
              <w:pStyle w:val="7"/>
            </w:pPr>
            <w:r w:rsidRPr="00742271">
              <w:t>Перечень прилагаемых документов: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864" w:rsidRPr="00742271" w:rsidRDefault="00C42864" w:rsidP="00710E12"/>
        </w:tc>
      </w:tr>
    </w:tbl>
    <w:p w:rsidR="00C42864" w:rsidRPr="00742271" w:rsidRDefault="00C42864" w:rsidP="00C42864">
      <w:pPr>
        <w:jc w:val="center"/>
        <w:rPr>
          <w:b/>
          <w:bCs/>
          <w:sz w:val="8"/>
          <w:szCs w:val="8"/>
        </w:rPr>
      </w:pPr>
    </w:p>
    <w:p w:rsidR="00C42864" w:rsidRDefault="00C42864" w:rsidP="00C42864">
      <w:pPr>
        <w:rPr>
          <w:b/>
          <w:bCs/>
          <w:lang w:val="en-US"/>
        </w:rPr>
      </w:pPr>
    </w:p>
    <w:p w:rsidR="00C42864" w:rsidRDefault="00C42864" w:rsidP="00C42864">
      <w:pPr>
        <w:rPr>
          <w:b/>
          <w:bCs/>
          <w:lang w:val="en-US"/>
        </w:rPr>
      </w:pPr>
    </w:p>
    <w:p w:rsidR="00C42864" w:rsidRDefault="00C42864" w:rsidP="00C4286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proofErr w:type="spellStart"/>
      <w:r w:rsidRPr="00DA04FE">
        <w:rPr>
          <w:b/>
          <w:bCs/>
          <w:lang w:val="en-US"/>
        </w:rPr>
        <w:t>Инициатор</w:t>
      </w:r>
      <w:proofErr w:type="spellEnd"/>
      <w:r w:rsidRPr="00DA04FE">
        <w:rPr>
          <w:b/>
          <w:bCs/>
          <w:lang w:val="en-US"/>
        </w:rPr>
        <w:t xml:space="preserve"> </w:t>
      </w:r>
      <w:proofErr w:type="spellStart"/>
      <w:r w:rsidRPr="00DA04FE">
        <w:rPr>
          <w:b/>
          <w:bCs/>
          <w:lang w:val="en-US"/>
        </w:rPr>
        <w:t>операции</w:t>
      </w:r>
      <w:proofErr w:type="spellEnd"/>
      <w:r>
        <w:rPr>
          <w:b/>
          <w:bCs/>
          <w:lang w:val="en-US"/>
        </w:rPr>
        <w:t xml:space="preserve">  </w:t>
      </w:r>
    </w:p>
    <w:p w:rsidR="00C42864" w:rsidRDefault="00C42864" w:rsidP="00C42864">
      <w:pPr>
        <w:rPr>
          <w:b/>
          <w:bCs/>
          <w:lang w:val="en-US"/>
        </w:rPr>
      </w:pPr>
    </w:p>
    <w:p w:rsidR="00C42864" w:rsidRPr="00DA04FE" w:rsidRDefault="00C42864" w:rsidP="00C42864">
      <w:pPr>
        <w:rPr>
          <w:b/>
          <w:bCs/>
          <w:lang w:val="en-US"/>
        </w:rPr>
      </w:pPr>
    </w:p>
    <w:p w:rsidR="00C42864" w:rsidRDefault="00C42864" w:rsidP="00C42864">
      <w:pPr>
        <w:rPr>
          <w:b/>
          <w:bCs/>
          <w:lang w:val="en-US"/>
        </w:rPr>
      </w:pPr>
      <w:r w:rsidRPr="00DA04FE">
        <w:rPr>
          <w:b/>
          <w:bCs/>
          <w:lang w:val="en-US"/>
        </w:rPr>
        <w:t>__________</w:t>
      </w:r>
      <w:r w:rsidRPr="00444BBD">
        <w:rPr>
          <w:b/>
          <w:bCs/>
        </w:rPr>
        <w:t xml:space="preserve">    </w:t>
      </w:r>
    </w:p>
    <w:p w:rsidR="00C42864" w:rsidRDefault="00C42864" w:rsidP="00C42864">
      <w:pPr>
        <w:rPr>
          <w:b/>
          <w:bCs/>
          <w:lang w:val="en-US"/>
        </w:rPr>
      </w:pPr>
    </w:p>
    <w:p w:rsidR="00C42864" w:rsidRDefault="00C42864" w:rsidP="00C42864">
      <w:pPr>
        <w:rPr>
          <w:b/>
          <w:bCs/>
          <w:lang w:val="en-US"/>
        </w:rPr>
      </w:pPr>
    </w:p>
    <w:p w:rsidR="00C42864" w:rsidRDefault="00C42864" w:rsidP="00C42864">
      <w:pPr>
        <w:rPr>
          <w:b/>
          <w:bCs/>
          <w:lang w:val="en-US"/>
        </w:rPr>
      </w:pPr>
    </w:p>
    <w:p w:rsidR="00C42864" w:rsidRPr="00FC46D7" w:rsidRDefault="00C42864" w:rsidP="00C42864">
      <w:r w:rsidRPr="00444BBD">
        <w:rPr>
          <w:b/>
          <w:bCs/>
        </w:rPr>
        <w:t xml:space="preserve">           </w:t>
      </w:r>
      <w:r w:rsidRPr="00FC46D7">
        <w:t xml:space="preserve"> </w:t>
      </w: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C42864" w:rsidRPr="00742271" w:rsidTr="00710E12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C42864" w:rsidRPr="00742271" w:rsidRDefault="00C42864" w:rsidP="00710E12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C42864" w:rsidRPr="00742271" w:rsidRDefault="00C42864" w:rsidP="00710E12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Рег.номер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C42864" w:rsidRPr="00742271" w:rsidRDefault="00C42864" w:rsidP="00710E12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C42864" w:rsidRPr="00742271" w:rsidRDefault="00C42864" w:rsidP="00710E12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C42864" w:rsidRPr="00742271" w:rsidRDefault="00C42864" w:rsidP="00710E12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C42864" w:rsidRPr="00742271" w:rsidTr="00710E12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C42864" w:rsidRPr="00742271" w:rsidRDefault="00C42864" w:rsidP="00710E12">
            <w:pPr>
              <w:jc w:val="both"/>
            </w:pPr>
          </w:p>
          <w:p w:rsidR="00C42864" w:rsidRPr="00742271" w:rsidRDefault="00C42864" w:rsidP="00710E12">
            <w:pPr>
              <w:jc w:val="both"/>
            </w:pPr>
            <w:r w:rsidRPr="00742271">
              <w:rPr>
                <w:b/>
                <w:bCs/>
              </w:rPr>
              <w:t xml:space="preserve">Подпись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</w:p>
          <w:p w:rsidR="00C42864" w:rsidRPr="00742271" w:rsidRDefault="00C42864" w:rsidP="00710E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42864" w:rsidRPr="00742271" w:rsidRDefault="00C42864" w:rsidP="00710E12">
            <w:pPr>
              <w:jc w:val="both"/>
            </w:pPr>
          </w:p>
          <w:p w:rsidR="00C42864" w:rsidRPr="00742271" w:rsidRDefault="00C42864" w:rsidP="00710E12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</w:p>
        </w:tc>
      </w:tr>
    </w:tbl>
    <w:p w:rsidR="009F06CB" w:rsidRDefault="009F06CB" w:rsidP="003123C3">
      <w:pPr>
        <w:jc w:val="right"/>
        <w:rPr>
          <w:b/>
          <w:sz w:val="16"/>
          <w:szCs w:val="16"/>
        </w:rPr>
      </w:pPr>
    </w:p>
    <w:p w:rsidR="00A36EB1" w:rsidRDefault="00A36EB1" w:rsidP="003123C3">
      <w:pPr>
        <w:jc w:val="right"/>
        <w:rPr>
          <w:b/>
          <w:sz w:val="16"/>
          <w:szCs w:val="16"/>
        </w:rPr>
      </w:pPr>
    </w:p>
    <w:p w:rsidR="00440ECE" w:rsidRDefault="00440ECE" w:rsidP="003123C3">
      <w:pPr>
        <w:jc w:val="right"/>
        <w:rPr>
          <w:b/>
          <w:bCs/>
          <w:sz w:val="16"/>
          <w:szCs w:val="16"/>
        </w:rPr>
      </w:pPr>
    </w:p>
    <w:p w:rsidR="008418F0" w:rsidRDefault="008418F0" w:rsidP="003123C3">
      <w:pPr>
        <w:jc w:val="right"/>
        <w:rPr>
          <w:b/>
          <w:bCs/>
          <w:sz w:val="16"/>
          <w:szCs w:val="16"/>
        </w:rPr>
      </w:pPr>
    </w:p>
    <w:p w:rsidR="008418F0" w:rsidRDefault="008418F0" w:rsidP="003123C3">
      <w:pPr>
        <w:jc w:val="right"/>
        <w:rPr>
          <w:b/>
          <w:bCs/>
          <w:sz w:val="16"/>
          <w:szCs w:val="16"/>
        </w:rPr>
      </w:pPr>
    </w:p>
    <w:p w:rsidR="008418F0" w:rsidRDefault="008418F0" w:rsidP="003123C3">
      <w:pPr>
        <w:jc w:val="right"/>
        <w:rPr>
          <w:b/>
          <w:bCs/>
          <w:sz w:val="16"/>
          <w:szCs w:val="16"/>
        </w:rPr>
      </w:pPr>
    </w:p>
    <w:p w:rsidR="00C42864" w:rsidRDefault="00C42864" w:rsidP="003123C3">
      <w:pPr>
        <w:jc w:val="right"/>
        <w:rPr>
          <w:b/>
          <w:bCs/>
          <w:sz w:val="16"/>
          <w:szCs w:val="16"/>
        </w:rPr>
      </w:pPr>
    </w:p>
    <w:p w:rsidR="00C42864" w:rsidRDefault="00C42864" w:rsidP="003123C3">
      <w:pPr>
        <w:jc w:val="right"/>
        <w:rPr>
          <w:b/>
          <w:bCs/>
          <w:sz w:val="16"/>
          <w:szCs w:val="16"/>
        </w:rPr>
      </w:pPr>
    </w:p>
    <w:p w:rsidR="00C42864" w:rsidRDefault="00C42864" w:rsidP="003123C3">
      <w:pPr>
        <w:jc w:val="right"/>
        <w:rPr>
          <w:b/>
          <w:bCs/>
          <w:sz w:val="16"/>
          <w:szCs w:val="16"/>
        </w:rPr>
      </w:pPr>
    </w:p>
    <w:p w:rsidR="00C42864" w:rsidRDefault="00C42864" w:rsidP="003123C3">
      <w:pPr>
        <w:jc w:val="right"/>
        <w:rPr>
          <w:b/>
          <w:bCs/>
          <w:sz w:val="16"/>
          <w:szCs w:val="16"/>
        </w:rPr>
      </w:pPr>
    </w:p>
    <w:p w:rsidR="00C42864" w:rsidRDefault="00C42864" w:rsidP="003123C3">
      <w:pPr>
        <w:jc w:val="right"/>
        <w:rPr>
          <w:b/>
          <w:bCs/>
          <w:sz w:val="16"/>
          <w:szCs w:val="16"/>
        </w:rPr>
      </w:pPr>
    </w:p>
    <w:p w:rsidR="00C42864" w:rsidRDefault="00C42864" w:rsidP="003123C3">
      <w:pPr>
        <w:jc w:val="right"/>
        <w:rPr>
          <w:b/>
          <w:bCs/>
          <w:sz w:val="16"/>
          <w:szCs w:val="16"/>
        </w:rPr>
      </w:pPr>
    </w:p>
    <w:p w:rsidR="00C42864" w:rsidRDefault="00C42864" w:rsidP="003123C3">
      <w:pPr>
        <w:jc w:val="right"/>
        <w:rPr>
          <w:b/>
          <w:bCs/>
          <w:sz w:val="16"/>
          <w:szCs w:val="16"/>
        </w:rPr>
      </w:pPr>
    </w:p>
    <w:p w:rsidR="003123C3" w:rsidRPr="00742271" w:rsidRDefault="003123C3" w:rsidP="003123C3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A36EB1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01</w:t>
      </w:r>
      <w:r>
        <w:rPr>
          <w:b/>
          <w:bCs/>
          <w:sz w:val="16"/>
          <w:szCs w:val="16"/>
        </w:rPr>
        <w:t>-Т</w:t>
      </w:r>
    </w:p>
    <w:p w:rsidR="003123C3" w:rsidRDefault="003123C3" w:rsidP="003123C3">
      <w:pPr>
        <w:jc w:val="center"/>
        <w:rPr>
          <w:b/>
          <w:bCs/>
          <w:sz w:val="24"/>
          <w:szCs w:val="24"/>
        </w:rPr>
      </w:pPr>
    </w:p>
    <w:p w:rsidR="003123C3" w:rsidRPr="00742271" w:rsidRDefault="003123C3" w:rsidP="003123C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1984"/>
      </w:tblGrid>
      <w:tr w:rsidR="003123C3" w:rsidRPr="00742271" w:rsidTr="008206A0">
        <w:tc>
          <w:tcPr>
            <w:tcW w:w="5954" w:type="dxa"/>
          </w:tcPr>
          <w:p w:rsidR="003123C3" w:rsidRPr="00742271" w:rsidRDefault="003123C3" w:rsidP="003C686D">
            <w:pPr>
              <w:pStyle w:val="7"/>
            </w:pPr>
            <w:r w:rsidRPr="00742271">
              <w:t>ПОРУЧЕНИЕ НА АДМИНИСТРАТИВНУЮ ОПЕРАЦИЮ 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23C3" w:rsidRPr="00742271" w:rsidRDefault="003123C3" w:rsidP="003C686D">
            <w:pPr>
              <w:pStyle w:val="7"/>
            </w:pPr>
          </w:p>
        </w:tc>
      </w:tr>
    </w:tbl>
    <w:p w:rsidR="003123C3" w:rsidRPr="00742271" w:rsidRDefault="003123C3" w:rsidP="003123C3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3123C3" w:rsidRPr="00742271" w:rsidTr="008206A0">
        <w:tc>
          <w:tcPr>
            <w:tcW w:w="1701" w:type="dxa"/>
          </w:tcPr>
          <w:p w:rsidR="003123C3" w:rsidRPr="00742271" w:rsidRDefault="003123C3" w:rsidP="003C686D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23C3" w:rsidRPr="00742271" w:rsidRDefault="003123C3" w:rsidP="003C686D">
            <w:pPr>
              <w:pStyle w:val="7"/>
            </w:pPr>
          </w:p>
        </w:tc>
      </w:tr>
    </w:tbl>
    <w:p w:rsidR="003123C3" w:rsidRPr="00742271" w:rsidRDefault="003123C3" w:rsidP="003123C3">
      <w:pPr>
        <w:rPr>
          <w:b/>
          <w:bCs/>
          <w:sz w:val="12"/>
          <w:szCs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977"/>
        <w:gridCol w:w="5953"/>
      </w:tblGrid>
      <w:tr w:rsidR="003123C3" w:rsidRPr="00742271" w:rsidTr="003C686D">
        <w:trPr>
          <w:cantSplit/>
          <w:trHeight w:val="183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123C3" w:rsidRPr="00742271" w:rsidRDefault="003123C3" w:rsidP="003C686D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3123C3" w:rsidRPr="00742271" w:rsidTr="003C686D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123C3" w:rsidRPr="00742271" w:rsidRDefault="003123C3" w:rsidP="003C686D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123C3" w:rsidRPr="0075399B" w:rsidRDefault="003123C3" w:rsidP="003C686D">
            <w:pPr>
              <w:ind w:left="-108"/>
              <w:rPr>
                <w:b/>
              </w:rPr>
            </w:pPr>
          </w:p>
        </w:tc>
      </w:tr>
      <w:tr w:rsidR="003123C3" w:rsidRPr="00742271" w:rsidTr="003C686D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123C3" w:rsidRPr="00742271" w:rsidRDefault="003123C3" w:rsidP="003C686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123C3" w:rsidRPr="00742271" w:rsidRDefault="003123C3" w:rsidP="003C686D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3123C3" w:rsidRPr="00742271" w:rsidTr="003C686D">
        <w:tblPrEx>
          <w:tblCellMar>
            <w:left w:w="108" w:type="dxa"/>
            <w:right w:w="108" w:type="dxa"/>
          </w:tblCellMar>
        </w:tblPrEx>
        <w:trPr>
          <w:cantSplit/>
          <w:trHeight w:val="251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123C3" w:rsidRPr="0075399B" w:rsidRDefault="003123C3" w:rsidP="003C686D">
            <w:pPr>
              <w:rPr>
                <w:b/>
              </w:rPr>
            </w:pPr>
            <w:r w:rsidRPr="0075399B">
              <w:rPr>
                <w:b/>
                <w:bCs/>
              </w:rPr>
              <w:t xml:space="preserve">Счет депо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C3" w:rsidRPr="0075399B" w:rsidRDefault="003123C3" w:rsidP="003C686D">
            <w:pPr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123C3" w:rsidRPr="0075399B" w:rsidRDefault="003123C3" w:rsidP="003C686D">
            <w:pPr>
              <w:rPr>
                <w:b/>
              </w:rPr>
            </w:pPr>
          </w:p>
        </w:tc>
      </w:tr>
      <w:tr w:rsidR="003123C3" w:rsidRPr="00742271" w:rsidTr="003C686D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3C3" w:rsidRPr="00742271" w:rsidRDefault="003123C3" w:rsidP="003C686D">
            <w:pPr>
              <w:rPr>
                <w:sz w:val="8"/>
                <w:szCs w:val="8"/>
              </w:rPr>
            </w:pPr>
          </w:p>
        </w:tc>
      </w:tr>
    </w:tbl>
    <w:p w:rsidR="003123C3" w:rsidRPr="00742271" w:rsidRDefault="003123C3" w:rsidP="003123C3">
      <w:pPr>
        <w:pStyle w:val="text"/>
        <w:spacing w:after="0"/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393"/>
        <w:gridCol w:w="1671"/>
        <w:gridCol w:w="395"/>
        <w:gridCol w:w="2424"/>
        <w:gridCol w:w="397"/>
        <w:gridCol w:w="4648"/>
      </w:tblGrid>
      <w:tr w:rsidR="003123C3" w:rsidRPr="00742271" w:rsidTr="003C686D">
        <w:trPr>
          <w:cantSplit/>
          <w:trHeight w:val="203"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23C3" w:rsidRPr="00742271" w:rsidRDefault="003123C3" w:rsidP="003C686D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Наименование операции: </w:t>
            </w:r>
            <w:r w:rsidRPr="00742271">
              <w:rPr>
                <w:b/>
                <w:bCs/>
                <w:sz w:val="18"/>
                <w:szCs w:val="18"/>
              </w:rPr>
              <w:t>(нужное отметить)</w:t>
            </w: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left w:val="double" w:sz="4" w:space="0" w:color="auto"/>
              <w:right w:val="single" w:sz="4" w:space="0" w:color="auto"/>
            </w:tcBorders>
          </w:tcPr>
          <w:p w:rsidR="003123C3" w:rsidRPr="00742271" w:rsidRDefault="003123C3" w:rsidP="003C686D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sz w:val="18"/>
                <w:szCs w:val="18"/>
              </w:rPr>
            </w:pPr>
          </w:p>
        </w:tc>
        <w:tc>
          <w:tcPr>
            <w:tcW w:w="9535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3123C3" w:rsidRPr="00742271" w:rsidRDefault="003123C3" w:rsidP="003C686D">
            <w:r w:rsidRPr="008206A0">
              <w:rPr>
                <w:b/>
                <w:bCs/>
              </w:rPr>
              <w:t>Открытие торгового счета депо:</w:t>
            </w: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123C3" w:rsidRPr="00742271" w:rsidRDefault="003123C3" w:rsidP="003C686D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Владельца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Номинального держателя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Доверительного</w:t>
            </w:r>
            <w:r w:rsidRPr="008206A0">
              <w:rPr>
                <w:b/>
                <w:bCs/>
              </w:rPr>
              <w:t xml:space="preserve"> </w:t>
            </w:r>
            <w:r w:rsidRPr="008206A0">
              <w:rPr>
                <w:b/>
                <w:bCs/>
                <w:sz w:val="18"/>
                <w:szCs w:val="18"/>
              </w:rPr>
              <w:t>управляющего</w:t>
            </w:r>
          </w:p>
        </w:tc>
      </w:tr>
      <w:tr w:rsidR="003123C3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уполномоченного держателя</w:t>
            </w:r>
          </w:p>
        </w:tc>
      </w:tr>
      <w:tr w:rsidR="003123C3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left w:val="double" w:sz="4" w:space="0" w:color="auto"/>
              <w:right w:val="single" w:sz="4" w:space="0" w:color="auto"/>
            </w:tcBorders>
          </w:tcPr>
          <w:p w:rsidR="003123C3" w:rsidRPr="00742271" w:rsidRDefault="003123C3" w:rsidP="003C686D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sz w:val="18"/>
                <w:szCs w:val="18"/>
              </w:rPr>
            </w:pPr>
          </w:p>
        </w:tc>
        <w:tc>
          <w:tcPr>
            <w:tcW w:w="9535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3123C3" w:rsidRPr="00742271" w:rsidRDefault="003123C3" w:rsidP="003C686D">
            <w:r w:rsidRPr="008206A0">
              <w:rPr>
                <w:b/>
                <w:bCs/>
              </w:rPr>
              <w:t>Закрытие торгового счета депо:</w:t>
            </w: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123C3" w:rsidRPr="00742271" w:rsidRDefault="003123C3" w:rsidP="003C686D"/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Владельца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Номинального держателя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Доверительного</w:t>
            </w:r>
            <w:r w:rsidRPr="008206A0">
              <w:rPr>
                <w:b/>
                <w:bCs/>
              </w:rPr>
              <w:t xml:space="preserve"> </w:t>
            </w:r>
            <w:r w:rsidRPr="008206A0">
              <w:rPr>
                <w:b/>
                <w:bCs/>
                <w:sz w:val="18"/>
                <w:szCs w:val="18"/>
              </w:rPr>
              <w:t>управляющего</w:t>
            </w: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7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5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уполномоченного держателя</w:t>
            </w:r>
          </w:p>
        </w:tc>
      </w:tr>
      <w:tr w:rsidR="003123C3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23C3" w:rsidRPr="008206A0" w:rsidRDefault="003123C3" w:rsidP="003C686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78" w:type="dxa"/>
            <w:tcBorders>
              <w:left w:val="double" w:sz="4" w:space="0" w:color="auto"/>
            </w:tcBorders>
            <w:vAlign w:val="center"/>
          </w:tcPr>
          <w:p w:rsidR="003123C3" w:rsidRPr="0075399B" w:rsidRDefault="003123C3" w:rsidP="003C686D"/>
        </w:tc>
        <w:tc>
          <w:tcPr>
            <w:tcW w:w="9928" w:type="dxa"/>
            <w:gridSpan w:val="6"/>
            <w:tcBorders>
              <w:right w:val="double" w:sz="4" w:space="0" w:color="auto"/>
            </w:tcBorders>
            <w:vAlign w:val="center"/>
          </w:tcPr>
          <w:p w:rsidR="003123C3" w:rsidRPr="008206A0" w:rsidRDefault="003123C3" w:rsidP="003C686D">
            <w:pPr>
              <w:rPr>
                <w:b/>
              </w:rPr>
            </w:pPr>
            <w:r w:rsidRPr="008206A0">
              <w:rPr>
                <w:b/>
                <w:bCs/>
              </w:rPr>
              <w:t xml:space="preserve">Наименование </w:t>
            </w:r>
            <w:r w:rsidR="00014882" w:rsidRPr="008206A0">
              <w:rPr>
                <w:b/>
                <w:bCs/>
              </w:rPr>
              <w:t>клиринговой организации, по распоряжению (с согласия) которой совершаются операции по торговому счету депо</w:t>
            </w:r>
            <w:r w:rsidRPr="008206A0">
              <w:rPr>
                <w:b/>
                <w:bCs/>
              </w:rPr>
              <w:t>:</w:t>
            </w:r>
          </w:p>
        </w:tc>
      </w:tr>
      <w:tr w:rsidR="003123C3" w:rsidRPr="008206A0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020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3C3" w:rsidRPr="008206A0" w:rsidRDefault="003123C3" w:rsidP="003C686D">
            <w:pPr>
              <w:rPr>
                <w:b/>
                <w:sz w:val="12"/>
                <w:szCs w:val="12"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1020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23C3" w:rsidRPr="008206A0" w:rsidRDefault="003123C3" w:rsidP="003C686D">
            <w:pPr>
              <w:rPr>
                <w:b/>
              </w:rPr>
            </w:pPr>
          </w:p>
        </w:tc>
      </w:tr>
      <w:tr w:rsidR="003123C3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23C3" w:rsidRPr="008206A0" w:rsidRDefault="003123C3" w:rsidP="008206A0">
            <w:pPr>
              <w:jc w:val="center"/>
              <w:rPr>
                <w:sz w:val="12"/>
                <w:szCs w:val="12"/>
              </w:rPr>
            </w:pPr>
          </w:p>
        </w:tc>
      </w:tr>
    </w:tbl>
    <w:p w:rsidR="003123C3" w:rsidRPr="00742271" w:rsidRDefault="003123C3" w:rsidP="003123C3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3123C3" w:rsidRPr="00742271" w:rsidTr="003C686D">
        <w:trPr>
          <w:cantSplit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3C3" w:rsidRPr="0075399B" w:rsidRDefault="003123C3" w:rsidP="003C686D">
            <w:pPr>
              <w:rPr>
                <w:b/>
                <w:bCs/>
              </w:rPr>
            </w:pPr>
            <w:r w:rsidRPr="0075399B">
              <w:rPr>
                <w:b/>
                <w:bCs/>
              </w:rPr>
              <w:t>Основание операции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3C3" w:rsidRPr="0075399B" w:rsidRDefault="003123C3" w:rsidP="003C686D">
            <w:pPr>
              <w:pStyle w:val="text"/>
              <w:spacing w:after="0"/>
              <w:ind w:left="-108"/>
              <w:rPr>
                <w:b/>
              </w:rPr>
            </w:pPr>
          </w:p>
        </w:tc>
      </w:tr>
    </w:tbl>
    <w:p w:rsidR="003123C3" w:rsidRPr="00742271" w:rsidRDefault="003123C3" w:rsidP="003123C3">
      <w:pPr>
        <w:rPr>
          <w:sz w:val="8"/>
          <w:szCs w:val="8"/>
        </w:rPr>
      </w:pPr>
    </w:p>
    <w:p w:rsidR="003123C3" w:rsidRPr="00742271" w:rsidRDefault="003123C3" w:rsidP="003123C3">
      <w:pPr>
        <w:rPr>
          <w:b/>
          <w:bCs/>
          <w:sz w:val="8"/>
          <w:szCs w:val="8"/>
          <w:lang w:val="en-US"/>
        </w:rPr>
      </w:pPr>
    </w:p>
    <w:p w:rsidR="003123C3" w:rsidRPr="00742271" w:rsidRDefault="003123C3" w:rsidP="003123C3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3123C3" w:rsidRPr="00742271" w:rsidTr="003C686D">
        <w:trPr>
          <w:cantSplit/>
          <w:trHeight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3C3" w:rsidRPr="0075399B" w:rsidRDefault="003123C3" w:rsidP="003C686D">
            <w:pPr>
              <w:pStyle w:val="7"/>
              <w:ind w:right="-108"/>
            </w:pPr>
            <w:r w:rsidRPr="0075399B">
              <w:t>Перечень прилагаемых документов: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3C3" w:rsidRPr="0075399B" w:rsidRDefault="003123C3" w:rsidP="003C686D">
            <w:pPr>
              <w:ind w:left="-108"/>
              <w:rPr>
                <w:b/>
              </w:rPr>
            </w:pPr>
          </w:p>
        </w:tc>
      </w:tr>
    </w:tbl>
    <w:p w:rsidR="003123C3" w:rsidRPr="00742271" w:rsidRDefault="003123C3" w:rsidP="003123C3">
      <w:pPr>
        <w:jc w:val="center"/>
        <w:rPr>
          <w:b/>
          <w:bCs/>
          <w:sz w:val="8"/>
          <w:szCs w:val="8"/>
        </w:rPr>
      </w:pPr>
    </w:p>
    <w:p w:rsidR="003123C3" w:rsidRDefault="003123C3" w:rsidP="003123C3">
      <w:pPr>
        <w:pStyle w:val="7"/>
      </w:pPr>
    </w:p>
    <w:p w:rsidR="003123C3" w:rsidRDefault="003123C3" w:rsidP="003123C3"/>
    <w:p w:rsidR="003123C3" w:rsidRPr="001E4494" w:rsidRDefault="003123C3" w:rsidP="003123C3"/>
    <w:p w:rsidR="003123C3" w:rsidRDefault="003123C3" w:rsidP="003123C3">
      <w:pPr>
        <w:pStyle w:val="7"/>
      </w:pPr>
      <w:r>
        <w:t>Инициатор операции</w:t>
      </w:r>
    </w:p>
    <w:p w:rsidR="003123C3" w:rsidRDefault="003123C3" w:rsidP="003123C3">
      <w:pPr>
        <w:pStyle w:val="7"/>
      </w:pPr>
    </w:p>
    <w:p w:rsidR="003123C3" w:rsidRPr="001C3018" w:rsidRDefault="003123C3" w:rsidP="003123C3"/>
    <w:p w:rsidR="003123C3" w:rsidRPr="00284795" w:rsidRDefault="003123C3" w:rsidP="003123C3">
      <w:pPr>
        <w:rPr>
          <w:b/>
          <w:bCs/>
        </w:rPr>
      </w:pPr>
    </w:p>
    <w:p w:rsidR="00261078" w:rsidRDefault="003123C3" w:rsidP="003123C3">
      <w:r w:rsidRPr="00742271">
        <w:t xml:space="preserve">_______________________________ /________________________/ </w:t>
      </w:r>
    </w:p>
    <w:p w:rsidR="00261078" w:rsidRDefault="00261078" w:rsidP="003123C3"/>
    <w:p w:rsidR="00261078" w:rsidRDefault="00261078" w:rsidP="003123C3"/>
    <w:p w:rsidR="00261078" w:rsidRDefault="00261078" w:rsidP="003123C3"/>
    <w:p w:rsidR="00261078" w:rsidRDefault="00261078" w:rsidP="003123C3"/>
    <w:p w:rsidR="003123C3" w:rsidRDefault="003123C3" w:rsidP="003123C3">
      <w:r w:rsidRPr="00742271">
        <w:t>М.П.</w:t>
      </w:r>
    </w:p>
    <w:p w:rsidR="003123C3" w:rsidRDefault="003123C3" w:rsidP="003123C3"/>
    <w:p w:rsidR="003123C3" w:rsidRDefault="003123C3" w:rsidP="003123C3"/>
    <w:p w:rsidR="003123C3" w:rsidRDefault="003123C3" w:rsidP="003123C3"/>
    <w:p w:rsidR="003123C3" w:rsidRDefault="003123C3" w:rsidP="003123C3"/>
    <w:p w:rsidR="003123C3" w:rsidRDefault="003123C3" w:rsidP="003123C3"/>
    <w:p w:rsidR="003123C3" w:rsidRDefault="003123C3" w:rsidP="003123C3"/>
    <w:p w:rsidR="003123C3" w:rsidRDefault="003123C3" w:rsidP="003123C3"/>
    <w:p w:rsidR="003123C3" w:rsidRPr="00742271" w:rsidRDefault="003123C3" w:rsidP="003123C3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3123C3" w:rsidRPr="00742271" w:rsidTr="003C686D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3123C3" w:rsidRPr="00742271" w:rsidRDefault="003123C3" w:rsidP="003C686D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3123C3" w:rsidRPr="00742271" w:rsidRDefault="003123C3" w:rsidP="003C686D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Рег.номер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123C3" w:rsidRPr="00742271" w:rsidRDefault="003123C3" w:rsidP="003C686D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3123C3" w:rsidRPr="00742271" w:rsidRDefault="003123C3" w:rsidP="003C686D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3123C3" w:rsidRPr="00742271" w:rsidRDefault="003123C3" w:rsidP="003C686D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3123C3" w:rsidRPr="00742271" w:rsidTr="003C686D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3123C3" w:rsidRPr="00742271" w:rsidRDefault="003123C3" w:rsidP="003C686D">
            <w:pPr>
              <w:jc w:val="both"/>
            </w:pPr>
          </w:p>
          <w:p w:rsidR="003123C3" w:rsidRPr="00742271" w:rsidRDefault="003123C3" w:rsidP="003C686D">
            <w:pPr>
              <w:jc w:val="both"/>
            </w:pPr>
            <w:r w:rsidRPr="00742271">
              <w:rPr>
                <w:b/>
                <w:bCs/>
              </w:rPr>
              <w:t xml:space="preserve">Подпись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</w:p>
          <w:p w:rsidR="003123C3" w:rsidRPr="00742271" w:rsidRDefault="003123C3" w:rsidP="003C686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23C3" w:rsidRPr="00742271" w:rsidRDefault="003123C3" w:rsidP="003C686D">
            <w:pPr>
              <w:jc w:val="both"/>
            </w:pPr>
          </w:p>
          <w:p w:rsidR="003123C3" w:rsidRPr="00742271" w:rsidRDefault="003123C3" w:rsidP="003C686D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</w:p>
        </w:tc>
      </w:tr>
    </w:tbl>
    <w:p w:rsidR="003123C3" w:rsidRDefault="003123C3" w:rsidP="007C306D">
      <w:pPr>
        <w:jc w:val="right"/>
        <w:rPr>
          <w:b/>
          <w:sz w:val="16"/>
          <w:szCs w:val="16"/>
        </w:rPr>
      </w:pPr>
    </w:p>
    <w:p w:rsidR="00111981" w:rsidRDefault="00111981" w:rsidP="007C306D">
      <w:pPr>
        <w:jc w:val="right"/>
        <w:rPr>
          <w:b/>
          <w:sz w:val="16"/>
          <w:szCs w:val="16"/>
        </w:rPr>
      </w:pPr>
    </w:p>
    <w:p w:rsidR="00111981" w:rsidRDefault="00111981" w:rsidP="007C306D">
      <w:pPr>
        <w:jc w:val="right"/>
        <w:rPr>
          <w:b/>
          <w:sz w:val="16"/>
          <w:szCs w:val="16"/>
        </w:rPr>
      </w:pPr>
    </w:p>
    <w:p w:rsidR="004F7B79" w:rsidRDefault="004F7B79" w:rsidP="004F7B79">
      <w:pPr>
        <w:pStyle w:val="ad"/>
      </w:pPr>
    </w:p>
    <w:p w:rsidR="004F7B79" w:rsidRDefault="004F7B79" w:rsidP="004F7B79">
      <w:pPr>
        <w:jc w:val="right"/>
        <w:rPr>
          <w:b/>
          <w:sz w:val="16"/>
          <w:szCs w:val="16"/>
        </w:rPr>
      </w:pPr>
    </w:p>
    <w:p w:rsidR="004F7B79" w:rsidRDefault="004F7B79" w:rsidP="004F7B79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Форма </w:t>
      </w:r>
      <w:r w:rsidRPr="004F7B79">
        <w:rPr>
          <w:b/>
          <w:bCs/>
          <w:sz w:val="16"/>
          <w:szCs w:val="16"/>
        </w:rPr>
        <w:t>№ П002</w:t>
      </w:r>
    </w:p>
    <w:p w:rsidR="004F7B79" w:rsidRDefault="004F7B79" w:rsidP="004F7B79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1276"/>
        <w:gridCol w:w="283"/>
        <w:gridCol w:w="1843"/>
        <w:gridCol w:w="283"/>
        <w:gridCol w:w="1418"/>
        <w:gridCol w:w="850"/>
        <w:gridCol w:w="284"/>
        <w:gridCol w:w="3118"/>
        <w:gridCol w:w="567"/>
      </w:tblGrid>
      <w:tr w:rsidR="004F7B79" w:rsidTr="004F7B79">
        <w:trPr>
          <w:gridAfter w:val="1"/>
          <w:wAfter w:w="567" w:type="dxa"/>
        </w:trPr>
        <w:tc>
          <w:tcPr>
            <w:tcW w:w="5387" w:type="dxa"/>
            <w:gridSpan w:val="6"/>
            <w:hideMark/>
          </w:tcPr>
          <w:p w:rsidR="004F7B79" w:rsidRDefault="004F7B79">
            <w:pPr>
              <w:pStyle w:val="7"/>
            </w:pPr>
            <w:r>
              <w:t>ПОРУЧЕНИЕ НА ИНВЕНТАРНУЮ ОПЕРАЦИЮ   №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7B79" w:rsidRDefault="004F7B79">
            <w:pPr>
              <w:pStyle w:val="7"/>
            </w:pPr>
            <w:r>
              <w:t xml:space="preserve">                                  от</w:t>
            </w:r>
          </w:p>
        </w:tc>
      </w:tr>
      <w:tr w:rsidR="004F7B79" w:rsidTr="004F7B79">
        <w:trPr>
          <w:gridAfter w:val="1"/>
          <w:wAfter w:w="567" w:type="dxa"/>
        </w:trPr>
        <w:tc>
          <w:tcPr>
            <w:tcW w:w="5387" w:type="dxa"/>
            <w:gridSpan w:val="6"/>
          </w:tcPr>
          <w:p w:rsidR="004F7B79" w:rsidRDefault="004F7B79">
            <w:pPr>
              <w:pStyle w:val="7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B79" w:rsidRDefault="004F7B79">
            <w:pPr>
              <w:pStyle w:val="7"/>
            </w:pPr>
          </w:p>
        </w:tc>
      </w:tr>
      <w:tr w:rsidR="004F7B79" w:rsidTr="004F7B7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B79" w:rsidRDefault="004F7B7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B79" w:rsidRDefault="004F7B79">
            <w:pPr>
              <w:pStyle w:val="7"/>
            </w:pPr>
            <w:r>
              <w:t xml:space="preserve">Прием ЦБ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B79" w:rsidRDefault="004F7B79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B79" w:rsidRDefault="004F7B79">
            <w:pPr>
              <w:pStyle w:val="7"/>
            </w:pPr>
            <w:r>
              <w:t xml:space="preserve">Перевод ЦБ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B79" w:rsidRDefault="004F7B79">
            <w:pPr>
              <w:pStyle w:val="7"/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B79" w:rsidRDefault="004F7B79">
            <w:pPr>
              <w:pStyle w:val="7"/>
            </w:pPr>
            <w:r>
              <w:t>Блокирование ЦБ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B79" w:rsidRDefault="004F7B79">
            <w:pPr>
              <w:pStyle w:val="7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B79" w:rsidRDefault="004F7B79" w:rsidP="00A44C6D">
            <w:pPr>
              <w:pStyle w:val="7"/>
            </w:pPr>
            <w:r>
              <w:t xml:space="preserve">Регистрация </w:t>
            </w:r>
            <w:r w:rsidR="00A44C6D">
              <w:t>обременения (</w:t>
            </w:r>
            <w:r>
              <w:t>залог</w:t>
            </w:r>
            <w:r w:rsidR="00A44C6D">
              <w:t>)</w:t>
            </w:r>
          </w:p>
        </w:tc>
      </w:tr>
    </w:tbl>
    <w:p w:rsidR="004F7B79" w:rsidRDefault="004F7B79" w:rsidP="004F7B79">
      <w:pPr>
        <w:pStyle w:val="text"/>
        <w:spacing w:after="0"/>
        <w:rPr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283"/>
        <w:gridCol w:w="1843"/>
        <w:gridCol w:w="283"/>
        <w:gridCol w:w="2268"/>
        <w:gridCol w:w="284"/>
        <w:gridCol w:w="3685"/>
      </w:tblGrid>
      <w:tr w:rsidR="004F7B79" w:rsidTr="004F7B7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pStyle w:val="7"/>
            </w:pPr>
            <w:r>
              <w:t>Снятие ЦБ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pStyle w:val="7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pStyle w:val="7"/>
            </w:pPr>
            <w:r>
              <w:t>Перемещение ЦБ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pStyle w:val="7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pStyle w:val="7"/>
            </w:pPr>
            <w:r>
              <w:t>Разблокирование ЦБ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pStyle w:val="7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7B79" w:rsidRDefault="00B434BF" w:rsidP="00827456">
            <w:pPr>
              <w:pStyle w:val="7"/>
            </w:pPr>
            <w:r>
              <w:t>Регистрация снятия залог</w:t>
            </w:r>
            <w:r w:rsidR="00827456">
              <w:t>а</w:t>
            </w:r>
          </w:p>
        </w:tc>
      </w:tr>
    </w:tbl>
    <w:p w:rsidR="004F7B79" w:rsidRDefault="004F7B79" w:rsidP="004F7B79">
      <w:pPr>
        <w:rPr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2"/>
        <w:gridCol w:w="1276"/>
        <w:gridCol w:w="425"/>
        <w:gridCol w:w="142"/>
        <w:gridCol w:w="1701"/>
        <w:gridCol w:w="142"/>
        <w:gridCol w:w="283"/>
        <w:gridCol w:w="425"/>
        <w:gridCol w:w="1418"/>
        <w:gridCol w:w="567"/>
        <w:gridCol w:w="283"/>
        <w:gridCol w:w="2268"/>
      </w:tblGrid>
      <w:tr w:rsidR="004F7B79" w:rsidTr="004F7B79">
        <w:trPr>
          <w:cantSplit/>
          <w:trHeight w:val="183"/>
        </w:trPr>
        <w:tc>
          <w:tcPr>
            <w:tcW w:w="1020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4F7B79" w:rsidRDefault="004F7B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4F7B79" w:rsidTr="004F7B79"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Депонент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/>
        </w:tc>
      </w:tr>
      <w:tr w:rsidR="004F7B79" w:rsidTr="004F7B79"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4F7B79" w:rsidTr="004F7B79"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Счет депо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/>
        </w:tc>
      </w:tr>
      <w:tr w:rsidR="004F7B79" w:rsidTr="004F7B79">
        <w:trPr>
          <w:cantSplit/>
          <w:trHeight w:val="87"/>
        </w:trPr>
        <w:tc>
          <w:tcPr>
            <w:tcW w:w="10206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rPr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157"/>
        </w:trPr>
        <w:tc>
          <w:tcPr>
            <w:tcW w:w="4962" w:type="dxa"/>
            <w:gridSpan w:val="7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хранения ценных бумаг Депонента: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Депозитарий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Держатель реестра</w:t>
            </w:r>
          </w:p>
        </w:tc>
      </w:tr>
      <w:tr w:rsidR="004F7B79" w:rsidTr="004F7B79">
        <w:trPr>
          <w:cantSplit/>
          <w:trHeight w:val="62"/>
        </w:trPr>
        <w:tc>
          <w:tcPr>
            <w:tcW w:w="10206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pStyle w:val="7"/>
              <w:rPr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300"/>
        </w:trPr>
        <w:tc>
          <w:tcPr>
            <w:tcW w:w="297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Депозитария/</w:t>
            </w:r>
          </w:p>
          <w:p w:rsidR="004F7B79" w:rsidRDefault="004F7B79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Держателя реестра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rPr>
                <w:sz w:val="18"/>
                <w:szCs w:val="18"/>
              </w:rPr>
            </w:pPr>
          </w:p>
        </w:tc>
      </w:tr>
      <w:tr w:rsidR="004F7B79" w:rsidTr="004F7B79">
        <w:trPr>
          <w:cantSplit/>
          <w:trHeight w:val="62"/>
        </w:trPr>
        <w:tc>
          <w:tcPr>
            <w:tcW w:w="10206" w:type="dxa"/>
            <w:gridSpan w:val="1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rPr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300"/>
        </w:trPr>
        <w:tc>
          <w:tcPr>
            <w:tcW w:w="2552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Счет депо/лицевой счет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79" w:rsidRDefault="004F7B79">
            <w:pPr>
              <w:pStyle w:val="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счета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/>
        </w:tc>
      </w:tr>
      <w:tr w:rsidR="004F7B79" w:rsidTr="004F7B79">
        <w:trPr>
          <w:cantSplit/>
          <w:trHeight w:val="62"/>
        </w:trPr>
        <w:tc>
          <w:tcPr>
            <w:tcW w:w="10206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79" w:rsidRDefault="004F7B79">
            <w:pPr>
              <w:rPr>
                <w:sz w:val="8"/>
                <w:szCs w:val="8"/>
              </w:rPr>
            </w:pPr>
          </w:p>
        </w:tc>
      </w:tr>
    </w:tbl>
    <w:p w:rsidR="004F7B79" w:rsidRDefault="004F7B79" w:rsidP="004F7B79">
      <w:pPr>
        <w:rPr>
          <w:sz w:val="12"/>
          <w:szCs w:val="12"/>
        </w:rPr>
      </w:pPr>
    </w:p>
    <w:tbl>
      <w:tblPr>
        <w:tblW w:w="102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280"/>
        <w:gridCol w:w="284"/>
        <w:gridCol w:w="849"/>
        <w:gridCol w:w="47"/>
        <w:gridCol w:w="95"/>
        <w:gridCol w:w="142"/>
        <w:gridCol w:w="46"/>
        <w:gridCol w:w="248"/>
        <w:gridCol w:w="132"/>
        <w:gridCol w:w="568"/>
        <w:gridCol w:w="144"/>
        <w:gridCol w:w="284"/>
        <w:gridCol w:w="286"/>
        <w:gridCol w:w="281"/>
        <w:gridCol w:w="142"/>
        <w:gridCol w:w="563"/>
        <w:gridCol w:w="989"/>
        <w:gridCol w:w="150"/>
        <w:gridCol w:w="139"/>
        <w:gridCol w:w="145"/>
        <w:gridCol w:w="560"/>
        <w:gridCol w:w="152"/>
        <w:gridCol w:w="841"/>
        <w:gridCol w:w="287"/>
        <w:gridCol w:w="2271"/>
      </w:tblGrid>
      <w:tr w:rsidR="004F7B79" w:rsidTr="004F7B79">
        <w:trPr>
          <w:cantSplit/>
          <w:trHeight w:val="203"/>
        </w:trPr>
        <w:tc>
          <w:tcPr>
            <w:tcW w:w="10206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4F7B79" w:rsidRDefault="004F7B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Реквизиты контрагента/залогодержателя</w:t>
            </w:r>
          </w:p>
        </w:tc>
      </w:tr>
      <w:tr w:rsidR="004F7B79" w:rsidTr="004F7B79">
        <w:trPr>
          <w:cantSplit/>
          <w:trHeight w:val="300"/>
        </w:trPr>
        <w:tc>
          <w:tcPr>
            <w:tcW w:w="2268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Поставщик/получатель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91"/>
        </w:trPr>
        <w:tc>
          <w:tcPr>
            <w:tcW w:w="2268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7B79" w:rsidRDefault="004F7B79">
            <w:pPr>
              <w:rPr>
                <w:b/>
                <w:bCs/>
              </w:rPr>
            </w:pPr>
          </w:p>
        </w:tc>
        <w:tc>
          <w:tcPr>
            <w:tcW w:w="7938" w:type="dxa"/>
            <w:gridSpan w:val="17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4F7B79" w:rsidRDefault="004F7B79">
            <w:pPr>
              <w:jc w:val="center"/>
            </w:pPr>
            <w:r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4F7B79" w:rsidTr="004F7B79">
        <w:trPr>
          <w:cantSplit/>
          <w:trHeight w:val="251"/>
        </w:trPr>
        <w:tc>
          <w:tcPr>
            <w:tcW w:w="27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F7B79" w:rsidRDefault="004F7B79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/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Паспорт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Иное</w:t>
            </w:r>
          </w:p>
        </w:tc>
        <w:tc>
          <w:tcPr>
            <w:tcW w:w="6101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142"/>
        </w:trPr>
        <w:tc>
          <w:tcPr>
            <w:tcW w:w="4105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7B79" w:rsidRDefault="004F7B79">
            <w:pPr>
              <w:rPr>
                <w:sz w:val="18"/>
                <w:szCs w:val="18"/>
              </w:rPr>
            </w:pPr>
          </w:p>
        </w:tc>
        <w:tc>
          <w:tcPr>
            <w:tcW w:w="6101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4F7B79" w:rsidRDefault="004F7B79">
            <w:pPr>
              <w:jc w:val="center"/>
            </w:pPr>
            <w:r>
              <w:rPr>
                <w:sz w:val="14"/>
                <w:szCs w:val="14"/>
              </w:rPr>
              <w:t>Наименование документа</w:t>
            </w:r>
          </w:p>
        </w:tc>
      </w:tr>
      <w:tr w:rsidR="004F7B79" w:rsidTr="004F7B79">
        <w:trPr>
          <w:cantSplit/>
          <w:trHeight w:val="300"/>
        </w:trPr>
        <w:tc>
          <w:tcPr>
            <w:tcW w:w="84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67"/>
        </w:trPr>
        <w:tc>
          <w:tcPr>
            <w:tcW w:w="10206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F7B79" w:rsidRDefault="004F7B79">
            <w:pPr>
              <w:rPr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157"/>
        </w:trPr>
        <w:tc>
          <w:tcPr>
            <w:tcW w:w="10206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лицевого счета/счета депо поставщика/ получателя:</w:t>
            </w:r>
          </w:p>
        </w:tc>
      </w:tr>
      <w:tr w:rsidR="004F7B79" w:rsidTr="004F7B79">
        <w:trPr>
          <w:cantSplit/>
          <w:trHeight w:val="72"/>
        </w:trPr>
        <w:tc>
          <w:tcPr>
            <w:tcW w:w="10206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F7B79" w:rsidRDefault="004F7B79">
            <w:pPr>
              <w:rPr>
                <w:b/>
                <w:bCs/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157"/>
        </w:trPr>
        <w:tc>
          <w:tcPr>
            <w:tcW w:w="27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F7B79" w:rsidRDefault="004F7B79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Владелец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Номинальный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Доверительный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Иное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7B79" w:rsidTr="004F7B79">
        <w:trPr>
          <w:cantSplit/>
          <w:trHeight w:val="157"/>
        </w:trPr>
        <w:tc>
          <w:tcPr>
            <w:tcW w:w="1974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7B79" w:rsidRDefault="004F7B79">
            <w:pPr>
              <w:rPr>
                <w:b/>
                <w:bCs/>
              </w:rPr>
            </w:pPr>
          </w:p>
        </w:tc>
        <w:tc>
          <w:tcPr>
            <w:tcW w:w="198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держатель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управляющий</w:t>
            </w:r>
          </w:p>
        </w:tc>
        <w:tc>
          <w:tcPr>
            <w:tcW w:w="411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F7B79" w:rsidRDefault="004F7B79">
            <w:pPr>
              <w:rPr>
                <w:b/>
                <w:bCs/>
              </w:rPr>
            </w:pPr>
          </w:p>
        </w:tc>
      </w:tr>
      <w:tr w:rsidR="004F7B79" w:rsidTr="004F7B79">
        <w:trPr>
          <w:cantSplit/>
          <w:trHeight w:val="62"/>
        </w:trPr>
        <w:tc>
          <w:tcPr>
            <w:tcW w:w="10206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F7B79" w:rsidRDefault="004F7B79">
            <w:pPr>
              <w:rPr>
                <w:b/>
                <w:bCs/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300"/>
        </w:trPr>
        <w:tc>
          <w:tcPr>
            <w:tcW w:w="2400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депо/лицевой счет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Раздел счета депо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7B79" w:rsidRDefault="004F7B79">
            <w:pPr>
              <w:rPr>
                <w:sz w:val="18"/>
                <w:szCs w:val="18"/>
              </w:rPr>
            </w:pPr>
          </w:p>
        </w:tc>
      </w:tr>
      <w:tr w:rsidR="004F7B79" w:rsidTr="004F7B79">
        <w:trPr>
          <w:cantSplit/>
          <w:trHeight w:val="62"/>
        </w:trPr>
        <w:tc>
          <w:tcPr>
            <w:tcW w:w="10206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F7B79" w:rsidRDefault="004F7B79">
            <w:pPr>
              <w:rPr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157"/>
        </w:trPr>
        <w:tc>
          <w:tcPr>
            <w:tcW w:w="5658" w:type="dxa"/>
            <w:gridSpan w:val="1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хранения ценных бумаг контрагента: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Депозитарий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Держатель реестра</w:t>
            </w:r>
          </w:p>
        </w:tc>
      </w:tr>
      <w:tr w:rsidR="004F7B79" w:rsidTr="004F7B79">
        <w:trPr>
          <w:cantSplit/>
          <w:trHeight w:val="62"/>
        </w:trPr>
        <w:tc>
          <w:tcPr>
            <w:tcW w:w="10206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F7B79" w:rsidRDefault="004F7B79">
            <w:pPr>
              <w:rPr>
                <w:b/>
                <w:bCs/>
                <w:sz w:val="8"/>
                <w:szCs w:val="8"/>
              </w:rPr>
            </w:pPr>
          </w:p>
        </w:tc>
      </w:tr>
      <w:tr w:rsidR="004F7B79" w:rsidTr="004F7B79">
        <w:trPr>
          <w:cantSplit/>
          <w:trHeight w:val="300"/>
        </w:trPr>
        <w:tc>
          <w:tcPr>
            <w:tcW w:w="3112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Депозитария/</w:t>
            </w:r>
          </w:p>
          <w:p w:rsidR="004F7B79" w:rsidRDefault="004F7B79">
            <w:pPr>
              <w:pStyle w:val="text"/>
              <w:spacing w:after="0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Держателя реестра</w:t>
            </w:r>
          </w:p>
        </w:tc>
        <w:tc>
          <w:tcPr>
            <w:tcW w:w="7094" w:type="dxa"/>
            <w:gridSpan w:val="1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62"/>
        </w:trPr>
        <w:tc>
          <w:tcPr>
            <w:tcW w:w="10206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B79" w:rsidRDefault="004F7B79">
            <w:pPr>
              <w:rPr>
                <w:sz w:val="8"/>
                <w:szCs w:val="8"/>
              </w:rPr>
            </w:pPr>
          </w:p>
        </w:tc>
      </w:tr>
    </w:tbl>
    <w:p w:rsidR="004F7B79" w:rsidRDefault="004F7B79" w:rsidP="004F7B79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4F7B79" w:rsidTr="004F7B79">
        <w:trPr>
          <w:cantSplit/>
          <w:trHeight w:val="141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4F7B79" w:rsidRDefault="004F7B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Реквизиты ценных бумаг</w:t>
            </w:r>
          </w:p>
        </w:tc>
      </w:tr>
      <w:tr w:rsidR="004F7B79" w:rsidTr="004F7B79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Эмитент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300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Наименование/тип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300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Номер выпуска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300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b/>
                <w:bCs/>
                <w:sz w:val="18"/>
                <w:szCs w:val="18"/>
              </w:rPr>
              <w:t>гос.регистрации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  <w:lang w:val="en-US"/>
              </w:rPr>
              <w:t>ISIN</w:t>
            </w:r>
            <w:r>
              <w:rPr>
                <w:b/>
                <w:bCs/>
                <w:sz w:val="18"/>
                <w:szCs w:val="18"/>
              </w:rPr>
              <w:t xml:space="preserve"> код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300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Номинал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300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Количество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/>
        </w:tc>
      </w:tr>
      <w:tr w:rsidR="004F7B79" w:rsidTr="004F7B79">
        <w:trPr>
          <w:cantSplit/>
          <w:trHeight w:val="188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F7B79" w:rsidRDefault="004F7B79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4F7B79" w:rsidRDefault="004F7B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 и прописью</w:t>
            </w:r>
          </w:p>
        </w:tc>
      </w:tr>
      <w:tr w:rsidR="004F7B79" w:rsidTr="004F7B79">
        <w:trPr>
          <w:cantSplit/>
          <w:trHeight w:val="175"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Валюта и сумма сделки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F7B79" w:rsidRDefault="004F7B79">
            <w:pPr>
              <w:jc w:val="center"/>
            </w:pPr>
          </w:p>
        </w:tc>
      </w:tr>
      <w:tr w:rsidR="004F7B79" w:rsidTr="004F7B79">
        <w:trPr>
          <w:cantSplit/>
          <w:trHeight w:val="137"/>
        </w:trPr>
        <w:tc>
          <w:tcPr>
            <w:tcW w:w="340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F7B79" w:rsidRDefault="004F7B79"/>
        </w:tc>
        <w:tc>
          <w:tcPr>
            <w:tcW w:w="680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F7B79" w:rsidRDefault="004F7B79">
            <w:pPr>
              <w:jc w:val="center"/>
            </w:pPr>
            <w:r>
              <w:rPr>
                <w:sz w:val="14"/>
                <w:szCs w:val="14"/>
              </w:rPr>
              <w:t>Цифрами и прописью</w:t>
            </w:r>
          </w:p>
        </w:tc>
      </w:tr>
    </w:tbl>
    <w:p w:rsidR="004F7B79" w:rsidRDefault="004F7B79" w:rsidP="004F7B79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7087"/>
      </w:tblGrid>
      <w:tr w:rsidR="004F7B79" w:rsidTr="004F7B79">
        <w:trPr>
          <w:cantSplit/>
          <w:trHeight w:val="300"/>
        </w:trPr>
        <w:tc>
          <w:tcPr>
            <w:tcW w:w="2268" w:type="dxa"/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 операции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B79" w:rsidRDefault="004F7B79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4F7B79" w:rsidTr="004F7B79">
        <w:trPr>
          <w:cantSplit/>
          <w:trHeight w:val="300"/>
        </w:trPr>
        <w:tc>
          <w:tcPr>
            <w:tcW w:w="3119" w:type="dxa"/>
            <w:gridSpan w:val="2"/>
            <w:hideMark/>
          </w:tcPr>
          <w:p w:rsidR="004F7B79" w:rsidRDefault="004F7B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B79" w:rsidRDefault="004F7B79"/>
        </w:tc>
      </w:tr>
    </w:tbl>
    <w:p w:rsidR="004F7B79" w:rsidRDefault="004F7B79" w:rsidP="004F7B79">
      <w:pPr>
        <w:rPr>
          <w:sz w:val="12"/>
          <w:szCs w:val="12"/>
        </w:rPr>
      </w:pPr>
    </w:p>
    <w:p w:rsidR="004F7B79" w:rsidRDefault="004F7B79" w:rsidP="004F7B79">
      <w:pPr>
        <w:pStyle w:val="7"/>
      </w:pPr>
      <w:r>
        <w:t>Инициатор операции</w:t>
      </w:r>
    </w:p>
    <w:p w:rsidR="004F7B79" w:rsidRDefault="004F7B79" w:rsidP="004F7B79">
      <w:r>
        <w:t>_______________________________ /________________________/М.П.</w:t>
      </w:r>
    </w:p>
    <w:p w:rsidR="00827456" w:rsidRDefault="00827456" w:rsidP="004F7B79"/>
    <w:p w:rsidR="00827456" w:rsidRDefault="00827456" w:rsidP="00827456">
      <w:pPr>
        <w:pStyle w:val="7"/>
      </w:pPr>
      <w:r>
        <w:t xml:space="preserve">Залогодержатель (для операций регистрации обременения (залог) и регистрации снятия </w:t>
      </w:r>
      <w:r w:rsidR="00094820">
        <w:t>залога)</w:t>
      </w:r>
    </w:p>
    <w:p w:rsidR="00827456" w:rsidRDefault="00827456" w:rsidP="00827456">
      <w:r>
        <w:t>______________________________ /________________________/М.П.</w:t>
      </w:r>
    </w:p>
    <w:p w:rsidR="00827456" w:rsidRDefault="00827456" w:rsidP="004F7B79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41"/>
      </w:tblGrid>
      <w:tr w:rsidR="004F7B79" w:rsidTr="004F7B79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4F7B79" w:rsidRDefault="004F7B79">
            <w:pPr>
              <w:jc w:val="both"/>
            </w:pPr>
            <w:r>
              <w:rPr>
                <w:b/>
                <w:bCs/>
              </w:rPr>
              <w:t xml:space="preserve">Дата приема поручения </w:t>
            </w:r>
            <w:r>
              <w:t>___________________________</w:t>
            </w:r>
          </w:p>
          <w:p w:rsidR="004F7B79" w:rsidRDefault="004F7B79">
            <w:pPr>
              <w:jc w:val="both"/>
            </w:pPr>
            <w:proofErr w:type="spellStart"/>
            <w:r>
              <w:rPr>
                <w:b/>
                <w:bCs/>
              </w:rPr>
              <w:t>Рег.номер</w:t>
            </w:r>
            <w:proofErr w:type="spellEnd"/>
            <w:r>
              <w:rPr>
                <w:b/>
                <w:bCs/>
              </w:rPr>
              <w:t xml:space="preserve"> поручения</w:t>
            </w:r>
            <w:r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F7B79" w:rsidRDefault="004F7B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исполнения поручения ______________________</w:t>
            </w:r>
          </w:p>
          <w:p w:rsidR="004F7B79" w:rsidRDefault="004F7B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отчета ___________________________________ </w:t>
            </w:r>
          </w:p>
          <w:p w:rsidR="004F7B79" w:rsidRDefault="004F7B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отчета _____________________________________</w:t>
            </w:r>
          </w:p>
        </w:tc>
      </w:tr>
      <w:tr w:rsidR="004F7B79" w:rsidTr="004F7B79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4F7B79" w:rsidRDefault="004F7B79">
            <w:pPr>
              <w:jc w:val="both"/>
            </w:pPr>
          </w:p>
          <w:p w:rsidR="004F7B79" w:rsidRDefault="004F7B79">
            <w:pPr>
              <w:jc w:val="both"/>
            </w:pPr>
            <w:r>
              <w:rPr>
                <w:b/>
                <w:bCs/>
              </w:rPr>
              <w:t xml:space="preserve">Подпись </w:t>
            </w:r>
            <w:r>
              <w:t>______________(________________________)</w:t>
            </w:r>
          </w:p>
          <w:p w:rsidR="004F7B79" w:rsidRDefault="004F7B7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F7B79" w:rsidRDefault="004F7B79">
            <w:pPr>
              <w:jc w:val="both"/>
            </w:pPr>
          </w:p>
          <w:p w:rsidR="004F7B79" w:rsidRDefault="004F7B79">
            <w:pPr>
              <w:jc w:val="both"/>
            </w:pPr>
            <w:r>
              <w:rPr>
                <w:b/>
                <w:bCs/>
              </w:rPr>
              <w:t>Подпись</w:t>
            </w:r>
            <w:r>
              <w:t xml:space="preserve"> __</w:t>
            </w:r>
            <w:r>
              <w:rPr>
                <w:lang w:val="en-US"/>
              </w:rPr>
              <w:t>____</w:t>
            </w:r>
            <w:r>
              <w:t>_________(________________________)</w:t>
            </w:r>
          </w:p>
        </w:tc>
      </w:tr>
    </w:tbl>
    <w:p w:rsidR="0014540D" w:rsidRDefault="0014540D" w:rsidP="00794618">
      <w:pPr>
        <w:jc w:val="right"/>
        <w:rPr>
          <w:b/>
          <w:sz w:val="16"/>
          <w:szCs w:val="16"/>
        </w:rPr>
      </w:pPr>
    </w:p>
    <w:p w:rsidR="00DC68B7" w:rsidRDefault="00DC68B7" w:rsidP="007C306D">
      <w:pPr>
        <w:jc w:val="right"/>
        <w:rPr>
          <w:b/>
          <w:sz w:val="16"/>
          <w:szCs w:val="16"/>
        </w:rPr>
      </w:pPr>
    </w:p>
    <w:p w:rsidR="00DC68B7" w:rsidRDefault="00DC68B7" w:rsidP="007C306D">
      <w:pPr>
        <w:jc w:val="right"/>
        <w:rPr>
          <w:b/>
          <w:sz w:val="16"/>
          <w:szCs w:val="16"/>
        </w:rPr>
      </w:pPr>
    </w:p>
    <w:p w:rsidR="00977F8A" w:rsidRPr="00742271" w:rsidRDefault="00977F8A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  <w:t>Форма № П</w:t>
      </w:r>
      <w:r w:rsidR="00DC68B7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3062E7">
        <w:rPr>
          <w:b/>
          <w:bCs/>
          <w:sz w:val="16"/>
          <w:szCs w:val="16"/>
        </w:rPr>
        <w:t>3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843"/>
        <w:gridCol w:w="1559"/>
      </w:tblGrid>
      <w:tr w:rsidR="00512CD9" w:rsidRPr="00742271" w:rsidTr="008206A0">
        <w:trPr>
          <w:gridAfter w:val="1"/>
          <w:wAfter w:w="1559" w:type="dxa"/>
        </w:trPr>
        <w:tc>
          <w:tcPr>
            <w:tcW w:w="1843" w:type="dxa"/>
          </w:tcPr>
          <w:p w:rsidR="00512CD9" w:rsidRPr="00742271" w:rsidRDefault="00512CD9" w:rsidP="00512CD9">
            <w:pPr>
              <w:pStyle w:val="7"/>
            </w:pPr>
            <w:r w:rsidRPr="00742271">
              <w:t>ПОРУЧЕНИЕ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2CD9" w:rsidRPr="00742271" w:rsidRDefault="00512CD9" w:rsidP="00512CD9">
            <w:pPr>
              <w:pStyle w:val="7"/>
            </w:pPr>
          </w:p>
        </w:tc>
      </w:tr>
      <w:tr w:rsidR="00512CD9" w:rsidRPr="008206A0" w:rsidTr="008206A0">
        <w:tc>
          <w:tcPr>
            <w:tcW w:w="5245" w:type="dxa"/>
            <w:gridSpan w:val="3"/>
          </w:tcPr>
          <w:p w:rsidR="00512CD9" w:rsidRPr="00742271" w:rsidRDefault="00512CD9" w:rsidP="00512CD9">
            <w:pPr>
              <w:pStyle w:val="7"/>
            </w:pPr>
            <w:r w:rsidRPr="00742271">
              <w:t>НА ОТМЕНУ РАНЕЕ ПОДАННОГО ПОРУЧЕНИЯ</w:t>
            </w:r>
          </w:p>
        </w:tc>
      </w:tr>
    </w:tbl>
    <w:p w:rsidR="00512CD9" w:rsidRPr="00742271" w:rsidRDefault="00512CD9" w:rsidP="00512CD9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512CD9" w:rsidRPr="00742271" w:rsidTr="008206A0">
        <w:tc>
          <w:tcPr>
            <w:tcW w:w="1701" w:type="dxa"/>
          </w:tcPr>
          <w:p w:rsidR="00512CD9" w:rsidRPr="00742271" w:rsidRDefault="00512CD9" w:rsidP="00512CD9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12CD9" w:rsidRPr="00742271" w:rsidRDefault="00512CD9" w:rsidP="00512CD9">
            <w:pPr>
              <w:pStyle w:val="7"/>
            </w:pPr>
          </w:p>
        </w:tc>
      </w:tr>
    </w:tbl>
    <w:p w:rsidR="00977F8A" w:rsidRPr="00742271" w:rsidRDefault="00977F8A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268"/>
        <w:gridCol w:w="1843"/>
        <w:gridCol w:w="4819"/>
      </w:tblGrid>
      <w:tr w:rsidR="00512CD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512CD9" w:rsidRPr="00742271" w:rsidRDefault="00512CD9" w:rsidP="00512CD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512CD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12CD9" w:rsidRPr="00742271" w:rsidRDefault="00512CD9" w:rsidP="00512CD9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CD9" w:rsidRPr="00742271" w:rsidRDefault="00512CD9" w:rsidP="00512CD9"/>
        </w:tc>
      </w:tr>
      <w:tr w:rsidR="00512CD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12CD9" w:rsidRPr="00742271" w:rsidRDefault="00512CD9" w:rsidP="00512CD9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CD9" w:rsidRPr="00742271" w:rsidRDefault="00512CD9" w:rsidP="00512CD9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512CD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12CD9" w:rsidRPr="00742271" w:rsidRDefault="00512CD9" w:rsidP="00512CD9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9" w:rsidRPr="00742271" w:rsidRDefault="00512CD9" w:rsidP="00512CD9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CD9" w:rsidRPr="00742271" w:rsidRDefault="00512CD9" w:rsidP="00512CD9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2CD9" w:rsidRPr="00742271" w:rsidRDefault="00512CD9" w:rsidP="00512CD9"/>
        </w:tc>
      </w:tr>
      <w:tr w:rsidR="00512CD9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CD9" w:rsidRPr="00742271" w:rsidRDefault="00512CD9" w:rsidP="00512CD9">
            <w:pPr>
              <w:rPr>
                <w:sz w:val="8"/>
                <w:szCs w:val="8"/>
              </w:rPr>
            </w:pPr>
          </w:p>
        </w:tc>
      </w:tr>
    </w:tbl>
    <w:p w:rsidR="00512CD9" w:rsidRPr="00742271" w:rsidRDefault="00512CD9">
      <w:pPr>
        <w:rPr>
          <w:sz w:val="16"/>
          <w:szCs w:val="16"/>
        </w:rPr>
      </w:pPr>
    </w:p>
    <w:tbl>
      <w:tblPr>
        <w:tblW w:w="10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283"/>
        <w:gridCol w:w="1985"/>
        <w:gridCol w:w="2998"/>
        <w:gridCol w:w="1984"/>
      </w:tblGrid>
      <w:tr w:rsidR="00CE6417" w:rsidRPr="00742271">
        <w:trPr>
          <w:cantSplit/>
          <w:trHeight w:val="141"/>
        </w:trPr>
        <w:tc>
          <w:tcPr>
            <w:tcW w:w="1036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CE6417" w:rsidRPr="00742271" w:rsidRDefault="00CE6417" w:rsidP="00653F5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 w:rsidR="00BB2637" w:rsidRPr="00742271">
              <w:rPr>
                <w:b/>
                <w:bCs/>
                <w:sz w:val="22"/>
                <w:szCs w:val="22"/>
              </w:rPr>
              <w:t>отменяемого поручения</w:t>
            </w:r>
          </w:p>
        </w:tc>
      </w:tr>
      <w:tr w:rsidR="00BB2637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BB2637">
            <w:pPr>
              <w:pStyle w:val="7"/>
            </w:pPr>
            <w:r w:rsidRPr="00742271">
              <w:t>Тип отменяемого поручения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637" w:rsidRPr="00742271">
        <w:trPr>
          <w:cantSplit/>
          <w:trHeight w:val="149"/>
        </w:trPr>
        <w:tc>
          <w:tcPr>
            <w:tcW w:w="10369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637" w:rsidRPr="00742271">
        <w:trPr>
          <w:cantSplit/>
          <w:trHeight w:val="300"/>
        </w:trPr>
        <w:tc>
          <w:tcPr>
            <w:tcW w:w="31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BB2637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Номер отменяемого поручения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</w:tcPr>
          <w:p w:rsidR="00BB2637" w:rsidRPr="00742271" w:rsidRDefault="00BB2637" w:rsidP="00BB2637">
            <w:pPr>
              <w:rPr>
                <w:b/>
                <w:bCs/>
              </w:rPr>
            </w:pPr>
          </w:p>
        </w:tc>
        <w:tc>
          <w:tcPr>
            <w:tcW w:w="2998" w:type="dxa"/>
          </w:tcPr>
          <w:p w:rsidR="00BB2637" w:rsidRPr="00742271" w:rsidRDefault="00BB2637" w:rsidP="00BB2637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отменяемого поручения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b/>
                <w:bCs/>
              </w:rPr>
            </w:pPr>
          </w:p>
        </w:tc>
      </w:tr>
      <w:tr w:rsidR="00BB2637" w:rsidRPr="00742271">
        <w:trPr>
          <w:cantSplit/>
          <w:trHeight w:val="102"/>
        </w:trPr>
        <w:tc>
          <w:tcPr>
            <w:tcW w:w="10369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b/>
                <w:bCs/>
              </w:rPr>
            </w:pPr>
          </w:p>
        </w:tc>
      </w:tr>
      <w:tr w:rsidR="00BB2637" w:rsidRPr="00742271" w:rsidTr="009012DD">
        <w:trPr>
          <w:cantSplit/>
          <w:trHeight w:val="300"/>
        </w:trPr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653F5E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Содержание отменяемого </w:t>
            </w:r>
          </w:p>
        </w:tc>
        <w:tc>
          <w:tcPr>
            <w:tcW w:w="7675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653F5E"/>
        </w:tc>
      </w:tr>
      <w:tr w:rsidR="00BB2637" w:rsidRPr="00742271" w:rsidTr="009012DD">
        <w:trPr>
          <w:cantSplit/>
          <w:trHeight w:val="300"/>
        </w:trPr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9012DD" w:rsidP="00653F5E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поручения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653F5E"/>
        </w:tc>
      </w:tr>
      <w:tr w:rsidR="00BB2637" w:rsidRPr="00742271" w:rsidTr="009012DD">
        <w:trPr>
          <w:cantSplit/>
          <w:trHeight w:val="300"/>
        </w:trPr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653F5E">
            <w:pPr>
              <w:rPr>
                <w:b/>
                <w:bCs/>
              </w:rPr>
            </w:pP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653F5E"/>
        </w:tc>
      </w:tr>
      <w:tr w:rsidR="00BB2637" w:rsidRPr="00742271" w:rsidTr="009012DD">
        <w:trPr>
          <w:cantSplit/>
          <w:trHeight w:val="175"/>
        </w:trPr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B2637" w:rsidRPr="00742271" w:rsidRDefault="00BB2637" w:rsidP="00653F5E">
            <w:pPr>
              <w:rPr>
                <w:b/>
                <w:bCs/>
              </w:rPr>
            </w:pP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B2637" w:rsidRPr="00742271" w:rsidRDefault="00BB2637" w:rsidP="00653F5E">
            <w:pPr>
              <w:jc w:val="center"/>
              <w:rPr>
                <w:sz w:val="14"/>
                <w:szCs w:val="14"/>
              </w:rPr>
            </w:pPr>
          </w:p>
        </w:tc>
      </w:tr>
    </w:tbl>
    <w:p w:rsidR="00512CD9" w:rsidRPr="00742271" w:rsidRDefault="00512CD9">
      <w:pPr>
        <w:pStyle w:val="text"/>
        <w:spacing w:after="0"/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7229"/>
      </w:tblGrid>
      <w:tr w:rsidR="00977F8A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pStyle w:val="7"/>
            </w:pPr>
            <w:r w:rsidRPr="00742271">
              <w:t>Основание операции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/>
        </w:tc>
      </w:tr>
      <w:tr w:rsidR="00977F8A" w:rsidRPr="00742271">
        <w:trPr>
          <w:cantSplit/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</w:p>
        </w:tc>
      </w:tr>
    </w:tbl>
    <w:p w:rsidR="00977F8A" w:rsidRPr="00742271" w:rsidRDefault="00977F8A">
      <w:pPr>
        <w:rPr>
          <w:b/>
          <w:bCs/>
          <w:sz w:val="16"/>
          <w:szCs w:val="16"/>
        </w:rPr>
      </w:pPr>
    </w:p>
    <w:p w:rsidR="00977F8A" w:rsidRPr="00742271" w:rsidRDefault="00977F8A"/>
    <w:p w:rsidR="00977F8A" w:rsidRPr="00742271" w:rsidRDefault="00977F8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57"/>
        <w:gridCol w:w="5211"/>
      </w:tblGrid>
      <w:tr w:rsidR="00977F8A" w:rsidRPr="00742271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977F8A" w:rsidRDefault="00FB2CDB" w:rsidP="00FB2CDB">
            <w:pPr>
              <w:pStyle w:val="7"/>
            </w:pPr>
            <w:r>
              <w:t>Инициатор операции</w:t>
            </w:r>
          </w:p>
          <w:p w:rsidR="00FB2CDB" w:rsidRPr="00FB2CDB" w:rsidRDefault="00FB2CDB" w:rsidP="00FB2CDB"/>
          <w:p w:rsidR="00977F8A" w:rsidRPr="00742271" w:rsidRDefault="00977F8A"/>
          <w:p w:rsidR="00977F8A" w:rsidRPr="00742271" w:rsidRDefault="00977F8A">
            <w:r w:rsidRPr="00742271">
              <w:t>________________ /________________________/</w:t>
            </w:r>
          </w:p>
          <w:p w:rsidR="00977F8A" w:rsidRPr="00742271" w:rsidRDefault="00977F8A">
            <w:pPr>
              <w:pStyle w:val="7"/>
            </w:pPr>
            <w:r w:rsidRPr="00742271">
              <w:t>М.П.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pStyle w:val="7"/>
            </w:pPr>
            <w:r w:rsidRPr="00742271">
              <w:t>Контрагент*</w:t>
            </w:r>
          </w:p>
          <w:p w:rsidR="00977F8A" w:rsidRPr="00742271" w:rsidRDefault="00977F8A"/>
          <w:p w:rsidR="00977F8A" w:rsidRPr="00742271" w:rsidRDefault="00977F8A"/>
          <w:p w:rsidR="00977F8A" w:rsidRPr="00742271" w:rsidRDefault="00977F8A">
            <w:r w:rsidRPr="00742271">
              <w:t>________________ /________________________/</w:t>
            </w:r>
          </w:p>
          <w:p w:rsidR="00977F8A" w:rsidRPr="00742271" w:rsidRDefault="00977F8A">
            <w:r w:rsidRPr="00742271">
              <w:rPr>
                <w:b/>
                <w:bCs/>
              </w:rPr>
              <w:t>М.П</w:t>
            </w:r>
            <w:r w:rsidRPr="00742271">
              <w:t>.</w:t>
            </w:r>
          </w:p>
        </w:tc>
      </w:tr>
    </w:tbl>
    <w:p w:rsidR="00977F8A" w:rsidRPr="00742271" w:rsidRDefault="00977F8A">
      <w:pPr>
        <w:tabs>
          <w:tab w:val="left" w:pos="5940"/>
        </w:tabs>
        <w:ind w:right="-9"/>
        <w:rPr>
          <w:b/>
          <w:bCs/>
          <w:sz w:val="24"/>
          <w:szCs w:val="24"/>
        </w:rPr>
      </w:pPr>
    </w:p>
    <w:p w:rsidR="00977F8A" w:rsidRPr="00742271" w:rsidRDefault="00977F8A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BB2637" w:rsidRPr="00742271" w:rsidRDefault="00BB2637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BB2637" w:rsidRPr="00742271" w:rsidRDefault="00BB2637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977F8A" w:rsidRPr="00742271" w:rsidRDefault="00977F8A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977F8A" w:rsidRPr="00742271" w:rsidRDefault="00977F8A">
      <w:pPr>
        <w:tabs>
          <w:tab w:val="left" w:pos="5940"/>
        </w:tabs>
        <w:ind w:right="-9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* Подпись Контрагента необх</w:t>
      </w:r>
      <w:r w:rsidR="00BB2637" w:rsidRPr="00742271">
        <w:rPr>
          <w:b/>
          <w:bCs/>
          <w:sz w:val="16"/>
          <w:szCs w:val="16"/>
        </w:rPr>
        <w:t>одима в случае отмены поручения, подписанного Контрагентом</w:t>
      </w:r>
    </w:p>
    <w:p w:rsidR="00BB2637" w:rsidRPr="009012DD" w:rsidRDefault="00BB2637">
      <w:pPr>
        <w:tabs>
          <w:tab w:val="left" w:pos="5940"/>
        </w:tabs>
        <w:ind w:right="-9"/>
        <w:rPr>
          <w:b/>
          <w:bCs/>
        </w:rPr>
      </w:pPr>
    </w:p>
    <w:p w:rsidR="00977F8A" w:rsidRPr="009012DD" w:rsidRDefault="00977F8A">
      <w:pPr>
        <w:tabs>
          <w:tab w:val="left" w:pos="5940"/>
        </w:tabs>
        <w:ind w:right="-9"/>
        <w:rPr>
          <w:b/>
          <w:bCs/>
        </w:rPr>
      </w:pPr>
    </w:p>
    <w:p w:rsidR="00977F8A" w:rsidRPr="009012DD" w:rsidRDefault="00977F8A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Default="00FF4E50">
      <w:pPr>
        <w:tabs>
          <w:tab w:val="left" w:pos="5940"/>
        </w:tabs>
        <w:ind w:right="-9"/>
        <w:rPr>
          <w:b/>
          <w:bCs/>
        </w:rPr>
      </w:pPr>
    </w:p>
    <w:p w:rsid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P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Pr="009012DD" w:rsidRDefault="009012DD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977F8A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977F8A" w:rsidRPr="00742271" w:rsidRDefault="00977F8A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Рег.номер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977F8A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 xml:space="preserve">Подпись </w:t>
            </w:r>
            <w:r w:rsidRPr="00742271">
              <w:t>______________(________________________)</w:t>
            </w:r>
          </w:p>
          <w:p w:rsidR="006C78C2" w:rsidRPr="00742271" w:rsidRDefault="006C78C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012DD">
            <w:pPr>
              <w:jc w:val="both"/>
            </w:pPr>
            <w:r w:rsidRPr="00742271">
              <w:rPr>
                <w:b/>
                <w:bCs/>
              </w:rPr>
              <w:t xml:space="preserve">Подпись </w:t>
            </w:r>
            <w:r w:rsidRPr="00742271">
              <w:t>______________(________________________)</w:t>
            </w:r>
          </w:p>
        </w:tc>
      </w:tr>
    </w:tbl>
    <w:p w:rsidR="00CE350F" w:rsidRDefault="00CE350F" w:rsidP="007C306D">
      <w:pPr>
        <w:jc w:val="right"/>
        <w:rPr>
          <w:b/>
          <w:sz w:val="16"/>
          <w:szCs w:val="16"/>
        </w:rPr>
      </w:pPr>
    </w:p>
    <w:p w:rsidR="00CE350F" w:rsidRDefault="00CE350F" w:rsidP="007C306D">
      <w:pPr>
        <w:jc w:val="right"/>
        <w:rPr>
          <w:b/>
          <w:sz w:val="16"/>
          <w:szCs w:val="16"/>
        </w:rPr>
      </w:pPr>
    </w:p>
    <w:p w:rsidR="00055395" w:rsidRDefault="00977F8A" w:rsidP="007C306D">
      <w:pPr>
        <w:jc w:val="right"/>
        <w:rPr>
          <w:b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977F8A" w:rsidRPr="00742271" w:rsidRDefault="00977F8A" w:rsidP="00790941">
      <w:pPr>
        <w:jc w:val="right"/>
        <w:rPr>
          <w:b/>
          <w:bCs/>
          <w:sz w:val="16"/>
          <w:szCs w:val="16"/>
        </w:rPr>
      </w:pPr>
      <w:r w:rsidRPr="00E415F2">
        <w:rPr>
          <w:b/>
          <w:bCs/>
          <w:sz w:val="16"/>
          <w:szCs w:val="16"/>
        </w:rPr>
        <w:lastRenderedPageBreak/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  <w:t>Форма № П</w:t>
      </w:r>
      <w:r w:rsidR="00C5619F">
        <w:rPr>
          <w:b/>
          <w:bCs/>
          <w:sz w:val="16"/>
          <w:szCs w:val="16"/>
        </w:rPr>
        <w:t>0</w:t>
      </w:r>
      <w:r w:rsidR="004252D2">
        <w:rPr>
          <w:b/>
          <w:bCs/>
          <w:sz w:val="16"/>
          <w:szCs w:val="16"/>
        </w:rPr>
        <w:t>0</w:t>
      </w:r>
      <w:r w:rsidR="00790941">
        <w:rPr>
          <w:b/>
          <w:bCs/>
          <w:sz w:val="16"/>
          <w:szCs w:val="16"/>
        </w:rPr>
        <w:t>4</w:t>
      </w: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2"/>
        <w:gridCol w:w="1985"/>
      </w:tblGrid>
      <w:tr w:rsidR="001858C8" w:rsidRPr="00742271" w:rsidTr="008206A0">
        <w:tc>
          <w:tcPr>
            <w:tcW w:w="5812" w:type="dxa"/>
          </w:tcPr>
          <w:p w:rsidR="001858C8" w:rsidRPr="00742271" w:rsidRDefault="001858C8" w:rsidP="008A7CCE">
            <w:pPr>
              <w:pStyle w:val="7"/>
            </w:pPr>
            <w:r w:rsidRPr="00742271">
              <w:t xml:space="preserve">ПОРУЧЕНИЕ НА ИНФОРМАЦИОННУЮ ОПЕРАЦИЮ №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58C8" w:rsidRPr="00742271" w:rsidRDefault="001858C8" w:rsidP="008A7CCE">
            <w:pPr>
              <w:pStyle w:val="7"/>
            </w:pPr>
          </w:p>
        </w:tc>
      </w:tr>
    </w:tbl>
    <w:p w:rsidR="001858C8" w:rsidRPr="00742271" w:rsidRDefault="001858C8" w:rsidP="001858C8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1858C8" w:rsidRPr="00742271" w:rsidTr="008206A0">
        <w:tc>
          <w:tcPr>
            <w:tcW w:w="1701" w:type="dxa"/>
          </w:tcPr>
          <w:p w:rsidR="001858C8" w:rsidRPr="00742271" w:rsidRDefault="001858C8" w:rsidP="008A7CCE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858C8" w:rsidRPr="00742271" w:rsidRDefault="001858C8" w:rsidP="008A7CCE">
            <w:pPr>
              <w:pStyle w:val="7"/>
            </w:pPr>
          </w:p>
        </w:tc>
      </w:tr>
    </w:tbl>
    <w:p w:rsidR="001858C8" w:rsidRPr="00742271" w:rsidRDefault="001858C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1985"/>
        <w:gridCol w:w="1842"/>
        <w:gridCol w:w="5103"/>
      </w:tblGrid>
      <w:tr w:rsidR="00842463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42463" w:rsidRPr="00742271" w:rsidRDefault="00842463" w:rsidP="00653F5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842463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842463" w:rsidRPr="00742271" w:rsidRDefault="00842463" w:rsidP="00653F5E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2463" w:rsidRPr="00742271" w:rsidRDefault="00842463" w:rsidP="00653F5E"/>
        </w:tc>
      </w:tr>
      <w:tr w:rsidR="00842463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42463" w:rsidRPr="00742271" w:rsidRDefault="00842463" w:rsidP="00653F5E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842463" w:rsidRPr="00742271" w:rsidRDefault="00842463" w:rsidP="00653F5E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842463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42463" w:rsidRPr="00742271" w:rsidRDefault="00842463" w:rsidP="00653F5E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3" w:rsidRPr="00742271" w:rsidRDefault="00842463" w:rsidP="00653F5E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63" w:rsidRPr="00742271" w:rsidRDefault="00842463" w:rsidP="00653F5E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2463" w:rsidRPr="00742271" w:rsidRDefault="00842463" w:rsidP="00653F5E"/>
        </w:tc>
      </w:tr>
      <w:tr w:rsidR="00842463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2463" w:rsidRPr="00742271" w:rsidRDefault="00842463" w:rsidP="00653F5E">
            <w:pPr>
              <w:rPr>
                <w:sz w:val="8"/>
                <w:szCs w:val="8"/>
              </w:rPr>
            </w:pPr>
          </w:p>
        </w:tc>
      </w:tr>
    </w:tbl>
    <w:p w:rsidR="00977F8A" w:rsidRPr="00742271" w:rsidRDefault="00977F8A">
      <w:pPr>
        <w:jc w:val="both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36"/>
        <w:gridCol w:w="276"/>
        <w:gridCol w:w="1897"/>
        <w:gridCol w:w="443"/>
        <w:gridCol w:w="2160"/>
        <w:gridCol w:w="232"/>
        <w:gridCol w:w="128"/>
        <w:gridCol w:w="156"/>
        <w:gridCol w:w="1797"/>
        <w:gridCol w:w="329"/>
        <w:gridCol w:w="1984"/>
      </w:tblGrid>
      <w:tr w:rsidR="00E24686" w:rsidRPr="00742271" w:rsidTr="00D87F04">
        <w:trPr>
          <w:cantSplit/>
          <w:trHeight w:val="183"/>
        </w:trPr>
        <w:tc>
          <w:tcPr>
            <w:tcW w:w="1020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E24686" w:rsidRPr="00742271" w:rsidRDefault="00E24686" w:rsidP="00E24686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Формы отчетов</w:t>
            </w:r>
          </w:p>
        </w:tc>
      </w:tr>
      <w:tr w:rsidR="00D603CF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10206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D603CF" w:rsidRPr="00742271" w:rsidRDefault="00D603CF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501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E24686" w:rsidRPr="00742271" w:rsidRDefault="00E24686" w:rsidP="00D13316">
            <w:pPr>
              <w:pStyle w:val="7"/>
            </w:pPr>
            <w:r w:rsidRPr="00742271">
              <w:t xml:space="preserve">Выписка по счету </w:t>
            </w:r>
            <w:r>
              <w:t xml:space="preserve">депо </w:t>
            </w:r>
            <w:r w:rsidRPr="00742271">
              <w:t>(разделу счета депо</w:t>
            </w:r>
            <w:r>
              <w:t>)</w:t>
            </w:r>
            <w:r w:rsidRPr="00742271">
              <w:t xml:space="preserve"> </w:t>
            </w:r>
            <w:r>
              <w:t>на</w:t>
            </w:r>
            <w:r w:rsidRPr="00742271">
              <w:t xml:space="preserve"> дату: </w:t>
            </w:r>
          </w:p>
        </w:tc>
        <w:tc>
          <w:tcPr>
            <w:tcW w:w="4626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3C4470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9638" w:type="dxa"/>
            <w:gridSpan w:val="11"/>
            <w:tcBorders>
              <w:left w:val="nil"/>
              <w:right w:val="double" w:sz="4" w:space="0" w:color="auto"/>
            </w:tcBorders>
          </w:tcPr>
          <w:p w:rsidR="00E24686" w:rsidRPr="003C4470" w:rsidRDefault="00E24686" w:rsidP="00D13316">
            <w:pPr>
              <w:rPr>
                <w:b/>
              </w:rPr>
            </w:pPr>
            <w:r w:rsidRPr="003C4470">
              <w:rPr>
                <w:b/>
              </w:rPr>
              <w:t>Вид выписки</w:t>
            </w:r>
            <w:r w:rsidRPr="003C4470">
              <w:rPr>
                <w:b/>
                <w:lang w:val="en-US"/>
              </w:rPr>
              <w:t>:</w:t>
            </w:r>
          </w:p>
        </w:tc>
      </w:tr>
      <w:tr w:rsidR="00E24686" w:rsidRPr="003C4470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940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E24686" w:rsidRPr="003C4470" w:rsidRDefault="00E24686" w:rsidP="00D13316">
            <w:pPr>
              <w:pStyle w:val="7"/>
            </w:pPr>
            <w:r>
              <w:t>По всем ценным бумагам</w:t>
            </w:r>
            <w:r w:rsidR="00CC0388">
              <w:t>, учитываемым</w:t>
            </w:r>
            <w:r>
              <w:t xml:space="preserve"> на счете депо (разделе счета депо)</w:t>
            </w:r>
          </w:p>
        </w:tc>
      </w:tr>
      <w:tr w:rsidR="00E24686" w:rsidRPr="00420563" w:rsidTr="00D87F04">
        <w:tblPrEx>
          <w:tblCellMar>
            <w:left w:w="108" w:type="dxa"/>
            <w:right w:w="108" w:type="dxa"/>
          </w:tblCellMar>
        </w:tblPrEx>
        <w:trPr>
          <w:cantSplit/>
          <w:trHeight w:val="60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E24686" w:rsidRPr="00420563" w:rsidRDefault="00E24686" w:rsidP="00D13316">
            <w:pPr>
              <w:rPr>
                <w:sz w:val="6"/>
                <w:szCs w:val="6"/>
              </w:rPr>
            </w:pPr>
          </w:p>
        </w:tc>
        <w:tc>
          <w:tcPr>
            <w:tcW w:w="9638" w:type="dxa"/>
            <w:gridSpan w:val="11"/>
            <w:tcBorders>
              <w:left w:val="nil"/>
              <w:right w:val="double" w:sz="4" w:space="0" w:color="auto"/>
            </w:tcBorders>
          </w:tcPr>
          <w:p w:rsidR="00E24686" w:rsidRPr="00420563" w:rsidRDefault="00E24686" w:rsidP="00D13316">
            <w:pPr>
              <w:rPr>
                <w:sz w:val="6"/>
                <w:szCs w:val="6"/>
              </w:rPr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940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  <w:r>
              <w:t>По выпуску ценных бумаг</w:t>
            </w:r>
            <w:r w:rsidR="00CC0388">
              <w:t>, учитываемых</w:t>
            </w:r>
            <w:r>
              <w:t xml:space="preserve"> на счете депо (разделе счета депо)</w:t>
            </w: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76" w:type="dxa"/>
            <w:vMerge w:val="restart"/>
            <w:tcBorders>
              <w:bottom w:val="doub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  <w:jc w:val="center"/>
            </w:pPr>
            <w:r>
              <w:t xml:space="preserve">Номер </w:t>
            </w:r>
            <w:proofErr w:type="spellStart"/>
            <w:r>
              <w:t>гос.регистрации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  <w:jc w:val="center"/>
            </w:pPr>
            <w:r>
              <w:t>Вид ценной бумаги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  <w:jc w:val="center"/>
            </w:pPr>
            <w:r>
              <w:t>Наименование эмитента</w:t>
            </w: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236" w:type="dxa"/>
            <w:vMerge/>
            <w:tcBorders>
              <w:left w:val="nil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76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E958BC">
        <w:tblPrEx>
          <w:tblCellMar>
            <w:left w:w="108" w:type="dxa"/>
            <w:right w:w="108" w:type="dxa"/>
          </w:tblCellMar>
        </w:tblPrEx>
        <w:trPr>
          <w:cantSplit/>
          <w:trHeight w:val="131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236" w:type="dxa"/>
            <w:vMerge/>
            <w:tcBorders>
              <w:left w:val="nil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76" w:type="dxa"/>
            <w:vMerge/>
            <w:tcBorders>
              <w:top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9126" w:type="dxa"/>
            <w:gridSpan w:val="9"/>
            <w:tcBorders>
              <w:left w:val="nil"/>
              <w:right w:val="double" w:sz="4" w:space="0" w:color="auto"/>
            </w:tcBorders>
          </w:tcPr>
          <w:p w:rsidR="00E24686" w:rsidRPr="00E958BC" w:rsidRDefault="00E24686" w:rsidP="00D13316">
            <w:pPr>
              <w:pStyle w:val="7"/>
              <w:rPr>
                <w:sz w:val="6"/>
                <w:szCs w:val="6"/>
              </w:rPr>
            </w:pPr>
          </w:p>
        </w:tc>
      </w:tr>
      <w:tr w:rsidR="00E958BC" w:rsidRPr="00742271" w:rsidTr="00386B61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958BC" w:rsidRPr="00742271" w:rsidRDefault="00E958BC" w:rsidP="00D1331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BC" w:rsidRPr="00742271" w:rsidRDefault="00E958BC" w:rsidP="00D13316"/>
        </w:tc>
        <w:tc>
          <w:tcPr>
            <w:tcW w:w="9638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E958BC" w:rsidRPr="00742271" w:rsidRDefault="00E958BC" w:rsidP="00D13316">
            <w:pPr>
              <w:pStyle w:val="7"/>
            </w:pPr>
            <w:r>
              <w:t>Бумажная форма выписки</w:t>
            </w:r>
          </w:p>
        </w:tc>
      </w:tr>
      <w:tr w:rsidR="00E958BC" w:rsidRPr="00742271" w:rsidTr="00E958BC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8BC" w:rsidRPr="00E01FB4" w:rsidRDefault="00E958BC" w:rsidP="00D1331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E958BC" w:rsidRPr="00E01FB4" w:rsidRDefault="00E958BC" w:rsidP="00D13316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double" w:sz="4" w:space="0" w:color="auto"/>
            </w:tcBorders>
          </w:tcPr>
          <w:p w:rsidR="00E958BC" w:rsidRPr="00E01FB4" w:rsidRDefault="00E958BC" w:rsidP="00D13316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double" w:sz="4" w:space="0" w:color="auto"/>
            </w:tcBorders>
          </w:tcPr>
          <w:p w:rsidR="00E958BC" w:rsidRPr="00E01FB4" w:rsidRDefault="00E958BC" w:rsidP="00D13316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9126" w:type="dxa"/>
            <w:gridSpan w:val="9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58BC" w:rsidRPr="00E01FB4" w:rsidRDefault="00E958BC" w:rsidP="00D13316">
            <w:pPr>
              <w:pStyle w:val="7"/>
              <w:rPr>
                <w:sz w:val="6"/>
                <w:szCs w:val="6"/>
              </w:rPr>
            </w:pPr>
          </w:p>
        </w:tc>
      </w:tr>
      <w:tr w:rsidR="00551C4E" w:rsidRPr="00742271" w:rsidTr="00264533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102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1C4E" w:rsidRPr="00742271" w:rsidRDefault="00551C4E" w:rsidP="00D13316">
            <w:pPr>
              <w:pStyle w:val="7"/>
            </w:pPr>
          </w:p>
        </w:tc>
      </w:tr>
      <w:tr w:rsidR="00D87F04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/>
        </w:tc>
        <w:tc>
          <w:tcPr>
            <w:tcW w:w="524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D87F04" w:rsidRPr="00742271" w:rsidRDefault="00D87F04" w:rsidP="002D6225">
            <w:pPr>
              <w:pStyle w:val="7"/>
            </w:pPr>
            <w:r w:rsidRPr="00742271">
              <w:t xml:space="preserve">Выписка по счету </w:t>
            </w:r>
            <w:r>
              <w:t xml:space="preserve">депо </w:t>
            </w:r>
            <w:r w:rsidRPr="00742271">
              <w:t>(разделу счета депо</w:t>
            </w:r>
            <w:r>
              <w:t>)</w:t>
            </w:r>
            <w:r w:rsidRPr="00742271">
              <w:t xml:space="preserve"> </w:t>
            </w:r>
            <w:r>
              <w:t>за период</w:t>
            </w:r>
            <w:r w:rsidRPr="00742271">
              <w:t xml:space="preserve">: </w:t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D87F04" w:rsidRPr="00742271" w:rsidRDefault="00D87F04" w:rsidP="00D87F04">
            <w:pPr>
              <w:pStyle w:val="7"/>
              <w:ind w:left="-108" w:right="-108"/>
            </w:pPr>
            <w:r>
              <w:t>с</w:t>
            </w:r>
          </w:p>
        </w:tc>
        <w:tc>
          <w:tcPr>
            <w:tcW w:w="1797" w:type="dxa"/>
            <w:tcBorders>
              <w:top w:val="nil"/>
              <w:bottom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329" w:type="dxa"/>
            <w:tcBorders>
              <w:top w:val="nil"/>
            </w:tcBorders>
          </w:tcPr>
          <w:p w:rsidR="00D87F04" w:rsidRPr="00742271" w:rsidRDefault="00D87F04" w:rsidP="00D87F04">
            <w:pPr>
              <w:pStyle w:val="7"/>
              <w:ind w:left="-63" w:right="-108"/>
            </w:pPr>
            <w:r>
              <w:t>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</w:tr>
      <w:tr w:rsidR="00D87F04" w:rsidRPr="003C4470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D87F04" w:rsidRPr="00742271" w:rsidRDefault="00D87F04" w:rsidP="002D6225"/>
        </w:tc>
        <w:tc>
          <w:tcPr>
            <w:tcW w:w="9638" w:type="dxa"/>
            <w:gridSpan w:val="11"/>
            <w:tcBorders>
              <w:left w:val="nil"/>
              <w:right w:val="double" w:sz="4" w:space="0" w:color="auto"/>
            </w:tcBorders>
          </w:tcPr>
          <w:p w:rsidR="00D87F04" w:rsidRPr="003C4470" w:rsidRDefault="00D87F04" w:rsidP="002D6225">
            <w:pPr>
              <w:rPr>
                <w:b/>
              </w:rPr>
            </w:pPr>
            <w:r w:rsidRPr="003C4470">
              <w:rPr>
                <w:b/>
              </w:rPr>
              <w:t>Вид выписки</w:t>
            </w:r>
            <w:r w:rsidRPr="003C4470">
              <w:rPr>
                <w:b/>
                <w:lang w:val="en-US"/>
              </w:rPr>
              <w:t>:</w:t>
            </w:r>
          </w:p>
        </w:tc>
      </w:tr>
      <w:tr w:rsidR="00D87F04" w:rsidRPr="003C4470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87F04" w:rsidRPr="00742271" w:rsidRDefault="00D87F04" w:rsidP="002D6225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940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D87F04" w:rsidRPr="003C4470" w:rsidRDefault="00D87F04" w:rsidP="002D6225">
            <w:pPr>
              <w:pStyle w:val="7"/>
            </w:pPr>
            <w:r>
              <w:t>По всем ценным бумагам, учитываемым на счете депо (разделе счета депо)</w:t>
            </w:r>
          </w:p>
        </w:tc>
      </w:tr>
      <w:tr w:rsidR="00D87F04" w:rsidRPr="00420563" w:rsidTr="00D87F04">
        <w:tblPrEx>
          <w:tblCellMar>
            <w:left w:w="108" w:type="dxa"/>
            <w:right w:w="108" w:type="dxa"/>
          </w:tblCellMar>
        </w:tblPrEx>
        <w:trPr>
          <w:cantSplit/>
          <w:trHeight w:val="60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D87F04" w:rsidRPr="00420563" w:rsidRDefault="00D87F04" w:rsidP="002D6225">
            <w:pPr>
              <w:rPr>
                <w:sz w:val="6"/>
                <w:szCs w:val="6"/>
              </w:rPr>
            </w:pPr>
          </w:p>
        </w:tc>
        <w:tc>
          <w:tcPr>
            <w:tcW w:w="9638" w:type="dxa"/>
            <w:gridSpan w:val="11"/>
            <w:tcBorders>
              <w:left w:val="nil"/>
              <w:right w:val="double" w:sz="4" w:space="0" w:color="auto"/>
            </w:tcBorders>
          </w:tcPr>
          <w:p w:rsidR="00D87F04" w:rsidRPr="00420563" w:rsidRDefault="00D87F04" w:rsidP="002D6225">
            <w:pPr>
              <w:rPr>
                <w:sz w:val="6"/>
                <w:szCs w:val="6"/>
              </w:rPr>
            </w:pPr>
          </w:p>
        </w:tc>
      </w:tr>
      <w:tr w:rsidR="00D87F04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87F04" w:rsidRPr="00742271" w:rsidRDefault="00D87F04" w:rsidP="002D6225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940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D87F04" w:rsidRPr="00742271" w:rsidRDefault="00D87F04" w:rsidP="002D6225">
            <w:pPr>
              <w:pStyle w:val="7"/>
            </w:pPr>
            <w:r>
              <w:t>По выпуску ценных бумаг, учитываемых на счете депо (разделе счета депо)</w:t>
            </w:r>
          </w:p>
        </w:tc>
      </w:tr>
      <w:tr w:rsidR="00D87F04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D87F04" w:rsidRPr="00742271" w:rsidRDefault="00D87F04" w:rsidP="002D6225"/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76" w:type="dxa"/>
            <w:vMerge w:val="restart"/>
            <w:tcBorders>
              <w:bottom w:val="doub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  <w:jc w:val="center"/>
            </w:pPr>
            <w:r>
              <w:t xml:space="preserve">Номер </w:t>
            </w:r>
            <w:proofErr w:type="spellStart"/>
            <w:r>
              <w:t>гос.регистрации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  <w:jc w:val="center"/>
            </w:pPr>
            <w:r>
              <w:t>Вид ценной бумаги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F04" w:rsidRPr="00742271" w:rsidRDefault="00D87F04" w:rsidP="002D6225">
            <w:pPr>
              <w:pStyle w:val="7"/>
              <w:jc w:val="center"/>
            </w:pPr>
            <w:r>
              <w:t>Наименование эмитента</w:t>
            </w:r>
          </w:p>
        </w:tc>
      </w:tr>
      <w:tr w:rsidR="00D87F04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D87F04" w:rsidRPr="00742271" w:rsidRDefault="00D87F04" w:rsidP="002D6225"/>
        </w:tc>
        <w:tc>
          <w:tcPr>
            <w:tcW w:w="236" w:type="dxa"/>
            <w:vMerge/>
            <w:tcBorders>
              <w:left w:val="nil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76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</w:tr>
      <w:tr w:rsidR="00D87F04" w:rsidRPr="00742271" w:rsidTr="00E958BC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</w:tcPr>
          <w:p w:rsidR="00D87F04" w:rsidRPr="00742271" w:rsidRDefault="00D87F04" w:rsidP="002D6225"/>
        </w:tc>
        <w:tc>
          <w:tcPr>
            <w:tcW w:w="236" w:type="dxa"/>
            <w:vMerge/>
            <w:tcBorders>
              <w:left w:val="nil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76" w:type="dxa"/>
            <w:vMerge/>
            <w:tcBorders>
              <w:top w:val="doub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9126" w:type="dxa"/>
            <w:gridSpan w:val="9"/>
            <w:tcBorders>
              <w:left w:val="nil"/>
              <w:right w:val="double" w:sz="4" w:space="0" w:color="auto"/>
            </w:tcBorders>
          </w:tcPr>
          <w:p w:rsidR="00D87F04" w:rsidRPr="00E958BC" w:rsidRDefault="00D87F04" w:rsidP="002D6225">
            <w:pPr>
              <w:pStyle w:val="7"/>
              <w:rPr>
                <w:sz w:val="6"/>
                <w:szCs w:val="6"/>
              </w:rPr>
            </w:pPr>
          </w:p>
        </w:tc>
      </w:tr>
      <w:tr w:rsidR="00E958BC" w:rsidRPr="00742271" w:rsidTr="00386B61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958BC" w:rsidRPr="00742271" w:rsidRDefault="00E958BC" w:rsidP="002D622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BC" w:rsidRPr="00742271" w:rsidRDefault="00E958BC" w:rsidP="002D6225"/>
        </w:tc>
        <w:tc>
          <w:tcPr>
            <w:tcW w:w="9638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E958BC" w:rsidRPr="00742271" w:rsidRDefault="00E958BC" w:rsidP="002D6225">
            <w:pPr>
              <w:pStyle w:val="7"/>
            </w:pPr>
            <w:r>
              <w:t>Бумажная форма выписки</w:t>
            </w:r>
          </w:p>
        </w:tc>
      </w:tr>
      <w:tr w:rsidR="00E958BC" w:rsidRPr="00742271" w:rsidTr="00E958BC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8BC" w:rsidRPr="00E01FB4" w:rsidRDefault="00E958BC" w:rsidP="002D6225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E958BC" w:rsidRPr="00E01FB4" w:rsidRDefault="00E958BC" w:rsidP="002D6225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double" w:sz="4" w:space="0" w:color="auto"/>
            </w:tcBorders>
          </w:tcPr>
          <w:p w:rsidR="00E958BC" w:rsidRPr="00E01FB4" w:rsidRDefault="00E958BC" w:rsidP="002D6225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double" w:sz="4" w:space="0" w:color="auto"/>
            </w:tcBorders>
          </w:tcPr>
          <w:p w:rsidR="00E958BC" w:rsidRPr="00E01FB4" w:rsidRDefault="00E958BC" w:rsidP="002D6225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9126" w:type="dxa"/>
            <w:gridSpan w:val="9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58BC" w:rsidRPr="00E01FB4" w:rsidRDefault="00E958BC" w:rsidP="002D6225">
            <w:pPr>
              <w:pStyle w:val="7"/>
              <w:rPr>
                <w:sz w:val="6"/>
                <w:szCs w:val="6"/>
              </w:rPr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215"/>
        </w:trPr>
        <w:tc>
          <w:tcPr>
            <w:tcW w:w="28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9638" w:type="dxa"/>
            <w:gridSpan w:val="11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24686" w:rsidRPr="00742271" w:rsidRDefault="00E24686" w:rsidP="00D13316"/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215"/>
        </w:trPr>
        <w:tc>
          <w:tcPr>
            <w:tcW w:w="2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9638" w:type="dxa"/>
            <w:gridSpan w:val="11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  <w:r w:rsidRPr="00742271">
              <w:t>Отчет об исполнении операции:</w:t>
            </w: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284" w:type="dxa"/>
            <w:vMerge w:val="restart"/>
            <w:tcBorders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vMerge w:val="restart"/>
            <w:tcBorders>
              <w:top w:val="sing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686" w:rsidRPr="00742271" w:rsidRDefault="00E24686" w:rsidP="00D13316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Содержание операции  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284" w:type="dxa"/>
            <w:vMerge/>
            <w:tcBorders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right w:val="nil"/>
            </w:tcBorders>
          </w:tcPr>
          <w:p w:rsidR="00E24686" w:rsidRPr="00742271" w:rsidRDefault="00E24686" w:rsidP="00D13316"/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284" w:type="dxa"/>
            <w:vMerge/>
            <w:tcBorders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right w:val="nil"/>
            </w:tcBorders>
          </w:tcPr>
          <w:p w:rsidR="00E24686" w:rsidRPr="00742271" w:rsidRDefault="00E24686" w:rsidP="00D13316"/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686" w:rsidRPr="00742271" w:rsidRDefault="00E24686" w:rsidP="00D13316">
            <w:pPr>
              <w:pStyle w:val="7"/>
            </w:pPr>
            <w:r w:rsidRPr="00742271">
              <w:t>Основание операции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284" w:type="dxa"/>
            <w:vMerge/>
            <w:tcBorders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right w:val="nil"/>
            </w:tcBorders>
          </w:tcPr>
          <w:p w:rsidR="00E24686" w:rsidRPr="00742271" w:rsidRDefault="00E24686" w:rsidP="00D13316"/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81"/>
        </w:trPr>
        <w:tc>
          <w:tcPr>
            <w:tcW w:w="102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  <w:rPr>
                <w:sz w:val="12"/>
                <w:szCs w:val="12"/>
              </w:rPr>
            </w:pPr>
          </w:p>
        </w:tc>
      </w:tr>
    </w:tbl>
    <w:p w:rsidR="00977F8A" w:rsidRDefault="00977F8A">
      <w:pPr>
        <w:rPr>
          <w:b/>
          <w:bCs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7229"/>
      </w:tblGrid>
      <w:tr w:rsidR="001568BC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68BC" w:rsidRPr="00742271" w:rsidRDefault="001568BC" w:rsidP="00D13316">
            <w:pPr>
              <w:pStyle w:val="7"/>
            </w:pPr>
            <w:r w:rsidRPr="00742271">
              <w:t>Основание операции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8BC" w:rsidRPr="00742271" w:rsidRDefault="001568BC" w:rsidP="00D13316"/>
        </w:tc>
      </w:tr>
      <w:tr w:rsidR="001568BC" w:rsidRPr="00742271">
        <w:trPr>
          <w:cantSplit/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8BC" w:rsidRPr="00742271" w:rsidRDefault="001568BC" w:rsidP="00D13316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8BC" w:rsidRPr="00742271" w:rsidRDefault="001568BC" w:rsidP="00D13316">
            <w:pPr>
              <w:rPr>
                <w:b/>
                <w:bCs/>
              </w:rPr>
            </w:pPr>
          </w:p>
        </w:tc>
      </w:tr>
    </w:tbl>
    <w:p w:rsidR="00977F8A" w:rsidRPr="00742271" w:rsidRDefault="00977F8A">
      <w:pPr>
        <w:jc w:val="both"/>
      </w:pPr>
    </w:p>
    <w:p w:rsidR="00977F8A" w:rsidRPr="00742271" w:rsidRDefault="00977F8A">
      <w:pPr>
        <w:jc w:val="both"/>
      </w:pPr>
    </w:p>
    <w:p w:rsidR="00977F8A" w:rsidRPr="00742271" w:rsidRDefault="00FB2CDB">
      <w:pPr>
        <w:pStyle w:val="7"/>
      </w:pPr>
      <w:r>
        <w:t>Инициатор операции</w:t>
      </w:r>
    </w:p>
    <w:p w:rsidR="00977F8A" w:rsidRPr="00742271" w:rsidRDefault="00977F8A">
      <w:pPr>
        <w:rPr>
          <w:b/>
          <w:bCs/>
        </w:rPr>
      </w:pPr>
    </w:p>
    <w:p w:rsidR="00977F8A" w:rsidRPr="00742271" w:rsidRDefault="00977F8A"/>
    <w:p w:rsidR="00977F8A" w:rsidRPr="00742271" w:rsidRDefault="00977F8A">
      <w:r w:rsidRPr="00742271">
        <w:t>_________</w:t>
      </w:r>
      <w:r w:rsidR="001D4A5F" w:rsidRPr="00742271">
        <w:t>_____</w:t>
      </w:r>
      <w:r w:rsidR="00BD41E3" w:rsidRPr="00742271">
        <w:t>__</w:t>
      </w:r>
      <w:r w:rsidRPr="00742271">
        <w:t>_______ /________________________/</w:t>
      </w:r>
    </w:p>
    <w:p w:rsidR="00977F8A" w:rsidRPr="00742271" w:rsidRDefault="00977F8A">
      <w:pPr>
        <w:jc w:val="both"/>
      </w:pPr>
      <w:r w:rsidRPr="00742271">
        <w:t>М.П.</w:t>
      </w:r>
    </w:p>
    <w:p w:rsidR="00977F8A" w:rsidRPr="00742271" w:rsidRDefault="00977F8A">
      <w:pPr>
        <w:jc w:val="both"/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977F8A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977F8A" w:rsidRPr="00742271" w:rsidRDefault="00977F8A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Рег.номер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977F8A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77F8A">
            <w:pPr>
              <w:jc w:val="both"/>
              <w:rPr>
                <w:lang w:val="en-US"/>
              </w:rPr>
            </w:pPr>
            <w:r w:rsidRPr="00742271">
              <w:rPr>
                <w:b/>
                <w:bCs/>
              </w:rPr>
              <w:t xml:space="preserve">Подпись </w:t>
            </w:r>
            <w:r w:rsidRPr="00742271">
              <w:t>______________(________________________)</w:t>
            </w:r>
          </w:p>
          <w:p w:rsidR="002D301B" w:rsidRPr="00742271" w:rsidRDefault="002D301B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012DD">
            <w:pPr>
              <w:jc w:val="both"/>
            </w:pPr>
            <w:r w:rsidRPr="00742271">
              <w:rPr>
                <w:b/>
                <w:bCs/>
              </w:rPr>
              <w:t xml:space="preserve">Подпись </w:t>
            </w:r>
            <w:r w:rsidRPr="00742271">
              <w:t>______________(________________________)</w:t>
            </w:r>
          </w:p>
        </w:tc>
      </w:tr>
    </w:tbl>
    <w:p w:rsidR="00E01FB4" w:rsidRDefault="00E01FB4" w:rsidP="0079661D">
      <w:pPr>
        <w:jc w:val="right"/>
        <w:rPr>
          <w:b/>
          <w:sz w:val="16"/>
          <w:szCs w:val="16"/>
        </w:rPr>
      </w:pPr>
    </w:p>
    <w:p w:rsidR="00CE350F" w:rsidRDefault="00CE350F" w:rsidP="0079661D">
      <w:pPr>
        <w:jc w:val="right"/>
        <w:rPr>
          <w:b/>
          <w:sz w:val="16"/>
          <w:szCs w:val="16"/>
        </w:rPr>
      </w:pPr>
    </w:p>
    <w:p w:rsidR="008418F0" w:rsidRDefault="008418F0" w:rsidP="0079661D">
      <w:pPr>
        <w:jc w:val="right"/>
        <w:rPr>
          <w:b/>
          <w:sz w:val="16"/>
          <w:szCs w:val="16"/>
        </w:rPr>
      </w:pPr>
    </w:p>
    <w:p w:rsidR="008418F0" w:rsidRDefault="008418F0" w:rsidP="0079661D">
      <w:pPr>
        <w:jc w:val="right"/>
        <w:rPr>
          <w:b/>
          <w:sz w:val="16"/>
          <w:szCs w:val="16"/>
        </w:rPr>
      </w:pPr>
    </w:p>
    <w:p w:rsidR="008418F0" w:rsidRDefault="008418F0" w:rsidP="0079661D">
      <w:pPr>
        <w:jc w:val="right"/>
        <w:rPr>
          <w:b/>
          <w:sz w:val="16"/>
          <w:szCs w:val="16"/>
        </w:rPr>
      </w:pPr>
    </w:p>
    <w:p w:rsidR="008418F0" w:rsidRDefault="008418F0" w:rsidP="0079661D">
      <w:pPr>
        <w:jc w:val="right"/>
        <w:rPr>
          <w:b/>
          <w:sz w:val="16"/>
          <w:szCs w:val="16"/>
        </w:rPr>
      </w:pPr>
    </w:p>
    <w:p w:rsidR="0037012C" w:rsidRPr="00742271" w:rsidRDefault="0037012C" w:rsidP="0037012C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П</w:t>
      </w:r>
      <w:r w:rsidR="00111981">
        <w:rPr>
          <w:b/>
          <w:bCs/>
          <w:sz w:val="16"/>
          <w:szCs w:val="16"/>
        </w:rPr>
        <w:t>0</w:t>
      </w:r>
      <w:r w:rsidR="004252D2">
        <w:rPr>
          <w:b/>
          <w:bCs/>
          <w:sz w:val="16"/>
          <w:szCs w:val="16"/>
        </w:rPr>
        <w:t>05</w:t>
      </w:r>
    </w:p>
    <w:p w:rsidR="0037012C" w:rsidRPr="00742271" w:rsidRDefault="0037012C" w:rsidP="0037012C">
      <w:pPr>
        <w:jc w:val="right"/>
        <w:rPr>
          <w:b/>
          <w:bCs/>
          <w:sz w:val="16"/>
          <w:szCs w:val="16"/>
        </w:rPr>
      </w:pPr>
    </w:p>
    <w:p w:rsidR="000139B7" w:rsidRPr="00742271" w:rsidRDefault="0037012C" w:rsidP="0037012C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ПОРУЧЕНИЕ </w:t>
      </w:r>
    </w:p>
    <w:p w:rsidR="0037012C" w:rsidRPr="00742271" w:rsidRDefault="000139B7" w:rsidP="0037012C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НА ПРОВЕДЕНИЕ ОПЕРАЦИЙ </w:t>
      </w:r>
      <w:r w:rsidR="0037012C" w:rsidRPr="00742271">
        <w:rPr>
          <w:b/>
          <w:bCs/>
          <w:sz w:val="24"/>
          <w:szCs w:val="24"/>
        </w:rPr>
        <w:t>ПО ИТОГАМ ТОРГОВОЙ СЕССИИ НА ФОНДОВОЙ БИРЖЕ</w:t>
      </w:r>
    </w:p>
    <w:p w:rsidR="0037012C" w:rsidRPr="00742271" w:rsidRDefault="000139B7" w:rsidP="0037012C">
      <w:pPr>
        <w:rPr>
          <w:b/>
          <w:bCs/>
        </w:rPr>
      </w:pPr>
      <w:r w:rsidRPr="00742271">
        <w:rPr>
          <w:b/>
          <w:bCs/>
        </w:rPr>
        <w:t>Дата поручения:</w:t>
      </w:r>
    </w:p>
    <w:p w:rsidR="000139B7" w:rsidRPr="00742271" w:rsidRDefault="000139B7" w:rsidP="0037012C">
      <w:pPr>
        <w:rPr>
          <w:b/>
          <w:bCs/>
          <w:sz w:val="24"/>
          <w:szCs w:val="24"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Дата торгов: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Фондовая биржа: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Счет депо Депонента: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Раздел счета депо Депонента: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  <w:lang w:val="en-US"/>
        </w:rPr>
      </w:pPr>
      <w:r w:rsidRPr="00742271">
        <w:rPr>
          <w:b/>
          <w:bCs/>
        </w:rPr>
        <w:t>Депонент</w:t>
      </w:r>
      <w:r w:rsidRPr="00742271">
        <w:rPr>
          <w:b/>
          <w:bCs/>
          <w:lang w:val="en-US"/>
        </w:rPr>
        <w:t>:</w:t>
      </w:r>
    </w:p>
    <w:p w:rsidR="0037012C" w:rsidRPr="00742271" w:rsidRDefault="0037012C" w:rsidP="0037012C">
      <w:pPr>
        <w:rPr>
          <w:b/>
          <w:bCs/>
          <w:lang w:val="en-US"/>
        </w:rPr>
      </w:pPr>
    </w:p>
    <w:p w:rsidR="0037012C" w:rsidRPr="00742271" w:rsidRDefault="0037012C" w:rsidP="0037012C">
      <w:pPr>
        <w:rPr>
          <w:b/>
          <w:bCs/>
        </w:rPr>
      </w:pPr>
    </w:p>
    <w:p w:rsidR="000139B7" w:rsidRPr="00742271" w:rsidRDefault="000139B7" w:rsidP="0037012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14"/>
        <w:gridCol w:w="1737"/>
        <w:gridCol w:w="3563"/>
        <w:gridCol w:w="1737"/>
        <w:gridCol w:w="1737"/>
      </w:tblGrid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№ 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Эмитент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Тип ценной бумаги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 xml:space="preserve">Государственный регистрационный номер </w:t>
            </w:r>
            <w:r w:rsidR="00041DF5" w:rsidRPr="008206A0">
              <w:rPr>
                <w:b/>
                <w:bCs/>
              </w:rPr>
              <w:t>выпуска ценных бумаг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Операция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Количество ценных бумаг, шт.</w:t>
            </w: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</w:tr>
    </w:tbl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jc w:val="right"/>
        <w:rPr>
          <w:b/>
          <w:bCs/>
          <w:sz w:val="16"/>
          <w:szCs w:val="16"/>
        </w:rPr>
      </w:pPr>
    </w:p>
    <w:p w:rsidR="000139B7" w:rsidRPr="00742271" w:rsidRDefault="000139B7" w:rsidP="0037012C">
      <w:pPr>
        <w:jc w:val="right"/>
        <w:rPr>
          <w:b/>
          <w:bCs/>
          <w:sz w:val="16"/>
          <w:szCs w:val="16"/>
        </w:rPr>
      </w:pPr>
    </w:p>
    <w:p w:rsidR="000139B7" w:rsidRPr="00742271" w:rsidRDefault="000139B7" w:rsidP="0037012C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2704"/>
        <w:gridCol w:w="273"/>
        <w:gridCol w:w="2693"/>
      </w:tblGrid>
      <w:tr w:rsidR="000139B7" w:rsidRPr="00742271">
        <w:trPr>
          <w:cantSplit/>
        </w:trPr>
        <w:tc>
          <w:tcPr>
            <w:tcW w:w="3794" w:type="dxa"/>
            <w:gridSpan w:val="2"/>
          </w:tcPr>
          <w:p w:rsidR="000139B7" w:rsidRPr="00742271" w:rsidRDefault="00FB2CDB" w:rsidP="002C2268">
            <w:pPr>
              <w:pStyle w:val="a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Инициатор операции</w:t>
            </w:r>
          </w:p>
        </w:tc>
        <w:tc>
          <w:tcPr>
            <w:tcW w:w="5670" w:type="dxa"/>
            <w:gridSpan w:val="3"/>
          </w:tcPr>
          <w:p w:rsidR="000139B7" w:rsidRPr="00742271" w:rsidRDefault="000139B7" w:rsidP="002C2268">
            <w:pPr>
              <w:jc w:val="both"/>
            </w:pPr>
          </w:p>
        </w:tc>
      </w:tr>
      <w:tr w:rsidR="000139B7" w:rsidRPr="00742271">
        <w:trPr>
          <w:cantSplit/>
        </w:trPr>
        <w:tc>
          <w:tcPr>
            <w:tcW w:w="3510" w:type="dxa"/>
            <w:tcBorders>
              <w:bottom w:val="single" w:sz="4" w:space="0" w:color="auto"/>
            </w:tcBorders>
          </w:tcPr>
          <w:p w:rsidR="000139B7" w:rsidRPr="00742271" w:rsidRDefault="000139B7" w:rsidP="002C2268">
            <w:pPr>
              <w:jc w:val="both"/>
            </w:pPr>
          </w:p>
          <w:p w:rsidR="000139B7" w:rsidRPr="00742271" w:rsidRDefault="000139B7" w:rsidP="002C2268">
            <w:pPr>
              <w:jc w:val="both"/>
            </w:pPr>
          </w:p>
          <w:p w:rsidR="000139B7" w:rsidRPr="00742271" w:rsidRDefault="000139B7" w:rsidP="002C2268">
            <w:pPr>
              <w:jc w:val="both"/>
            </w:pPr>
          </w:p>
        </w:tc>
        <w:tc>
          <w:tcPr>
            <w:tcW w:w="284" w:type="dxa"/>
            <w:vMerge w:val="restart"/>
          </w:tcPr>
          <w:p w:rsidR="000139B7" w:rsidRPr="00742271" w:rsidRDefault="000139B7" w:rsidP="002C2268">
            <w:pPr>
              <w:jc w:val="both"/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0139B7" w:rsidRPr="00742271" w:rsidRDefault="000139B7" w:rsidP="002C2268">
            <w:pPr>
              <w:jc w:val="both"/>
            </w:pPr>
          </w:p>
        </w:tc>
        <w:tc>
          <w:tcPr>
            <w:tcW w:w="273" w:type="dxa"/>
          </w:tcPr>
          <w:p w:rsidR="000139B7" w:rsidRPr="00742271" w:rsidRDefault="000139B7" w:rsidP="002C2268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39B7" w:rsidRPr="00742271" w:rsidRDefault="000139B7" w:rsidP="002C2268">
            <w:pPr>
              <w:jc w:val="both"/>
            </w:pPr>
          </w:p>
        </w:tc>
      </w:tr>
      <w:tr w:rsidR="000139B7" w:rsidRPr="00742271">
        <w:trPr>
          <w:cantSplit/>
        </w:trPr>
        <w:tc>
          <w:tcPr>
            <w:tcW w:w="3510" w:type="dxa"/>
            <w:tcBorders>
              <w:top w:val="single" w:sz="4" w:space="0" w:color="auto"/>
            </w:tcBorders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  <w:r w:rsidRPr="00742271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vMerge/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  <w:r w:rsidRPr="00742271">
              <w:rPr>
                <w:sz w:val="16"/>
                <w:szCs w:val="16"/>
              </w:rPr>
              <w:t>подпись</w:t>
            </w:r>
          </w:p>
        </w:tc>
        <w:tc>
          <w:tcPr>
            <w:tcW w:w="273" w:type="dxa"/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  <w:r w:rsidRPr="00742271">
              <w:rPr>
                <w:sz w:val="16"/>
                <w:szCs w:val="16"/>
              </w:rPr>
              <w:t>Ф.И.О.</w:t>
            </w:r>
          </w:p>
        </w:tc>
      </w:tr>
    </w:tbl>
    <w:p w:rsidR="000139B7" w:rsidRPr="00742271" w:rsidRDefault="000139B7" w:rsidP="000139B7">
      <w:pPr>
        <w:rPr>
          <w:b/>
          <w:bCs/>
          <w:sz w:val="16"/>
          <w:szCs w:val="16"/>
        </w:rPr>
      </w:pPr>
    </w:p>
    <w:p w:rsidR="0037012C" w:rsidRPr="00742271" w:rsidRDefault="0037012C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Default="000139B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6D40B5" w:rsidRPr="00742271" w:rsidRDefault="006D40B5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5211"/>
        <w:gridCol w:w="5141"/>
      </w:tblGrid>
      <w:tr w:rsidR="000139B7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0139B7" w:rsidRPr="00742271" w:rsidRDefault="000139B7" w:rsidP="002C2268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Рег.номер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0139B7" w:rsidRPr="00742271" w:rsidRDefault="000139B7" w:rsidP="002C2268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0139B7" w:rsidRPr="00742271" w:rsidRDefault="000139B7" w:rsidP="002C2268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0139B7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</w:pPr>
          </w:p>
          <w:p w:rsidR="000139B7" w:rsidRPr="00742271" w:rsidRDefault="000139B7" w:rsidP="002C2268">
            <w:pPr>
              <w:jc w:val="both"/>
            </w:pPr>
            <w:r w:rsidRPr="00742271">
              <w:rPr>
                <w:b/>
                <w:bCs/>
              </w:rPr>
              <w:t xml:space="preserve">Подпись </w:t>
            </w:r>
            <w:r w:rsidRPr="00742271">
              <w:t>______________(________________________)</w:t>
            </w:r>
          </w:p>
          <w:p w:rsidR="000139B7" w:rsidRPr="00742271" w:rsidRDefault="000139B7" w:rsidP="002C226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</w:pPr>
          </w:p>
          <w:p w:rsidR="000139B7" w:rsidRPr="00742271" w:rsidRDefault="009012DD" w:rsidP="002C2268">
            <w:pPr>
              <w:jc w:val="both"/>
            </w:pPr>
            <w:r w:rsidRPr="00742271">
              <w:rPr>
                <w:b/>
                <w:bCs/>
              </w:rPr>
              <w:t xml:space="preserve">Подпись </w:t>
            </w:r>
            <w:r w:rsidRPr="00742271">
              <w:t>______________(________________________)</w:t>
            </w:r>
          </w:p>
        </w:tc>
      </w:tr>
    </w:tbl>
    <w:p w:rsidR="00E140E7" w:rsidRDefault="00E140E7" w:rsidP="0079661D">
      <w:pPr>
        <w:jc w:val="right"/>
        <w:rPr>
          <w:b/>
          <w:sz w:val="16"/>
          <w:szCs w:val="16"/>
        </w:rPr>
      </w:pPr>
    </w:p>
    <w:p w:rsidR="00E140E7" w:rsidRDefault="00E140E7" w:rsidP="0079661D">
      <w:pPr>
        <w:jc w:val="right"/>
        <w:rPr>
          <w:b/>
          <w:sz w:val="16"/>
          <w:szCs w:val="16"/>
        </w:rPr>
      </w:pPr>
    </w:p>
    <w:p w:rsidR="00E140E7" w:rsidRDefault="00E140E7" w:rsidP="0079661D">
      <w:pPr>
        <w:jc w:val="right"/>
        <w:rPr>
          <w:b/>
          <w:sz w:val="16"/>
          <w:szCs w:val="16"/>
        </w:rPr>
      </w:pPr>
    </w:p>
    <w:p w:rsidR="008418F0" w:rsidRDefault="008418F0" w:rsidP="00D16529">
      <w:pPr>
        <w:jc w:val="right"/>
        <w:rPr>
          <w:b/>
          <w:bCs/>
          <w:sz w:val="16"/>
          <w:szCs w:val="16"/>
        </w:rPr>
      </w:pPr>
    </w:p>
    <w:p w:rsidR="008418F0" w:rsidRDefault="008418F0" w:rsidP="00D16529">
      <w:pPr>
        <w:jc w:val="right"/>
        <w:rPr>
          <w:b/>
          <w:bCs/>
          <w:sz w:val="16"/>
          <w:szCs w:val="16"/>
        </w:rPr>
      </w:pPr>
    </w:p>
    <w:p w:rsidR="00D16529" w:rsidRDefault="00D16529" w:rsidP="00D16529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П</w:t>
      </w:r>
      <w:r w:rsidR="00E140E7">
        <w:rPr>
          <w:b/>
          <w:bCs/>
          <w:sz w:val="16"/>
          <w:szCs w:val="16"/>
        </w:rPr>
        <w:t>0</w:t>
      </w:r>
      <w:r w:rsidR="00114C3F">
        <w:rPr>
          <w:b/>
          <w:bCs/>
          <w:sz w:val="16"/>
          <w:szCs w:val="16"/>
        </w:rPr>
        <w:t>06</w:t>
      </w:r>
    </w:p>
    <w:p w:rsidR="00D16529" w:rsidRPr="00742271" w:rsidRDefault="00D16529" w:rsidP="00D16529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992"/>
      </w:tblGrid>
      <w:tr w:rsidR="00D16529" w:rsidRPr="00742271" w:rsidTr="008206A0">
        <w:trPr>
          <w:gridAfter w:val="1"/>
          <w:wAfter w:w="992" w:type="dxa"/>
        </w:trPr>
        <w:tc>
          <w:tcPr>
            <w:tcW w:w="1843" w:type="dxa"/>
          </w:tcPr>
          <w:p w:rsidR="00D16529" w:rsidRPr="00742271" w:rsidRDefault="00D16529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  <w:tr w:rsidR="00D16529" w:rsidRPr="00742271" w:rsidTr="008206A0">
        <w:tc>
          <w:tcPr>
            <w:tcW w:w="4820" w:type="dxa"/>
            <w:gridSpan w:val="3"/>
          </w:tcPr>
          <w:p w:rsidR="00D16529" w:rsidRPr="00742271" w:rsidRDefault="00D16529" w:rsidP="003448FC">
            <w:pPr>
              <w:pStyle w:val="7"/>
            </w:pPr>
            <w:r w:rsidRPr="00742271">
              <w:t xml:space="preserve">НА </w:t>
            </w:r>
            <w:r>
              <w:t>НАЗНАЧЕНИЕ ОПЕРАТОРА СЧЕТА ДЕПО</w:t>
            </w:r>
          </w:p>
        </w:tc>
      </w:tr>
    </w:tbl>
    <w:p w:rsidR="00D16529" w:rsidRPr="00742271" w:rsidRDefault="00D16529" w:rsidP="00D16529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D16529" w:rsidRPr="00742271" w:rsidTr="008206A0">
        <w:tc>
          <w:tcPr>
            <w:tcW w:w="1701" w:type="dxa"/>
          </w:tcPr>
          <w:p w:rsidR="00D16529" w:rsidRPr="00742271" w:rsidRDefault="00D16529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</w:tbl>
    <w:p w:rsidR="00D16529" w:rsidRDefault="00D16529" w:rsidP="00D16529">
      <w:pPr>
        <w:pStyle w:val="text"/>
        <w:spacing w:after="0"/>
        <w:rPr>
          <w:sz w:val="12"/>
          <w:szCs w:val="12"/>
          <w:lang w:val="en-US"/>
        </w:rPr>
      </w:pPr>
    </w:p>
    <w:p w:rsidR="00D16529" w:rsidRPr="008708EA" w:rsidRDefault="00D16529" w:rsidP="00D16529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126"/>
        <w:gridCol w:w="1985"/>
        <w:gridCol w:w="4819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D1652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9" w:rsidRPr="00742271" w:rsidRDefault="00D16529" w:rsidP="003448FC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742271" w:rsidRDefault="00D16529" w:rsidP="003448FC">
            <w:pPr>
              <w:rPr>
                <w:sz w:val="8"/>
                <w:szCs w:val="8"/>
              </w:rPr>
            </w:pPr>
          </w:p>
        </w:tc>
      </w:tr>
    </w:tbl>
    <w:p w:rsidR="00D16529" w:rsidRDefault="00D16529" w:rsidP="00D16529">
      <w:pPr>
        <w:pStyle w:val="text"/>
        <w:spacing w:after="0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377"/>
        <w:gridCol w:w="592"/>
        <w:gridCol w:w="1792"/>
        <w:gridCol w:w="5695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оператора</w:t>
            </w:r>
            <w:r w:rsidR="00585B5D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>
              <w:t>Оператор</w:t>
            </w:r>
            <w:r w:rsidR="00585B5D">
              <w:t xml:space="preserve"> счета депо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585B5D">
            <w:pPr>
              <w:ind w:right="489"/>
            </w:pP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12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2"/>
                <w:szCs w:val="12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16529" w:rsidRDefault="00D16529" w:rsidP="00D16529">
      <w:pPr>
        <w:pStyle w:val="text"/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8708EA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полномочий, предоставленных Депонентом оператору счета депо</w:t>
            </w:r>
            <w:r w:rsidRPr="008708E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10206" w:type="dxa"/>
            <w:gridSpan w:val="2"/>
            <w:tcBorders>
              <w:top w:val="nil"/>
              <w:bottom w:val="nil"/>
            </w:tcBorders>
          </w:tcPr>
          <w:p w:rsidR="00D16529" w:rsidRPr="008206A0" w:rsidRDefault="00D1652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1652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552" w:type="dxa"/>
            <w:tcBorders>
              <w:top w:val="nil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Срок действия полномочий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7654" w:type="dxa"/>
            <w:tcBorders>
              <w:top w:val="nil"/>
            </w:tcBorders>
          </w:tcPr>
          <w:p w:rsidR="00D16529" w:rsidRPr="008206A0" w:rsidRDefault="00D16529" w:rsidP="008206A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1652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2"/>
          </w:tcPr>
          <w:p w:rsidR="00D16529" w:rsidRPr="008206A0" w:rsidRDefault="00D1652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16529" w:rsidRPr="00742271" w:rsidRDefault="00D16529" w:rsidP="00D16529">
      <w:pPr>
        <w:rPr>
          <w:sz w:val="8"/>
          <w:szCs w:val="8"/>
        </w:rPr>
      </w:pPr>
    </w:p>
    <w:p w:rsidR="00D16529" w:rsidRPr="00742271" w:rsidRDefault="00D16529" w:rsidP="00D16529">
      <w:pPr>
        <w:rPr>
          <w:b/>
          <w:bCs/>
          <w:sz w:val="8"/>
          <w:szCs w:val="8"/>
          <w:lang w:val="en-US"/>
        </w:rPr>
      </w:pPr>
    </w:p>
    <w:p w:rsidR="00D16529" w:rsidRPr="00742271" w:rsidRDefault="00D16529" w:rsidP="00D16529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D16529" w:rsidRPr="00742271">
        <w:trPr>
          <w:cantSplit/>
          <w:trHeight w:val="2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 w:rsidRPr="00742271">
              <w:t>Перечень прилагаемых документов: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29" w:rsidRPr="00742271" w:rsidRDefault="00D16529" w:rsidP="003448FC"/>
        </w:tc>
      </w:tr>
    </w:tbl>
    <w:p w:rsidR="00D16529" w:rsidRPr="00742271" w:rsidRDefault="00D16529" w:rsidP="00D16529">
      <w:pPr>
        <w:jc w:val="center"/>
        <w:rPr>
          <w:b/>
          <w:bCs/>
          <w:sz w:val="8"/>
          <w:szCs w:val="8"/>
        </w:rPr>
      </w:pPr>
    </w:p>
    <w:p w:rsidR="00D16529" w:rsidRDefault="00D16529" w:rsidP="00D16529">
      <w:pPr>
        <w:pStyle w:val="7"/>
      </w:pPr>
    </w:p>
    <w:p w:rsidR="00D16529" w:rsidRDefault="00D16529" w:rsidP="00D16529">
      <w:pPr>
        <w:pStyle w:val="7"/>
      </w:pPr>
    </w:p>
    <w:p w:rsidR="00D16529" w:rsidRPr="00742271" w:rsidRDefault="00E36697" w:rsidP="00D16529">
      <w:pPr>
        <w:pStyle w:val="7"/>
      </w:pPr>
      <w:r>
        <w:t>Инициатор операции</w:t>
      </w: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742271" w:rsidRDefault="00D16529" w:rsidP="00D16529">
      <w:r w:rsidRPr="00742271">
        <w:t>_______________________________ /________________________/ М.П.</w:t>
      </w:r>
    </w:p>
    <w:p w:rsidR="00D16529" w:rsidRPr="00C32883" w:rsidRDefault="00D16529" w:rsidP="00D16529"/>
    <w:p w:rsidR="00D16529" w:rsidRPr="00C32883" w:rsidRDefault="00D16529" w:rsidP="00D16529"/>
    <w:p w:rsidR="00D16529" w:rsidRPr="00C32883" w:rsidRDefault="00D16529" w:rsidP="00D16529"/>
    <w:p w:rsidR="00D16529" w:rsidRDefault="00D16529" w:rsidP="00D16529">
      <w:pPr>
        <w:rPr>
          <w:lang w:val="en-US"/>
        </w:rPr>
      </w:pPr>
    </w:p>
    <w:p w:rsidR="00A53D2A" w:rsidRDefault="00A53D2A" w:rsidP="00D16529">
      <w:pPr>
        <w:rPr>
          <w:lang w:val="en-US"/>
        </w:rPr>
      </w:pPr>
    </w:p>
    <w:p w:rsidR="00A53D2A" w:rsidRDefault="00A53D2A" w:rsidP="00D16529">
      <w:pPr>
        <w:rPr>
          <w:lang w:val="en-US"/>
        </w:rPr>
      </w:pPr>
    </w:p>
    <w:p w:rsidR="00A53D2A" w:rsidRPr="00A53D2A" w:rsidRDefault="00A53D2A" w:rsidP="00D16529">
      <w:pPr>
        <w:rPr>
          <w:lang w:val="en-US"/>
        </w:rPr>
      </w:pPr>
    </w:p>
    <w:p w:rsidR="00D16529" w:rsidRDefault="00D16529" w:rsidP="00D16529"/>
    <w:p w:rsidR="00A53D2A" w:rsidRPr="00742271" w:rsidRDefault="00A53D2A" w:rsidP="00D16529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D16529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D16529" w:rsidRPr="00742271" w:rsidRDefault="00D16529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Рег.номер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D16529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 xml:space="preserve">Подпись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</w:p>
          <w:p w:rsidR="00D16529" w:rsidRPr="00742271" w:rsidRDefault="00D16529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</w:p>
        </w:tc>
      </w:tr>
    </w:tbl>
    <w:p w:rsidR="002A39C0" w:rsidRDefault="002A39C0" w:rsidP="0079661D">
      <w:pPr>
        <w:jc w:val="right"/>
        <w:rPr>
          <w:b/>
          <w:sz w:val="16"/>
          <w:szCs w:val="16"/>
        </w:rPr>
      </w:pPr>
    </w:p>
    <w:p w:rsidR="002A39C0" w:rsidRDefault="002A39C0" w:rsidP="0079661D">
      <w:pPr>
        <w:jc w:val="right"/>
        <w:rPr>
          <w:b/>
          <w:sz w:val="16"/>
          <w:szCs w:val="16"/>
        </w:rPr>
      </w:pPr>
    </w:p>
    <w:p w:rsidR="008418F0" w:rsidRDefault="008418F0" w:rsidP="00D16529">
      <w:pPr>
        <w:jc w:val="right"/>
        <w:rPr>
          <w:b/>
          <w:bCs/>
          <w:sz w:val="16"/>
          <w:szCs w:val="16"/>
        </w:rPr>
      </w:pPr>
    </w:p>
    <w:p w:rsidR="008418F0" w:rsidRDefault="008418F0" w:rsidP="00D16529">
      <w:pPr>
        <w:jc w:val="right"/>
        <w:rPr>
          <w:b/>
          <w:bCs/>
          <w:sz w:val="16"/>
          <w:szCs w:val="16"/>
        </w:rPr>
      </w:pPr>
    </w:p>
    <w:p w:rsidR="00D16529" w:rsidRDefault="00D16529" w:rsidP="00D16529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2A39C0">
        <w:rPr>
          <w:b/>
          <w:bCs/>
          <w:sz w:val="16"/>
          <w:szCs w:val="16"/>
        </w:rPr>
        <w:t>0</w:t>
      </w:r>
      <w:r w:rsidR="00114C3F">
        <w:rPr>
          <w:b/>
          <w:bCs/>
          <w:sz w:val="16"/>
          <w:szCs w:val="16"/>
        </w:rPr>
        <w:t>07</w:t>
      </w:r>
    </w:p>
    <w:p w:rsidR="00D16529" w:rsidRPr="00742271" w:rsidRDefault="00D16529" w:rsidP="00D16529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2126"/>
      </w:tblGrid>
      <w:tr w:rsidR="00D16529" w:rsidRPr="00742271" w:rsidTr="008206A0">
        <w:trPr>
          <w:gridAfter w:val="1"/>
          <w:wAfter w:w="2126" w:type="dxa"/>
        </w:trPr>
        <w:tc>
          <w:tcPr>
            <w:tcW w:w="1843" w:type="dxa"/>
          </w:tcPr>
          <w:p w:rsidR="00D16529" w:rsidRPr="00742271" w:rsidRDefault="00D16529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  <w:tr w:rsidR="00D16529" w:rsidRPr="00742271" w:rsidTr="008206A0">
        <w:tc>
          <w:tcPr>
            <w:tcW w:w="5954" w:type="dxa"/>
            <w:gridSpan w:val="3"/>
          </w:tcPr>
          <w:p w:rsidR="00D16529" w:rsidRPr="00742271" w:rsidRDefault="00D16529" w:rsidP="003448FC">
            <w:pPr>
              <w:pStyle w:val="7"/>
            </w:pPr>
            <w:r w:rsidRPr="00742271">
              <w:t xml:space="preserve">НА </w:t>
            </w:r>
            <w:r>
              <w:t>ОТМЕНУ ПОЛНОМОЧИЙ ОПЕРАТОРА СЧЕТА ДЕПО</w:t>
            </w:r>
          </w:p>
        </w:tc>
      </w:tr>
    </w:tbl>
    <w:p w:rsidR="00D16529" w:rsidRPr="00742271" w:rsidRDefault="00D16529" w:rsidP="00D16529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D16529" w:rsidRPr="00742271" w:rsidTr="008206A0">
        <w:tc>
          <w:tcPr>
            <w:tcW w:w="1701" w:type="dxa"/>
          </w:tcPr>
          <w:p w:rsidR="00D16529" w:rsidRPr="00742271" w:rsidRDefault="00D16529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</w:tbl>
    <w:p w:rsidR="00D16529" w:rsidRDefault="00D16529" w:rsidP="00D16529">
      <w:pPr>
        <w:pStyle w:val="text"/>
        <w:spacing w:after="0"/>
        <w:rPr>
          <w:sz w:val="12"/>
          <w:szCs w:val="12"/>
        </w:rPr>
      </w:pPr>
    </w:p>
    <w:p w:rsidR="00D16529" w:rsidRPr="00561670" w:rsidRDefault="00D16529" w:rsidP="00D16529">
      <w:pPr>
        <w:pStyle w:val="text"/>
        <w:spacing w:after="0"/>
        <w:rPr>
          <w:sz w:val="12"/>
          <w:szCs w:val="12"/>
        </w:rPr>
      </w:pPr>
    </w:p>
    <w:p w:rsidR="00D16529" w:rsidRPr="008708EA" w:rsidRDefault="00D16529" w:rsidP="00D16529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268"/>
        <w:gridCol w:w="1985"/>
        <w:gridCol w:w="4677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D16529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9" w:rsidRPr="00742271" w:rsidRDefault="00D16529" w:rsidP="003448FC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742271" w:rsidRDefault="00D16529" w:rsidP="003448FC">
            <w:pPr>
              <w:rPr>
                <w:sz w:val="8"/>
                <w:szCs w:val="8"/>
              </w:rPr>
            </w:pPr>
          </w:p>
        </w:tc>
      </w:tr>
    </w:tbl>
    <w:p w:rsidR="00D16529" w:rsidRDefault="00D16529" w:rsidP="00D16529">
      <w:pPr>
        <w:pStyle w:val="text"/>
        <w:spacing w:after="0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454"/>
        <w:gridCol w:w="515"/>
        <w:gridCol w:w="1792"/>
        <w:gridCol w:w="5695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оператора</w:t>
            </w:r>
            <w:r w:rsidR="00585B5D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20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>
              <w:t>Оператор</w:t>
            </w:r>
            <w:r w:rsidR="00585B5D">
              <w:t xml:space="preserve"> счета депо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20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2"/>
                <w:szCs w:val="12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16529" w:rsidRDefault="00D16529" w:rsidP="00D1652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D16529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Основание операции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29" w:rsidRPr="00742271" w:rsidRDefault="00D16529" w:rsidP="003448FC">
            <w:pPr>
              <w:pStyle w:val="text"/>
              <w:spacing w:after="0"/>
            </w:pPr>
          </w:p>
        </w:tc>
      </w:tr>
    </w:tbl>
    <w:p w:rsidR="00D16529" w:rsidRPr="00742271" w:rsidRDefault="00D16529" w:rsidP="00D16529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D16529" w:rsidRPr="00742271">
        <w:trPr>
          <w:cantSplit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</w:tr>
    </w:tbl>
    <w:p w:rsidR="00D16529" w:rsidRPr="00742271" w:rsidRDefault="00D16529" w:rsidP="00D16529">
      <w:pPr>
        <w:rPr>
          <w:b/>
          <w:bCs/>
          <w:sz w:val="8"/>
          <w:szCs w:val="8"/>
          <w:lang w:val="en-US"/>
        </w:rPr>
      </w:pPr>
    </w:p>
    <w:p w:rsidR="00D16529" w:rsidRDefault="00D16529" w:rsidP="00D16529">
      <w:pPr>
        <w:pStyle w:val="7"/>
      </w:pPr>
    </w:p>
    <w:p w:rsidR="00D16529" w:rsidRDefault="00D16529" w:rsidP="00D16529"/>
    <w:p w:rsidR="00D16529" w:rsidRDefault="00D16529" w:rsidP="00D16529"/>
    <w:p w:rsidR="00D16529" w:rsidRDefault="00D16529" w:rsidP="00D16529"/>
    <w:p w:rsidR="00D16529" w:rsidRPr="00561670" w:rsidRDefault="00D16529" w:rsidP="00D16529"/>
    <w:p w:rsidR="00D16529" w:rsidRDefault="00D16529" w:rsidP="00D16529">
      <w:pPr>
        <w:pStyle w:val="7"/>
      </w:pPr>
    </w:p>
    <w:p w:rsidR="00D16529" w:rsidRPr="00742271" w:rsidRDefault="00DC03C1" w:rsidP="00D16529">
      <w:pPr>
        <w:pStyle w:val="7"/>
      </w:pPr>
      <w:r>
        <w:t>Инициатор оп</w:t>
      </w:r>
      <w:r w:rsidR="00113E64">
        <w:t>е</w:t>
      </w:r>
      <w:r>
        <w:t>р</w:t>
      </w:r>
      <w:r w:rsidR="00113E64">
        <w:t>а</w:t>
      </w:r>
      <w:r>
        <w:t>ции</w:t>
      </w: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742271" w:rsidRDefault="00D16529" w:rsidP="00D16529">
      <w:r w:rsidRPr="00742271">
        <w:t>_______________________________ /________________________/ М.П.</w:t>
      </w:r>
    </w:p>
    <w:p w:rsidR="00D16529" w:rsidRPr="00C32883" w:rsidRDefault="00D16529" w:rsidP="00D16529"/>
    <w:p w:rsidR="00D16529" w:rsidRPr="00C32883" w:rsidRDefault="00D16529" w:rsidP="00D16529"/>
    <w:p w:rsidR="00D16529" w:rsidRPr="00C32883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0E0547" w:rsidRDefault="000E0547" w:rsidP="00D16529"/>
    <w:p w:rsidR="000E0547" w:rsidRDefault="000E0547" w:rsidP="00D16529"/>
    <w:p w:rsidR="000E0547" w:rsidRDefault="000E0547" w:rsidP="00D16529"/>
    <w:p w:rsidR="000E0547" w:rsidRDefault="000E0547" w:rsidP="00D16529"/>
    <w:p w:rsidR="00D16529" w:rsidRDefault="00D16529" w:rsidP="00D16529"/>
    <w:p w:rsidR="00D16529" w:rsidRDefault="00D16529" w:rsidP="00D16529"/>
    <w:p w:rsidR="00D16529" w:rsidRPr="00C32883" w:rsidRDefault="00D16529" w:rsidP="00D16529"/>
    <w:p w:rsidR="00D16529" w:rsidRPr="00742271" w:rsidRDefault="00D16529" w:rsidP="00D16529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D16529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D16529" w:rsidRPr="00742271" w:rsidRDefault="00D16529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Рег.номер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D16529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 xml:space="preserve">Подпись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</w:p>
          <w:p w:rsidR="00D16529" w:rsidRPr="00742271" w:rsidRDefault="00D16529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</w:p>
        </w:tc>
      </w:tr>
    </w:tbl>
    <w:p w:rsidR="00547B14" w:rsidRDefault="00547B14" w:rsidP="0079661D">
      <w:pPr>
        <w:jc w:val="right"/>
        <w:rPr>
          <w:b/>
          <w:sz w:val="16"/>
          <w:szCs w:val="16"/>
        </w:rPr>
      </w:pPr>
    </w:p>
    <w:p w:rsidR="00547B14" w:rsidRDefault="00547B14" w:rsidP="0079661D">
      <w:pPr>
        <w:jc w:val="right"/>
        <w:rPr>
          <w:b/>
          <w:sz w:val="16"/>
          <w:szCs w:val="16"/>
        </w:rPr>
      </w:pPr>
    </w:p>
    <w:p w:rsidR="00547B14" w:rsidRDefault="00547B14" w:rsidP="0079661D">
      <w:pPr>
        <w:jc w:val="right"/>
        <w:rPr>
          <w:b/>
          <w:sz w:val="16"/>
          <w:szCs w:val="16"/>
        </w:rPr>
      </w:pPr>
    </w:p>
    <w:p w:rsidR="00DB4ADB" w:rsidRDefault="00DB4ADB" w:rsidP="00DB4ADB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547B14">
        <w:rPr>
          <w:b/>
          <w:bCs/>
          <w:sz w:val="16"/>
          <w:szCs w:val="16"/>
        </w:rPr>
        <w:t>0</w:t>
      </w:r>
      <w:r w:rsidR="008061C2">
        <w:rPr>
          <w:b/>
          <w:bCs/>
          <w:sz w:val="16"/>
          <w:szCs w:val="16"/>
        </w:rPr>
        <w:t>08</w:t>
      </w:r>
    </w:p>
    <w:p w:rsidR="00DB4ADB" w:rsidRPr="00742271" w:rsidRDefault="00DB4ADB" w:rsidP="00DB4ADB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1701"/>
      </w:tblGrid>
      <w:tr w:rsidR="00DB4ADB" w:rsidRPr="00742271" w:rsidTr="008206A0">
        <w:trPr>
          <w:gridAfter w:val="1"/>
          <w:wAfter w:w="1701" w:type="dxa"/>
        </w:trPr>
        <w:tc>
          <w:tcPr>
            <w:tcW w:w="1843" w:type="dxa"/>
          </w:tcPr>
          <w:p w:rsidR="00DB4ADB" w:rsidRPr="00742271" w:rsidRDefault="00DB4ADB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4ADB" w:rsidRPr="00742271" w:rsidRDefault="00DB4ADB" w:rsidP="003448FC">
            <w:pPr>
              <w:pStyle w:val="7"/>
            </w:pPr>
          </w:p>
        </w:tc>
      </w:tr>
      <w:tr w:rsidR="00DB4ADB" w:rsidRPr="00742271" w:rsidTr="008206A0">
        <w:tc>
          <w:tcPr>
            <w:tcW w:w="5529" w:type="dxa"/>
            <w:gridSpan w:val="3"/>
          </w:tcPr>
          <w:p w:rsidR="00DB4ADB" w:rsidRPr="00742271" w:rsidRDefault="00DB4ADB" w:rsidP="003448FC">
            <w:pPr>
              <w:pStyle w:val="7"/>
            </w:pPr>
            <w:r w:rsidRPr="00742271">
              <w:t xml:space="preserve">НА </w:t>
            </w:r>
            <w:r>
              <w:t>НАЗНАЧЕНИЕ ПОПЕЧИТЕЛЯ СЧЕТА ДЕПО</w:t>
            </w:r>
          </w:p>
        </w:tc>
      </w:tr>
    </w:tbl>
    <w:p w:rsidR="00DB4ADB" w:rsidRPr="00742271" w:rsidRDefault="00DB4ADB" w:rsidP="00DB4ADB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DB4ADB" w:rsidRPr="00742271" w:rsidTr="008206A0">
        <w:tc>
          <w:tcPr>
            <w:tcW w:w="1701" w:type="dxa"/>
          </w:tcPr>
          <w:p w:rsidR="00DB4ADB" w:rsidRPr="00742271" w:rsidRDefault="00DB4ADB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B4ADB" w:rsidRPr="00742271" w:rsidRDefault="00DB4ADB" w:rsidP="003448FC">
            <w:pPr>
              <w:pStyle w:val="7"/>
            </w:pPr>
          </w:p>
        </w:tc>
      </w:tr>
    </w:tbl>
    <w:p w:rsidR="00DB4ADB" w:rsidRDefault="00DB4ADB" w:rsidP="00DB4ADB">
      <w:pPr>
        <w:pStyle w:val="text"/>
        <w:spacing w:after="0"/>
        <w:rPr>
          <w:sz w:val="12"/>
          <w:szCs w:val="12"/>
          <w:lang w:val="en-US"/>
        </w:rPr>
      </w:pPr>
    </w:p>
    <w:p w:rsidR="00DB4ADB" w:rsidRPr="008708EA" w:rsidRDefault="00DB4ADB" w:rsidP="00DB4ADB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410"/>
        <w:gridCol w:w="1984"/>
        <w:gridCol w:w="4536"/>
      </w:tblGrid>
      <w:tr w:rsidR="00DB4ADB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B4ADB" w:rsidRPr="00742271" w:rsidRDefault="00DB4ADB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4ADB" w:rsidRPr="00742271" w:rsidRDefault="00DB4ADB" w:rsidP="003448FC"/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B4ADB" w:rsidRPr="00742271" w:rsidRDefault="00DB4ADB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DB4ADB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B4ADB" w:rsidRPr="00742271" w:rsidRDefault="00DB4ADB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DB" w:rsidRPr="00742271" w:rsidRDefault="00DB4ADB" w:rsidP="003448FC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ADB" w:rsidRPr="00742271" w:rsidRDefault="00DB4ADB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ADB" w:rsidRPr="00742271" w:rsidRDefault="00DB4ADB" w:rsidP="003448FC"/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ADB" w:rsidRPr="00742271" w:rsidRDefault="00DB4ADB" w:rsidP="003448FC">
            <w:pPr>
              <w:rPr>
                <w:sz w:val="8"/>
                <w:szCs w:val="8"/>
              </w:rPr>
            </w:pPr>
          </w:p>
        </w:tc>
      </w:tr>
    </w:tbl>
    <w:p w:rsidR="00DB4ADB" w:rsidRDefault="00DB4ADB" w:rsidP="00DB4ADB">
      <w:pPr>
        <w:pStyle w:val="text"/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660"/>
        <w:gridCol w:w="309"/>
        <w:gridCol w:w="1792"/>
        <w:gridCol w:w="5695"/>
      </w:tblGrid>
      <w:tr w:rsidR="00DB4ADB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B4ADB" w:rsidRPr="00742271" w:rsidRDefault="00DB4ADB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попечителя</w:t>
            </w:r>
            <w:r w:rsidR="00FA50D5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pStyle w:val="7"/>
            </w:pPr>
            <w:r>
              <w:t>Попечитель</w:t>
            </w:r>
            <w:r w:rsidR="00FA50D5">
              <w:t xml:space="preserve"> счета депо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4ADB" w:rsidRPr="00742271" w:rsidRDefault="00DB4ADB" w:rsidP="003448FC"/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B4ADB" w:rsidRPr="00742271" w:rsidRDefault="00DB4ADB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3448FC">
            <w:pPr>
              <w:rPr>
                <w:sz w:val="12"/>
                <w:szCs w:val="12"/>
              </w:rPr>
            </w:pP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DB4ADB" w:rsidRPr="008206A0" w:rsidRDefault="00DB4ADB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DB4ADB" w:rsidRPr="008206A0" w:rsidRDefault="00DB4ADB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DB4ADB" w:rsidRPr="008206A0" w:rsidRDefault="00DB4ADB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DB4ADB" w:rsidRPr="008206A0" w:rsidRDefault="00DB4ADB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ADB" w:rsidRPr="008206A0" w:rsidRDefault="00DB4ADB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503109" w:rsidRDefault="00503109" w:rsidP="0050310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503109" w:rsidRPr="00742271" w:rsidTr="00EB6EFE">
        <w:trPr>
          <w:cantSplit/>
          <w:trHeight w:val="18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503109" w:rsidRPr="008708EA" w:rsidRDefault="00503109" w:rsidP="00EB6E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полномочий, предоставленных Депонентом попечителю счета депо</w:t>
            </w:r>
            <w:r w:rsidRPr="008708E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03109" w:rsidRPr="00A55294" w:rsidRDefault="00503109" w:rsidP="00EB6EFE">
            <w:pPr>
              <w:rPr>
                <w:b/>
              </w:rPr>
            </w:pPr>
            <w:r w:rsidRPr="00A55294">
              <w:rPr>
                <w:b/>
              </w:rPr>
              <w:t xml:space="preserve">Распоряжаться ценными бумагами и осуществлять права по ценным бумагам, которые хранятся и (или) 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03109" w:rsidRPr="00A55294" w:rsidRDefault="00A55294" w:rsidP="00610366">
            <w:pPr>
              <w:rPr>
                <w:b/>
              </w:rPr>
            </w:pPr>
            <w:proofErr w:type="gramStart"/>
            <w:r w:rsidRPr="00A55294">
              <w:rPr>
                <w:b/>
              </w:rPr>
              <w:t>права</w:t>
            </w:r>
            <w:proofErr w:type="gramEnd"/>
            <w:r w:rsidRPr="00A55294">
              <w:rPr>
                <w:b/>
              </w:rPr>
              <w:t xml:space="preserve"> на </w:t>
            </w:r>
            <w:r w:rsidR="00503109" w:rsidRPr="00A55294">
              <w:rPr>
                <w:b/>
              </w:rPr>
              <w:t xml:space="preserve">которые учитываются в депозитарии </w:t>
            </w:r>
            <w:r w:rsidR="00610366">
              <w:rPr>
                <w:b/>
              </w:rPr>
              <w:t>ОО</w:t>
            </w:r>
            <w:r w:rsidR="00503109" w:rsidRPr="00A55294">
              <w:rPr>
                <w:b/>
              </w:rPr>
              <w:t>О  «</w:t>
            </w:r>
            <w:r w:rsidR="00610366">
              <w:rPr>
                <w:b/>
              </w:rPr>
              <w:t>Московские партнеры</w:t>
            </w:r>
            <w:r w:rsidR="00503109" w:rsidRPr="00A55294">
              <w:rPr>
                <w:b/>
              </w:rPr>
              <w:t xml:space="preserve">», в том числе подписывать и 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3109" w:rsidRPr="00A55294" w:rsidRDefault="00A55294" w:rsidP="00EB6EFE">
            <w:pPr>
              <w:rPr>
                <w:b/>
              </w:rPr>
            </w:pPr>
            <w:r w:rsidRPr="00A55294">
              <w:rPr>
                <w:b/>
              </w:rPr>
              <w:t xml:space="preserve">подавать поручения </w:t>
            </w:r>
            <w:r w:rsidR="00503109" w:rsidRPr="00A55294">
              <w:rPr>
                <w:b/>
              </w:rPr>
              <w:t>на совершение депозитарных операций в отношении указанных ценных бумаг</w:t>
            </w:r>
            <w:r w:rsidRPr="00A55294">
              <w:rPr>
                <w:b/>
              </w:rPr>
              <w:t>.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109" w:rsidRDefault="00503109" w:rsidP="00EB6EFE"/>
        </w:tc>
      </w:tr>
      <w:tr w:rsidR="0050310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10206" w:type="dxa"/>
            <w:gridSpan w:val="2"/>
            <w:tcBorders>
              <w:top w:val="nil"/>
              <w:bottom w:val="nil"/>
            </w:tcBorders>
          </w:tcPr>
          <w:p w:rsidR="00503109" w:rsidRPr="008206A0" w:rsidRDefault="0050310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50310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552" w:type="dxa"/>
            <w:tcBorders>
              <w:top w:val="nil"/>
            </w:tcBorders>
          </w:tcPr>
          <w:p w:rsidR="00503109" w:rsidRPr="008206A0" w:rsidRDefault="00503109" w:rsidP="00EB6EF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Срок действия полномочий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7654" w:type="dxa"/>
            <w:tcBorders>
              <w:top w:val="nil"/>
            </w:tcBorders>
          </w:tcPr>
          <w:p w:rsidR="00503109" w:rsidRPr="008206A0" w:rsidRDefault="00503109" w:rsidP="008206A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50310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2"/>
          </w:tcPr>
          <w:p w:rsidR="00503109" w:rsidRPr="008206A0" w:rsidRDefault="0050310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B4ADB" w:rsidRPr="00742271" w:rsidRDefault="00DB4ADB" w:rsidP="00DB4ADB">
      <w:pPr>
        <w:rPr>
          <w:sz w:val="8"/>
          <w:szCs w:val="8"/>
        </w:rPr>
      </w:pPr>
    </w:p>
    <w:p w:rsidR="00DB4ADB" w:rsidRPr="00742271" w:rsidRDefault="00DB4ADB" w:rsidP="00DB4ADB">
      <w:pPr>
        <w:rPr>
          <w:b/>
          <w:bCs/>
          <w:sz w:val="8"/>
          <w:szCs w:val="8"/>
          <w:lang w:val="en-US"/>
        </w:rPr>
      </w:pPr>
    </w:p>
    <w:p w:rsidR="00DB4ADB" w:rsidRPr="00742271" w:rsidRDefault="00DB4ADB" w:rsidP="00DB4ADB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DB4ADB" w:rsidRPr="00742271">
        <w:trPr>
          <w:cantSplit/>
          <w:trHeight w:val="2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B4ADB" w:rsidRPr="00742271" w:rsidRDefault="00DB4ADB" w:rsidP="003448FC">
            <w:pPr>
              <w:pStyle w:val="7"/>
            </w:pPr>
            <w:r w:rsidRPr="00742271">
              <w:t>Перечень прилагаемых документов: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DB" w:rsidRPr="00742271" w:rsidRDefault="00DB4ADB" w:rsidP="003448FC"/>
        </w:tc>
      </w:tr>
    </w:tbl>
    <w:p w:rsidR="00DB4ADB" w:rsidRPr="00742271" w:rsidRDefault="00DB4ADB" w:rsidP="00DB4ADB">
      <w:pPr>
        <w:jc w:val="center"/>
        <w:rPr>
          <w:b/>
          <w:bCs/>
          <w:sz w:val="8"/>
          <w:szCs w:val="8"/>
        </w:rPr>
      </w:pPr>
    </w:p>
    <w:p w:rsidR="00DB4ADB" w:rsidRDefault="00DB4ADB" w:rsidP="00DB4ADB">
      <w:pPr>
        <w:pStyle w:val="7"/>
      </w:pPr>
    </w:p>
    <w:p w:rsidR="00041DF5" w:rsidRDefault="00041DF5" w:rsidP="00041DF5"/>
    <w:p w:rsidR="00041DF5" w:rsidRDefault="00041DF5" w:rsidP="00041DF5"/>
    <w:p w:rsidR="00041DF5" w:rsidRDefault="00041DF5" w:rsidP="00041DF5"/>
    <w:p w:rsidR="00041DF5" w:rsidRPr="00041DF5" w:rsidRDefault="00041DF5" w:rsidP="00041DF5"/>
    <w:p w:rsidR="00DB4ADB" w:rsidRDefault="00DB4ADB" w:rsidP="00DB4ADB">
      <w:pPr>
        <w:pStyle w:val="7"/>
      </w:pPr>
    </w:p>
    <w:p w:rsidR="00DB4ADB" w:rsidRPr="00742271" w:rsidRDefault="00E36697" w:rsidP="00DB4ADB">
      <w:pPr>
        <w:pStyle w:val="7"/>
      </w:pPr>
      <w:r>
        <w:t>Инициатор операции</w:t>
      </w: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742271" w:rsidRDefault="00DB4ADB" w:rsidP="00DB4ADB">
      <w:r w:rsidRPr="00742271">
        <w:t>_______________________________ /________________________/ М.П.</w:t>
      </w:r>
    </w:p>
    <w:p w:rsidR="00DB4ADB" w:rsidRPr="00C32883" w:rsidRDefault="00DB4ADB" w:rsidP="00DB4ADB"/>
    <w:p w:rsidR="00DB4ADB" w:rsidRDefault="00DB4ADB" w:rsidP="00DB4ADB"/>
    <w:p w:rsidR="00070177" w:rsidRDefault="00070177" w:rsidP="00DB4ADB"/>
    <w:p w:rsidR="000F1C76" w:rsidRDefault="000F1C76" w:rsidP="00DB4ADB"/>
    <w:p w:rsidR="000F1C76" w:rsidRDefault="000F1C76" w:rsidP="00DB4ADB"/>
    <w:p w:rsidR="000F1C76" w:rsidRDefault="000F1C76" w:rsidP="00DB4ADB"/>
    <w:p w:rsidR="00070177" w:rsidRDefault="00070177" w:rsidP="00DB4ADB"/>
    <w:p w:rsidR="000E0547" w:rsidRDefault="000E0547" w:rsidP="00DB4ADB"/>
    <w:p w:rsidR="000E0547" w:rsidRPr="00C32883" w:rsidRDefault="000E0547" w:rsidP="00DB4ADB"/>
    <w:p w:rsidR="00DB4ADB" w:rsidRPr="00742271" w:rsidRDefault="00DB4ADB" w:rsidP="00DB4ADB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DB4ADB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DB4ADB" w:rsidRPr="00742271" w:rsidRDefault="00DB4ADB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Рег.номер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DB4ADB" w:rsidRPr="00742271" w:rsidRDefault="00DB4ADB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DB4ADB" w:rsidRPr="00742271" w:rsidRDefault="00DB4ADB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DB4ADB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</w:pPr>
          </w:p>
          <w:p w:rsidR="00DB4ADB" w:rsidRPr="00742271" w:rsidRDefault="00DB4ADB" w:rsidP="003448FC">
            <w:pPr>
              <w:jc w:val="both"/>
            </w:pPr>
            <w:r w:rsidRPr="00742271">
              <w:rPr>
                <w:b/>
                <w:bCs/>
              </w:rPr>
              <w:t xml:space="preserve">Подпись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</w:p>
          <w:p w:rsidR="00DB4ADB" w:rsidRPr="00742271" w:rsidRDefault="00DB4ADB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</w:pPr>
          </w:p>
          <w:p w:rsidR="00DB4ADB" w:rsidRPr="00742271" w:rsidRDefault="00DB4ADB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</w:p>
        </w:tc>
      </w:tr>
    </w:tbl>
    <w:p w:rsidR="007B6EE2" w:rsidRDefault="007B6EE2" w:rsidP="0079661D">
      <w:pPr>
        <w:jc w:val="right"/>
        <w:rPr>
          <w:b/>
          <w:sz w:val="16"/>
          <w:szCs w:val="16"/>
        </w:rPr>
      </w:pPr>
    </w:p>
    <w:p w:rsidR="007B6EE2" w:rsidRDefault="007B6EE2" w:rsidP="0079661D">
      <w:pPr>
        <w:jc w:val="right"/>
        <w:rPr>
          <w:b/>
          <w:sz w:val="16"/>
          <w:szCs w:val="16"/>
        </w:rPr>
      </w:pPr>
    </w:p>
    <w:p w:rsidR="008418F0" w:rsidRDefault="008418F0" w:rsidP="0079661D">
      <w:pPr>
        <w:jc w:val="right"/>
        <w:rPr>
          <w:b/>
          <w:sz w:val="16"/>
          <w:szCs w:val="16"/>
        </w:rPr>
      </w:pPr>
    </w:p>
    <w:p w:rsidR="008418F0" w:rsidRDefault="008418F0" w:rsidP="0079661D">
      <w:pPr>
        <w:jc w:val="right"/>
        <w:rPr>
          <w:b/>
          <w:sz w:val="16"/>
          <w:szCs w:val="16"/>
        </w:rPr>
      </w:pPr>
    </w:p>
    <w:p w:rsidR="006502FF" w:rsidRDefault="006502FF" w:rsidP="006502FF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П</w:t>
      </w:r>
      <w:r w:rsidR="008D4A1E">
        <w:rPr>
          <w:b/>
          <w:bCs/>
          <w:sz w:val="16"/>
          <w:szCs w:val="16"/>
        </w:rPr>
        <w:t>0</w:t>
      </w:r>
      <w:r w:rsidR="00B30BB6">
        <w:rPr>
          <w:b/>
          <w:bCs/>
          <w:sz w:val="16"/>
          <w:szCs w:val="16"/>
        </w:rPr>
        <w:t>09</w:t>
      </w:r>
    </w:p>
    <w:p w:rsidR="006502FF" w:rsidRPr="00742271" w:rsidRDefault="006502FF" w:rsidP="006502FF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2409"/>
      </w:tblGrid>
      <w:tr w:rsidR="006502FF" w:rsidRPr="00742271" w:rsidTr="008206A0">
        <w:trPr>
          <w:gridAfter w:val="1"/>
          <w:wAfter w:w="2409" w:type="dxa"/>
        </w:trPr>
        <w:tc>
          <w:tcPr>
            <w:tcW w:w="1843" w:type="dxa"/>
          </w:tcPr>
          <w:p w:rsidR="006502FF" w:rsidRPr="00742271" w:rsidRDefault="006502FF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  <w:tr w:rsidR="006502FF" w:rsidRPr="00742271" w:rsidTr="008206A0">
        <w:tc>
          <w:tcPr>
            <w:tcW w:w="6237" w:type="dxa"/>
            <w:gridSpan w:val="3"/>
          </w:tcPr>
          <w:p w:rsidR="006502FF" w:rsidRPr="00742271" w:rsidRDefault="006502FF" w:rsidP="003448FC">
            <w:pPr>
              <w:pStyle w:val="7"/>
            </w:pPr>
            <w:r w:rsidRPr="00742271">
              <w:t xml:space="preserve">НА </w:t>
            </w:r>
            <w:r>
              <w:t>ОТМЕНУ ПОЛНОМОЧИЙ ПОПЕЧИТЕЛЯ СЧЕТА ДЕПО</w:t>
            </w:r>
          </w:p>
        </w:tc>
      </w:tr>
    </w:tbl>
    <w:p w:rsidR="006502FF" w:rsidRPr="00742271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6502FF" w:rsidRPr="00742271" w:rsidTr="008206A0">
        <w:tc>
          <w:tcPr>
            <w:tcW w:w="1701" w:type="dxa"/>
          </w:tcPr>
          <w:p w:rsidR="006502FF" w:rsidRPr="00742271" w:rsidRDefault="006502FF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</w:tbl>
    <w:p w:rsidR="006502FF" w:rsidRDefault="006502FF" w:rsidP="006502FF">
      <w:pPr>
        <w:pStyle w:val="text"/>
        <w:spacing w:after="0"/>
        <w:rPr>
          <w:sz w:val="12"/>
          <w:szCs w:val="12"/>
        </w:rPr>
      </w:pPr>
    </w:p>
    <w:p w:rsidR="006502FF" w:rsidRPr="00561670" w:rsidRDefault="006502FF" w:rsidP="006502FF">
      <w:pPr>
        <w:pStyle w:val="text"/>
        <w:spacing w:after="0"/>
        <w:rPr>
          <w:sz w:val="12"/>
          <w:szCs w:val="12"/>
        </w:rPr>
      </w:pPr>
    </w:p>
    <w:p w:rsidR="006502FF" w:rsidRPr="008708EA" w:rsidRDefault="006502FF" w:rsidP="006502FF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410"/>
        <w:gridCol w:w="1984"/>
        <w:gridCol w:w="4536"/>
      </w:tblGrid>
      <w:tr w:rsidR="006502FF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6502FF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Default="006502FF" w:rsidP="006502FF">
      <w:pPr>
        <w:pStyle w:val="text"/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660"/>
        <w:gridCol w:w="309"/>
        <w:gridCol w:w="1792"/>
        <w:gridCol w:w="5695"/>
      </w:tblGrid>
      <w:tr w:rsidR="006502FF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попечителя</w:t>
            </w:r>
            <w:r w:rsidR="00FA50D5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7"/>
            </w:pPr>
            <w:r>
              <w:t>Попечитель</w:t>
            </w:r>
            <w:r w:rsidR="00FA50D5">
              <w:t xml:space="preserve"> счета депо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sz w:val="12"/>
                <w:szCs w:val="12"/>
              </w:rPr>
            </w:pP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6502FF" w:rsidRPr="008206A0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6502FF" w:rsidRPr="008206A0" w:rsidRDefault="006502FF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6502FF" w:rsidRPr="008206A0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6502FF" w:rsidRPr="008206A0" w:rsidRDefault="006502FF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8206A0" w:rsidRDefault="006502FF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6502FF" w:rsidRDefault="006502FF" w:rsidP="006502F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6502FF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Основание операции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</w:pPr>
          </w:p>
        </w:tc>
      </w:tr>
    </w:tbl>
    <w:p w:rsidR="006502FF" w:rsidRPr="00742271" w:rsidRDefault="006502FF" w:rsidP="006502FF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6502FF" w:rsidRPr="00742271">
        <w:trPr>
          <w:cantSplit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</w:tr>
    </w:tbl>
    <w:p w:rsidR="006502FF" w:rsidRPr="00742271" w:rsidRDefault="006502FF" w:rsidP="006502FF">
      <w:pPr>
        <w:rPr>
          <w:b/>
          <w:bCs/>
          <w:sz w:val="8"/>
          <w:szCs w:val="8"/>
          <w:lang w:val="en-US"/>
        </w:rPr>
      </w:pPr>
    </w:p>
    <w:p w:rsidR="006502FF" w:rsidRDefault="006502FF" w:rsidP="006502FF">
      <w:pPr>
        <w:pStyle w:val="7"/>
      </w:pPr>
    </w:p>
    <w:p w:rsidR="006502FF" w:rsidRDefault="006502FF" w:rsidP="006502FF"/>
    <w:p w:rsidR="006502FF" w:rsidRDefault="006502FF" w:rsidP="006502FF"/>
    <w:p w:rsidR="006502FF" w:rsidRDefault="006502FF" w:rsidP="006502FF"/>
    <w:p w:rsidR="006502FF" w:rsidRPr="00561670" w:rsidRDefault="006502FF" w:rsidP="006502FF"/>
    <w:p w:rsidR="006502FF" w:rsidRDefault="006502FF" w:rsidP="006502FF">
      <w:pPr>
        <w:pStyle w:val="7"/>
      </w:pPr>
    </w:p>
    <w:p w:rsidR="006502FF" w:rsidRPr="00742271" w:rsidRDefault="00DC03C1" w:rsidP="006502FF">
      <w:pPr>
        <w:pStyle w:val="7"/>
      </w:pPr>
      <w:r>
        <w:t>Инициатор операции</w:t>
      </w: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742271" w:rsidRDefault="006502FF" w:rsidP="006502FF">
      <w:r w:rsidRPr="00742271">
        <w:t>_______________________________ /________________________/ М.П.</w:t>
      </w:r>
    </w:p>
    <w:p w:rsidR="006502FF" w:rsidRPr="00C32883" w:rsidRDefault="006502FF" w:rsidP="006502FF"/>
    <w:p w:rsidR="006502FF" w:rsidRPr="00C32883" w:rsidRDefault="006502FF" w:rsidP="006502FF"/>
    <w:p w:rsidR="006502FF" w:rsidRPr="00C32883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0E0547" w:rsidRDefault="000E0547" w:rsidP="006502FF"/>
    <w:p w:rsidR="000E0547" w:rsidRDefault="000E0547" w:rsidP="006502FF"/>
    <w:p w:rsidR="000E0547" w:rsidRDefault="000E0547" w:rsidP="006502FF"/>
    <w:p w:rsidR="000E0547" w:rsidRDefault="000E0547" w:rsidP="006502FF"/>
    <w:p w:rsidR="006502FF" w:rsidRPr="00C32883" w:rsidRDefault="006502FF" w:rsidP="006502FF"/>
    <w:p w:rsidR="006502FF" w:rsidRPr="00742271" w:rsidRDefault="006502FF" w:rsidP="006502FF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6502FF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6502FF" w:rsidRPr="00742271" w:rsidRDefault="006502FF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Рег.номер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6502FF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 xml:space="preserve">Подпись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</w:p>
          <w:p w:rsidR="006502FF" w:rsidRPr="00742271" w:rsidRDefault="006502FF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</w:p>
        </w:tc>
      </w:tr>
    </w:tbl>
    <w:p w:rsidR="00ED1D4F" w:rsidRDefault="00ED1D4F" w:rsidP="0079661D">
      <w:pPr>
        <w:jc w:val="right"/>
        <w:rPr>
          <w:b/>
          <w:sz w:val="16"/>
          <w:szCs w:val="16"/>
        </w:rPr>
      </w:pPr>
    </w:p>
    <w:p w:rsidR="00B30BB6" w:rsidRDefault="006502FF" w:rsidP="006502FF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8418F0" w:rsidRDefault="008418F0" w:rsidP="006502FF">
      <w:pPr>
        <w:jc w:val="right"/>
        <w:rPr>
          <w:b/>
          <w:bCs/>
          <w:sz w:val="16"/>
          <w:szCs w:val="16"/>
        </w:rPr>
      </w:pPr>
    </w:p>
    <w:p w:rsidR="008418F0" w:rsidRDefault="008418F0" w:rsidP="006502FF">
      <w:pPr>
        <w:jc w:val="right"/>
        <w:rPr>
          <w:b/>
          <w:bCs/>
          <w:sz w:val="16"/>
          <w:szCs w:val="16"/>
        </w:rPr>
      </w:pPr>
    </w:p>
    <w:p w:rsidR="006502FF" w:rsidRPr="00742271" w:rsidRDefault="006502FF" w:rsidP="006502FF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ED1D4F">
        <w:rPr>
          <w:b/>
          <w:bCs/>
          <w:sz w:val="16"/>
          <w:szCs w:val="16"/>
        </w:rPr>
        <w:t>0</w:t>
      </w:r>
      <w:r w:rsidR="00B30BB6">
        <w:rPr>
          <w:b/>
          <w:bCs/>
          <w:sz w:val="16"/>
          <w:szCs w:val="16"/>
        </w:rPr>
        <w:t>10</w:t>
      </w:r>
    </w:p>
    <w:p w:rsidR="006502FF" w:rsidRPr="00742271" w:rsidRDefault="006502FF" w:rsidP="006502FF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521"/>
        <w:gridCol w:w="1701"/>
      </w:tblGrid>
      <w:tr w:rsidR="006502FF" w:rsidRPr="00742271" w:rsidTr="008206A0">
        <w:tc>
          <w:tcPr>
            <w:tcW w:w="6521" w:type="dxa"/>
          </w:tcPr>
          <w:p w:rsidR="006502FF" w:rsidRPr="00742271" w:rsidRDefault="006502FF" w:rsidP="003448FC">
            <w:pPr>
              <w:pStyle w:val="7"/>
            </w:pPr>
            <w:r w:rsidRPr="00742271">
              <w:t xml:space="preserve">ПОРУЧЕНИЕ НА </w:t>
            </w:r>
            <w:r>
              <w:t>ПРОВЕДЕНИЕ ГЛОБАЛЬНОЙ ОП</w:t>
            </w:r>
            <w:r w:rsidR="002A4311">
              <w:t>Е</w:t>
            </w:r>
            <w:r>
              <w:t>РАЦИИ</w:t>
            </w:r>
            <w:r w:rsidRPr="00742271">
              <w:t xml:space="preserve">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</w:tbl>
    <w:p w:rsidR="006502FF" w:rsidRPr="00742271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6502FF" w:rsidRPr="00742271" w:rsidTr="008206A0">
        <w:tc>
          <w:tcPr>
            <w:tcW w:w="1701" w:type="dxa"/>
          </w:tcPr>
          <w:p w:rsidR="006502FF" w:rsidRPr="00742271" w:rsidRDefault="006502FF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</w:tbl>
    <w:p w:rsidR="006502FF" w:rsidRPr="00CC0406" w:rsidRDefault="006502FF" w:rsidP="006502FF"/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502FF" w:rsidRPr="00742271">
        <w:trPr>
          <w:cantSplit/>
          <w:trHeight w:val="203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глобальной операции</w:t>
            </w:r>
            <w:r w:rsidRPr="00742271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6502FF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sz w:val="12"/>
                <w:szCs w:val="12"/>
              </w:rPr>
            </w:pPr>
          </w:p>
        </w:tc>
      </w:tr>
    </w:tbl>
    <w:p w:rsidR="006502FF" w:rsidRPr="006D35D4" w:rsidRDefault="006502FF" w:rsidP="006502FF">
      <w:pPr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410"/>
        <w:gridCol w:w="1843"/>
        <w:gridCol w:w="4677"/>
      </w:tblGrid>
      <w:tr w:rsidR="006502FF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7"/>
              <w:rPr>
                <w:sz w:val="18"/>
                <w:szCs w:val="18"/>
              </w:rPr>
            </w:pPr>
            <w:r w:rsidRPr="00742271">
              <w:rPr>
                <w:sz w:val="18"/>
                <w:szCs w:val="18"/>
              </w:rPr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6502FF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 xml:space="preserve">Счет депо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Default="006502FF" w:rsidP="006502FF">
      <w:pPr>
        <w:rPr>
          <w:sz w:val="10"/>
          <w:szCs w:val="10"/>
        </w:rPr>
      </w:pPr>
    </w:p>
    <w:p w:rsidR="006502FF" w:rsidRPr="006D35D4" w:rsidRDefault="006502FF" w:rsidP="006502FF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4"/>
        <w:gridCol w:w="425"/>
        <w:gridCol w:w="463"/>
        <w:gridCol w:w="1522"/>
        <w:gridCol w:w="283"/>
        <w:gridCol w:w="425"/>
        <w:gridCol w:w="1418"/>
        <w:gridCol w:w="567"/>
        <w:gridCol w:w="283"/>
        <w:gridCol w:w="2306"/>
      </w:tblGrid>
      <w:tr w:rsidR="006502FF" w:rsidRPr="00742271">
        <w:trPr>
          <w:cantSplit/>
          <w:trHeight w:val="141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ценных бумаг</w:t>
            </w:r>
            <w:r>
              <w:rPr>
                <w:b/>
                <w:bCs/>
                <w:sz w:val="22"/>
                <w:szCs w:val="22"/>
              </w:rPr>
              <w:t xml:space="preserve"> до проведения глобальной операции</w:t>
            </w:r>
          </w:p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Эмитент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Наименование/тип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выпуска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r w:rsidRPr="00F73A59">
              <w:rPr>
                <w:b/>
                <w:bCs/>
                <w:sz w:val="18"/>
                <w:szCs w:val="18"/>
              </w:rPr>
              <w:t>гос.регистрации</w:t>
            </w:r>
            <w:proofErr w:type="spellEnd"/>
            <w:r w:rsidRPr="00F73A59">
              <w:rPr>
                <w:b/>
                <w:bCs/>
                <w:sz w:val="18"/>
                <w:szCs w:val="18"/>
              </w:rPr>
              <w:t>/</w:t>
            </w:r>
            <w:r w:rsidRPr="00F73A59">
              <w:rPr>
                <w:b/>
                <w:bCs/>
                <w:sz w:val="18"/>
                <w:szCs w:val="18"/>
                <w:lang w:val="en-US"/>
              </w:rPr>
              <w:t>ISIN</w:t>
            </w:r>
            <w:r w:rsidRPr="00F73A59">
              <w:rPr>
                <w:b/>
                <w:bCs/>
                <w:sz w:val="18"/>
                <w:szCs w:val="18"/>
              </w:rPr>
              <w:t xml:space="preserve"> код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Номинал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Количество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175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Цифрами и прописью</w:t>
            </w:r>
          </w:p>
        </w:tc>
      </w:tr>
      <w:tr w:rsidR="006502FF" w:rsidRPr="00742271">
        <w:trPr>
          <w:cantSplit/>
          <w:trHeight w:val="87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157"/>
        </w:trPr>
        <w:tc>
          <w:tcPr>
            <w:tcW w:w="4924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Место хранения ценных бумаг Депонента: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Депозитарий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/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502FF" w:rsidRPr="00F73A59" w:rsidRDefault="005B3878" w:rsidP="003448FC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Держатель реестра</w:t>
            </w: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pStyle w:val="7"/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93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Наименование Депозитария/</w:t>
            </w:r>
          </w:p>
          <w:p w:rsidR="006502FF" w:rsidRPr="00742271" w:rsidRDefault="005B3878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Держателя реестра</w:t>
            </w:r>
          </w:p>
        </w:tc>
        <w:tc>
          <w:tcPr>
            <w:tcW w:w="7267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5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Счет депо/лицевой счет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pStyle w:val="7"/>
              <w:jc w:val="right"/>
              <w:rPr>
                <w:sz w:val="18"/>
                <w:szCs w:val="18"/>
              </w:rPr>
            </w:pPr>
            <w:r w:rsidRPr="00742271">
              <w:rPr>
                <w:sz w:val="18"/>
                <w:szCs w:val="18"/>
              </w:rPr>
              <w:t>Раздел счета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Default="006502FF" w:rsidP="006502FF">
      <w:pPr>
        <w:rPr>
          <w:sz w:val="12"/>
          <w:szCs w:val="12"/>
        </w:rPr>
      </w:pPr>
    </w:p>
    <w:p w:rsidR="006502FF" w:rsidRPr="006D35D4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4"/>
        <w:gridCol w:w="425"/>
        <w:gridCol w:w="463"/>
        <w:gridCol w:w="1522"/>
        <w:gridCol w:w="283"/>
        <w:gridCol w:w="425"/>
        <w:gridCol w:w="1418"/>
        <w:gridCol w:w="567"/>
        <w:gridCol w:w="283"/>
        <w:gridCol w:w="2306"/>
      </w:tblGrid>
      <w:tr w:rsidR="006502FF" w:rsidRPr="00742271">
        <w:trPr>
          <w:cantSplit/>
          <w:trHeight w:val="141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ценных бумаг</w:t>
            </w:r>
            <w:r>
              <w:rPr>
                <w:b/>
                <w:bCs/>
                <w:sz w:val="22"/>
                <w:szCs w:val="22"/>
              </w:rPr>
              <w:t xml:space="preserve"> после проведения глобальной операции</w:t>
            </w:r>
          </w:p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Эмитент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Наименование/тип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выпуска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r w:rsidRPr="00F73A59">
              <w:rPr>
                <w:b/>
                <w:bCs/>
                <w:sz w:val="18"/>
                <w:szCs w:val="18"/>
              </w:rPr>
              <w:t>гос.регистрации</w:t>
            </w:r>
            <w:proofErr w:type="spellEnd"/>
            <w:r w:rsidRPr="00F73A59">
              <w:rPr>
                <w:b/>
                <w:bCs/>
                <w:sz w:val="18"/>
                <w:szCs w:val="18"/>
              </w:rPr>
              <w:t>/</w:t>
            </w:r>
            <w:r w:rsidRPr="00F73A59">
              <w:rPr>
                <w:b/>
                <w:bCs/>
                <w:sz w:val="18"/>
                <w:szCs w:val="18"/>
                <w:lang w:val="en-US"/>
              </w:rPr>
              <w:t>ISIN</w:t>
            </w:r>
            <w:r w:rsidRPr="00F73A59">
              <w:rPr>
                <w:b/>
                <w:bCs/>
                <w:sz w:val="18"/>
                <w:szCs w:val="18"/>
              </w:rPr>
              <w:t xml:space="preserve"> код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Номинал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Количество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175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Цифрами и прописью</w:t>
            </w:r>
          </w:p>
        </w:tc>
      </w:tr>
      <w:tr w:rsidR="006502FF" w:rsidRPr="00742271">
        <w:trPr>
          <w:cantSplit/>
          <w:trHeight w:val="87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157"/>
        </w:trPr>
        <w:tc>
          <w:tcPr>
            <w:tcW w:w="4924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>Место хранения ценных бумаг Депонента: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>Депозитарий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502FF" w:rsidRPr="00F73A59" w:rsidRDefault="005B3878" w:rsidP="003448FC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Держатель реестра</w:t>
            </w: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pStyle w:val="7"/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93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Наименование Депозитария/</w:t>
            </w:r>
          </w:p>
          <w:p w:rsidR="006502FF" w:rsidRPr="00742271" w:rsidRDefault="005B3878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Держателя реестра</w:t>
            </w:r>
          </w:p>
        </w:tc>
        <w:tc>
          <w:tcPr>
            <w:tcW w:w="7267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5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Счет депо/лицевой счет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pStyle w:val="7"/>
              <w:jc w:val="right"/>
              <w:rPr>
                <w:sz w:val="18"/>
                <w:szCs w:val="18"/>
              </w:rPr>
            </w:pPr>
            <w:r w:rsidRPr="00742271">
              <w:rPr>
                <w:sz w:val="18"/>
                <w:szCs w:val="18"/>
              </w:rPr>
              <w:t>Раздел счета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Pr="006D35D4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7229"/>
      </w:tblGrid>
      <w:tr w:rsidR="006502FF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02FF" w:rsidRPr="00F73A59" w:rsidRDefault="006502FF" w:rsidP="003448FC">
            <w:pPr>
              <w:pStyle w:val="7"/>
              <w:rPr>
                <w:sz w:val="18"/>
                <w:szCs w:val="18"/>
              </w:rPr>
            </w:pPr>
            <w:r w:rsidRPr="00F73A59">
              <w:rPr>
                <w:sz w:val="18"/>
                <w:szCs w:val="18"/>
              </w:rPr>
              <w:t>Основание операции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</w:pPr>
          </w:p>
        </w:tc>
      </w:tr>
      <w:tr w:rsidR="006502FF" w:rsidRPr="00742271">
        <w:trPr>
          <w:cantSplit/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/>
        </w:tc>
      </w:tr>
    </w:tbl>
    <w:p w:rsidR="006502FF" w:rsidRPr="00742271" w:rsidRDefault="006502FF" w:rsidP="006502FF"/>
    <w:p w:rsidR="006502FF" w:rsidRPr="00742271" w:rsidRDefault="006502FF" w:rsidP="006502FF">
      <w:pPr>
        <w:pStyle w:val="7"/>
      </w:pPr>
      <w:r>
        <w:t>Инициатор операции</w:t>
      </w:r>
    </w:p>
    <w:p w:rsidR="006502FF" w:rsidRDefault="006502FF" w:rsidP="006502FF">
      <w:pPr>
        <w:rPr>
          <w:b/>
          <w:bCs/>
        </w:rPr>
      </w:pPr>
    </w:p>
    <w:p w:rsidR="006502FF" w:rsidRPr="00742271" w:rsidRDefault="006502FF" w:rsidP="006502FF">
      <w:pPr>
        <w:rPr>
          <w:b/>
          <w:bCs/>
        </w:rPr>
      </w:pPr>
    </w:p>
    <w:p w:rsidR="006502FF" w:rsidRPr="00742271" w:rsidRDefault="006502FF" w:rsidP="006502FF">
      <w:r w:rsidRPr="00742271">
        <w:t>_______________________________ /________________________/ М.П.</w:t>
      </w:r>
    </w:p>
    <w:p w:rsidR="006502FF" w:rsidRDefault="006502FF" w:rsidP="006502FF">
      <w:pPr>
        <w:rPr>
          <w:sz w:val="12"/>
          <w:szCs w:val="12"/>
        </w:rPr>
      </w:pPr>
    </w:p>
    <w:p w:rsidR="00F73A59" w:rsidRPr="004A2519" w:rsidRDefault="00F73A59" w:rsidP="006502FF">
      <w:pPr>
        <w:rPr>
          <w:sz w:val="12"/>
          <w:szCs w:val="12"/>
        </w:rPr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6502FF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6502FF" w:rsidRPr="00742271" w:rsidRDefault="006502FF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Рег.номер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6502FF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 xml:space="preserve">Подпись </w:t>
            </w:r>
            <w:r w:rsidRPr="00742271">
              <w:t>______________(________________________)</w:t>
            </w:r>
          </w:p>
          <w:p w:rsidR="006502FF" w:rsidRPr="00742271" w:rsidRDefault="006502FF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F73A59" w:rsidP="003448FC">
            <w:pPr>
              <w:jc w:val="both"/>
            </w:pPr>
            <w:r w:rsidRPr="00742271">
              <w:rPr>
                <w:b/>
                <w:bCs/>
              </w:rPr>
              <w:t xml:space="preserve">Подпись </w:t>
            </w:r>
            <w:r w:rsidRPr="00742271">
              <w:t>______________(________________________)</w:t>
            </w:r>
          </w:p>
        </w:tc>
      </w:tr>
    </w:tbl>
    <w:p w:rsidR="00CE7F7D" w:rsidRDefault="00CE7F7D" w:rsidP="0079661D">
      <w:pPr>
        <w:jc w:val="right"/>
        <w:rPr>
          <w:b/>
          <w:sz w:val="16"/>
          <w:szCs w:val="16"/>
        </w:rPr>
      </w:pPr>
    </w:p>
    <w:p w:rsidR="00C91D77" w:rsidRDefault="00C91D77" w:rsidP="0079661D">
      <w:pPr>
        <w:jc w:val="right"/>
        <w:rPr>
          <w:b/>
          <w:sz w:val="16"/>
          <w:szCs w:val="16"/>
        </w:rPr>
      </w:pPr>
    </w:p>
    <w:p w:rsidR="00C91D77" w:rsidRDefault="00C91D77" w:rsidP="0079661D">
      <w:pPr>
        <w:jc w:val="right"/>
        <w:rPr>
          <w:b/>
          <w:sz w:val="16"/>
          <w:szCs w:val="16"/>
        </w:rPr>
      </w:pPr>
    </w:p>
    <w:p w:rsidR="00977F8A" w:rsidRPr="00742271" w:rsidRDefault="006502FF" w:rsidP="00B30BB6">
      <w:pPr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="00977F8A" w:rsidRPr="00742271">
        <w:rPr>
          <w:b/>
          <w:bCs/>
          <w:sz w:val="16"/>
          <w:szCs w:val="16"/>
        </w:rPr>
        <w:t>Форма № О</w:t>
      </w:r>
      <w:r w:rsidR="00EE3FFB">
        <w:rPr>
          <w:b/>
          <w:bCs/>
          <w:sz w:val="16"/>
          <w:szCs w:val="16"/>
        </w:rPr>
        <w:t>0</w:t>
      </w:r>
      <w:r w:rsidR="00977F8A" w:rsidRPr="00742271">
        <w:rPr>
          <w:b/>
          <w:bCs/>
          <w:sz w:val="16"/>
          <w:szCs w:val="16"/>
        </w:rPr>
        <w:t>01</w:t>
      </w:r>
    </w:p>
    <w:p w:rsidR="00977F8A" w:rsidRPr="00742271" w:rsidRDefault="00977F8A">
      <w:pPr>
        <w:widowControl w:val="0"/>
        <w:rPr>
          <w:snapToGrid w:val="0"/>
          <w:sz w:val="16"/>
          <w:szCs w:val="16"/>
        </w:rPr>
      </w:pPr>
    </w:p>
    <w:p w:rsidR="00977F8A" w:rsidRPr="00742271" w:rsidRDefault="00977F8A">
      <w:pPr>
        <w:jc w:val="center"/>
      </w:pPr>
    </w:p>
    <w:p w:rsidR="00F3670B" w:rsidRPr="00742271" w:rsidRDefault="00F3670B">
      <w:pPr>
        <w:jc w:val="center"/>
      </w:pPr>
    </w:p>
    <w:p w:rsidR="00F3670B" w:rsidRPr="00742271" w:rsidRDefault="00F3670B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3652" w:type="dxa"/>
        <w:tblLook w:val="01E0" w:firstRow="1" w:lastRow="1" w:firstColumn="1" w:lastColumn="1" w:noHBand="0" w:noVBand="0"/>
      </w:tblPr>
      <w:tblGrid>
        <w:gridCol w:w="1559"/>
        <w:gridCol w:w="2552"/>
      </w:tblGrid>
      <w:tr w:rsidR="00E034D8" w:rsidRPr="008206A0" w:rsidTr="008206A0">
        <w:tc>
          <w:tcPr>
            <w:tcW w:w="1559" w:type="dxa"/>
          </w:tcPr>
          <w:p w:rsidR="00E034D8" w:rsidRPr="008206A0" w:rsidRDefault="00E034D8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ОТЧЕТ 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34D8" w:rsidRPr="008206A0" w:rsidRDefault="00E034D8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34D8" w:rsidRPr="008206A0" w:rsidTr="008206A0">
        <w:tc>
          <w:tcPr>
            <w:tcW w:w="4111" w:type="dxa"/>
            <w:gridSpan w:val="2"/>
          </w:tcPr>
          <w:p w:rsidR="00E034D8" w:rsidRPr="008206A0" w:rsidRDefault="00E034D8" w:rsidP="008206A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ОБ ОТКРЫТИИ СЧЕТА ДЕПО</w:t>
            </w:r>
          </w:p>
        </w:tc>
      </w:tr>
    </w:tbl>
    <w:p w:rsidR="00E034D8" w:rsidRPr="00742271" w:rsidRDefault="00E034D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E034D8" w:rsidRPr="00742271" w:rsidTr="008206A0">
        <w:tc>
          <w:tcPr>
            <w:tcW w:w="1559" w:type="dxa"/>
          </w:tcPr>
          <w:p w:rsidR="00E034D8" w:rsidRPr="00742271" w:rsidRDefault="00E034D8" w:rsidP="00653F5E">
            <w:pPr>
              <w:pStyle w:val="7"/>
            </w:pPr>
            <w:r w:rsidRPr="00742271">
              <w:t>Дата отчета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034D8" w:rsidRPr="00742271" w:rsidRDefault="00E034D8" w:rsidP="00653F5E">
            <w:pPr>
              <w:pStyle w:val="7"/>
            </w:pPr>
          </w:p>
        </w:tc>
      </w:tr>
    </w:tbl>
    <w:p w:rsidR="00977F8A" w:rsidRPr="00742271" w:rsidRDefault="00977F8A">
      <w:pPr>
        <w:jc w:val="center"/>
        <w:rPr>
          <w:b/>
          <w:bCs/>
        </w:rPr>
      </w:pPr>
    </w:p>
    <w:p w:rsidR="00E034D8" w:rsidRPr="00742271" w:rsidRDefault="00E034D8">
      <w:pPr>
        <w:jc w:val="center"/>
        <w:rPr>
          <w:b/>
          <w:b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7761"/>
      </w:tblGrid>
      <w:tr w:rsidR="00CE6417" w:rsidRPr="00742271" w:rsidTr="008206A0">
        <w:tc>
          <w:tcPr>
            <w:tcW w:w="2410" w:type="dxa"/>
          </w:tcPr>
          <w:p w:rsidR="00E034D8" w:rsidRPr="008206A0" w:rsidRDefault="00E034D8">
            <w:pPr>
              <w:rPr>
                <w:sz w:val="22"/>
                <w:szCs w:val="22"/>
              </w:rPr>
            </w:pPr>
          </w:p>
          <w:p w:rsidR="00CE6417" w:rsidRPr="00742271" w:rsidRDefault="00E034D8">
            <w:r w:rsidRPr="008206A0">
              <w:rPr>
                <w:sz w:val="22"/>
                <w:szCs w:val="22"/>
              </w:rPr>
              <w:t>Депонент: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CE6417" w:rsidRPr="00742271" w:rsidRDefault="00CE6417"/>
        </w:tc>
      </w:tr>
    </w:tbl>
    <w:p w:rsidR="00E034D8" w:rsidRPr="00742271" w:rsidRDefault="00E034D8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4111"/>
      </w:tblGrid>
      <w:tr w:rsidR="00CE6417" w:rsidRPr="00742271" w:rsidTr="008206A0">
        <w:tc>
          <w:tcPr>
            <w:tcW w:w="2835" w:type="dxa"/>
          </w:tcPr>
          <w:p w:rsidR="00CE6417" w:rsidRPr="00742271" w:rsidRDefault="00CE6417"/>
          <w:p w:rsidR="00E034D8" w:rsidRPr="00742271" w:rsidRDefault="00E034D8">
            <w:r w:rsidRPr="008206A0">
              <w:rPr>
                <w:sz w:val="22"/>
                <w:szCs w:val="22"/>
              </w:rPr>
              <w:t>Дата открытия счета депо: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E6417" w:rsidRPr="00742271" w:rsidRDefault="00CE6417"/>
        </w:tc>
      </w:tr>
      <w:tr w:rsidR="00CE6417" w:rsidRPr="00742271" w:rsidTr="008206A0">
        <w:tc>
          <w:tcPr>
            <w:tcW w:w="2835" w:type="dxa"/>
          </w:tcPr>
          <w:p w:rsidR="00E034D8" w:rsidRPr="008206A0" w:rsidRDefault="00E034D8">
            <w:pPr>
              <w:rPr>
                <w:sz w:val="22"/>
                <w:szCs w:val="22"/>
              </w:rPr>
            </w:pPr>
          </w:p>
          <w:p w:rsidR="00CE6417" w:rsidRPr="00742271" w:rsidRDefault="00E034D8">
            <w:r w:rsidRPr="008206A0">
              <w:rPr>
                <w:sz w:val="22"/>
                <w:szCs w:val="22"/>
              </w:rPr>
              <w:t>Номер счета депо: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6417" w:rsidRPr="00742271" w:rsidRDefault="00CE6417"/>
        </w:tc>
      </w:tr>
      <w:tr w:rsidR="00CE6417" w:rsidRPr="00742271" w:rsidTr="008206A0">
        <w:tc>
          <w:tcPr>
            <w:tcW w:w="2835" w:type="dxa"/>
          </w:tcPr>
          <w:p w:rsidR="00E034D8" w:rsidRPr="008206A0" w:rsidRDefault="00E034D8">
            <w:pPr>
              <w:rPr>
                <w:sz w:val="22"/>
                <w:szCs w:val="22"/>
              </w:rPr>
            </w:pPr>
          </w:p>
          <w:p w:rsidR="00CE6417" w:rsidRPr="00742271" w:rsidRDefault="00E034D8">
            <w:r w:rsidRPr="008206A0">
              <w:rPr>
                <w:sz w:val="22"/>
                <w:szCs w:val="22"/>
              </w:rPr>
              <w:t>Тип счета депо: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E6417" w:rsidRPr="00742271" w:rsidRDefault="00CE6417"/>
        </w:tc>
      </w:tr>
    </w:tbl>
    <w:p w:rsidR="00977F8A" w:rsidRPr="00742271" w:rsidRDefault="00977F8A"/>
    <w:p w:rsidR="00CE6417" w:rsidRPr="00742271" w:rsidRDefault="00CE6417"/>
    <w:p w:rsidR="00977F8A" w:rsidRPr="00742271" w:rsidRDefault="00977F8A">
      <w:pPr>
        <w:rPr>
          <w:sz w:val="22"/>
          <w:szCs w:val="22"/>
        </w:rPr>
      </w:pPr>
    </w:p>
    <w:p w:rsidR="00977F8A" w:rsidRPr="00742271" w:rsidRDefault="00977F8A">
      <w:pPr>
        <w:pStyle w:val="text"/>
        <w:widowControl w:val="0"/>
        <w:spacing w:after="0"/>
        <w:rPr>
          <w:snapToGrid w:val="0"/>
          <w:sz w:val="22"/>
          <w:szCs w:val="22"/>
        </w:rPr>
      </w:pPr>
    </w:p>
    <w:p w:rsidR="00977F8A" w:rsidRPr="00742271" w:rsidRDefault="00E034D8">
      <w:pPr>
        <w:pStyle w:val="text"/>
        <w:widowControl w:val="0"/>
        <w:spacing w:after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C64486" w:rsidRPr="00742271" w:rsidRDefault="00C64486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63620B" w:rsidRDefault="0063620B" w:rsidP="00330213">
      <w:pPr>
        <w:widowControl w:val="0"/>
        <w:jc w:val="right"/>
        <w:rPr>
          <w:snapToGrid w:val="0"/>
          <w:sz w:val="22"/>
          <w:szCs w:val="22"/>
        </w:rPr>
      </w:pPr>
    </w:p>
    <w:p w:rsidR="0063620B" w:rsidRDefault="0063620B" w:rsidP="00330213">
      <w:pPr>
        <w:widowControl w:val="0"/>
        <w:jc w:val="right"/>
        <w:rPr>
          <w:snapToGrid w:val="0"/>
          <w:sz w:val="22"/>
          <w:szCs w:val="22"/>
        </w:rPr>
      </w:pPr>
    </w:p>
    <w:p w:rsidR="0063620B" w:rsidRDefault="0063620B" w:rsidP="00330213">
      <w:pPr>
        <w:widowControl w:val="0"/>
        <w:jc w:val="right"/>
        <w:rPr>
          <w:snapToGrid w:val="0"/>
          <w:sz w:val="22"/>
          <w:szCs w:val="22"/>
        </w:rPr>
      </w:pPr>
    </w:p>
    <w:p w:rsidR="00401DEB" w:rsidRDefault="00401DEB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B30BB6" w:rsidRDefault="00B30BB6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C77739" w:rsidRDefault="00C77739" w:rsidP="0079661D">
      <w:pPr>
        <w:jc w:val="right"/>
        <w:rPr>
          <w:b/>
          <w:sz w:val="16"/>
          <w:szCs w:val="16"/>
        </w:rPr>
      </w:pPr>
    </w:p>
    <w:p w:rsidR="00C77739" w:rsidRDefault="00C77739" w:rsidP="0079661D">
      <w:pPr>
        <w:jc w:val="right"/>
        <w:rPr>
          <w:b/>
          <w:sz w:val="16"/>
          <w:szCs w:val="16"/>
        </w:rPr>
      </w:pPr>
    </w:p>
    <w:p w:rsidR="008418F0" w:rsidRDefault="00977F8A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8418F0" w:rsidRDefault="008418F0">
      <w:pPr>
        <w:widowControl w:val="0"/>
        <w:jc w:val="right"/>
        <w:rPr>
          <w:b/>
          <w:bCs/>
          <w:sz w:val="16"/>
          <w:szCs w:val="16"/>
        </w:rPr>
      </w:pP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1C3A5D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F3670B" w:rsidRPr="00742271">
        <w:rPr>
          <w:b/>
          <w:bCs/>
          <w:sz w:val="16"/>
          <w:szCs w:val="16"/>
        </w:rPr>
        <w:t>2</w:t>
      </w:r>
    </w:p>
    <w:p w:rsidR="00977F8A" w:rsidRPr="00742271" w:rsidRDefault="00977F8A">
      <w:pPr>
        <w:rPr>
          <w:sz w:val="24"/>
          <w:szCs w:val="24"/>
        </w:rPr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p w:rsidR="00F3670B" w:rsidRPr="00742271" w:rsidRDefault="00F3670B">
      <w:pPr>
        <w:jc w:val="center"/>
        <w:rPr>
          <w:b/>
          <w:bCs/>
        </w:rPr>
      </w:pPr>
    </w:p>
    <w:tbl>
      <w:tblPr>
        <w:tblW w:w="0" w:type="auto"/>
        <w:tblInd w:w="3652" w:type="dxa"/>
        <w:tblLook w:val="01E0" w:firstRow="1" w:lastRow="1" w:firstColumn="1" w:lastColumn="1" w:noHBand="0" w:noVBand="0"/>
      </w:tblPr>
      <w:tblGrid>
        <w:gridCol w:w="1559"/>
        <w:gridCol w:w="2552"/>
      </w:tblGrid>
      <w:tr w:rsidR="00F3670B" w:rsidRPr="008206A0" w:rsidTr="008206A0">
        <w:tc>
          <w:tcPr>
            <w:tcW w:w="1559" w:type="dxa"/>
          </w:tcPr>
          <w:p w:rsidR="00F3670B" w:rsidRPr="008206A0" w:rsidRDefault="00F3670B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ОТЧЕТ 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670B" w:rsidRPr="008206A0" w:rsidRDefault="00F3670B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670B" w:rsidRPr="008206A0" w:rsidTr="008206A0">
        <w:tc>
          <w:tcPr>
            <w:tcW w:w="4111" w:type="dxa"/>
            <w:gridSpan w:val="2"/>
          </w:tcPr>
          <w:p w:rsidR="00F3670B" w:rsidRPr="008206A0" w:rsidRDefault="00F3670B" w:rsidP="00F3670B">
            <w:pPr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 xml:space="preserve">   О ЗАКРЫТИИ СЧЕТА ДЕПО</w:t>
            </w:r>
          </w:p>
        </w:tc>
      </w:tr>
    </w:tbl>
    <w:p w:rsidR="00F3670B" w:rsidRPr="00742271" w:rsidRDefault="00F3670B" w:rsidP="00F3670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F3670B" w:rsidRPr="00742271" w:rsidTr="008206A0">
        <w:tc>
          <w:tcPr>
            <w:tcW w:w="1559" w:type="dxa"/>
          </w:tcPr>
          <w:p w:rsidR="00F3670B" w:rsidRPr="00742271" w:rsidRDefault="00F3670B" w:rsidP="00653F5E">
            <w:pPr>
              <w:pStyle w:val="7"/>
            </w:pPr>
            <w:r w:rsidRPr="00742271">
              <w:t>Дата отчета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3670B" w:rsidRPr="00742271" w:rsidRDefault="00F3670B" w:rsidP="00653F5E">
            <w:pPr>
              <w:pStyle w:val="7"/>
            </w:pPr>
          </w:p>
        </w:tc>
      </w:tr>
    </w:tbl>
    <w:p w:rsidR="00F3670B" w:rsidRPr="00742271" w:rsidRDefault="00F3670B" w:rsidP="00F3670B">
      <w:pPr>
        <w:jc w:val="center"/>
        <w:rPr>
          <w:b/>
          <w:bCs/>
        </w:rPr>
      </w:pPr>
    </w:p>
    <w:p w:rsidR="00F3670B" w:rsidRPr="00742271" w:rsidRDefault="00F3670B" w:rsidP="00F3670B">
      <w:pPr>
        <w:jc w:val="center"/>
        <w:rPr>
          <w:b/>
          <w:b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7761"/>
      </w:tblGrid>
      <w:tr w:rsidR="00F3670B" w:rsidRPr="00742271" w:rsidTr="008206A0">
        <w:tc>
          <w:tcPr>
            <w:tcW w:w="2410" w:type="dxa"/>
          </w:tcPr>
          <w:p w:rsidR="00F3670B" w:rsidRPr="008206A0" w:rsidRDefault="00F3670B" w:rsidP="00653F5E">
            <w:pPr>
              <w:rPr>
                <w:sz w:val="22"/>
                <w:szCs w:val="22"/>
              </w:rPr>
            </w:pPr>
          </w:p>
          <w:p w:rsidR="00F3670B" w:rsidRPr="00742271" w:rsidRDefault="00F3670B" w:rsidP="00653F5E">
            <w:r w:rsidRPr="008206A0">
              <w:rPr>
                <w:sz w:val="22"/>
                <w:szCs w:val="22"/>
              </w:rPr>
              <w:t>Депонент: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F3670B" w:rsidRPr="00742271" w:rsidRDefault="00F3670B" w:rsidP="00653F5E"/>
        </w:tc>
      </w:tr>
    </w:tbl>
    <w:p w:rsidR="00F3670B" w:rsidRPr="00742271" w:rsidRDefault="00F3670B" w:rsidP="00F3670B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4111"/>
      </w:tblGrid>
      <w:tr w:rsidR="00F3670B" w:rsidRPr="00742271" w:rsidTr="008206A0">
        <w:tc>
          <w:tcPr>
            <w:tcW w:w="2835" w:type="dxa"/>
          </w:tcPr>
          <w:p w:rsidR="00F3670B" w:rsidRPr="00742271" w:rsidRDefault="00F3670B" w:rsidP="00653F5E"/>
          <w:p w:rsidR="00F3670B" w:rsidRPr="00742271" w:rsidRDefault="00F3670B" w:rsidP="00653F5E">
            <w:r w:rsidRPr="008206A0">
              <w:rPr>
                <w:sz w:val="22"/>
                <w:szCs w:val="22"/>
              </w:rPr>
              <w:t>Дата закрытия счета депо: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670B" w:rsidRPr="00742271" w:rsidRDefault="00F3670B" w:rsidP="00653F5E"/>
        </w:tc>
      </w:tr>
      <w:tr w:rsidR="00F3670B" w:rsidRPr="00742271" w:rsidTr="008206A0">
        <w:tc>
          <w:tcPr>
            <w:tcW w:w="2835" w:type="dxa"/>
          </w:tcPr>
          <w:p w:rsidR="00F3670B" w:rsidRPr="008206A0" w:rsidRDefault="00F3670B" w:rsidP="00653F5E">
            <w:pPr>
              <w:rPr>
                <w:sz w:val="22"/>
                <w:szCs w:val="22"/>
              </w:rPr>
            </w:pPr>
          </w:p>
          <w:p w:rsidR="00F3670B" w:rsidRPr="00742271" w:rsidRDefault="00F3670B" w:rsidP="00653F5E">
            <w:r w:rsidRPr="008206A0">
              <w:rPr>
                <w:sz w:val="22"/>
                <w:szCs w:val="22"/>
              </w:rPr>
              <w:t>Номер счета депо: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3670B" w:rsidRPr="00742271" w:rsidRDefault="00F3670B" w:rsidP="00653F5E"/>
        </w:tc>
      </w:tr>
      <w:tr w:rsidR="00F3670B" w:rsidRPr="00742271" w:rsidTr="008206A0">
        <w:tc>
          <w:tcPr>
            <w:tcW w:w="2835" w:type="dxa"/>
          </w:tcPr>
          <w:p w:rsidR="00F3670B" w:rsidRPr="008206A0" w:rsidRDefault="00F3670B" w:rsidP="00653F5E">
            <w:pPr>
              <w:rPr>
                <w:sz w:val="22"/>
                <w:szCs w:val="22"/>
              </w:rPr>
            </w:pPr>
          </w:p>
          <w:p w:rsidR="00F3670B" w:rsidRPr="00742271" w:rsidRDefault="00F3670B" w:rsidP="00653F5E">
            <w:r w:rsidRPr="008206A0">
              <w:rPr>
                <w:sz w:val="22"/>
                <w:szCs w:val="22"/>
              </w:rPr>
              <w:t>Тип счета депо: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3670B" w:rsidRPr="00742271" w:rsidRDefault="00F3670B" w:rsidP="00653F5E"/>
        </w:tc>
      </w:tr>
    </w:tbl>
    <w:p w:rsidR="00F3670B" w:rsidRPr="00742271" w:rsidRDefault="00F3670B" w:rsidP="00F3670B"/>
    <w:p w:rsidR="00F3670B" w:rsidRPr="00742271" w:rsidRDefault="00F3670B" w:rsidP="00F3670B"/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pStyle w:val="text"/>
        <w:widowControl w:val="0"/>
        <w:spacing w:after="0"/>
        <w:rPr>
          <w:snapToGrid w:val="0"/>
          <w:sz w:val="22"/>
          <w:szCs w:val="22"/>
        </w:rPr>
      </w:pPr>
    </w:p>
    <w:p w:rsidR="00977F8A" w:rsidRPr="00742271" w:rsidRDefault="00F3670B">
      <w:pPr>
        <w:pStyle w:val="text"/>
        <w:widowControl w:val="0"/>
        <w:spacing w:after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Default="00977F8A">
      <w:pPr>
        <w:widowControl w:val="0"/>
        <w:rPr>
          <w:snapToGrid w:val="0"/>
          <w:sz w:val="22"/>
          <w:szCs w:val="22"/>
        </w:rPr>
      </w:pPr>
    </w:p>
    <w:p w:rsidR="00401DEB" w:rsidRPr="00742271" w:rsidRDefault="00401DEB">
      <w:pPr>
        <w:widowControl w:val="0"/>
        <w:rPr>
          <w:snapToGrid w:val="0"/>
          <w:sz w:val="22"/>
          <w:szCs w:val="22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63620B" w:rsidRDefault="0063620B" w:rsidP="00F3670B">
      <w:pPr>
        <w:jc w:val="right"/>
        <w:rPr>
          <w:b/>
          <w:bCs/>
          <w:sz w:val="16"/>
          <w:szCs w:val="16"/>
        </w:rPr>
      </w:pPr>
    </w:p>
    <w:p w:rsidR="0063620B" w:rsidRDefault="0063620B" w:rsidP="00F3670B">
      <w:pPr>
        <w:jc w:val="right"/>
        <w:rPr>
          <w:b/>
          <w:bCs/>
          <w:sz w:val="16"/>
          <w:szCs w:val="16"/>
        </w:rPr>
      </w:pPr>
    </w:p>
    <w:p w:rsidR="0063620B" w:rsidRDefault="0063620B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151C9C" w:rsidRDefault="00151C9C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151C9C" w:rsidRDefault="00151C9C" w:rsidP="0079661D">
      <w:pPr>
        <w:jc w:val="right"/>
        <w:rPr>
          <w:b/>
          <w:sz w:val="16"/>
          <w:szCs w:val="16"/>
        </w:rPr>
      </w:pPr>
    </w:p>
    <w:p w:rsidR="008418F0" w:rsidRDefault="00977F8A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8418F0" w:rsidRDefault="008418F0">
      <w:pPr>
        <w:widowControl w:val="0"/>
        <w:jc w:val="right"/>
        <w:rPr>
          <w:b/>
          <w:bCs/>
          <w:sz w:val="16"/>
          <w:szCs w:val="16"/>
        </w:rPr>
      </w:pP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EA4908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F3670B" w:rsidRPr="00742271">
        <w:rPr>
          <w:b/>
          <w:bCs/>
          <w:sz w:val="16"/>
          <w:szCs w:val="16"/>
        </w:rPr>
        <w:t>3</w:t>
      </w: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F3670B" w:rsidRPr="00742271" w:rsidRDefault="00F3670B">
      <w:pPr>
        <w:ind w:left="-284" w:right="737" w:firstLine="284"/>
        <w:jc w:val="both"/>
        <w:rPr>
          <w:sz w:val="22"/>
          <w:szCs w:val="22"/>
        </w:rPr>
      </w:pPr>
    </w:p>
    <w:p w:rsidR="00F3670B" w:rsidRPr="00742271" w:rsidRDefault="00F3670B">
      <w:pPr>
        <w:ind w:left="-284" w:right="737" w:firstLine="284"/>
        <w:jc w:val="both"/>
        <w:rPr>
          <w:sz w:val="22"/>
          <w:szCs w:val="22"/>
        </w:rPr>
      </w:pPr>
    </w:p>
    <w:p w:rsidR="00F3670B" w:rsidRPr="00742271" w:rsidRDefault="00F3670B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2976"/>
        <w:gridCol w:w="2977"/>
      </w:tblGrid>
      <w:tr w:rsidR="006F0377" w:rsidRPr="008206A0" w:rsidTr="008206A0">
        <w:tc>
          <w:tcPr>
            <w:tcW w:w="2976" w:type="dxa"/>
          </w:tcPr>
          <w:p w:rsidR="006F0377" w:rsidRPr="008206A0" w:rsidRDefault="006F0377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ОТКАЗ 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0377" w:rsidRPr="008206A0" w:rsidRDefault="006F0377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377" w:rsidRPr="008206A0" w:rsidTr="008206A0">
        <w:tc>
          <w:tcPr>
            <w:tcW w:w="5953" w:type="dxa"/>
            <w:gridSpan w:val="2"/>
          </w:tcPr>
          <w:p w:rsidR="006F0377" w:rsidRPr="008206A0" w:rsidRDefault="006F0377" w:rsidP="008206A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В СОВЕРШЕНИИ ОПЕРАЦИИ</w:t>
            </w:r>
          </w:p>
        </w:tc>
      </w:tr>
    </w:tbl>
    <w:p w:rsidR="006F0377" w:rsidRPr="00742271" w:rsidRDefault="006F0377" w:rsidP="006F037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6F0377" w:rsidRPr="00742271" w:rsidTr="008206A0">
        <w:tc>
          <w:tcPr>
            <w:tcW w:w="1559" w:type="dxa"/>
          </w:tcPr>
          <w:p w:rsidR="006F0377" w:rsidRPr="00742271" w:rsidRDefault="006F0377" w:rsidP="00653F5E">
            <w:pPr>
              <w:pStyle w:val="7"/>
            </w:pPr>
            <w:r w:rsidRPr="00742271">
              <w:t xml:space="preserve">Дата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0377" w:rsidRPr="00742271" w:rsidRDefault="006F0377" w:rsidP="00653F5E">
            <w:pPr>
              <w:pStyle w:val="7"/>
            </w:pPr>
          </w:p>
        </w:tc>
      </w:tr>
    </w:tbl>
    <w:p w:rsidR="006F0377" w:rsidRPr="00742271" w:rsidRDefault="006F0377" w:rsidP="006F0377">
      <w:pPr>
        <w:jc w:val="center"/>
        <w:rPr>
          <w:b/>
          <w:bCs/>
        </w:rPr>
      </w:pPr>
    </w:p>
    <w:p w:rsidR="00CD5C63" w:rsidRPr="00742271" w:rsidRDefault="00CD5C63" w:rsidP="00CD5C63">
      <w:pPr>
        <w:ind w:left="-284" w:right="737" w:firstLine="284"/>
        <w:rPr>
          <w:b/>
          <w:bCs/>
          <w:sz w:val="22"/>
          <w:szCs w:val="22"/>
        </w:rPr>
      </w:pPr>
    </w:p>
    <w:p w:rsidR="00CD5C63" w:rsidRPr="00742271" w:rsidRDefault="00CD5C63" w:rsidP="00CD5C63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2126"/>
        <w:gridCol w:w="3118"/>
      </w:tblGrid>
      <w:tr w:rsidR="00CD5C63" w:rsidRPr="00742271">
        <w:trPr>
          <w:cantSplit/>
          <w:trHeight w:val="29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C63" w:rsidRPr="00742271" w:rsidRDefault="00CD5C63" w:rsidP="002D570F">
            <w:pPr>
              <w:pStyle w:val="7"/>
              <w:rPr>
                <w:sz w:val="22"/>
                <w:szCs w:val="22"/>
              </w:rPr>
            </w:pPr>
            <w:r w:rsidRPr="00742271">
              <w:rPr>
                <w:sz w:val="22"/>
                <w:szCs w:val="22"/>
              </w:rPr>
              <w:t>Депонент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3" w:rsidRPr="00742271" w:rsidRDefault="00CD5C63" w:rsidP="002D570F"/>
        </w:tc>
      </w:tr>
      <w:tr w:rsidR="00CD5C63" w:rsidRPr="00742271">
        <w:trPr>
          <w:cantSplit/>
          <w:trHeight w:val="10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C63" w:rsidRPr="00742271" w:rsidRDefault="00CD5C63" w:rsidP="002D570F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C63" w:rsidRPr="00742271" w:rsidRDefault="00CD5C63" w:rsidP="002D570F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CD5C63" w:rsidRPr="00742271">
        <w:trPr>
          <w:cantSplit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C63" w:rsidRPr="00742271" w:rsidRDefault="00CD5C63" w:rsidP="002D570F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Счет депо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3" w:rsidRPr="00742271" w:rsidRDefault="00CD5C63" w:rsidP="002D570F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63" w:rsidRPr="00742271" w:rsidRDefault="00CD5C63" w:rsidP="002D570F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Раздел счета депо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3" w:rsidRPr="00742271" w:rsidRDefault="00CD5C63" w:rsidP="002D570F"/>
        </w:tc>
      </w:tr>
    </w:tbl>
    <w:p w:rsidR="00CD5C63" w:rsidRPr="00742271" w:rsidRDefault="00CD5C63" w:rsidP="006F0377">
      <w:pPr>
        <w:jc w:val="center"/>
        <w:rPr>
          <w:b/>
          <w:b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1843"/>
        <w:gridCol w:w="709"/>
        <w:gridCol w:w="2693"/>
      </w:tblGrid>
      <w:tr w:rsidR="008206A0" w:rsidRPr="008206A0" w:rsidTr="008206A0">
        <w:tc>
          <w:tcPr>
            <w:tcW w:w="1701" w:type="dxa"/>
          </w:tcPr>
          <w:p w:rsidR="00303597" w:rsidRPr="008206A0" w:rsidRDefault="00303597" w:rsidP="00653F5E">
            <w:pPr>
              <w:rPr>
                <w:b/>
                <w:bCs/>
              </w:rPr>
            </w:pPr>
          </w:p>
          <w:p w:rsidR="00303597" w:rsidRPr="008206A0" w:rsidRDefault="00303597" w:rsidP="00653F5E">
            <w:pPr>
              <w:rPr>
                <w:b/>
                <w:bCs/>
              </w:rPr>
            </w:pPr>
            <w:r w:rsidRPr="008206A0">
              <w:rPr>
                <w:b/>
                <w:bCs/>
                <w:sz w:val="22"/>
                <w:szCs w:val="22"/>
              </w:rPr>
              <w:t>Поручение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597" w:rsidRPr="008206A0" w:rsidRDefault="00303597" w:rsidP="00653F5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303597" w:rsidRPr="008206A0" w:rsidRDefault="00303597" w:rsidP="00653F5E">
            <w:pPr>
              <w:rPr>
                <w:b/>
                <w:bCs/>
                <w:sz w:val="22"/>
                <w:szCs w:val="22"/>
              </w:rPr>
            </w:pPr>
          </w:p>
          <w:p w:rsidR="00303597" w:rsidRPr="008206A0" w:rsidRDefault="00303597" w:rsidP="00653F5E">
            <w:pPr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3597" w:rsidRPr="008206A0" w:rsidRDefault="00303597" w:rsidP="00653F5E">
            <w:pPr>
              <w:rPr>
                <w:b/>
                <w:bCs/>
              </w:rPr>
            </w:pPr>
          </w:p>
        </w:tc>
      </w:tr>
    </w:tbl>
    <w:p w:rsidR="00303597" w:rsidRPr="00742271" w:rsidRDefault="00303597">
      <w:pPr>
        <w:rPr>
          <w:b/>
          <w:bCs/>
        </w:rPr>
      </w:pP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2835"/>
        <w:gridCol w:w="7371"/>
      </w:tblGrid>
      <w:tr w:rsidR="006F0377" w:rsidRPr="00742271" w:rsidTr="008206A0">
        <w:tc>
          <w:tcPr>
            <w:tcW w:w="2835" w:type="dxa"/>
          </w:tcPr>
          <w:p w:rsidR="006F0377" w:rsidRPr="008206A0" w:rsidRDefault="006F0377" w:rsidP="00653F5E">
            <w:pPr>
              <w:rPr>
                <w:b/>
                <w:bCs/>
                <w:sz w:val="22"/>
                <w:szCs w:val="22"/>
              </w:rPr>
            </w:pPr>
          </w:p>
          <w:p w:rsidR="00303597" w:rsidRPr="008206A0" w:rsidRDefault="00303597" w:rsidP="00653F5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206A0">
              <w:rPr>
                <w:b/>
                <w:bCs/>
                <w:sz w:val="22"/>
                <w:szCs w:val="22"/>
              </w:rPr>
              <w:t>Содержание операции</w:t>
            </w:r>
            <w:r w:rsidRPr="008206A0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F0377" w:rsidRPr="00742271" w:rsidRDefault="006F0377" w:rsidP="00653F5E"/>
        </w:tc>
      </w:tr>
      <w:tr w:rsidR="006F0377" w:rsidRPr="00742271" w:rsidTr="008206A0">
        <w:tc>
          <w:tcPr>
            <w:tcW w:w="2835" w:type="dxa"/>
          </w:tcPr>
          <w:p w:rsidR="006F0377" w:rsidRPr="008206A0" w:rsidRDefault="006F0377" w:rsidP="00653F5E">
            <w:pPr>
              <w:rPr>
                <w:b/>
                <w:bCs/>
                <w:sz w:val="22"/>
                <w:szCs w:val="22"/>
              </w:rPr>
            </w:pPr>
          </w:p>
          <w:p w:rsidR="006F0377" w:rsidRPr="008206A0" w:rsidRDefault="006F0377" w:rsidP="00653F5E">
            <w:pPr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F0377" w:rsidRPr="00742271" w:rsidRDefault="006F0377" w:rsidP="00653F5E"/>
        </w:tc>
      </w:tr>
    </w:tbl>
    <w:p w:rsidR="00CD5C63" w:rsidRPr="00742271" w:rsidRDefault="00CD5C63"/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4394"/>
        <w:gridCol w:w="5812"/>
      </w:tblGrid>
      <w:tr w:rsidR="006F0377" w:rsidRPr="00742271" w:rsidTr="008206A0">
        <w:tc>
          <w:tcPr>
            <w:tcW w:w="4394" w:type="dxa"/>
          </w:tcPr>
          <w:p w:rsidR="00CD5C63" w:rsidRPr="008206A0" w:rsidRDefault="00CD5C63" w:rsidP="00653F5E">
            <w:pPr>
              <w:rPr>
                <w:b/>
                <w:bCs/>
                <w:sz w:val="22"/>
                <w:szCs w:val="22"/>
              </w:rPr>
            </w:pPr>
          </w:p>
          <w:p w:rsidR="006F0377" w:rsidRPr="008206A0" w:rsidRDefault="00CD5C63" w:rsidP="00653F5E">
            <w:pPr>
              <w:rPr>
                <w:b/>
                <w:bCs/>
              </w:rPr>
            </w:pPr>
            <w:r w:rsidRPr="008206A0">
              <w:rPr>
                <w:b/>
                <w:bCs/>
                <w:sz w:val="22"/>
                <w:szCs w:val="22"/>
              </w:rPr>
              <w:t>Причина отказа в совершении операции: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F0377" w:rsidRPr="00742271" w:rsidRDefault="006F0377" w:rsidP="00653F5E"/>
        </w:tc>
      </w:tr>
      <w:tr w:rsidR="00CD5C63" w:rsidRPr="00742271" w:rsidTr="008206A0">
        <w:trPr>
          <w:trHeight w:val="401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CD5C63" w:rsidRPr="008206A0" w:rsidRDefault="00CD5C63" w:rsidP="00653F5E">
            <w:pPr>
              <w:rPr>
                <w:sz w:val="22"/>
                <w:szCs w:val="22"/>
              </w:rPr>
            </w:pPr>
          </w:p>
          <w:p w:rsidR="00CD5C63" w:rsidRPr="00742271" w:rsidRDefault="00CD5C63" w:rsidP="00653F5E"/>
        </w:tc>
      </w:tr>
      <w:tr w:rsidR="00CD5C63" w:rsidRPr="00742271" w:rsidTr="008206A0">
        <w:trPr>
          <w:trHeight w:val="393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C63" w:rsidRPr="008206A0" w:rsidRDefault="00CD5C63" w:rsidP="00653F5E">
            <w:pPr>
              <w:rPr>
                <w:sz w:val="22"/>
                <w:szCs w:val="22"/>
              </w:rPr>
            </w:pPr>
          </w:p>
          <w:p w:rsidR="00CD5C63" w:rsidRPr="008206A0" w:rsidRDefault="00CD5C63" w:rsidP="00653F5E">
            <w:pPr>
              <w:rPr>
                <w:sz w:val="22"/>
                <w:szCs w:val="22"/>
              </w:rPr>
            </w:pPr>
          </w:p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CD5C63">
      <w:pPr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401DEB" w:rsidRDefault="00401DEB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63620B" w:rsidRDefault="0063620B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0E0547" w:rsidRDefault="000E0547" w:rsidP="00F5144C">
      <w:pPr>
        <w:jc w:val="right"/>
        <w:rPr>
          <w:snapToGrid w:val="0"/>
          <w:sz w:val="22"/>
          <w:szCs w:val="22"/>
        </w:rPr>
      </w:pPr>
    </w:p>
    <w:p w:rsidR="00D00DA1" w:rsidRDefault="00D00DA1" w:rsidP="0079661D">
      <w:pPr>
        <w:jc w:val="right"/>
        <w:rPr>
          <w:b/>
          <w:sz w:val="16"/>
          <w:szCs w:val="16"/>
        </w:rPr>
      </w:pPr>
    </w:p>
    <w:p w:rsidR="00D00DA1" w:rsidRDefault="00D00DA1" w:rsidP="0079661D">
      <w:pPr>
        <w:jc w:val="right"/>
        <w:rPr>
          <w:b/>
          <w:sz w:val="16"/>
          <w:szCs w:val="16"/>
        </w:rPr>
      </w:pPr>
    </w:p>
    <w:p w:rsidR="008418F0" w:rsidRDefault="00977F8A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8418F0" w:rsidRDefault="008418F0">
      <w:pPr>
        <w:widowControl w:val="0"/>
        <w:jc w:val="right"/>
        <w:rPr>
          <w:b/>
          <w:bCs/>
          <w:sz w:val="16"/>
          <w:szCs w:val="16"/>
        </w:rPr>
      </w:pP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D00DA1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842463" w:rsidRPr="00742271">
        <w:rPr>
          <w:b/>
          <w:bCs/>
          <w:sz w:val="16"/>
          <w:szCs w:val="16"/>
        </w:rPr>
        <w:t>4</w:t>
      </w:r>
    </w:p>
    <w:p w:rsidR="00977F8A" w:rsidRPr="00742271" w:rsidRDefault="00977F8A">
      <w:pPr>
        <w:widowControl w:val="0"/>
        <w:rPr>
          <w:snapToGrid w:val="0"/>
          <w:sz w:val="16"/>
          <w:szCs w:val="16"/>
        </w:rPr>
      </w:pPr>
    </w:p>
    <w:p w:rsidR="00977F8A" w:rsidRPr="00742271" w:rsidRDefault="00977F8A">
      <w:pPr>
        <w:widowControl w:val="0"/>
        <w:rPr>
          <w:sz w:val="16"/>
          <w:szCs w:val="16"/>
        </w:rPr>
      </w:pPr>
    </w:p>
    <w:p w:rsidR="00977F8A" w:rsidRPr="00742271" w:rsidRDefault="00977F8A">
      <w:pPr>
        <w:tabs>
          <w:tab w:val="left" w:pos="5940"/>
        </w:tabs>
        <w:ind w:right="-9"/>
      </w:pPr>
    </w:p>
    <w:p w:rsidR="00977F8A" w:rsidRPr="00742271" w:rsidRDefault="00977F8A">
      <w:pPr>
        <w:rPr>
          <w:sz w:val="24"/>
          <w:szCs w:val="24"/>
        </w:rPr>
      </w:pPr>
    </w:p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2976"/>
        <w:gridCol w:w="3402"/>
      </w:tblGrid>
      <w:tr w:rsidR="006F0377" w:rsidRPr="008206A0" w:rsidTr="008206A0">
        <w:tc>
          <w:tcPr>
            <w:tcW w:w="2976" w:type="dxa"/>
          </w:tcPr>
          <w:p w:rsidR="006F0377" w:rsidRPr="008206A0" w:rsidRDefault="006F0377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ОТЧЕТ 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0377" w:rsidRPr="008206A0" w:rsidRDefault="006F0377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377" w:rsidRPr="008206A0" w:rsidTr="008206A0">
        <w:tc>
          <w:tcPr>
            <w:tcW w:w="6378" w:type="dxa"/>
            <w:gridSpan w:val="2"/>
          </w:tcPr>
          <w:p w:rsidR="006F0377" w:rsidRPr="008206A0" w:rsidRDefault="006F0377" w:rsidP="00653F5E">
            <w:pPr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2"/>
                <w:szCs w:val="22"/>
              </w:rPr>
              <w:t>ОБ ИСПОЛНЕНИИ АДМИНИСТРАТИВНОЙ ОП</w:t>
            </w:r>
            <w:r w:rsidR="00FA50D5" w:rsidRPr="008206A0">
              <w:rPr>
                <w:b/>
                <w:bCs/>
                <w:sz w:val="22"/>
                <w:szCs w:val="22"/>
              </w:rPr>
              <w:t>Е</w:t>
            </w:r>
            <w:r w:rsidRPr="008206A0">
              <w:rPr>
                <w:b/>
                <w:bCs/>
                <w:sz w:val="22"/>
                <w:szCs w:val="22"/>
              </w:rPr>
              <w:t>РАЦИИ</w:t>
            </w:r>
          </w:p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6F0377" w:rsidRPr="00742271" w:rsidTr="008206A0">
        <w:tc>
          <w:tcPr>
            <w:tcW w:w="1559" w:type="dxa"/>
          </w:tcPr>
          <w:p w:rsidR="006F0377" w:rsidRPr="00742271" w:rsidRDefault="006F0377" w:rsidP="00653F5E">
            <w:pPr>
              <w:pStyle w:val="7"/>
            </w:pPr>
            <w:r w:rsidRPr="00742271">
              <w:t>Дата отчета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0377" w:rsidRPr="00742271" w:rsidRDefault="006F0377" w:rsidP="00653F5E">
            <w:pPr>
              <w:pStyle w:val="7"/>
            </w:pPr>
          </w:p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p w:rsidR="00842463" w:rsidRPr="00742271" w:rsidRDefault="00842463" w:rsidP="00842463">
      <w:pPr>
        <w:ind w:left="-284" w:right="737" w:firstLine="284"/>
        <w:rPr>
          <w:b/>
          <w:bCs/>
          <w:sz w:val="22"/>
          <w:szCs w:val="22"/>
        </w:rPr>
      </w:pPr>
    </w:p>
    <w:p w:rsidR="00842463" w:rsidRPr="00742271" w:rsidRDefault="00842463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2126"/>
        <w:gridCol w:w="3118"/>
      </w:tblGrid>
      <w:tr w:rsidR="00977F8A" w:rsidRPr="00742271">
        <w:trPr>
          <w:cantSplit/>
          <w:trHeight w:val="29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pStyle w:val="7"/>
              <w:rPr>
                <w:sz w:val="22"/>
                <w:szCs w:val="22"/>
              </w:rPr>
            </w:pPr>
            <w:r w:rsidRPr="00742271">
              <w:rPr>
                <w:sz w:val="22"/>
                <w:szCs w:val="22"/>
              </w:rPr>
              <w:t>Депонент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/>
        </w:tc>
      </w:tr>
      <w:tr w:rsidR="00977F8A" w:rsidRPr="00742271">
        <w:trPr>
          <w:cantSplit/>
          <w:trHeight w:val="10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977F8A" w:rsidRPr="00742271">
        <w:trPr>
          <w:cantSplit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F8A" w:rsidRPr="00742271" w:rsidRDefault="00977F8A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Счет депо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8A" w:rsidRPr="00742271" w:rsidRDefault="00977F8A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F8A" w:rsidRPr="00742271" w:rsidRDefault="00977F8A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Раздел счета депо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8A" w:rsidRPr="00742271" w:rsidRDefault="00977F8A"/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552"/>
        <w:gridCol w:w="7512"/>
      </w:tblGrid>
      <w:tr w:rsidR="00842463" w:rsidRPr="008206A0" w:rsidTr="008206A0">
        <w:tc>
          <w:tcPr>
            <w:tcW w:w="2552" w:type="dxa"/>
          </w:tcPr>
          <w:p w:rsidR="00842463" w:rsidRPr="008206A0" w:rsidRDefault="00842463" w:rsidP="00842463">
            <w:pPr>
              <w:rPr>
                <w:b/>
                <w:bCs/>
                <w:sz w:val="22"/>
                <w:szCs w:val="22"/>
              </w:rPr>
            </w:pPr>
          </w:p>
          <w:p w:rsidR="00842463" w:rsidRPr="008206A0" w:rsidRDefault="00842463" w:rsidP="00842463">
            <w:pPr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Содержание операции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42463" w:rsidRPr="008206A0" w:rsidRDefault="00842463" w:rsidP="008206A0">
            <w:pPr>
              <w:ind w:right="73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463" w:rsidRPr="008206A0" w:rsidTr="008206A0">
        <w:tc>
          <w:tcPr>
            <w:tcW w:w="2552" w:type="dxa"/>
          </w:tcPr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</w:p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Основание операции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42463" w:rsidRPr="008206A0" w:rsidRDefault="00842463" w:rsidP="008206A0">
            <w:pPr>
              <w:ind w:right="73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42463" w:rsidRPr="00742271" w:rsidRDefault="00842463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119"/>
        <w:gridCol w:w="3260"/>
      </w:tblGrid>
      <w:tr w:rsidR="00842463" w:rsidRPr="008206A0" w:rsidTr="008206A0">
        <w:tc>
          <w:tcPr>
            <w:tcW w:w="3119" w:type="dxa"/>
          </w:tcPr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</w:p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Дата исполнения операции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2463" w:rsidRPr="008206A0" w:rsidRDefault="00842463" w:rsidP="0084246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42463" w:rsidRPr="00742271" w:rsidRDefault="00842463">
      <w:pPr>
        <w:ind w:left="-284" w:right="737" w:firstLine="284"/>
        <w:jc w:val="center"/>
        <w:rPr>
          <w:b/>
          <w:bCs/>
          <w:sz w:val="22"/>
          <w:szCs w:val="22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842463">
      <w:pPr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401DEB" w:rsidRDefault="00401DEB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63620B" w:rsidRDefault="0063620B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B22C14" w:rsidRDefault="00B22C14" w:rsidP="00F5144C">
      <w:pPr>
        <w:ind w:right="52"/>
        <w:jc w:val="right"/>
        <w:rPr>
          <w:snapToGrid w:val="0"/>
          <w:sz w:val="22"/>
          <w:szCs w:val="22"/>
        </w:rPr>
      </w:pPr>
    </w:p>
    <w:p w:rsidR="000E0547" w:rsidRDefault="00B22C14" w:rsidP="00B22C14">
      <w:pPr>
        <w:ind w:right="52"/>
        <w:jc w:val="right"/>
        <w:rPr>
          <w:b/>
          <w:sz w:val="16"/>
          <w:szCs w:val="16"/>
        </w:rPr>
      </w:pPr>
      <w:r>
        <w:rPr>
          <w:snapToGrid w:val="0"/>
          <w:sz w:val="22"/>
          <w:szCs w:val="22"/>
        </w:rPr>
        <w:br w:type="page"/>
      </w: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51442A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6E4453" w:rsidRPr="00742271">
        <w:rPr>
          <w:b/>
          <w:bCs/>
          <w:sz w:val="16"/>
          <w:szCs w:val="16"/>
        </w:rPr>
        <w:t>5</w:t>
      </w:r>
    </w:p>
    <w:p w:rsidR="00977F8A" w:rsidRPr="00742271" w:rsidRDefault="00977F8A">
      <w:pPr>
        <w:widowControl w:val="0"/>
        <w:rPr>
          <w:snapToGrid w:val="0"/>
          <w:sz w:val="16"/>
          <w:szCs w:val="16"/>
        </w:rPr>
      </w:pPr>
    </w:p>
    <w:p w:rsidR="00977F8A" w:rsidRPr="00742271" w:rsidRDefault="00977F8A">
      <w:pPr>
        <w:ind w:right="52"/>
        <w:jc w:val="both"/>
      </w:pPr>
    </w:p>
    <w:p w:rsidR="00977F8A" w:rsidRPr="00742271" w:rsidRDefault="00977F8A">
      <w:pPr>
        <w:ind w:right="52" w:firstLine="270"/>
        <w:jc w:val="both"/>
      </w:pPr>
    </w:p>
    <w:p w:rsidR="006A1F84" w:rsidRPr="00742271" w:rsidRDefault="006A1F84" w:rsidP="006A1F84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A1F84" w:rsidRPr="00742271" w:rsidRDefault="006A1F84" w:rsidP="006A1F84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A1F84" w:rsidRPr="00742271" w:rsidRDefault="00B74137" w:rsidP="006A1F84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ОТЧЕТ</w:t>
      </w:r>
      <w:r w:rsidR="006A1F84" w:rsidRPr="00742271">
        <w:rPr>
          <w:b/>
          <w:bCs/>
          <w:snapToGrid w:val="0"/>
          <w:sz w:val="24"/>
          <w:szCs w:val="24"/>
        </w:rPr>
        <w:t xml:space="preserve"> №</w:t>
      </w:r>
      <w:r w:rsidR="006A1F84" w:rsidRPr="00742271">
        <w:rPr>
          <w:snapToGrid w:val="0"/>
          <w:sz w:val="24"/>
          <w:szCs w:val="24"/>
        </w:rPr>
        <w:t>__________________</w:t>
      </w:r>
    </w:p>
    <w:p w:rsidR="006A1F84" w:rsidRPr="00742271" w:rsidRDefault="006A1F84" w:rsidP="006A1F84">
      <w:pPr>
        <w:widowControl w:val="0"/>
        <w:jc w:val="center"/>
        <w:rPr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 xml:space="preserve">от </w:t>
      </w:r>
      <w:r w:rsidRPr="00742271">
        <w:rPr>
          <w:snapToGrid w:val="0"/>
          <w:sz w:val="24"/>
          <w:szCs w:val="24"/>
        </w:rPr>
        <w:t>_______________________</w:t>
      </w:r>
    </w:p>
    <w:p w:rsidR="00977F8A" w:rsidRPr="00742271" w:rsidRDefault="00977F8A">
      <w:pPr>
        <w:ind w:right="52" w:firstLine="270"/>
        <w:jc w:val="both"/>
      </w:pPr>
    </w:p>
    <w:p w:rsidR="00977F8A" w:rsidRPr="00742271" w:rsidRDefault="00977F8A">
      <w:pPr>
        <w:tabs>
          <w:tab w:val="left" w:pos="5940"/>
        </w:tabs>
        <w:ind w:right="-9"/>
        <w:jc w:val="right"/>
      </w:pPr>
    </w:p>
    <w:p w:rsidR="006A1F84" w:rsidRPr="00742271" w:rsidRDefault="00C454BF" w:rsidP="004F6A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Депонент</w:t>
      </w:r>
      <w:r w:rsidR="004F6A4C" w:rsidRPr="00742271">
        <w:rPr>
          <w:snapToGrid w:val="0"/>
          <w:sz w:val="22"/>
          <w:szCs w:val="22"/>
        </w:rPr>
        <w:t>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b/>
          <w:bCs/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>Операция: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Номер счета депо: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Раздел счета депо: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Место хранения ЦБ: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Эмитент: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Вид ЦБ: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Номер </w:t>
      </w:r>
      <w:proofErr w:type="spellStart"/>
      <w:r w:rsidRPr="00742271">
        <w:rPr>
          <w:snapToGrid w:val="0"/>
          <w:sz w:val="22"/>
          <w:szCs w:val="22"/>
        </w:rPr>
        <w:t>гос.регистрации</w:t>
      </w:r>
      <w:proofErr w:type="spellEnd"/>
      <w:r w:rsidRPr="00742271">
        <w:rPr>
          <w:snapToGrid w:val="0"/>
          <w:sz w:val="22"/>
          <w:szCs w:val="22"/>
        </w:rPr>
        <w:t>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Количество: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Основание:</w:t>
      </w:r>
    </w:p>
    <w:p w:rsidR="00625649" w:rsidRDefault="00625649" w:rsidP="004F6A4C">
      <w:pPr>
        <w:widowControl w:val="0"/>
        <w:rPr>
          <w:snapToGrid w:val="0"/>
          <w:sz w:val="22"/>
          <w:szCs w:val="22"/>
        </w:rPr>
      </w:pPr>
    </w:p>
    <w:p w:rsidR="00625649" w:rsidRPr="00742271" w:rsidRDefault="00625649" w:rsidP="004F6A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Контрагент: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Дата исполнения операции: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6A1F84" w:rsidRPr="00742271" w:rsidRDefault="006A1F84">
      <w:pPr>
        <w:widowControl w:val="0"/>
        <w:jc w:val="center"/>
        <w:rPr>
          <w:snapToGrid w:val="0"/>
          <w:sz w:val="22"/>
          <w:szCs w:val="22"/>
        </w:rPr>
      </w:pPr>
    </w:p>
    <w:p w:rsidR="00977F8A" w:rsidRPr="00742271" w:rsidRDefault="00977F8A">
      <w:pPr>
        <w:pStyle w:val="ac"/>
        <w:rPr>
          <w:rFonts w:ascii="Times New Roman" w:hAnsi="Times New Roman" w:cs="Times New Roman"/>
        </w:rPr>
      </w:pPr>
    </w:p>
    <w:p w:rsidR="00977F8A" w:rsidRPr="00742271" w:rsidRDefault="00977F8A">
      <w:pPr>
        <w:pStyle w:val="ac"/>
        <w:rPr>
          <w:rFonts w:ascii="Times New Roman" w:hAnsi="Times New Roman" w:cs="Times New Roman"/>
        </w:rPr>
      </w:pPr>
    </w:p>
    <w:p w:rsidR="00977F8A" w:rsidRPr="00742271" w:rsidRDefault="00977F8A">
      <w:pPr>
        <w:widowControl w:val="0"/>
        <w:rPr>
          <w:snapToGrid w:val="0"/>
          <w:sz w:val="24"/>
          <w:szCs w:val="24"/>
        </w:rPr>
      </w:pPr>
    </w:p>
    <w:p w:rsidR="004F6A4C" w:rsidRPr="00742271" w:rsidRDefault="004F6A4C">
      <w:pPr>
        <w:widowControl w:val="0"/>
        <w:rPr>
          <w:snapToGrid w:val="0"/>
          <w:sz w:val="24"/>
          <w:szCs w:val="24"/>
        </w:rPr>
      </w:pPr>
      <w:r w:rsidRPr="00742271">
        <w:rPr>
          <w:snapToGrid w:val="0"/>
          <w:sz w:val="24"/>
          <w:szCs w:val="24"/>
        </w:rPr>
        <w:t xml:space="preserve">Ответственный </w:t>
      </w:r>
      <w:r w:rsidR="006E4453" w:rsidRPr="00742271">
        <w:rPr>
          <w:snapToGrid w:val="0"/>
          <w:sz w:val="24"/>
          <w:szCs w:val="24"/>
        </w:rPr>
        <w:t>исполнитель</w:t>
      </w:r>
      <w:r w:rsidRPr="00742271">
        <w:rPr>
          <w:snapToGrid w:val="0"/>
          <w:sz w:val="24"/>
          <w:szCs w:val="24"/>
        </w:rPr>
        <w:t xml:space="preserve"> _________________________________</w:t>
      </w:r>
    </w:p>
    <w:p w:rsidR="00977F8A" w:rsidRDefault="00977F8A">
      <w:pPr>
        <w:widowControl w:val="0"/>
        <w:rPr>
          <w:snapToGrid w:val="0"/>
          <w:sz w:val="24"/>
          <w:szCs w:val="24"/>
        </w:rPr>
      </w:pPr>
    </w:p>
    <w:p w:rsidR="00401DEB" w:rsidRPr="00742271" w:rsidRDefault="00401DEB">
      <w:pPr>
        <w:widowControl w:val="0"/>
        <w:rPr>
          <w:snapToGrid w:val="0"/>
          <w:sz w:val="24"/>
          <w:szCs w:val="24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6C673E" w:rsidRDefault="006C673E" w:rsidP="006E4453">
      <w:pPr>
        <w:jc w:val="right"/>
        <w:rPr>
          <w:b/>
          <w:bCs/>
          <w:sz w:val="16"/>
          <w:szCs w:val="16"/>
        </w:rPr>
      </w:pPr>
    </w:p>
    <w:p w:rsidR="006C673E" w:rsidRDefault="006C673E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BA4E8F" w:rsidRDefault="00BA4E8F" w:rsidP="006E4453">
      <w:pPr>
        <w:jc w:val="right"/>
        <w:rPr>
          <w:b/>
          <w:bCs/>
          <w:sz w:val="16"/>
          <w:szCs w:val="16"/>
        </w:rPr>
      </w:pPr>
    </w:p>
    <w:p w:rsidR="00BA4E8F" w:rsidRDefault="00BA4E8F" w:rsidP="006E4453">
      <w:pPr>
        <w:jc w:val="right"/>
        <w:rPr>
          <w:b/>
          <w:bCs/>
          <w:sz w:val="16"/>
          <w:szCs w:val="16"/>
        </w:rPr>
      </w:pPr>
    </w:p>
    <w:p w:rsidR="00BA4E8F" w:rsidRDefault="00BA4E8F" w:rsidP="006E4453">
      <w:pPr>
        <w:jc w:val="right"/>
        <w:rPr>
          <w:b/>
          <w:bCs/>
          <w:sz w:val="16"/>
          <w:szCs w:val="16"/>
        </w:rPr>
      </w:pPr>
    </w:p>
    <w:p w:rsidR="0063620B" w:rsidRDefault="0063620B" w:rsidP="006E4453">
      <w:pPr>
        <w:jc w:val="right"/>
        <w:rPr>
          <w:b/>
          <w:bCs/>
          <w:sz w:val="16"/>
          <w:szCs w:val="16"/>
        </w:rPr>
      </w:pPr>
    </w:p>
    <w:p w:rsidR="00C454BF" w:rsidRDefault="00C454BF" w:rsidP="006E4453">
      <w:pPr>
        <w:jc w:val="right"/>
        <w:rPr>
          <w:b/>
          <w:bCs/>
          <w:sz w:val="16"/>
          <w:szCs w:val="16"/>
        </w:rPr>
      </w:pPr>
    </w:p>
    <w:p w:rsidR="00C454BF" w:rsidRDefault="00C454BF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8418F0" w:rsidRDefault="008418F0" w:rsidP="006E4453">
      <w:pPr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232C48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06</w:t>
      </w: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393EDA" w:rsidRPr="00742271" w:rsidRDefault="00393EDA" w:rsidP="00393EDA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ОТЧЕТ №________________</w:t>
      </w:r>
      <w:r w:rsidR="00876095">
        <w:rPr>
          <w:b/>
          <w:bCs/>
          <w:sz w:val="24"/>
          <w:szCs w:val="24"/>
        </w:rPr>
        <w:t xml:space="preserve"> от ____________________</w:t>
      </w:r>
    </w:p>
    <w:p w:rsidR="00393EDA" w:rsidRPr="00742271" w:rsidRDefault="00393EDA" w:rsidP="00393EDA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ОБ ИСПОЛНЕНИИ ОПЕРАЦИЙ ПО ИТОГАМ ТОРГОВОЙ СЕССИИ НА ФОНДОВОЙ БИРЖЕ</w:t>
      </w:r>
    </w:p>
    <w:p w:rsidR="00393EDA" w:rsidRPr="00742271" w:rsidRDefault="00393EDA" w:rsidP="00393EDA">
      <w:pPr>
        <w:rPr>
          <w:b/>
          <w:bCs/>
          <w:sz w:val="24"/>
          <w:szCs w:val="24"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Дата торгов:</w:t>
      </w:r>
    </w:p>
    <w:p w:rsidR="00876095" w:rsidRPr="00742271" w:rsidRDefault="00876095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Фондовая биржа:</w:t>
      </w:r>
    </w:p>
    <w:p w:rsidR="00393EDA" w:rsidRPr="00742271" w:rsidRDefault="00393EDA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Депонент:</w:t>
      </w:r>
    </w:p>
    <w:p w:rsidR="00393EDA" w:rsidRPr="00742271" w:rsidRDefault="00393EDA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Счет депо Депонента:</w:t>
      </w:r>
    </w:p>
    <w:p w:rsidR="00393EDA" w:rsidRPr="00742271" w:rsidRDefault="00393EDA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Раздел счета депо Депонента:</w:t>
      </w:r>
    </w:p>
    <w:p w:rsidR="00393EDA" w:rsidRPr="00742271" w:rsidRDefault="00393EDA" w:rsidP="00393EDA">
      <w:pPr>
        <w:rPr>
          <w:b/>
          <w:bCs/>
        </w:rPr>
      </w:pPr>
    </w:p>
    <w:p w:rsidR="00393EDA" w:rsidRPr="00327B0C" w:rsidRDefault="00393EDA" w:rsidP="00393EDA">
      <w:pPr>
        <w:rPr>
          <w:b/>
          <w:bCs/>
        </w:rPr>
      </w:pPr>
      <w:r w:rsidRPr="00742271">
        <w:rPr>
          <w:b/>
          <w:bCs/>
        </w:rPr>
        <w:t>Место хранения ценных бумаг</w:t>
      </w:r>
      <w:r w:rsidRPr="00327B0C">
        <w:rPr>
          <w:b/>
          <w:bCs/>
        </w:rPr>
        <w:t>:</w:t>
      </w:r>
    </w:p>
    <w:p w:rsidR="00876095" w:rsidRPr="00327B0C" w:rsidRDefault="00876095" w:rsidP="00393EDA">
      <w:pPr>
        <w:rPr>
          <w:b/>
          <w:bCs/>
        </w:rPr>
      </w:pPr>
    </w:p>
    <w:p w:rsidR="00876095" w:rsidRPr="00742271" w:rsidRDefault="00876095" w:rsidP="00876095">
      <w:pPr>
        <w:rPr>
          <w:b/>
          <w:bCs/>
        </w:rPr>
      </w:pPr>
      <w:r w:rsidRPr="00742271">
        <w:rPr>
          <w:b/>
          <w:bCs/>
        </w:rPr>
        <w:t xml:space="preserve">Дата </w:t>
      </w:r>
      <w:r>
        <w:rPr>
          <w:b/>
          <w:bCs/>
        </w:rPr>
        <w:t>исполнения операции</w:t>
      </w:r>
      <w:r w:rsidRPr="00327B0C">
        <w:rPr>
          <w:b/>
          <w:bCs/>
        </w:rPr>
        <w:t>:</w:t>
      </w:r>
    </w:p>
    <w:p w:rsidR="00393EDA" w:rsidRPr="00327B0C" w:rsidRDefault="00393EDA" w:rsidP="00393ED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14"/>
        <w:gridCol w:w="1737"/>
        <w:gridCol w:w="3563"/>
        <w:gridCol w:w="1737"/>
        <w:gridCol w:w="1737"/>
      </w:tblGrid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№ 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Эмитент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Тип ценной бумаги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 xml:space="preserve">Государственный регистрационный номер </w:t>
            </w:r>
            <w:r w:rsidR="00041DF5" w:rsidRPr="008206A0">
              <w:rPr>
                <w:b/>
                <w:bCs/>
              </w:rPr>
              <w:t>выпуска ценных бумаг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Операция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Количество ценных бумаг, шт.</w:t>
            </w: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</w:tr>
    </w:tbl>
    <w:p w:rsidR="00393EDA" w:rsidRPr="00742271" w:rsidRDefault="00393EDA" w:rsidP="00393EDA">
      <w:pPr>
        <w:rPr>
          <w:b/>
          <w:bCs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393EDA" w:rsidRPr="00742271" w:rsidRDefault="00393EDA" w:rsidP="00393EDA">
      <w:pPr>
        <w:widowControl w:val="0"/>
        <w:rPr>
          <w:snapToGrid w:val="0"/>
          <w:sz w:val="24"/>
          <w:szCs w:val="24"/>
        </w:rPr>
      </w:pPr>
      <w:r w:rsidRPr="00742271">
        <w:rPr>
          <w:snapToGrid w:val="0"/>
          <w:sz w:val="24"/>
          <w:szCs w:val="24"/>
        </w:rPr>
        <w:t>Ответственный исполнитель _________________________________</w:t>
      </w:r>
    </w:p>
    <w:p w:rsidR="00401DEB" w:rsidRPr="00742271" w:rsidRDefault="00401DEB" w:rsidP="00393EDA">
      <w:pPr>
        <w:widowControl w:val="0"/>
        <w:rPr>
          <w:snapToGrid w:val="0"/>
          <w:sz w:val="24"/>
          <w:szCs w:val="24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center"/>
        <w:rPr>
          <w:snapToGrid w:val="0"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8418F0" w:rsidRDefault="008418F0">
      <w:pPr>
        <w:jc w:val="right"/>
        <w:rPr>
          <w:b/>
          <w:bCs/>
          <w:sz w:val="16"/>
          <w:szCs w:val="16"/>
        </w:rPr>
      </w:pPr>
    </w:p>
    <w:p w:rsidR="008418F0" w:rsidRDefault="008418F0">
      <w:pPr>
        <w:jc w:val="right"/>
        <w:rPr>
          <w:b/>
          <w:bCs/>
          <w:sz w:val="16"/>
          <w:szCs w:val="16"/>
        </w:rPr>
      </w:pPr>
    </w:p>
    <w:p w:rsidR="008418F0" w:rsidRDefault="008418F0">
      <w:pPr>
        <w:jc w:val="right"/>
        <w:rPr>
          <w:b/>
          <w:bCs/>
          <w:sz w:val="16"/>
          <w:szCs w:val="16"/>
        </w:rPr>
      </w:pPr>
    </w:p>
    <w:p w:rsidR="008418F0" w:rsidRDefault="008418F0">
      <w:pPr>
        <w:jc w:val="right"/>
        <w:rPr>
          <w:b/>
          <w:bCs/>
          <w:sz w:val="16"/>
          <w:szCs w:val="16"/>
        </w:rPr>
      </w:pPr>
    </w:p>
    <w:p w:rsidR="008418F0" w:rsidRDefault="008418F0">
      <w:pPr>
        <w:jc w:val="right"/>
        <w:rPr>
          <w:b/>
          <w:bCs/>
          <w:sz w:val="16"/>
          <w:szCs w:val="16"/>
        </w:rPr>
      </w:pPr>
    </w:p>
    <w:p w:rsidR="0062064C" w:rsidRPr="00742271" w:rsidRDefault="0062064C" w:rsidP="0062064C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О</w:t>
      </w:r>
      <w:r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>7</w:t>
      </w:r>
    </w:p>
    <w:p w:rsidR="0062064C" w:rsidRDefault="0062064C" w:rsidP="0062064C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2064C" w:rsidRPr="00742271" w:rsidRDefault="0062064C" w:rsidP="0062064C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>ОТЧЕТ №</w:t>
      </w:r>
      <w:r w:rsidRPr="00742271">
        <w:rPr>
          <w:snapToGrid w:val="0"/>
          <w:sz w:val="24"/>
          <w:szCs w:val="24"/>
        </w:rPr>
        <w:t>__________________</w:t>
      </w:r>
    </w:p>
    <w:p w:rsidR="0062064C" w:rsidRPr="00742271" w:rsidRDefault="0062064C" w:rsidP="0062064C">
      <w:pPr>
        <w:widowControl w:val="0"/>
        <w:jc w:val="center"/>
        <w:rPr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 xml:space="preserve">от </w:t>
      </w:r>
      <w:r w:rsidRPr="00742271">
        <w:rPr>
          <w:snapToGrid w:val="0"/>
          <w:sz w:val="24"/>
          <w:szCs w:val="24"/>
        </w:rPr>
        <w:t>_______________________</w:t>
      </w:r>
    </w:p>
    <w:p w:rsidR="0062064C" w:rsidRPr="00742271" w:rsidRDefault="0062064C" w:rsidP="0062064C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2064C" w:rsidRPr="00742271" w:rsidRDefault="0062064C" w:rsidP="0062064C">
      <w:pPr>
        <w:widowControl w:val="0"/>
        <w:jc w:val="center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Депонент</w:t>
      </w:r>
      <w:r w:rsidRPr="00742271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b/>
          <w:bCs/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>Операция: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b/>
          <w:bCs/>
          <w:snapToGrid w:val="0"/>
          <w:sz w:val="22"/>
          <w:szCs w:val="22"/>
        </w:rPr>
      </w:pPr>
      <w:r w:rsidRPr="00742271">
        <w:rPr>
          <w:b/>
          <w:bCs/>
          <w:snapToGrid w:val="0"/>
          <w:sz w:val="22"/>
          <w:szCs w:val="22"/>
        </w:rPr>
        <w:t>Списание: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Депонент: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Номер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Раздел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Место хранения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Эмитент: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Вид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Номер </w:t>
      </w:r>
      <w:proofErr w:type="spellStart"/>
      <w:r w:rsidRPr="00742271">
        <w:rPr>
          <w:snapToGrid w:val="0"/>
          <w:sz w:val="22"/>
          <w:szCs w:val="22"/>
        </w:rPr>
        <w:t>гос.регистрации</w:t>
      </w:r>
      <w:proofErr w:type="spellEnd"/>
      <w:r w:rsidRPr="00742271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Количество: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Default="0062064C" w:rsidP="006206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Остаток на конец (</w:t>
      </w:r>
      <w:r>
        <w:rPr>
          <w:i/>
          <w:snapToGrid w:val="0"/>
          <w:sz w:val="22"/>
          <w:szCs w:val="22"/>
        </w:rPr>
        <w:t>дата исполнения операции)</w:t>
      </w:r>
      <w:r w:rsidRPr="001313E6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b/>
          <w:bCs/>
          <w:snapToGrid w:val="0"/>
          <w:sz w:val="22"/>
          <w:szCs w:val="22"/>
        </w:rPr>
      </w:pPr>
      <w:r w:rsidRPr="00742271">
        <w:rPr>
          <w:b/>
          <w:bCs/>
          <w:snapToGrid w:val="0"/>
          <w:sz w:val="22"/>
          <w:szCs w:val="22"/>
        </w:rPr>
        <w:t>Зачисление: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Депонент: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Номер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Раздел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Место хранения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Эмитент: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Вид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Номер </w:t>
      </w:r>
      <w:proofErr w:type="spellStart"/>
      <w:r w:rsidRPr="00742271">
        <w:rPr>
          <w:snapToGrid w:val="0"/>
          <w:sz w:val="22"/>
          <w:szCs w:val="22"/>
        </w:rPr>
        <w:t>гос.регистрации</w:t>
      </w:r>
      <w:proofErr w:type="spellEnd"/>
      <w:r w:rsidRPr="00742271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Количество: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Default="0062064C" w:rsidP="006206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Остаток на конец (</w:t>
      </w:r>
      <w:r>
        <w:rPr>
          <w:i/>
          <w:snapToGrid w:val="0"/>
          <w:sz w:val="22"/>
          <w:szCs w:val="22"/>
        </w:rPr>
        <w:t>дата исполнения операции)</w:t>
      </w:r>
      <w:r w:rsidRPr="001313E6">
        <w:rPr>
          <w:snapToGrid w:val="0"/>
          <w:sz w:val="22"/>
          <w:szCs w:val="22"/>
        </w:rPr>
        <w:t>:</w:t>
      </w:r>
    </w:p>
    <w:p w:rsidR="0062064C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Основание: 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62064C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Дата исполнения операции</w:t>
      </w:r>
      <w:r w:rsidRPr="0062064C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Ответственный исполнитель _______________________________________</w:t>
      </w: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62064C" w:rsidRDefault="0062064C">
      <w:pPr>
        <w:jc w:val="right"/>
        <w:rPr>
          <w:b/>
          <w:bCs/>
          <w:sz w:val="16"/>
          <w:szCs w:val="16"/>
        </w:rPr>
      </w:pPr>
    </w:p>
    <w:p w:rsidR="00CF30D3" w:rsidRDefault="00CF30D3" w:rsidP="001313E6">
      <w:pPr>
        <w:jc w:val="right"/>
        <w:rPr>
          <w:b/>
          <w:sz w:val="16"/>
          <w:szCs w:val="16"/>
        </w:rPr>
      </w:pPr>
    </w:p>
    <w:p w:rsidR="0062064C" w:rsidRDefault="009546C5" w:rsidP="00964E57">
      <w:pPr>
        <w:tabs>
          <w:tab w:val="left" w:pos="88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8418F0" w:rsidRDefault="008418F0" w:rsidP="00964E57">
      <w:pPr>
        <w:tabs>
          <w:tab w:val="left" w:pos="8805"/>
        </w:tabs>
        <w:rPr>
          <w:sz w:val="16"/>
          <w:szCs w:val="16"/>
        </w:rPr>
      </w:pPr>
    </w:p>
    <w:p w:rsidR="008418F0" w:rsidRDefault="008418F0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A0193A" w:rsidRPr="00742271" w:rsidRDefault="00A0193A" w:rsidP="0062064C">
      <w:pPr>
        <w:tabs>
          <w:tab w:val="left" w:pos="8805"/>
        </w:tabs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О</w:t>
      </w:r>
      <w:r w:rsidR="003A3F3B" w:rsidRPr="00742271">
        <w:rPr>
          <w:b/>
          <w:bCs/>
          <w:sz w:val="16"/>
          <w:szCs w:val="16"/>
        </w:rPr>
        <w:t>0</w:t>
      </w:r>
      <w:r w:rsidR="00964E57">
        <w:rPr>
          <w:b/>
          <w:bCs/>
          <w:sz w:val="16"/>
          <w:szCs w:val="16"/>
        </w:rPr>
        <w:t>0</w:t>
      </w:r>
      <w:r w:rsidR="0062064C">
        <w:rPr>
          <w:b/>
          <w:bCs/>
          <w:sz w:val="16"/>
          <w:szCs w:val="16"/>
        </w:rPr>
        <w:t>8</w:t>
      </w:r>
    </w:p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</w:tblGrid>
      <w:tr w:rsidR="00BF36D0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Дата</w:t>
            </w:r>
          </w:p>
          <w:p w:rsidR="00BF36D0" w:rsidRPr="008206A0" w:rsidRDefault="00BF36D0" w:rsidP="008206A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F36D0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p w:rsidR="00BF36D0" w:rsidRPr="00742271" w:rsidRDefault="00BF36D0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F36D0" w:rsidRPr="008206A0" w:rsidTr="008206A0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 xml:space="preserve">Выписка </w:t>
            </w:r>
            <w:r w:rsidR="00366C21" w:rsidRPr="008206A0">
              <w:rPr>
                <w:b/>
                <w:snapToGrid w:val="0"/>
                <w:sz w:val="22"/>
                <w:szCs w:val="22"/>
              </w:rPr>
              <w:t>по счету депо</w:t>
            </w:r>
          </w:p>
          <w:p w:rsidR="00BF36D0" w:rsidRPr="008206A0" w:rsidRDefault="003C0812" w:rsidP="008206A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>на</w:t>
            </w:r>
            <w:r w:rsidR="00BF36D0" w:rsidRPr="008206A0">
              <w:rPr>
                <w:b/>
                <w:snapToGrid w:val="0"/>
                <w:sz w:val="22"/>
                <w:szCs w:val="22"/>
              </w:rPr>
              <w:t xml:space="preserve"> дату _</w:t>
            </w:r>
            <w:r w:rsidR="00BF36D0" w:rsidRPr="008206A0">
              <w:rPr>
                <w:snapToGrid w:val="0"/>
                <w:sz w:val="22"/>
                <w:szCs w:val="22"/>
              </w:rPr>
              <w:t>______________</w:t>
            </w:r>
          </w:p>
        </w:tc>
      </w:tr>
    </w:tbl>
    <w:p w:rsidR="00BF36D0" w:rsidRDefault="00BF36D0"/>
    <w:p w:rsidR="003C0812" w:rsidRPr="003C0812" w:rsidRDefault="003C0812">
      <w:pPr>
        <w:rPr>
          <w:b/>
          <w:lang w:val="en-US"/>
        </w:rPr>
      </w:pPr>
      <w:r w:rsidRPr="003C0812">
        <w:rPr>
          <w:b/>
        </w:rPr>
        <w:t>Вид выписки</w:t>
      </w:r>
      <w:r w:rsidRPr="003C0812">
        <w:rPr>
          <w:b/>
          <w:lang w:val="en-US"/>
        </w:rPr>
        <w:t>:</w:t>
      </w:r>
    </w:p>
    <w:p w:rsidR="003C0812" w:rsidRPr="003C0812" w:rsidRDefault="003C081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6710"/>
      </w:tblGrid>
      <w:tr w:rsidR="00BF36D0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Номер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Тип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CC0388" w:rsidP="008206A0">
            <w:pPr>
              <w:widowControl w:val="0"/>
              <w:rPr>
                <w:snapToGrid w:val="0"/>
                <w:sz w:val="22"/>
                <w:szCs w:val="22"/>
              </w:rPr>
            </w:pPr>
            <w:proofErr w:type="spellStart"/>
            <w:r w:rsidRPr="008206A0">
              <w:rPr>
                <w:snapToGrid w:val="0"/>
                <w:sz w:val="22"/>
                <w:szCs w:val="22"/>
                <w:lang w:val="en-US"/>
              </w:rPr>
              <w:t>Депонент</w:t>
            </w:r>
            <w:proofErr w:type="spellEnd"/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BF36D0" w:rsidRPr="00742271" w:rsidRDefault="00BF36D0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581"/>
        <w:gridCol w:w="2203"/>
        <w:gridCol w:w="1870"/>
      </w:tblGrid>
      <w:tr w:rsidR="00BF36D0" w:rsidRPr="00742271" w:rsidTr="00551C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 w:rsidP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Наименование эмитента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 w:rsidP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Вид, номер государственной регистрации</w:t>
            </w:r>
            <w:r w:rsidR="00041DF5">
              <w:rPr>
                <w:snapToGrid w:val="0"/>
              </w:rPr>
              <w:t xml:space="preserve"> выпуска</w:t>
            </w:r>
            <w:r w:rsidRPr="00742271">
              <w:rPr>
                <w:snapToGrid w:val="0"/>
              </w:rPr>
              <w:t xml:space="preserve"> ценн</w:t>
            </w:r>
            <w:r w:rsidR="00041DF5">
              <w:rPr>
                <w:snapToGrid w:val="0"/>
              </w:rPr>
              <w:t>ых</w:t>
            </w:r>
            <w:r w:rsidRPr="00742271">
              <w:rPr>
                <w:snapToGrid w:val="0"/>
              </w:rPr>
              <w:t xml:space="preserve"> бумаг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Количество ценных бумаг,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Раздел счета депо</w:t>
            </w:r>
          </w:p>
        </w:tc>
      </w:tr>
      <w:tr w:rsidR="00BF36D0" w:rsidRPr="00742271" w:rsidTr="00551C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4</w:t>
            </w:r>
          </w:p>
        </w:tc>
      </w:tr>
      <w:tr w:rsidR="006A1F84" w:rsidRPr="00742271" w:rsidTr="00551C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</w:tr>
    </w:tbl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27"/>
      </w:tblGrid>
      <w:tr w:rsidR="00BF36D0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6C07C7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Дата выдачи выписки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Ответственный сотрудник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4"/>
          <w:szCs w:val="24"/>
        </w:rPr>
      </w:pPr>
    </w:p>
    <w:p w:rsidR="00977F8A" w:rsidRDefault="00977F8A">
      <w:pPr>
        <w:widowControl w:val="0"/>
        <w:rPr>
          <w:snapToGrid w:val="0"/>
          <w:sz w:val="24"/>
          <w:szCs w:val="24"/>
        </w:rPr>
      </w:pPr>
    </w:p>
    <w:p w:rsidR="00401DEB" w:rsidRDefault="00401DEB">
      <w:pPr>
        <w:widowControl w:val="0"/>
        <w:rPr>
          <w:snapToGrid w:val="0"/>
          <w:sz w:val="24"/>
          <w:szCs w:val="24"/>
        </w:rPr>
      </w:pPr>
    </w:p>
    <w:p w:rsidR="00401DEB" w:rsidRPr="00742271" w:rsidRDefault="00401DEB">
      <w:pPr>
        <w:widowControl w:val="0"/>
        <w:rPr>
          <w:snapToGrid w:val="0"/>
          <w:sz w:val="24"/>
          <w:szCs w:val="24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8418F0" w:rsidRDefault="008418F0" w:rsidP="003A3F3B">
      <w:pPr>
        <w:jc w:val="right"/>
        <w:rPr>
          <w:b/>
          <w:bCs/>
          <w:sz w:val="16"/>
          <w:szCs w:val="16"/>
        </w:rPr>
      </w:pPr>
    </w:p>
    <w:p w:rsidR="008418F0" w:rsidRDefault="008418F0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AA7912" w:rsidRDefault="00AA7912" w:rsidP="003A3F3B">
      <w:pPr>
        <w:jc w:val="right"/>
        <w:rPr>
          <w:b/>
          <w:bCs/>
          <w:sz w:val="16"/>
          <w:szCs w:val="16"/>
        </w:rPr>
      </w:pPr>
    </w:p>
    <w:p w:rsidR="004E5D40" w:rsidRDefault="004E5D40" w:rsidP="0040365E">
      <w:pPr>
        <w:jc w:val="right"/>
        <w:rPr>
          <w:b/>
          <w:sz w:val="16"/>
          <w:szCs w:val="16"/>
        </w:rPr>
      </w:pPr>
    </w:p>
    <w:p w:rsidR="0062064C" w:rsidRDefault="0062064C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Pr="002B6A0F" w:rsidRDefault="00C42864" w:rsidP="00C42864">
      <w:pPr>
        <w:tabs>
          <w:tab w:val="left" w:pos="8805"/>
        </w:tabs>
        <w:jc w:val="right"/>
        <w:rPr>
          <w:snapToGrid w:val="0"/>
          <w:sz w:val="16"/>
          <w:szCs w:val="16"/>
          <w:lang w:val="en-US"/>
        </w:rPr>
      </w:pPr>
      <w:r w:rsidRPr="002B6A0F">
        <w:rPr>
          <w:b/>
          <w:bCs/>
          <w:sz w:val="16"/>
          <w:szCs w:val="16"/>
        </w:rPr>
        <w:t>Форма № О008</w:t>
      </w:r>
      <w:r w:rsidRPr="002B6A0F">
        <w:rPr>
          <w:b/>
          <w:bCs/>
          <w:sz w:val="16"/>
          <w:szCs w:val="16"/>
          <w:lang w:val="en-US"/>
        </w:rPr>
        <w:t>/1</w:t>
      </w:r>
    </w:p>
    <w:p w:rsidR="00C42864" w:rsidRPr="00742271" w:rsidRDefault="00C42864" w:rsidP="00C42864">
      <w:pPr>
        <w:widowControl w:val="0"/>
        <w:rPr>
          <w:snapToGrid w:val="0"/>
          <w:sz w:val="22"/>
          <w:szCs w:val="22"/>
        </w:rPr>
      </w:pPr>
    </w:p>
    <w:p w:rsidR="00C42864" w:rsidRPr="00742271" w:rsidRDefault="00C42864" w:rsidP="00C42864">
      <w:pPr>
        <w:widowControl w:val="0"/>
        <w:rPr>
          <w:snapToGrid w:val="0"/>
          <w:sz w:val="22"/>
          <w:szCs w:val="22"/>
        </w:rPr>
      </w:pPr>
      <w:bookmarkStart w:id="1" w:name="_GoBack"/>
      <w:bookmarkEnd w:id="1"/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4117"/>
        <w:gridCol w:w="3587"/>
      </w:tblGrid>
      <w:tr w:rsidR="00C42864" w:rsidTr="00C42864">
        <w:trPr>
          <w:trHeight w:val="503"/>
        </w:trPr>
        <w:tc>
          <w:tcPr>
            <w:tcW w:w="2544" w:type="dxa"/>
          </w:tcPr>
          <w:p w:rsidR="00C42864" w:rsidRPr="00710E12" w:rsidRDefault="00710E12" w:rsidP="00C42864">
            <w:pPr>
              <w:widowControl w:val="0"/>
              <w:ind w:left="162"/>
              <w:rPr>
                <w:snapToGrid w:val="0"/>
                <w:sz w:val="22"/>
                <w:szCs w:val="22"/>
              </w:rPr>
            </w:pPr>
            <w:r w:rsidRPr="00710E12">
              <w:rPr>
                <w:snapToGrid w:val="0"/>
                <w:sz w:val="22"/>
                <w:szCs w:val="22"/>
              </w:rPr>
              <w:t>Наименование компании</w:t>
            </w:r>
          </w:p>
        </w:tc>
        <w:tc>
          <w:tcPr>
            <w:tcW w:w="4117" w:type="dxa"/>
          </w:tcPr>
          <w:p w:rsidR="00C42864" w:rsidRDefault="00C42864" w:rsidP="00C42864">
            <w:pPr>
              <w:widowControl w:val="0"/>
              <w:ind w:left="162"/>
              <w:rPr>
                <w:snapToGrid w:val="0"/>
                <w:sz w:val="22"/>
                <w:szCs w:val="22"/>
              </w:rPr>
            </w:pPr>
          </w:p>
        </w:tc>
        <w:tc>
          <w:tcPr>
            <w:tcW w:w="3587" w:type="dxa"/>
          </w:tcPr>
          <w:p w:rsidR="00C42864" w:rsidRPr="00710E12" w:rsidRDefault="00710E12" w:rsidP="00C42864">
            <w:pPr>
              <w:widowControl w:val="0"/>
              <w:ind w:left="162"/>
              <w:rPr>
                <w:snapToGrid w:val="0"/>
                <w:sz w:val="22"/>
                <w:szCs w:val="22"/>
              </w:rPr>
            </w:pPr>
            <w:r w:rsidRPr="00710E12">
              <w:rPr>
                <w:snapToGrid w:val="0"/>
                <w:sz w:val="22"/>
                <w:szCs w:val="22"/>
              </w:rPr>
              <w:t>Телефон компании</w:t>
            </w:r>
          </w:p>
        </w:tc>
      </w:tr>
      <w:tr w:rsidR="00C42864" w:rsidTr="00C42864">
        <w:trPr>
          <w:trHeight w:val="557"/>
        </w:trPr>
        <w:tc>
          <w:tcPr>
            <w:tcW w:w="2544" w:type="dxa"/>
          </w:tcPr>
          <w:p w:rsidR="00C42864" w:rsidRPr="00710E12" w:rsidRDefault="00710E12" w:rsidP="00C42864">
            <w:pPr>
              <w:widowControl w:val="0"/>
              <w:ind w:left="162"/>
              <w:rPr>
                <w:snapToGrid w:val="0"/>
                <w:sz w:val="22"/>
                <w:szCs w:val="22"/>
              </w:rPr>
            </w:pPr>
            <w:r w:rsidRPr="00710E12">
              <w:rPr>
                <w:snapToGrid w:val="0"/>
                <w:sz w:val="22"/>
                <w:szCs w:val="22"/>
              </w:rPr>
              <w:t>Адрес компании</w:t>
            </w:r>
          </w:p>
        </w:tc>
        <w:tc>
          <w:tcPr>
            <w:tcW w:w="4117" w:type="dxa"/>
          </w:tcPr>
          <w:p w:rsidR="00C42864" w:rsidRDefault="00C42864" w:rsidP="00C42864">
            <w:pPr>
              <w:widowControl w:val="0"/>
              <w:ind w:left="162"/>
              <w:rPr>
                <w:snapToGrid w:val="0"/>
                <w:sz w:val="22"/>
                <w:szCs w:val="22"/>
              </w:rPr>
            </w:pPr>
          </w:p>
        </w:tc>
        <w:tc>
          <w:tcPr>
            <w:tcW w:w="3587" w:type="dxa"/>
          </w:tcPr>
          <w:p w:rsidR="00C42864" w:rsidRPr="00710E12" w:rsidRDefault="00710E12" w:rsidP="00C42864">
            <w:pPr>
              <w:widowControl w:val="0"/>
              <w:ind w:left="162"/>
              <w:rPr>
                <w:snapToGrid w:val="0"/>
                <w:sz w:val="22"/>
                <w:szCs w:val="22"/>
              </w:rPr>
            </w:pPr>
            <w:proofErr w:type="spellStart"/>
            <w:r w:rsidRPr="00710E12">
              <w:rPr>
                <w:snapToGrid w:val="0"/>
                <w:sz w:val="22"/>
                <w:szCs w:val="22"/>
              </w:rPr>
              <w:t>Эл</w:t>
            </w:r>
            <w:proofErr w:type="gramStart"/>
            <w:r w:rsidRPr="00710E12">
              <w:rPr>
                <w:snapToGrid w:val="0"/>
                <w:sz w:val="22"/>
                <w:szCs w:val="22"/>
              </w:rPr>
              <w:t>.а</w:t>
            </w:r>
            <w:proofErr w:type="gramEnd"/>
            <w:r w:rsidRPr="00710E12">
              <w:rPr>
                <w:snapToGrid w:val="0"/>
                <w:sz w:val="22"/>
                <w:szCs w:val="22"/>
              </w:rPr>
              <w:t>дрес</w:t>
            </w:r>
            <w:proofErr w:type="spellEnd"/>
            <w:r w:rsidRPr="00710E12">
              <w:rPr>
                <w:snapToGrid w:val="0"/>
                <w:sz w:val="22"/>
                <w:szCs w:val="22"/>
              </w:rPr>
              <w:t xml:space="preserve"> компании</w:t>
            </w:r>
          </w:p>
        </w:tc>
      </w:tr>
    </w:tbl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Pr="00C42864" w:rsidRDefault="00C42864" w:rsidP="00C42864">
      <w:pPr>
        <w:widowControl w:val="0"/>
        <w:jc w:val="center"/>
        <w:rPr>
          <w:b/>
          <w:bCs/>
          <w:sz w:val="16"/>
          <w:szCs w:val="16"/>
        </w:rPr>
      </w:pPr>
      <w:r w:rsidRPr="00C42864">
        <w:rPr>
          <w:b/>
          <w:bCs/>
          <w:sz w:val="16"/>
          <w:szCs w:val="16"/>
        </w:rPr>
        <w:t>ВЫПИСКА</w:t>
      </w:r>
      <w:r>
        <w:rPr>
          <w:b/>
          <w:bCs/>
          <w:sz w:val="16"/>
          <w:szCs w:val="16"/>
        </w:rPr>
        <w:t xml:space="preserve"> ПО СЧЁТУ ДЕПО (ЦЕННЫЕ БУМАГИ В ЗАЛОГЕ)</w:t>
      </w: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960"/>
        <w:gridCol w:w="2455"/>
        <w:gridCol w:w="1201"/>
        <w:gridCol w:w="1335"/>
      </w:tblGrid>
      <w:tr w:rsidR="00C42864" w:rsidTr="00C42864">
        <w:trPr>
          <w:trHeight w:val="389"/>
        </w:trPr>
        <w:tc>
          <w:tcPr>
            <w:tcW w:w="2376" w:type="dxa"/>
            <w:shd w:val="clear" w:color="auto" w:fill="D9D9D9" w:themeFill="background1" w:themeFillShade="D9"/>
          </w:tcPr>
          <w:p w:rsidR="00C42864" w:rsidRPr="00710E12" w:rsidRDefault="00710E12" w:rsidP="00710E1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710E12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5415" w:type="dxa"/>
            <w:gridSpan w:val="2"/>
          </w:tcPr>
          <w:p w:rsidR="00C42864" w:rsidRDefault="00C42864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:rsidR="00C42864" w:rsidRPr="00710E12" w:rsidRDefault="00710E12" w:rsidP="0040365E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710E12">
              <w:rPr>
                <w:b/>
                <w:bCs/>
                <w:sz w:val="22"/>
                <w:szCs w:val="22"/>
              </w:rPr>
              <w:t xml:space="preserve">Отметки депозитария </w:t>
            </w:r>
          </w:p>
        </w:tc>
      </w:tr>
      <w:tr w:rsidR="00C42864" w:rsidTr="00C42864">
        <w:trPr>
          <w:trHeight w:val="530"/>
        </w:trPr>
        <w:tc>
          <w:tcPr>
            <w:tcW w:w="2376" w:type="dxa"/>
            <w:shd w:val="clear" w:color="auto" w:fill="D9D9D9" w:themeFill="background1" w:themeFillShade="D9"/>
          </w:tcPr>
          <w:p w:rsidR="00C42864" w:rsidRPr="00710E12" w:rsidRDefault="00710E12" w:rsidP="00710E1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710E12">
              <w:rPr>
                <w:b/>
                <w:bCs/>
                <w:sz w:val="22"/>
                <w:szCs w:val="22"/>
              </w:rPr>
              <w:t>Депонент</w:t>
            </w:r>
          </w:p>
        </w:tc>
        <w:tc>
          <w:tcPr>
            <w:tcW w:w="5415" w:type="dxa"/>
            <w:gridSpan w:val="2"/>
          </w:tcPr>
          <w:p w:rsidR="00C42864" w:rsidRDefault="00C42864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:rsidR="00C42864" w:rsidRPr="00710E12" w:rsidRDefault="00710E12" w:rsidP="00710E12">
            <w:pPr>
              <w:widowControl w:val="0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10E12">
              <w:rPr>
                <w:b/>
                <w:bCs/>
                <w:sz w:val="22"/>
                <w:szCs w:val="22"/>
              </w:rPr>
              <w:t>Исх</w:t>
            </w:r>
            <w:proofErr w:type="spellEnd"/>
            <w:proofErr w:type="gramEnd"/>
            <w:r w:rsidRPr="00710E12">
              <w:rPr>
                <w:b/>
                <w:bCs/>
                <w:sz w:val="22"/>
                <w:szCs w:val="22"/>
              </w:rPr>
              <w:t xml:space="preserve"> номер</w:t>
            </w:r>
          </w:p>
        </w:tc>
        <w:tc>
          <w:tcPr>
            <w:tcW w:w="1335" w:type="dxa"/>
          </w:tcPr>
          <w:p w:rsidR="00C42864" w:rsidRDefault="00C42864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42864" w:rsidTr="00C42864">
        <w:trPr>
          <w:trHeight w:val="557"/>
        </w:trPr>
        <w:tc>
          <w:tcPr>
            <w:tcW w:w="2376" w:type="dxa"/>
            <w:shd w:val="clear" w:color="auto" w:fill="D9D9D9" w:themeFill="background1" w:themeFillShade="D9"/>
          </w:tcPr>
          <w:p w:rsidR="00C42864" w:rsidRPr="00710E12" w:rsidRDefault="00710E12" w:rsidP="00710E1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710E12">
              <w:rPr>
                <w:b/>
                <w:bCs/>
                <w:sz w:val="22"/>
                <w:szCs w:val="22"/>
              </w:rPr>
              <w:t>Счет депо</w:t>
            </w:r>
          </w:p>
        </w:tc>
        <w:tc>
          <w:tcPr>
            <w:tcW w:w="2960" w:type="dxa"/>
            <w:shd w:val="clear" w:color="auto" w:fill="D9D9D9" w:themeFill="background1" w:themeFillShade="D9"/>
          </w:tcPr>
          <w:p w:rsidR="00C42864" w:rsidRPr="00710E12" w:rsidRDefault="00710E12" w:rsidP="0040365E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710E12">
              <w:rPr>
                <w:b/>
                <w:bCs/>
                <w:sz w:val="22"/>
                <w:szCs w:val="22"/>
              </w:rPr>
              <w:t xml:space="preserve">Тип счета     </w:t>
            </w:r>
          </w:p>
        </w:tc>
        <w:tc>
          <w:tcPr>
            <w:tcW w:w="2455" w:type="dxa"/>
          </w:tcPr>
          <w:p w:rsidR="00C42864" w:rsidRPr="00710E12" w:rsidRDefault="00C42864" w:rsidP="0040365E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</w:tcPr>
          <w:p w:rsidR="00C42864" w:rsidRPr="00710E12" w:rsidRDefault="00710E12" w:rsidP="00710E1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710E12">
              <w:rPr>
                <w:b/>
                <w:bCs/>
                <w:sz w:val="22"/>
                <w:szCs w:val="22"/>
              </w:rPr>
              <w:t xml:space="preserve">Дата и время </w:t>
            </w:r>
          </w:p>
        </w:tc>
        <w:tc>
          <w:tcPr>
            <w:tcW w:w="1335" w:type="dxa"/>
          </w:tcPr>
          <w:p w:rsidR="00C42864" w:rsidRDefault="00C42864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1332"/>
        <w:gridCol w:w="1108"/>
        <w:gridCol w:w="1199"/>
        <w:gridCol w:w="1392"/>
        <w:gridCol w:w="1684"/>
        <w:gridCol w:w="1932"/>
      </w:tblGrid>
      <w:tr w:rsidR="00EC7D5D" w:rsidTr="00EC7D5D">
        <w:trPr>
          <w:trHeight w:val="539"/>
        </w:trPr>
        <w:tc>
          <w:tcPr>
            <w:tcW w:w="1926" w:type="dxa"/>
          </w:tcPr>
          <w:p w:rsidR="00EC7D5D" w:rsidRPr="00710E12" w:rsidRDefault="00EC7D5D" w:rsidP="00EC7D5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710E12">
              <w:rPr>
                <w:b/>
                <w:bCs/>
                <w:sz w:val="22"/>
                <w:szCs w:val="22"/>
              </w:rPr>
              <w:t xml:space="preserve">Наименование эмитента </w:t>
            </w:r>
          </w:p>
        </w:tc>
        <w:tc>
          <w:tcPr>
            <w:tcW w:w="1516" w:type="dxa"/>
          </w:tcPr>
          <w:p w:rsidR="00EC7D5D" w:rsidRPr="00EC7D5D" w:rsidRDefault="00EC7D5D" w:rsidP="00EC7D5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C7D5D">
              <w:rPr>
                <w:b/>
                <w:bCs/>
                <w:sz w:val="22"/>
                <w:szCs w:val="22"/>
              </w:rPr>
              <w:t xml:space="preserve">Вид и выпуск </w:t>
            </w:r>
            <w:proofErr w:type="spellStart"/>
            <w:r w:rsidRPr="00EC7D5D">
              <w:rPr>
                <w:b/>
                <w:bCs/>
                <w:sz w:val="22"/>
                <w:szCs w:val="22"/>
              </w:rPr>
              <w:t>цб</w:t>
            </w:r>
            <w:proofErr w:type="spellEnd"/>
          </w:p>
        </w:tc>
        <w:tc>
          <w:tcPr>
            <w:tcW w:w="1221" w:type="dxa"/>
          </w:tcPr>
          <w:p w:rsidR="00EC7D5D" w:rsidRPr="00EC7D5D" w:rsidRDefault="00EC7D5D" w:rsidP="00EC7D5D">
            <w:pPr>
              <w:widowControl w:val="0"/>
              <w:rPr>
                <w:b/>
                <w:bCs/>
                <w:sz w:val="22"/>
                <w:szCs w:val="22"/>
              </w:rPr>
            </w:pPr>
            <w:proofErr w:type="gramStart"/>
            <w:r w:rsidRPr="00EC7D5D">
              <w:rPr>
                <w:b/>
                <w:bCs/>
                <w:sz w:val="22"/>
                <w:szCs w:val="22"/>
              </w:rPr>
              <w:t>Раздел счет</w:t>
            </w:r>
            <w:proofErr w:type="gramEnd"/>
            <w:r w:rsidRPr="00EC7D5D">
              <w:rPr>
                <w:b/>
                <w:bCs/>
                <w:sz w:val="22"/>
                <w:szCs w:val="22"/>
              </w:rPr>
              <w:t xml:space="preserve"> депо </w:t>
            </w:r>
          </w:p>
        </w:tc>
        <w:tc>
          <w:tcPr>
            <w:tcW w:w="1220" w:type="dxa"/>
          </w:tcPr>
          <w:p w:rsidR="00EC7D5D" w:rsidRPr="00EC7D5D" w:rsidRDefault="00EC7D5D" w:rsidP="00EC7D5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C7D5D">
              <w:rPr>
                <w:b/>
                <w:bCs/>
                <w:sz w:val="22"/>
                <w:szCs w:val="22"/>
              </w:rPr>
              <w:t xml:space="preserve">Место хранения </w:t>
            </w:r>
          </w:p>
        </w:tc>
        <w:tc>
          <w:tcPr>
            <w:tcW w:w="1206" w:type="dxa"/>
          </w:tcPr>
          <w:p w:rsidR="00EC7D5D" w:rsidRPr="00EC7D5D" w:rsidRDefault="00EC7D5D" w:rsidP="0040365E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EC7D5D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EC7D5D">
              <w:rPr>
                <w:b/>
                <w:bCs/>
                <w:sz w:val="22"/>
                <w:szCs w:val="22"/>
              </w:rPr>
              <w:t>цб</w:t>
            </w:r>
            <w:proofErr w:type="spellEnd"/>
            <w:r w:rsidRPr="00EC7D5D">
              <w:rPr>
                <w:b/>
                <w:bCs/>
                <w:sz w:val="22"/>
                <w:szCs w:val="22"/>
              </w:rPr>
              <w:t xml:space="preserve"> в залоге</w:t>
            </w:r>
          </w:p>
        </w:tc>
        <w:tc>
          <w:tcPr>
            <w:tcW w:w="1702" w:type="dxa"/>
          </w:tcPr>
          <w:p w:rsidR="00EC7D5D" w:rsidRPr="00EC7D5D" w:rsidRDefault="00EC7D5D" w:rsidP="00EC7D5D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C7D5D">
              <w:rPr>
                <w:b/>
                <w:bCs/>
                <w:sz w:val="22"/>
                <w:szCs w:val="22"/>
              </w:rPr>
              <w:t xml:space="preserve">Основание для </w:t>
            </w:r>
            <w:r>
              <w:rPr>
                <w:b/>
                <w:bCs/>
                <w:sz w:val="22"/>
                <w:szCs w:val="22"/>
              </w:rPr>
              <w:t>бл</w:t>
            </w:r>
            <w:r w:rsidRPr="00EC7D5D">
              <w:rPr>
                <w:b/>
                <w:bCs/>
                <w:sz w:val="22"/>
                <w:szCs w:val="22"/>
              </w:rPr>
              <w:t xml:space="preserve">окирования (залога) </w:t>
            </w:r>
            <w:proofErr w:type="spellStart"/>
            <w:r w:rsidRPr="00EC7D5D">
              <w:rPr>
                <w:b/>
                <w:bCs/>
                <w:sz w:val="22"/>
                <w:szCs w:val="22"/>
              </w:rPr>
              <w:t>цб</w:t>
            </w:r>
            <w:proofErr w:type="spellEnd"/>
          </w:p>
        </w:tc>
        <w:tc>
          <w:tcPr>
            <w:tcW w:w="1702" w:type="dxa"/>
          </w:tcPr>
          <w:p w:rsidR="00EC7D5D" w:rsidRPr="00EC7D5D" w:rsidRDefault="00EC7D5D" w:rsidP="0040365E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EC7D5D">
              <w:rPr>
                <w:b/>
                <w:bCs/>
                <w:sz w:val="22"/>
                <w:szCs w:val="22"/>
              </w:rPr>
              <w:t>Залогодержатель</w:t>
            </w:r>
          </w:p>
        </w:tc>
      </w:tr>
      <w:tr w:rsidR="00EC7D5D" w:rsidTr="00EC7D5D">
        <w:trPr>
          <w:trHeight w:val="592"/>
        </w:trPr>
        <w:tc>
          <w:tcPr>
            <w:tcW w:w="1926" w:type="dxa"/>
          </w:tcPr>
          <w:p w:rsidR="00EC7D5D" w:rsidRDefault="00EC7D5D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</w:tcPr>
          <w:p w:rsidR="00EC7D5D" w:rsidRDefault="00EC7D5D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</w:tcPr>
          <w:p w:rsidR="00EC7D5D" w:rsidRDefault="00EC7D5D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</w:tcPr>
          <w:p w:rsidR="00EC7D5D" w:rsidRDefault="00EC7D5D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</w:tcPr>
          <w:p w:rsidR="00EC7D5D" w:rsidRDefault="00EC7D5D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</w:tcPr>
          <w:p w:rsidR="00EC7D5D" w:rsidRDefault="00EC7D5D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</w:tcPr>
          <w:p w:rsidR="00EC7D5D" w:rsidRDefault="00EC7D5D" w:rsidP="0040365E">
            <w:pPr>
              <w:widowControl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C42864" w:rsidRDefault="00C42864" w:rsidP="0040365E">
      <w:pPr>
        <w:widowControl w:val="0"/>
        <w:jc w:val="right"/>
        <w:rPr>
          <w:b/>
          <w:bCs/>
          <w:sz w:val="16"/>
          <w:szCs w:val="16"/>
        </w:rPr>
      </w:pPr>
    </w:p>
    <w:p w:rsidR="0040365E" w:rsidRPr="00742271" w:rsidRDefault="0040365E" w:rsidP="0040365E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4E5D40">
        <w:rPr>
          <w:b/>
          <w:bCs/>
          <w:sz w:val="16"/>
          <w:szCs w:val="16"/>
        </w:rPr>
        <w:t>0</w:t>
      </w:r>
      <w:r w:rsidR="00423AE4">
        <w:rPr>
          <w:b/>
          <w:bCs/>
          <w:sz w:val="16"/>
          <w:szCs w:val="16"/>
        </w:rPr>
        <w:t>0</w:t>
      </w:r>
      <w:r w:rsidR="0062064C">
        <w:rPr>
          <w:b/>
          <w:bCs/>
          <w:sz w:val="16"/>
          <w:szCs w:val="16"/>
        </w:rPr>
        <w:t>9</w:t>
      </w: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</w:tblGrid>
      <w:tr w:rsidR="0040365E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Дата</w:t>
            </w:r>
          </w:p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0365E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0365E" w:rsidRPr="008206A0" w:rsidTr="008206A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>Выписка по счету депо</w:t>
            </w:r>
          </w:p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 xml:space="preserve">за период </w:t>
            </w:r>
            <w:r w:rsidRPr="008206A0">
              <w:rPr>
                <w:snapToGrid w:val="0"/>
                <w:sz w:val="22"/>
                <w:szCs w:val="22"/>
              </w:rPr>
              <w:t>_______________</w:t>
            </w:r>
          </w:p>
        </w:tc>
      </w:tr>
    </w:tbl>
    <w:p w:rsidR="0040365E" w:rsidRDefault="0040365E" w:rsidP="0040365E"/>
    <w:p w:rsidR="0040365E" w:rsidRPr="003C0812" w:rsidRDefault="0040365E" w:rsidP="0040365E">
      <w:pPr>
        <w:rPr>
          <w:b/>
          <w:lang w:val="en-US"/>
        </w:rPr>
      </w:pPr>
      <w:r w:rsidRPr="003C0812">
        <w:rPr>
          <w:b/>
        </w:rPr>
        <w:t>Вид выписки</w:t>
      </w:r>
      <w:r w:rsidRPr="003C0812">
        <w:rPr>
          <w:b/>
          <w:lang w:val="en-US"/>
        </w:rPr>
        <w:t>:</w:t>
      </w:r>
    </w:p>
    <w:p w:rsidR="0040365E" w:rsidRPr="003C0812" w:rsidRDefault="0040365E" w:rsidP="0040365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6710"/>
      </w:tblGrid>
      <w:tr w:rsidR="0040365E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Номер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Тип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proofErr w:type="spellStart"/>
            <w:r w:rsidRPr="008206A0">
              <w:rPr>
                <w:snapToGrid w:val="0"/>
                <w:sz w:val="22"/>
                <w:szCs w:val="22"/>
                <w:lang w:val="en-US"/>
              </w:rPr>
              <w:t>Депонент</w:t>
            </w:r>
            <w:proofErr w:type="spellEnd"/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40365E" w:rsidRDefault="0040365E" w:rsidP="0040365E"/>
    <w:p w:rsidR="0040365E" w:rsidRDefault="0040365E" w:rsidP="0040365E">
      <w:pPr>
        <w:rPr>
          <w:rFonts w:ascii="Verdana" w:hAnsi="Verdana"/>
          <w:sz w:val="16"/>
          <w:szCs w:val="16"/>
        </w:rPr>
      </w:pPr>
    </w:p>
    <w:p w:rsidR="0040365E" w:rsidRPr="00E91495" w:rsidRDefault="0040365E" w:rsidP="0040365E">
      <w:pPr>
        <w:rPr>
          <w:sz w:val="22"/>
          <w:szCs w:val="22"/>
        </w:rPr>
      </w:pPr>
      <w:r w:rsidRPr="00E91495">
        <w:rPr>
          <w:sz w:val="22"/>
          <w:szCs w:val="22"/>
        </w:rPr>
        <w:t>Раздел</w:t>
      </w:r>
      <w:r w:rsidRPr="00E91495">
        <w:rPr>
          <w:sz w:val="22"/>
          <w:szCs w:val="22"/>
          <w:lang w:val="en-US"/>
        </w:rPr>
        <w:t xml:space="preserve"> </w:t>
      </w:r>
      <w:r w:rsidRPr="00E91495">
        <w:rPr>
          <w:sz w:val="22"/>
          <w:szCs w:val="22"/>
        </w:rPr>
        <w:t>счета депо:</w:t>
      </w:r>
    </w:p>
    <w:p w:rsidR="0040365E" w:rsidRPr="00E91495" w:rsidRDefault="0040365E" w:rsidP="0040365E">
      <w:pPr>
        <w:rPr>
          <w:sz w:val="22"/>
          <w:szCs w:val="22"/>
        </w:rPr>
      </w:pPr>
      <w:r w:rsidRPr="00E91495">
        <w:rPr>
          <w:sz w:val="22"/>
          <w:szCs w:val="22"/>
        </w:rPr>
        <w:t>Наименование эмитента:</w:t>
      </w:r>
    </w:p>
    <w:p w:rsidR="0040365E" w:rsidRPr="00E91495" w:rsidRDefault="0040365E" w:rsidP="0040365E">
      <w:pPr>
        <w:rPr>
          <w:sz w:val="22"/>
          <w:szCs w:val="22"/>
        </w:rPr>
      </w:pPr>
      <w:r w:rsidRPr="00E91495">
        <w:rPr>
          <w:sz w:val="22"/>
          <w:szCs w:val="22"/>
        </w:rPr>
        <w:t>Вид, тип ЦБ:</w:t>
      </w:r>
    </w:p>
    <w:p w:rsidR="0040365E" w:rsidRPr="00E91495" w:rsidRDefault="0040365E" w:rsidP="0040365E">
      <w:pPr>
        <w:rPr>
          <w:sz w:val="22"/>
          <w:szCs w:val="22"/>
          <w:lang w:val="en-US"/>
        </w:rPr>
      </w:pPr>
      <w:r w:rsidRPr="00E91495">
        <w:rPr>
          <w:sz w:val="22"/>
          <w:szCs w:val="22"/>
        </w:rPr>
        <w:t xml:space="preserve">Номер </w:t>
      </w:r>
      <w:proofErr w:type="spellStart"/>
      <w:r w:rsidRPr="00E91495">
        <w:rPr>
          <w:sz w:val="22"/>
          <w:szCs w:val="22"/>
        </w:rPr>
        <w:t>гос.регистрации</w:t>
      </w:r>
      <w:proofErr w:type="spellEnd"/>
      <w:r w:rsidRPr="00E91495">
        <w:rPr>
          <w:sz w:val="22"/>
          <w:szCs w:val="22"/>
        </w:rPr>
        <w:t xml:space="preserve"> ЦБ</w:t>
      </w:r>
      <w:r w:rsidRPr="00E91495">
        <w:rPr>
          <w:sz w:val="22"/>
          <w:szCs w:val="22"/>
          <w:lang w:val="en-US"/>
        </w:rPr>
        <w:t>:</w:t>
      </w:r>
    </w:p>
    <w:p w:rsidR="0040365E" w:rsidRPr="00E91495" w:rsidRDefault="0040365E" w:rsidP="0040365E">
      <w:pPr>
        <w:rPr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080"/>
        <w:gridCol w:w="1620"/>
        <w:gridCol w:w="1620"/>
        <w:gridCol w:w="1080"/>
        <w:gridCol w:w="1080"/>
        <w:gridCol w:w="1620"/>
        <w:gridCol w:w="1888"/>
      </w:tblGrid>
      <w:tr w:rsidR="0040365E" w:rsidRPr="00051126" w:rsidTr="00551C4E">
        <w:trPr>
          <w:cantSplit/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Дата </w:t>
            </w:r>
            <w:r>
              <w:rPr>
                <w:snapToGrid w:val="0"/>
              </w:rPr>
              <w:t>операции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операции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Остаток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 xml:space="preserve">до исполнения </w:t>
            </w:r>
            <w:r>
              <w:rPr>
                <w:snapToGrid w:val="0"/>
              </w:rPr>
              <w:t>операции,</w:t>
            </w:r>
            <w:r w:rsidRPr="00550C79">
              <w:rPr>
                <w:snapToGrid w:val="0"/>
              </w:rPr>
              <w:t xml:space="preserve">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Оборот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>по дебету,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Оборот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>по кредиту,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ind w:left="-108" w:right="-108"/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Остаток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 xml:space="preserve">после исполнения </w:t>
            </w:r>
            <w:r w:rsidR="009B03A1">
              <w:rPr>
                <w:snapToGrid w:val="0"/>
              </w:rPr>
              <w:t>операции</w:t>
            </w:r>
            <w:r w:rsidRPr="00550C79">
              <w:rPr>
                <w:snapToGrid w:val="0"/>
              </w:rPr>
              <w:t>,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Основание операции</w:t>
            </w:r>
          </w:p>
        </w:tc>
      </w:tr>
    </w:tbl>
    <w:p w:rsidR="0040365E" w:rsidRDefault="0040365E" w:rsidP="0040365E"/>
    <w:p w:rsidR="0040365E" w:rsidRDefault="0040365E" w:rsidP="0040365E"/>
    <w:p w:rsidR="0040365E" w:rsidRDefault="0040365E" w:rsidP="0040365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40365E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563D8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Дата выдачи выписки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Ответственный сотрудник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E5D40" w:rsidRDefault="004E5D40" w:rsidP="0040365E">
      <w:pPr>
        <w:jc w:val="right"/>
        <w:rPr>
          <w:b/>
          <w:sz w:val="16"/>
          <w:szCs w:val="16"/>
        </w:rPr>
      </w:pPr>
    </w:p>
    <w:p w:rsidR="004E5D40" w:rsidRDefault="004E5D40" w:rsidP="0040365E">
      <w:pPr>
        <w:jc w:val="right"/>
        <w:rPr>
          <w:b/>
          <w:sz w:val="16"/>
          <w:szCs w:val="16"/>
        </w:rPr>
      </w:pPr>
    </w:p>
    <w:p w:rsidR="007A16E4" w:rsidRDefault="007A16E4" w:rsidP="0040365E">
      <w:pPr>
        <w:jc w:val="right"/>
      </w:pPr>
    </w:p>
    <w:p w:rsidR="007A16E4" w:rsidRPr="004B060C" w:rsidRDefault="007A16E4" w:rsidP="007A16E4">
      <w:pPr>
        <w:jc w:val="right"/>
        <w:rPr>
          <w:b/>
        </w:rPr>
      </w:pPr>
      <w:r w:rsidRPr="004B060C">
        <w:rPr>
          <w:b/>
        </w:rPr>
        <w:t>Форма № У</w:t>
      </w:r>
      <w:r w:rsidR="00A95182">
        <w:rPr>
          <w:b/>
        </w:rPr>
        <w:t>0</w:t>
      </w:r>
      <w:r w:rsidRPr="004B060C">
        <w:rPr>
          <w:b/>
        </w:rPr>
        <w:t>01</w:t>
      </w: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  <w:r>
        <w:t>________________________________</w:t>
      </w:r>
    </w:p>
    <w:p w:rsidR="007A16E4" w:rsidRPr="007675C3" w:rsidRDefault="007A16E4" w:rsidP="007A16E4">
      <w:pPr>
        <w:jc w:val="right"/>
        <w:rPr>
          <w:sz w:val="12"/>
          <w:szCs w:val="12"/>
        </w:rPr>
      </w:pPr>
      <w:r w:rsidRPr="007675C3">
        <w:rPr>
          <w:sz w:val="12"/>
          <w:szCs w:val="12"/>
        </w:rPr>
        <w:t>(полное наименование Депонента)</w:t>
      </w: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Pr="004B060C" w:rsidRDefault="007A16E4" w:rsidP="007A16E4">
      <w:pPr>
        <w:jc w:val="right"/>
        <w:rPr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Pr="00760482" w:rsidRDefault="007A16E4" w:rsidP="007A16E4">
      <w:pPr>
        <w:jc w:val="center"/>
        <w:rPr>
          <w:b/>
          <w:sz w:val="24"/>
          <w:szCs w:val="24"/>
        </w:rPr>
      </w:pPr>
      <w:r w:rsidRPr="00760482">
        <w:rPr>
          <w:b/>
          <w:sz w:val="24"/>
          <w:szCs w:val="24"/>
        </w:rPr>
        <w:t>Уведомление</w:t>
      </w:r>
    </w:p>
    <w:p w:rsidR="007A16E4" w:rsidRPr="004B060C" w:rsidRDefault="007A16E4" w:rsidP="007A16E4">
      <w:pPr>
        <w:jc w:val="right"/>
        <w:rPr>
          <w:sz w:val="22"/>
          <w:szCs w:val="22"/>
        </w:rPr>
      </w:pPr>
    </w:p>
    <w:p w:rsidR="007A16E4" w:rsidRPr="004B060C" w:rsidRDefault="007A16E4" w:rsidP="007A16E4">
      <w:pPr>
        <w:jc w:val="right"/>
        <w:rPr>
          <w:sz w:val="22"/>
          <w:szCs w:val="22"/>
        </w:rPr>
      </w:pPr>
    </w:p>
    <w:p w:rsidR="007A16E4" w:rsidRPr="00760482" w:rsidRDefault="007A16E4" w:rsidP="007A16E4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760482">
        <w:rPr>
          <w:sz w:val="24"/>
          <w:szCs w:val="24"/>
        </w:rPr>
        <w:t xml:space="preserve">В соответствии с разделом ___ заключенного между _______________________________ и </w:t>
      </w:r>
      <w:r w:rsidR="00A95182">
        <w:rPr>
          <w:sz w:val="24"/>
          <w:szCs w:val="24"/>
        </w:rPr>
        <w:t>О</w:t>
      </w:r>
      <w:r w:rsidRPr="00760482">
        <w:rPr>
          <w:sz w:val="24"/>
          <w:szCs w:val="24"/>
        </w:rPr>
        <w:t>бществом</w:t>
      </w:r>
      <w:r w:rsidR="00A95182">
        <w:rPr>
          <w:sz w:val="24"/>
          <w:szCs w:val="24"/>
        </w:rPr>
        <w:t xml:space="preserve"> с ограниченной ответственностью</w:t>
      </w:r>
      <w:r w:rsidRPr="00760482">
        <w:rPr>
          <w:sz w:val="24"/>
          <w:szCs w:val="24"/>
        </w:rPr>
        <w:t xml:space="preserve"> «</w:t>
      </w:r>
      <w:r w:rsidR="00A95182">
        <w:rPr>
          <w:sz w:val="24"/>
          <w:szCs w:val="24"/>
        </w:rPr>
        <w:t>Московские партнеры</w:t>
      </w:r>
      <w:r w:rsidRPr="0076048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депозитарным договором (договором о </w:t>
      </w:r>
      <w:proofErr w:type="spellStart"/>
      <w:r>
        <w:rPr>
          <w:sz w:val="24"/>
          <w:szCs w:val="24"/>
        </w:rPr>
        <w:t>междепозитарных</w:t>
      </w:r>
      <w:proofErr w:type="spellEnd"/>
      <w:r>
        <w:rPr>
          <w:sz w:val="24"/>
          <w:szCs w:val="24"/>
        </w:rPr>
        <w:t xml:space="preserve"> отношениях) № ____ от __________ настоящим уведомляем Вас о намерении расторгнуть указанный договор в одностороннем порядке с ___ ______ 20__ г.</w:t>
      </w: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Pr="004B060C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B060C">
        <w:rPr>
          <w:sz w:val="22"/>
          <w:szCs w:val="22"/>
        </w:rPr>
        <w:t xml:space="preserve">С уважением, </w:t>
      </w: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B12BA" w:rsidRDefault="00BB12BA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B12BA" w:rsidRDefault="00BB12BA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05"/>
        <w:gridCol w:w="284"/>
        <w:gridCol w:w="3005"/>
        <w:gridCol w:w="284"/>
        <w:gridCol w:w="3005"/>
      </w:tblGrid>
      <w:tr w:rsidR="007A16E4" w:rsidRPr="00F0638A" w:rsidTr="00F0638A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ind w:left="-58"/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22"/>
                <w:szCs w:val="22"/>
              </w:rPr>
            </w:pPr>
          </w:p>
          <w:p w:rsidR="007A16E4" w:rsidRPr="00F0638A" w:rsidRDefault="007A16E4" w:rsidP="00F0638A">
            <w:pPr>
              <w:jc w:val="center"/>
              <w:rPr>
                <w:sz w:val="22"/>
                <w:szCs w:val="22"/>
              </w:rPr>
            </w:pPr>
          </w:p>
        </w:tc>
      </w:tr>
      <w:tr w:rsidR="007A16E4" w:rsidRPr="00F0638A" w:rsidTr="00F0638A"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  <w:r w:rsidRPr="00F0638A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  <w:r w:rsidRPr="00F0638A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  <w:r w:rsidRPr="00F0638A">
              <w:rPr>
                <w:sz w:val="16"/>
                <w:szCs w:val="16"/>
              </w:rPr>
              <w:t>Ф.И.О.</w:t>
            </w:r>
          </w:p>
        </w:tc>
      </w:tr>
    </w:tbl>
    <w:p w:rsidR="007A16E4" w:rsidRDefault="007A16E4" w:rsidP="0040365E">
      <w:pPr>
        <w:jc w:val="right"/>
      </w:pPr>
    </w:p>
    <w:sectPr w:rsidR="007A16E4" w:rsidSect="00055401">
      <w:footerReference w:type="even" r:id="rId9"/>
      <w:footerReference w:type="default" r:id="rId10"/>
      <w:pgSz w:w="11906" w:h="16838"/>
      <w:pgMar w:top="284" w:right="567" w:bottom="284" w:left="1134" w:header="706" w:footer="706" w:gutter="0"/>
      <w:paperSrc w:first="15" w:other="15"/>
      <w:pgNumType w:start="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12" w:rsidRDefault="00710E12">
      <w:r>
        <w:separator/>
      </w:r>
    </w:p>
  </w:endnote>
  <w:endnote w:type="continuationSeparator" w:id="0">
    <w:p w:rsidR="00710E12" w:rsidRDefault="0071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12" w:rsidRDefault="00710E12" w:rsidP="002F42B8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0E12" w:rsidRDefault="00710E12" w:rsidP="00F00BF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12" w:rsidRDefault="00710E12" w:rsidP="00F00BF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12" w:rsidRDefault="00710E12">
      <w:r>
        <w:separator/>
      </w:r>
    </w:p>
  </w:footnote>
  <w:footnote w:type="continuationSeparator" w:id="0">
    <w:p w:rsidR="00710E12" w:rsidRDefault="0071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4C87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1956B1D"/>
    <w:multiLevelType w:val="hybridMultilevel"/>
    <w:tmpl w:val="14E2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8A"/>
    <w:rsid w:val="000010F7"/>
    <w:rsid w:val="00011B9C"/>
    <w:rsid w:val="000139B7"/>
    <w:rsid w:val="00014882"/>
    <w:rsid w:val="0001731B"/>
    <w:rsid w:val="00023D7A"/>
    <w:rsid w:val="000328A1"/>
    <w:rsid w:val="00041DF5"/>
    <w:rsid w:val="00055395"/>
    <w:rsid w:val="00055401"/>
    <w:rsid w:val="000615EE"/>
    <w:rsid w:val="00070177"/>
    <w:rsid w:val="000707E5"/>
    <w:rsid w:val="000745CC"/>
    <w:rsid w:val="00082566"/>
    <w:rsid w:val="00084C12"/>
    <w:rsid w:val="00090994"/>
    <w:rsid w:val="00094820"/>
    <w:rsid w:val="000A0ED9"/>
    <w:rsid w:val="000A267D"/>
    <w:rsid w:val="000A5A6A"/>
    <w:rsid w:val="000B4D54"/>
    <w:rsid w:val="000B60F3"/>
    <w:rsid w:val="000C2CBC"/>
    <w:rsid w:val="000C7AF0"/>
    <w:rsid w:val="000D58A5"/>
    <w:rsid w:val="000E0547"/>
    <w:rsid w:val="000E09EC"/>
    <w:rsid w:val="000F1C76"/>
    <w:rsid w:val="00100A14"/>
    <w:rsid w:val="001055EF"/>
    <w:rsid w:val="00111981"/>
    <w:rsid w:val="00113B52"/>
    <w:rsid w:val="00113E64"/>
    <w:rsid w:val="00114C3F"/>
    <w:rsid w:val="001155C9"/>
    <w:rsid w:val="00115E37"/>
    <w:rsid w:val="0012131F"/>
    <w:rsid w:val="00123274"/>
    <w:rsid w:val="001259BE"/>
    <w:rsid w:val="001304BE"/>
    <w:rsid w:val="001313E6"/>
    <w:rsid w:val="00131490"/>
    <w:rsid w:val="0013384E"/>
    <w:rsid w:val="0013769D"/>
    <w:rsid w:val="001421F5"/>
    <w:rsid w:val="0014540D"/>
    <w:rsid w:val="00151C9C"/>
    <w:rsid w:val="00152C56"/>
    <w:rsid w:val="00155FF3"/>
    <w:rsid w:val="001568BC"/>
    <w:rsid w:val="00160ED3"/>
    <w:rsid w:val="00163710"/>
    <w:rsid w:val="00164897"/>
    <w:rsid w:val="0017126D"/>
    <w:rsid w:val="001858C8"/>
    <w:rsid w:val="00186A41"/>
    <w:rsid w:val="001A1D53"/>
    <w:rsid w:val="001B2FF0"/>
    <w:rsid w:val="001B7E37"/>
    <w:rsid w:val="001C3018"/>
    <w:rsid w:val="001C30B7"/>
    <w:rsid w:val="001C3A5D"/>
    <w:rsid w:val="001D4A5F"/>
    <w:rsid w:val="001D5DF4"/>
    <w:rsid w:val="001D7116"/>
    <w:rsid w:val="001D7137"/>
    <w:rsid w:val="001E01B6"/>
    <w:rsid w:val="001E285C"/>
    <w:rsid w:val="001E338C"/>
    <w:rsid w:val="001F059F"/>
    <w:rsid w:val="00200FD0"/>
    <w:rsid w:val="0020113D"/>
    <w:rsid w:val="00202916"/>
    <w:rsid w:val="002038D8"/>
    <w:rsid w:val="00206932"/>
    <w:rsid w:val="00212592"/>
    <w:rsid w:val="00212F3D"/>
    <w:rsid w:val="00217D0F"/>
    <w:rsid w:val="00223E92"/>
    <w:rsid w:val="00227197"/>
    <w:rsid w:val="00232C48"/>
    <w:rsid w:val="00237BFC"/>
    <w:rsid w:val="00242A29"/>
    <w:rsid w:val="00243130"/>
    <w:rsid w:val="00246B99"/>
    <w:rsid w:val="0025045D"/>
    <w:rsid w:val="00251C69"/>
    <w:rsid w:val="00253746"/>
    <w:rsid w:val="00253AFC"/>
    <w:rsid w:val="00255143"/>
    <w:rsid w:val="00261078"/>
    <w:rsid w:val="00261A46"/>
    <w:rsid w:val="00264533"/>
    <w:rsid w:val="00274156"/>
    <w:rsid w:val="00281E6A"/>
    <w:rsid w:val="00282114"/>
    <w:rsid w:val="00284795"/>
    <w:rsid w:val="002849D1"/>
    <w:rsid w:val="002873E9"/>
    <w:rsid w:val="002876AF"/>
    <w:rsid w:val="002934E1"/>
    <w:rsid w:val="00295903"/>
    <w:rsid w:val="002A089D"/>
    <w:rsid w:val="002A39C0"/>
    <w:rsid w:val="002A4311"/>
    <w:rsid w:val="002B6A0F"/>
    <w:rsid w:val="002C0B7B"/>
    <w:rsid w:val="002C2268"/>
    <w:rsid w:val="002C6E47"/>
    <w:rsid w:val="002D301B"/>
    <w:rsid w:val="002D30F2"/>
    <w:rsid w:val="002D570F"/>
    <w:rsid w:val="002D6225"/>
    <w:rsid w:val="002E131F"/>
    <w:rsid w:val="002E4593"/>
    <w:rsid w:val="002E5D1D"/>
    <w:rsid w:val="002F2155"/>
    <w:rsid w:val="002F2333"/>
    <w:rsid w:val="002F42B8"/>
    <w:rsid w:val="002F6B84"/>
    <w:rsid w:val="00303597"/>
    <w:rsid w:val="003044F1"/>
    <w:rsid w:val="003062E7"/>
    <w:rsid w:val="00311928"/>
    <w:rsid w:val="003123C3"/>
    <w:rsid w:val="00315900"/>
    <w:rsid w:val="00321FA0"/>
    <w:rsid w:val="0032611B"/>
    <w:rsid w:val="00327B0C"/>
    <w:rsid w:val="00330213"/>
    <w:rsid w:val="00333AB1"/>
    <w:rsid w:val="00333C7F"/>
    <w:rsid w:val="003448FC"/>
    <w:rsid w:val="00350D0C"/>
    <w:rsid w:val="00360F79"/>
    <w:rsid w:val="00362C2C"/>
    <w:rsid w:val="00366C21"/>
    <w:rsid w:val="003675CC"/>
    <w:rsid w:val="0037012C"/>
    <w:rsid w:val="00386B61"/>
    <w:rsid w:val="00393EDA"/>
    <w:rsid w:val="003A2501"/>
    <w:rsid w:val="003A37D6"/>
    <w:rsid w:val="003A3EE2"/>
    <w:rsid w:val="003A3F3B"/>
    <w:rsid w:val="003A516A"/>
    <w:rsid w:val="003B27D1"/>
    <w:rsid w:val="003B748B"/>
    <w:rsid w:val="003B7FEF"/>
    <w:rsid w:val="003C0812"/>
    <w:rsid w:val="003C1F09"/>
    <w:rsid w:val="003C2932"/>
    <w:rsid w:val="003C438A"/>
    <w:rsid w:val="003C544C"/>
    <w:rsid w:val="003C686D"/>
    <w:rsid w:val="003D67C1"/>
    <w:rsid w:val="003E1F32"/>
    <w:rsid w:val="003E4CDF"/>
    <w:rsid w:val="003E73E8"/>
    <w:rsid w:val="003F3D86"/>
    <w:rsid w:val="003F69D2"/>
    <w:rsid w:val="00400FEF"/>
    <w:rsid w:val="00401DEB"/>
    <w:rsid w:val="0040365E"/>
    <w:rsid w:val="00421BA6"/>
    <w:rsid w:val="00423AE4"/>
    <w:rsid w:val="00425158"/>
    <w:rsid w:val="004252D2"/>
    <w:rsid w:val="00436481"/>
    <w:rsid w:val="00440ECE"/>
    <w:rsid w:val="00441000"/>
    <w:rsid w:val="00444F52"/>
    <w:rsid w:val="004451D5"/>
    <w:rsid w:val="0044591E"/>
    <w:rsid w:val="00451F53"/>
    <w:rsid w:val="00452FD7"/>
    <w:rsid w:val="0045428B"/>
    <w:rsid w:val="00471C2C"/>
    <w:rsid w:val="00472734"/>
    <w:rsid w:val="00486A45"/>
    <w:rsid w:val="004A0239"/>
    <w:rsid w:val="004A55DB"/>
    <w:rsid w:val="004A7AB6"/>
    <w:rsid w:val="004B01D9"/>
    <w:rsid w:val="004B26B8"/>
    <w:rsid w:val="004B3CEE"/>
    <w:rsid w:val="004C46C5"/>
    <w:rsid w:val="004D633D"/>
    <w:rsid w:val="004E23B0"/>
    <w:rsid w:val="004E4480"/>
    <w:rsid w:val="004E5D40"/>
    <w:rsid w:val="004F1429"/>
    <w:rsid w:val="004F6A4C"/>
    <w:rsid w:val="004F6EA9"/>
    <w:rsid w:val="004F7B79"/>
    <w:rsid w:val="00500E6E"/>
    <w:rsid w:val="00503109"/>
    <w:rsid w:val="00505CE7"/>
    <w:rsid w:val="00507F76"/>
    <w:rsid w:val="00512CD9"/>
    <w:rsid w:val="0051442A"/>
    <w:rsid w:val="00514A74"/>
    <w:rsid w:val="0052608D"/>
    <w:rsid w:val="005261B2"/>
    <w:rsid w:val="005335BF"/>
    <w:rsid w:val="00535A5B"/>
    <w:rsid w:val="00547B14"/>
    <w:rsid w:val="00551C4E"/>
    <w:rsid w:val="00552F33"/>
    <w:rsid w:val="0055627B"/>
    <w:rsid w:val="0055724C"/>
    <w:rsid w:val="00561DAA"/>
    <w:rsid w:val="00561F23"/>
    <w:rsid w:val="00566681"/>
    <w:rsid w:val="00574031"/>
    <w:rsid w:val="00581CF3"/>
    <w:rsid w:val="0058241B"/>
    <w:rsid w:val="00582CEA"/>
    <w:rsid w:val="00583EDC"/>
    <w:rsid w:val="00585B5D"/>
    <w:rsid w:val="0058790E"/>
    <w:rsid w:val="005938A7"/>
    <w:rsid w:val="00595EFC"/>
    <w:rsid w:val="00597880"/>
    <w:rsid w:val="005A7B51"/>
    <w:rsid w:val="005B21CF"/>
    <w:rsid w:val="005B37A0"/>
    <w:rsid w:val="005B3878"/>
    <w:rsid w:val="005B77E4"/>
    <w:rsid w:val="005C29CE"/>
    <w:rsid w:val="005C5751"/>
    <w:rsid w:val="005C7CC4"/>
    <w:rsid w:val="005D0B8C"/>
    <w:rsid w:val="005E20C2"/>
    <w:rsid w:val="005E2480"/>
    <w:rsid w:val="005E3EA4"/>
    <w:rsid w:val="005E73E3"/>
    <w:rsid w:val="005F44BF"/>
    <w:rsid w:val="005F5788"/>
    <w:rsid w:val="006001A0"/>
    <w:rsid w:val="006021E8"/>
    <w:rsid w:val="00606F6F"/>
    <w:rsid w:val="00610366"/>
    <w:rsid w:val="00611A6E"/>
    <w:rsid w:val="0062064C"/>
    <w:rsid w:val="0062450A"/>
    <w:rsid w:val="00625649"/>
    <w:rsid w:val="0063017D"/>
    <w:rsid w:val="006339D4"/>
    <w:rsid w:val="0063620B"/>
    <w:rsid w:val="00642EA2"/>
    <w:rsid w:val="0064384E"/>
    <w:rsid w:val="00646421"/>
    <w:rsid w:val="006502FF"/>
    <w:rsid w:val="00652704"/>
    <w:rsid w:val="00653F5E"/>
    <w:rsid w:val="006575A7"/>
    <w:rsid w:val="006606B2"/>
    <w:rsid w:val="00665E3B"/>
    <w:rsid w:val="00676074"/>
    <w:rsid w:val="00681D00"/>
    <w:rsid w:val="0068572A"/>
    <w:rsid w:val="00685B0B"/>
    <w:rsid w:val="006A03EC"/>
    <w:rsid w:val="006A1890"/>
    <w:rsid w:val="006A1F84"/>
    <w:rsid w:val="006A33EB"/>
    <w:rsid w:val="006A388E"/>
    <w:rsid w:val="006A6DE1"/>
    <w:rsid w:val="006B385B"/>
    <w:rsid w:val="006B70B2"/>
    <w:rsid w:val="006C07C7"/>
    <w:rsid w:val="006C673E"/>
    <w:rsid w:val="006C72C8"/>
    <w:rsid w:val="006C78C2"/>
    <w:rsid w:val="006D3AEE"/>
    <w:rsid w:val="006D40B5"/>
    <w:rsid w:val="006D5678"/>
    <w:rsid w:val="006E0A62"/>
    <w:rsid w:val="006E4453"/>
    <w:rsid w:val="006F0377"/>
    <w:rsid w:val="006F103B"/>
    <w:rsid w:val="006F3AD6"/>
    <w:rsid w:val="00701FD7"/>
    <w:rsid w:val="00710E12"/>
    <w:rsid w:val="00710E4D"/>
    <w:rsid w:val="00711A20"/>
    <w:rsid w:val="007138BD"/>
    <w:rsid w:val="007151F8"/>
    <w:rsid w:val="007152F8"/>
    <w:rsid w:val="00725C83"/>
    <w:rsid w:val="0072603D"/>
    <w:rsid w:val="00731B15"/>
    <w:rsid w:val="00740164"/>
    <w:rsid w:val="00740356"/>
    <w:rsid w:val="00740F20"/>
    <w:rsid w:val="00742271"/>
    <w:rsid w:val="007430F4"/>
    <w:rsid w:val="0074559B"/>
    <w:rsid w:val="00745E20"/>
    <w:rsid w:val="0075221A"/>
    <w:rsid w:val="00753D4B"/>
    <w:rsid w:val="00760C74"/>
    <w:rsid w:val="00760F4C"/>
    <w:rsid w:val="007773AB"/>
    <w:rsid w:val="007803BD"/>
    <w:rsid w:val="007814AE"/>
    <w:rsid w:val="00790749"/>
    <w:rsid w:val="00790941"/>
    <w:rsid w:val="00794618"/>
    <w:rsid w:val="0079661D"/>
    <w:rsid w:val="007A16E4"/>
    <w:rsid w:val="007A4634"/>
    <w:rsid w:val="007A65C2"/>
    <w:rsid w:val="007B14CB"/>
    <w:rsid w:val="007B191B"/>
    <w:rsid w:val="007B497A"/>
    <w:rsid w:val="007B6EE2"/>
    <w:rsid w:val="007B760C"/>
    <w:rsid w:val="007C306D"/>
    <w:rsid w:val="007C45D5"/>
    <w:rsid w:val="007C57DE"/>
    <w:rsid w:val="007D0F69"/>
    <w:rsid w:val="007D4AF1"/>
    <w:rsid w:val="007D7837"/>
    <w:rsid w:val="007E0B4C"/>
    <w:rsid w:val="007F266C"/>
    <w:rsid w:val="00803542"/>
    <w:rsid w:val="008061C2"/>
    <w:rsid w:val="00811564"/>
    <w:rsid w:val="008206A0"/>
    <w:rsid w:val="008243D1"/>
    <w:rsid w:val="00824D12"/>
    <w:rsid w:val="00825777"/>
    <w:rsid w:val="00827456"/>
    <w:rsid w:val="00832315"/>
    <w:rsid w:val="00833A66"/>
    <w:rsid w:val="00836F46"/>
    <w:rsid w:val="008418F0"/>
    <w:rsid w:val="00842165"/>
    <w:rsid w:val="00842463"/>
    <w:rsid w:val="00843132"/>
    <w:rsid w:val="00843C1C"/>
    <w:rsid w:val="0085538E"/>
    <w:rsid w:val="008563D8"/>
    <w:rsid w:val="0086245B"/>
    <w:rsid w:val="008755F9"/>
    <w:rsid w:val="00876095"/>
    <w:rsid w:val="00877CC3"/>
    <w:rsid w:val="00886214"/>
    <w:rsid w:val="008871C2"/>
    <w:rsid w:val="00887EC9"/>
    <w:rsid w:val="00890FC1"/>
    <w:rsid w:val="00892A7E"/>
    <w:rsid w:val="008959AF"/>
    <w:rsid w:val="008A0871"/>
    <w:rsid w:val="008A7CCE"/>
    <w:rsid w:val="008B1DE0"/>
    <w:rsid w:val="008B1EEF"/>
    <w:rsid w:val="008C6326"/>
    <w:rsid w:val="008D1376"/>
    <w:rsid w:val="008D4A1E"/>
    <w:rsid w:val="008D5781"/>
    <w:rsid w:val="008F2B6C"/>
    <w:rsid w:val="008F63A2"/>
    <w:rsid w:val="009012DD"/>
    <w:rsid w:val="0090299E"/>
    <w:rsid w:val="00902BB7"/>
    <w:rsid w:val="0090518B"/>
    <w:rsid w:val="00905474"/>
    <w:rsid w:val="0091512E"/>
    <w:rsid w:val="0092753D"/>
    <w:rsid w:val="00931B18"/>
    <w:rsid w:val="009360AE"/>
    <w:rsid w:val="00943274"/>
    <w:rsid w:val="00943702"/>
    <w:rsid w:val="00945E7A"/>
    <w:rsid w:val="00946924"/>
    <w:rsid w:val="009478CE"/>
    <w:rsid w:val="00953CA2"/>
    <w:rsid w:val="009546C5"/>
    <w:rsid w:val="00964E57"/>
    <w:rsid w:val="0097148D"/>
    <w:rsid w:val="00972E50"/>
    <w:rsid w:val="00977BEF"/>
    <w:rsid w:val="00977F8A"/>
    <w:rsid w:val="00981A55"/>
    <w:rsid w:val="00981D24"/>
    <w:rsid w:val="00984588"/>
    <w:rsid w:val="00987265"/>
    <w:rsid w:val="009912A4"/>
    <w:rsid w:val="009A28FF"/>
    <w:rsid w:val="009A6C5D"/>
    <w:rsid w:val="009A757F"/>
    <w:rsid w:val="009B03A1"/>
    <w:rsid w:val="009B49F6"/>
    <w:rsid w:val="009C697D"/>
    <w:rsid w:val="009D0422"/>
    <w:rsid w:val="009D6F69"/>
    <w:rsid w:val="009E2169"/>
    <w:rsid w:val="009E5904"/>
    <w:rsid w:val="009F06CB"/>
    <w:rsid w:val="009F4BE7"/>
    <w:rsid w:val="009F672A"/>
    <w:rsid w:val="00A0193A"/>
    <w:rsid w:val="00A10B0E"/>
    <w:rsid w:val="00A137BB"/>
    <w:rsid w:val="00A15BEE"/>
    <w:rsid w:val="00A163B9"/>
    <w:rsid w:val="00A2333B"/>
    <w:rsid w:val="00A253C6"/>
    <w:rsid w:val="00A27C20"/>
    <w:rsid w:val="00A323CF"/>
    <w:rsid w:val="00A36EB1"/>
    <w:rsid w:val="00A44C6D"/>
    <w:rsid w:val="00A46299"/>
    <w:rsid w:val="00A475A7"/>
    <w:rsid w:val="00A51D60"/>
    <w:rsid w:val="00A53D2A"/>
    <w:rsid w:val="00A546D4"/>
    <w:rsid w:val="00A55294"/>
    <w:rsid w:val="00A607C0"/>
    <w:rsid w:val="00A66A27"/>
    <w:rsid w:val="00A7250C"/>
    <w:rsid w:val="00A7434C"/>
    <w:rsid w:val="00A750CA"/>
    <w:rsid w:val="00A76F83"/>
    <w:rsid w:val="00A7747F"/>
    <w:rsid w:val="00A92BFB"/>
    <w:rsid w:val="00A95182"/>
    <w:rsid w:val="00A9682F"/>
    <w:rsid w:val="00A97DA7"/>
    <w:rsid w:val="00AA7912"/>
    <w:rsid w:val="00AB1A93"/>
    <w:rsid w:val="00AB7DC7"/>
    <w:rsid w:val="00AC0697"/>
    <w:rsid w:val="00AC15AD"/>
    <w:rsid w:val="00AC7758"/>
    <w:rsid w:val="00AF6614"/>
    <w:rsid w:val="00B05668"/>
    <w:rsid w:val="00B07838"/>
    <w:rsid w:val="00B10653"/>
    <w:rsid w:val="00B22C14"/>
    <w:rsid w:val="00B241D9"/>
    <w:rsid w:val="00B30BB6"/>
    <w:rsid w:val="00B32D1B"/>
    <w:rsid w:val="00B352BC"/>
    <w:rsid w:val="00B3747B"/>
    <w:rsid w:val="00B434BF"/>
    <w:rsid w:val="00B451AD"/>
    <w:rsid w:val="00B46C1C"/>
    <w:rsid w:val="00B53B76"/>
    <w:rsid w:val="00B55FB3"/>
    <w:rsid w:val="00B56988"/>
    <w:rsid w:val="00B65B90"/>
    <w:rsid w:val="00B7102D"/>
    <w:rsid w:val="00B74137"/>
    <w:rsid w:val="00B8052A"/>
    <w:rsid w:val="00B845C3"/>
    <w:rsid w:val="00B8566B"/>
    <w:rsid w:val="00B865E9"/>
    <w:rsid w:val="00BA44A9"/>
    <w:rsid w:val="00BA4E8F"/>
    <w:rsid w:val="00BB12BA"/>
    <w:rsid w:val="00BB2637"/>
    <w:rsid w:val="00BC4690"/>
    <w:rsid w:val="00BC4D20"/>
    <w:rsid w:val="00BC737E"/>
    <w:rsid w:val="00BD41E3"/>
    <w:rsid w:val="00BE01DD"/>
    <w:rsid w:val="00BE10E9"/>
    <w:rsid w:val="00BE2E31"/>
    <w:rsid w:val="00BF36D0"/>
    <w:rsid w:val="00BF3730"/>
    <w:rsid w:val="00C04042"/>
    <w:rsid w:val="00C17258"/>
    <w:rsid w:val="00C2195F"/>
    <w:rsid w:val="00C23E46"/>
    <w:rsid w:val="00C42864"/>
    <w:rsid w:val="00C454BF"/>
    <w:rsid w:val="00C467A2"/>
    <w:rsid w:val="00C526C2"/>
    <w:rsid w:val="00C54699"/>
    <w:rsid w:val="00C5619F"/>
    <w:rsid w:val="00C6061C"/>
    <w:rsid w:val="00C64486"/>
    <w:rsid w:val="00C66355"/>
    <w:rsid w:val="00C743F0"/>
    <w:rsid w:val="00C75F75"/>
    <w:rsid w:val="00C77739"/>
    <w:rsid w:val="00C80876"/>
    <w:rsid w:val="00C8239C"/>
    <w:rsid w:val="00C91D77"/>
    <w:rsid w:val="00CA74EC"/>
    <w:rsid w:val="00CC0388"/>
    <w:rsid w:val="00CC42DE"/>
    <w:rsid w:val="00CC4D28"/>
    <w:rsid w:val="00CD5630"/>
    <w:rsid w:val="00CD5C63"/>
    <w:rsid w:val="00CE09CE"/>
    <w:rsid w:val="00CE3354"/>
    <w:rsid w:val="00CE350F"/>
    <w:rsid w:val="00CE6417"/>
    <w:rsid w:val="00CE724A"/>
    <w:rsid w:val="00CE7F7D"/>
    <w:rsid w:val="00CF0F33"/>
    <w:rsid w:val="00CF30D3"/>
    <w:rsid w:val="00CF4C7F"/>
    <w:rsid w:val="00CF66F8"/>
    <w:rsid w:val="00D00DA1"/>
    <w:rsid w:val="00D0562F"/>
    <w:rsid w:val="00D105BF"/>
    <w:rsid w:val="00D13316"/>
    <w:rsid w:val="00D14393"/>
    <w:rsid w:val="00D14AA7"/>
    <w:rsid w:val="00D16412"/>
    <w:rsid w:val="00D16529"/>
    <w:rsid w:val="00D22896"/>
    <w:rsid w:val="00D24CE7"/>
    <w:rsid w:val="00D27BAF"/>
    <w:rsid w:val="00D32D19"/>
    <w:rsid w:val="00D33D4B"/>
    <w:rsid w:val="00D3567D"/>
    <w:rsid w:val="00D36592"/>
    <w:rsid w:val="00D42CC9"/>
    <w:rsid w:val="00D471F9"/>
    <w:rsid w:val="00D5278D"/>
    <w:rsid w:val="00D55BB9"/>
    <w:rsid w:val="00D603CF"/>
    <w:rsid w:val="00D611FC"/>
    <w:rsid w:val="00D639C9"/>
    <w:rsid w:val="00D8161A"/>
    <w:rsid w:val="00D819B8"/>
    <w:rsid w:val="00D86E74"/>
    <w:rsid w:val="00D87F04"/>
    <w:rsid w:val="00D90A8C"/>
    <w:rsid w:val="00D913CB"/>
    <w:rsid w:val="00D923AD"/>
    <w:rsid w:val="00D938C4"/>
    <w:rsid w:val="00D93DB7"/>
    <w:rsid w:val="00DA04D6"/>
    <w:rsid w:val="00DA1D5A"/>
    <w:rsid w:val="00DA6918"/>
    <w:rsid w:val="00DB1E24"/>
    <w:rsid w:val="00DB4968"/>
    <w:rsid w:val="00DB4ADB"/>
    <w:rsid w:val="00DC03C1"/>
    <w:rsid w:val="00DC2E94"/>
    <w:rsid w:val="00DC4270"/>
    <w:rsid w:val="00DC5A44"/>
    <w:rsid w:val="00DC68B7"/>
    <w:rsid w:val="00DD0659"/>
    <w:rsid w:val="00E01FB4"/>
    <w:rsid w:val="00E034D8"/>
    <w:rsid w:val="00E0752F"/>
    <w:rsid w:val="00E10399"/>
    <w:rsid w:val="00E140E7"/>
    <w:rsid w:val="00E15AA2"/>
    <w:rsid w:val="00E16C60"/>
    <w:rsid w:val="00E200D4"/>
    <w:rsid w:val="00E2381C"/>
    <w:rsid w:val="00E24686"/>
    <w:rsid w:val="00E34C2E"/>
    <w:rsid w:val="00E351F2"/>
    <w:rsid w:val="00E35DE9"/>
    <w:rsid w:val="00E36697"/>
    <w:rsid w:val="00E36C7D"/>
    <w:rsid w:val="00E415F2"/>
    <w:rsid w:val="00E47B80"/>
    <w:rsid w:val="00E54473"/>
    <w:rsid w:val="00E5624A"/>
    <w:rsid w:val="00E57AC7"/>
    <w:rsid w:val="00E6001B"/>
    <w:rsid w:val="00E61659"/>
    <w:rsid w:val="00E706F5"/>
    <w:rsid w:val="00E74CFC"/>
    <w:rsid w:val="00E7587A"/>
    <w:rsid w:val="00E7797A"/>
    <w:rsid w:val="00E86255"/>
    <w:rsid w:val="00E958BC"/>
    <w:rsid w:val="00EA4908"/>
    <w:rsid w:val="00EB5176"/>
    <w:rsid w:val="00EB6EFE"/>
    <w:rsid w:val="00EC5EA0"/>
    <w:rsid w:val="00EC7D5D"/>
    <w:rsid w:val="00ED016F"/>
    <w:rsid w:val="00ED1D4F"/>
    <w:rsid w:val="00ED2B6C"/>
    <w:rsid w:val="00ED57C6"/>
    <w:rsid w:val="00EE2F6E"/>
    <w:rsid w:val="00EE3FFB"/>
    <w:rsid w:val="00EE6276"/>
    <w:rsid w:val="00EF44F0"/>
    <w:rsid w:val="00EF6DE7"/>
    <w:rsid w:val="00F00BF0"/>
    <w:rsid w:val="00F0638A"/>
    <w:rsid w:val="00F0682A"/>
    <w:rsid w:val="00F0799D"/>
    <w:rsid w:val="00F11471"/>
    <w:rsid w:val="00F1289A"/>
    <w:rsid w:val="00F1571F"/>
    <w:rsid w:val="00F30653"/>
    <w:rsid w:val="00F3670B"/>
    <w:rsid w:val="00F37064"/>
    <w:rsid w:val="00F37D79"/>
    <w:rsid w:val="00F5144C"/>
    <w:rsid w:val="00F53455"/>
    <w:rsid w:val="00F645B7"/>
    <w:rsid w:val="00F64768"/>
    <w:rsid w:val="00F67374"/>
    <w:rsid w:val="00F73A59"/>
    <w:rsid w:val="00F819A9"/>
    <w:rsid w:val="00F86300"/>
    <w:rsid w:val="00F9532F"/>
    <w:rsid w:val="00F9567A"/>
    <w:rsid w:val="00FA128D"/>
    <w:rsid w:val="00FA3595"/>
    <w:rsid w:val="00FA4924"/>
    <w:rsid w:val="00FA50D5"/>
    <w:rsid w:val="00FA6A92"/>
    <w:rsid w:val="00FB2567"/>
    <w:rsid w:val="00FB2CDB"/>
    <w:rsid w:val="00FB31F9"/>
    <w:rsid w:val="00FB40E1"/>
    <w:rsid w:val="00FC2797"/>
    <w:rsid w:val="00FC36F3"/>
    <w:rsid w:val="00FC4FFD"/>
    <w:rsid w:val="00FC63E1"/>
    <w:rsid w:val="00FE260E"/>
    <w:rsid w:val="00FF4E50"/>
    <w:rsid w:val="00FF4F3B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453"/>
  </w:style>
  <w:style w:type="paragraph" w:styleId="1">
    <w:name w:val="heading 1"/>
    <w:basedOn w:val="a0"/>
    <w:next w:val="a0"/>
    <w:qFormat/>
    <w:pPr>
      <w:spacing w:before="240"/>
      <w:outlineLvl w:val="0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2">
    <w:name w:val="heading 2"/>
    <w:basedOn w:val="a0"/>
    <w:next w:val="a0"/>
    <w:qFormat/>
    <w:pPr>
      <w:spacing w:before="120"/>
      <w:outlineLvl w:val="1"/>
    </w:pPr>
    <w:rPr>
      <w:rFonts w:ascii="Courier New" w:hAnsi="Courier New" w:cs="Courier New"/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left" w:pos="3119"/>
      </w:tabs>
      <w:spacing w:line="288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0"/>
    <w:next w:val="a0"/>
    <w:qFormat/>
    <w:pPr>
      <w:keepNext/>
      <w:ind w:left="5670"/>
      <w:jc w:val="both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0"/>
    <w:next w:val="a0"/>
    <w:qFormat/>
    <w:pPr>
      <w:keepNext/>
      <w:spacing w:line="360" w:lineRule="atLeast"/>
      <w:jc w:val="both"/>
      <w:outlineLvl w:val="4"/>
    </w:pPr>
    <w:rPr>
      <w:sz w:val="24"/>
      <w:szCs w:val="24"/>
    </w:rPr>
  </w:style>
  <w:style w:type="paragraph" w:styleId="6">
    <w:name w:val="heading 6"/>
    <w:basedOn w:val="a0"/>
    <w:next w:val="a0"/>
    <w:qFormat/>
    <w:pPr>
      <w:keepNext/>
      <w:spacing w:line="360" w:lineRule="atLeast"/>
      <w:ind w:firstLine="1134"/>
      <w:outlineLvl w:val="5"/>
    </w:pPr>
    <w:rPr>
      <w:sz w:val="24"/>
      <w:szCs w:val="24"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ind w:firstLine="567"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0"/>
    <w:next w:val="a0"/>
    <w:qFormat/>
    <w:pPr>
      <w:keepNext/>
      <w:widowControl w:val="0"/>
      <w:tabs>
        <w:tab w:val="left" w:pos="993"/>
      </w:tabs>
      <w:ind w:firstLine="720"/>
      <w:jc w:val="both"/>
      <w:outlineLvl w:val="8"/>
    </w:pPr>
    <w:rPr>
      <w:noProof/>
      <w:color w:val="000000"/>
      <w:sz w:val="22"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character" w:styleId="a6">
    <w:name w:val="page number"/>
    <w:rPr>
      <w:sz w:val="20"/>
      <w:szCs w:val="20"/>
    </w:rPr>
  </w:style>
  <w:style w:type="paragraph" w:customStyle="1" w:styleId="count1">
    <w:name w:val="count1"/>
    <w:basedOn w:val="a0"/>
    <w:pPr>
      <w:ind w:left="927" w:hanging="360"/>
    </w:pPr>
    <w:rPr>
      <w:lang w:val="en-US"/>
    </w:rPr>
  </w:style>
  <w:style w:type="paragraph" w:customStyle="1" w:styleId="Comm">
    <w:name w:val="Comm"/>
    <w:basedOn w:val="a0"/>
    <w:pPr>
      <w:spacing w:after="120"/>
    </w:pPr>
    <w:rPr>
      <w:sz w:val="18"/>
      <w:szCs w:val="18"/>
    </w:rPr>
  </w:style>
  <w:style w:type="paragraph" w:customStyle="1" w:styleId="text">
    <w:name w:val="text"/>
    <w:basedOn w:val="a0"/>
    <w:pPr>
      <w:spacing w:after="240"/>
    </w:pPr>
  </w:style>
  <w:style w:type="paragraph" w:styleId="a7">
    <w:name w:val="annotation text"/>
    <w:basedOn w:val="a0"/>
    <w:semiHidden/>
    <w:pPr>
      <w:jc w:val="both"/>
    </w:pPr>
    <w:rPr>
      <w:rFonts w:ascii="Baltica" w:hAnsi="Baltica" w:cs="Baltica"/>
    </w:rPr>
  </w:style>
  <w:style w:type="paragraph" w:styleId="a8">
    <w:name w:val="header"/>
    <w:basedOn w:val="a0"/>
    <w:pPr>
      <w:tabs>
        <w:tab w:val="center" w:pos="4536"/>
        <w:tab w:val="right" w:pos="9072"/>
      </w:tabs>
      <w:jc w:val="both"/>
    </w:pPr>
  </w:style>
  <w:style w:type="paragraph" w:styleId="10">
    <w:name w:val="toc 1"/>
    <w:basedOn w:val="a0"/>
    <w:next w:val="a0"/>
    <w:autoRedefine/>
    <w:semiHidden/>
    <w:pPr>
      <w:tabs>
        <w:tab w:val="right" w:pos="8910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0"/>
    <w:next w:val="a0"/>
    <w:autoRedefine/>
    <w:semiHidden/>
    <w:pPr>
      <w:tabs>
        <w:tab w:val="right" w:pos="8910"/>
      </w:tabs>
      <w:spacing w:before="240"/>
      <w:ind w:left="260"/>
    </w:pPr>
    <w:rPr>
      <w:b/>
      <w:bCs/>
    </w:rPr>
  </w:style>
  <w:style w:type="paragraph" w:styleId="a9">
    <w:name w:val="Normal Indent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norm11">
    <w:name w:val="norm11"/>
    <w:basedOn w:val="a0"/>
    <w:pPr>
      <w:spacing w:after="60"/>
      <w:ind w:firstLine="567"/>
      <w:jc w:val="both"/>
    </w:pPr>
    <w:rPr>
      <w:sz w:val="22"/>
      <w:szCs w:val="22"/>
    </w:rPr>
  </w:style>
  <w:style w:type="paragraph" w:styleId="aa">
    <w:name w:val="footer"/>
    <w:basedOn w:val="a0"/>
    <w:pPr>
      <w:tabs>
        <w:tab w:val="center" w:pos="4536"/>
        <w:tab w:val="right" w:pos="9072"/>
      </w:tabs>
    </w:pPr>
  </w:style>
  <w:style w:type="paragraph" w:styleId="ab">
    <w:name w:val="Body Text Indent"/>
    <w:basedOn w:val="a0"/>
    <w:pPr>
      <w:tabs>
        <w:tab w:val="left" w:pos="567"/>
        <w:tab w:val="left" w:pos="3119"/>
      </w:tabs>
      <w:spacing w:line="288" w:lineRule="auto"/>
      <w:ind w:firstLine="567"/>
      <w:jc w:val="both"/>
    </w:pPr>
    <w:rPr>
      <w:i/>
      <w:iCs/>
      <w:sz w:val="22"/>
      <w:szCs w:val="22"/>
    </w:rPr>
  </w:style>
  <w:style w:type="paragraph" w:styleId="ac">
    <w:name w:val="Plain Text"/>
    <w:basedOn w:val="a0"/>
    <w:rPr>
      <w:rFonts w:ascii="Courier New" w:hAnsi="Courier New" w:cs="Courier New"/>
    </w:rPr>
  </w:style>
  <w:style w:type="paragraph" w:styleId="21">
    <w:name w:val="Body Text Indent 2"/>
    <w:basedOn w:val="a0"/>
    <w:pPr>
      <w:ind w:firstLine="426"/>
      <w:jc w:val="both"/>
    </w:pPr>
    <w:rPr>
      <w:sz w:val="22"/>
      <w:szCs w:val="22"/>
    </w:rPr>
  </w:style>
  <w:style w:type="paragraph" w:styleId="ad">
    <w:name w:val="Body Text"/>
    <w:basedOn w:val="a0"/>
    <w:link w:val="ae"/>
    <w:pPr>
      <w:numPr>
        <w:ilvl w:val="12"/>
      </w:numPr>
      <w:jc w:val="both"/>
    </w:pPr>
    <w:rPr>
      <w:sz w:val="22"/>
      <w:szCs w:val="22"/>
    </w:rPr>
  </w:style>
  <w:style w:type="paragraph" w:styleId="30">
    <w:name w:val="Body Text Indent 3"/>
    <w:basedOn w:val="a0"/>
    <w:pPr>
      <w:numPr>
        <w:ilvl w:val="12"/>
      </w:numPr>
      <w:ind w:firstLine="284"/>
      <w:jc w:val="both"/>
    </w:pPr>
    <w:rPr>
      <w:sz w:val="22"/>
      <w:szCs w:val="22"/>
    </w:rPr>
  </w:style>
  <w:style w:type="paragraph" w:styleId="af">
    <w:name w:val="Body Text First Indent"/>
    <w:basedOn w:val="ad"/>
    <w:pPr>
      <w:numPr>
        <w:ilvl w:val="0"/>
      </w:numPr>
      <w:spacing w:before="60"/>
      <w:ind w:firstLine="567"/>
    </w:pPr>
    <w:rPr>
      <w:rFonts w:ascii="PragmaticaCTT" w:hAnsi="PragmaticaCTT" w:cs="PragmaticaCTT"/>
      <w:sz w:val="20"/>
      <w:szCs w:val="20"/>
    </w:rPr>
  </w:style>
  <w:style w:type="paragraph" w:styleId="af0">
    <w:name w:val="Block Text"/>
    <w:basedOn w:val="a0"/>
    <w:pPr>
      <w:spacing w:before="60"/>
      <w:ind w:left="2126" w:right="-2"/>
      <w:jc w:val="both"/>
    </w:pPr>
    <w:rPr>
      <w:rFonts w:ascii="PragmaticaCTT" w:hAnsi="PragmaticaCTT" w:cs="PragmaticaCTT"/>
    </w:rPr>
  </w:style>
  <w:style w:type="paragraph" w:styleId="22">
    <w:name w:val="Body Text 2"/>
    <w:basedOn w:val="a0"/>
    <w:pPr>
      <w:ind w:right="-1"/>
      <w:jc w:val="both"/>
    </w:pPr>
    <w:rPr>
      <w:sz w:val="22"/>
      <w:szCs w:val="22"/>
    </w:rPr>
  </w:style>
  <w:style w:type="paragraph" w:styleId="31">
    <w:name w:val="Body Text 3"/>
    <w:basedOn w:val="a0"/>
    <w:pPr>
      <w:spacing w:line="240" w:lineRule="atLeast"/>
    </w:pPr>
    <w:rPr>
      <w:sz w:val="24"/>
      <w:szCs w:val="24"/>
    </w:rPr>
  </w:style>
  <w:style w:type="paragraph" w:styleId="af1">
    <w:name w:val="Title"/>
    <w:basedOn w:val="a0"/>
    <w:qFormat/>
    <w:pPr>
      <w:jc w:val="center"/>
    </w:pPr>
    <w:rPr>
      <w:b/>
      <w:bCs/>
      <w:caps/>
      <w:sz w:val="28"/>
      <w:szCs w:val="28"/>
    </w:rPr>
  </w:style>
  <w:style w:type="paragraph" w:customStyle="1" w:styleId="auiue">
    <w:name w:val="au?iue"/>
    <w:pPr>
      <w:widowControl w:val="0"/>
    </w:pPr>
  </w:style>
  <w:style w:type="paragraph" w:customStyle="1" w:styleId="32">
    <w:name w:val="заголовок 3"/>
    <w:basedOn w:val="a0"/>
    <w:next w:val="a0"/>
    <w:pPr>
      <w:keepNext/>
      <w:spacing w:before="240" w:after="60"/>
      <w:ind w:firstLine="709"/>
    </w:pPr>
  </w:style>
  <w:style w:type="paragraph" w:customStyle="1" w:styleId="11">
    <w:name w:val="заголовок 11"/>
    <w:basedOn w:val="a0"/>
    <w:next w:val="a0"/>
    <w:pPr>
      <w:spacing w:before="240"/>
      <w:ind w:firstLine="709"/>
    </w:pPr>
    <w:rPr>
      <w:b/>
      <w:bCs/>
      <w:sz w:val="28"/>
      <w:szCs w:val="28"/>
      <w:lang w:val="en-GB"/>
    </w:rPr>
  </w:style>
  <w:style w:type="character" w:customStyle="1" w:styleId="23">
    <w:name w:val="номер страницы2"/>
    <w:rPr>
      <w:sz w:val="20"/>
      <w:szCs w:val="20"/>
      <w:lang w:val="x-none" w:eastAsia="x-none"/>
    </w:rPr>
  </w:style>
  <w:style w:type="paragraph" w:customStyle="1" w:styleId="310">
    <w:name w:val="заголовок 31"/>
    <w:basedOn w:val="a0"/>
    <w:next w:val="a0"/>
    <w:pPr>
      <w:keepNext/>
      <w:spacing w:before="240" w:after="60"/>
      <w:ind w:firstLine="709"/>
    </w:pPr>
  </w:style>
  <w:style w:type="character" w:customStyle="1" w:styleId="12">
    <w:name w:val="номер страницы1"/>
    <w:basedOn w:val="a1"/>
  </w:style>
  <w:style w:type="paragraph" w:customStyle="1" w:styleId="af2">
    <w:name w:val="Обычный текст с отступом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24">
    <w:name w:val="заголовок 2"/>
    <w:basedOn w:val="a0"/>
    <w:next w:val="a0"/>
    <w:pPr>
      <w:widowControl w:val="0"/>
      <w:spacing w:before="120"/>
      <w:jc w:val="both"/>
    </w:pPr>
    <w:rPr>
      <w:sz w:val="24"/>
      <w:szCs w:val="24"/>
    </w:rPr>
  </w:style>
  <w:style w:type="paragraph" w:customStyle="1" w:styleId="40">
    <w:name w:val="заголовок 4"/>
    <w:basedOn w:val="a0"/>
    <w:next w:val="a0"/>
    <w:pPr>
      <w:keepNext/>
      <w:jc w:val="center"/>
    </w:pPr>
    <w:rPr>
      <w:b/>
      <w:bCs/>
      <w:sz w:val="24"/>
      <w:szCs w:val="24"/>
    </w:rPr>
  </w:style>
  <w:style w:type="paragraph" w:styleId="a">
    <w:name w:val="List Bullet"/>
    <w:basedOn w:val="a0"/>
    <w:autoRedefine/>
    <w:pPr>
      <w:numPr>
        <w:numId w:val="1"/>
      </w:numPr>
    </w:pPr>
    <w:rPr>
      <w:rFonts w:ascii="Times New Roman CYR" w:hAnsi="Times New Roman CYR" w:cs="Times New Roman CYR"/>
      <w:lang w:val="en-US"/>
    </w:rPr>
  </w:style>
  <w:style w:type="character" w:styleId="af3">
    <w:name w:val="Hyperlink"/>
    <w:rPr>
      <w:color w:val="0000FF"/>
      <w:u w:val="single"/>
    </w:rPr>
  </w:style>
  <w:style w:type="character" w:styleId="af4">
    <w:name w:val="FollowedHyperlink"/>
    <w:rPr>
      <w:color w:val="800080"/>
      <w:u w:val="single"/>
    </w:rPr>
  </w:style>
  <w:style w:type="paragraph" w:customStyle="1" w:styleId="BodySingle">
    <w:name w:val="Body Single"/>
    <w:basedOn w:val="a0"/>
    <w:pPr>
      <w:autoSpaceDE w:val="0"/>
      <w:autoSpaceDN w:val="0"/>
      <w:jc w:val="both"/>
    </w:pPr>
    <w:rPr>
      <w:rFonts w:ascii="TimesET" w:hAnsi="TimesET" w:cs="TimesET"/>
      <w:noProof/>
      <w:sz w:val="24"/>
      <w:szCs w:val="24"/>
    </w:rPr>
  </w:style>
  <w:style w:type="paragraph" w:customStyle="1" w:styleId="210">
    <w:name w:val="Основной текст 21"/>
    <w:basedOn w:val="a0"/>
    <w:pPr>
      <w:widowControl w:val="0"/>
      <w:jc w:val="both"/>
    </w:pPr>
  </w:style>
  <w:style w:type="paragraph" w:styleId="af5">
    <w:name w:val="caption"/>
    <w:basedOn w:val="a0"/>
    <w:next w:val="a0"/>
    <w:qFormat/>
    <w:pPr>
      <w:jc w:val="center"/>
    </w:pPr>
    <w:rPr>
      <w:b/>
      <w:bCs/>
    </w:rPr>
  </w:style>
  <w:style w:type="table" w:styleId="af6">
    <w:name w:val="Table Grid"/>
    <w:basedOn w:val="a2"/>
    <w:rsid w:val="00B8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7"/>
    <w:next w:val="a7"/>
    <w:semiHidden/>
    <w:rsid w:val="00FA50D5"/>
    <w:pPr>
      <w:jc w:val="left"/>
    </w:pPr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4F7B79"/>
    <w:rPr>
      <w:b/>
      <w:bCs/>
    </w:rPr>
  </w:style>
  <w:style w:type="character" w:customStyle="1" w:styleId="ae">
    <w:name w:val="Основной текст Знак"/>
    <w:link w:val="ad"/>
    <w:rsid w:val="004F7B79"/>
    <w:rPr>
      <w:sz w:val="22"/>
      <w:szCs w:val="22"/>
    </w:rPr>
  </w:style>
  <w:style w:type="table" w:customStyle="1" w:styleId="13">
    <w:name w:val="Сетка таблицы1"/>
    <w:basedOn w:val="a2"/>
    <w:next w:val="af6"/>
    <w:rsid w:val="00B845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453"/>
  </w:style>
  <w:style w:type="paragraph" w:styleId="1">
    <w:name w:val="heading 1"/>
    <w:basedOn w:val="a0"/>
    <w:next w:val="a0"/>
    <w:qFormat/>
    <w:pPr>
      <w:spacing w:before="240"/>
      <w:outlineLvl w:val="0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2">
    <w:name w:val="heading 2"/>
    <w:basedOn w:val="a0"/>
    <w:next w:val="a0"/>
    <w:qFormat/>
    <w:pPr>
      <w:spacing w:before="120"/>
      <w:outlineLvl w:val="1"/>
    </w:pPr>
    <w:rPr>
      <w:rFonts w:ascii="Courier New" w:hAnsi="Courier New" w:cs="Courier New"/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left" w:pos="3119"/>
      </w:tabs>
      <w:spacing w:line="288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0"/>
    <w:next w:val="a0"/>
    <w:qFormat/>
    <w:pPr>
      <w:keepNext/>
      <w:ind w:left="5670"/>
      <w:jc w:val="both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0"/>
    <w:next w:val="a0"/>
    <w:qFormat/>
    <w:pPr>
      <w:keepNext/>
      <w:spacing w:line="360" w:lineRule="atLeast"/>
      <w:jc w:val="both"/>
      <w:outlineLvl w:val="4"/>
    </w:pPr>
    <w:rPr>
      <w:sz w:val="24"/>
      <w:szCs w:val="24"/>
    </w:rPr>
  </w:style>
  <w:style w:type="paragraph" w:styleId="6">
    <w:name w:val="heading 6"/>
    <w:basedOn w:val="a0"/>
    <w:next w:val="a0"/>
    <w:qFormat/>
    <w:pPr>
      <w:keepNext/>
      <w:spacing w:line="360" w:lineRule="atLeast"/>
      <w:ind w:firstLine="1134"/>
      <w:outlineLvl w:val="5"/>
    </w:pPr>
    <w:rPr>
      <w:sz w:val="24"/>
      <w:szCs w:val="24"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ind w:firstLine="567"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0"/>
    <w:next w:val="a0"/>
    <w:qFormat/>
    <w:pPr>
      <w:keepNext/>
      <w:widowControl w:val="0"/>
      <w:tabs>
        <w:tab w:val="left" w:pos="993"/>
      </w:tabs>
      <w:ind w:firstLine="720"/>
      <w:jc w:val="both"/>
      <w:outlineLvl w:val="8"/>
    </w:pPr>
    <w:rPr>
      <w:noProof/>
      <w:color w:val="000000"/>
      <w:sz w:val="22"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character" w:styleId="a6">
    <w:name w:val="page number"/>
    <w:rPr>
      <w:sz w:val="20"/>
      <w:szCs w:val="20"/>
    </w:rPr>
  </w:style>
  <w:style w:type="paragraph" w:customStyle="1" w:styleId="count1">
    <w:name w:val="count1"/>
    <w:basedOn w:val="a0"/>
    <w:pPr>
      <w:ind w:left="927" w:hanging="360"/>
    </w:pPr>
    <w:rPr>
      <w:lang w:val="en-US"/>
    </w:rPr>
  </w:style>
  <w:style w:type="paragraph" w:customStyle="1" w:styleId="Comm">
    <w:name w:val="Comm"/>
    <w:basedOn w:val="a0"/>
    <w:pPr>
      <w:spacing w:after="120"/>
    </w:pPr>
    <w:rPr>
      <w:sz w:val="18"/>
      <w:szCs w:val="18"/>
    </w:rPr>
  </w:style>
  <w:style w:type="paragraph" w:customStyle="1" w:styleId="text">
    <w:name w:val="text"/>
    <w:basedOn w:val="a0"/>
    <w:pPr>
      <w:spacing w:after="240"/>
    </w:pPr>
  </w:style>
  <w:style w:type="paragraph" w:styleId="a7">
    <w:name w:val="annotation text"/>
    <w:basedOn w:val="a0"/>
    <w:semiHidden/>
    <w:pPr>
      <w:jc w:val="both"/>
    </w:pPr>
    <w:rPr>
      <w:rFonts w:ascii="Baltica" w:hAnsi="Baltica" w:cs="Baltica"/>
    </w:rPr>
  </w:style>
  <w:style w:type="paragraph" w:styleId="a8">
    <w:name w:val="header"/>
    <w:basedOn w:val="a0"/>
    <w:pPr>
      <w:tabs>
        <w:tab w:val="center" w:pos="4536"/>
        <w:tab w:val="right" w:pos="9072"/>
      </w:tabs>
      <w:jc w:val="both"/>
    </w:pPr>
  </w:style>
  <w:style w:type="paragraph" w:styleId="10">
    <w:name w:val="toc 1"/>
    <w:basedOn w:val="a0"/>
    <w:next w:val="a0"/>
    <w:autoRedefine/>
    <w:semiHidden/>
    <w:pPr>
      <w:tabs>
        <w:tab w:val="right" w:pos="8910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0"/>
    <w:next w:val="a0"/>
    <w:autoRedefine/>
    <w:semiHidden/>
    <w:pPr>
      <w:tabs>
        <w:tab w:val="right" w:pos="8910"/>
      </w:tabs>
      <w:spacing w:before="240"/>
      <w:ind w:left="260"/>
    </w:pPr>
    <w:rPr>
      <w:b/>
      <w:bCs/>
    </w:rPr>
  </w:style>
  <w:style w:type="paragraph" w:styleId="a9">
    <w:name w:val="Normal Indent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norm11">
    <w:name w:val="norm11"/>
    <w:basedOn w:val="a0"/>
    <w:pPr>
      <w:spacing w:after="60"/>
      <w:ind w:firstLine="567"/>
      <w:jc w:val="both"/>
    </w:pPr>
    <w:rPr>
      <w:sz w:val="22"/>
      <w:szCs w:val="22"/>
    </w:rPr>
  </w:style>
  <w:style w:type="paragraph" w:styleId="aa">
    <w:name w:val="footer"/>
    <w:basedOn w:val="a0"/>
    <w:pPr>
      <w:tabs>
        <w:tab w:val="center" w:pos="4536"/>
        <w:tab w:val="right" w:pos="9072"/>
      </w:tabs>
    </w:pPr>
  </w:style>
  <w:style w:type="paragraph" w:styleId="ab">
    <w:name w:val="Body Text Indent"/>
    <w:basedOn w:val="a0"/>
    <w:pPr>
      <w:tabs>
        <w:tab w:val="left" w:pos="567"/>
        <w:tab w:val="left" w:pos="3119"/>
      </w:tabs>
      <w:spacing w:line="288" w:lineRule="auto"/>
      <w:ind w:firstLine="567"/>
      <w:jc w:val="both"/>
    </w:pPr>
    <w:rPr>
      <w:i/>
      <w:iCs/>
      <w:sz w:val="22"/>
      <w:szCs w:val="22"/>
    </w:rPr>
  </w:style>
  <w:style w:type="paragraph" w:styleId="ac">
    <w:name w:val="Plain Text"/>
    <w:basedOn w:val="a0"/>
    <w:rPr>
      <w:rFonts w:ascii="Courier New" w:hAnsi="Courier New" w:cs="Courier New"/>
    </w:rPr>
  </w:style>
  <w:style w:type="paragraph" w:styleId="21">
    <w:name w:val="Body Text Indent 2"/>
    <w:basedOn w:val="a0"/>
    <w:pPr>
      <w:ind w:firstLine="426"/>
      <w:jc w:val="both"/>
    </w:pPr>
    <w:rPr>
      <w:sz w:val="22"/>
      <w:szCs w:val="22"/>
    </w:rPr>
  </w:style>
  <w:style w:type="paragraph" w:styleId="ad">
    <w:name w:val="Body Text"/>
    <w:basedOn w:val="a0"/>
    <w:link w:val="ae"/>
    <w:pPr>
      <w:numPr>
        <w:ilvl w:val="12"/>
      </w:numPr>
      <w:jc w:val="both"/>
    </w:pPr>
    <w:rPr>
      <w:sz w:val="22"/>
      <w:szCs w:val="22"/>
    </w:rPr>
  </w:style>
  <w:style w:type="paragraph" w:styleId="30">
    <w:name w:val="Body Text Indent 3"/>
    <w:basedOn w:val="a0"/>
    <w:pPr>
      <w:numPr>
        <w:ilvl w:val="12"/>
      </w:numPr>
      <w:ind w:firstLine="284"/>
      <w:jc w:val="both"/>
    </w:pPr>
    <w:rPr>
      <w:sz w:val="22"/>
      <w:szCs w:val="22"/>
    </w:rPr>
  </w:style>
  <w:style w:type="paragraph" w:styleId="af">
    <w:name w:val="Body Text First Indent"/>
    <w:basedOn w:val="ad"/>
    <w:pPr>
      <w:numPr>
        <w:ilvl w:val="0"/>
      </w:numPr>
      <w:spacing w:before="60"/>
      <w:ind w:firstLine="567"/>
    </w:pPr>
    <w:rPr>
      <w:rFonts w:ascii="PragmaticaCTT" w:hAnsi="PragmaticaCTT" w:cs="PragmaticaCTT"/>
      <w:sz w:val="20"/>
      <w:szCs w:val="20"/>
    </w:rPr>
  </w:style>
  <w:style w:type="paragraph" w:styleId="af0">
    <w:name w:val="Block Text"/>
    <w:basedOn w:val="a0"/>
    <w:pPr>
      <w:spacing w:before="60"/>
      <w:ind w:left="2126" w:right="-2"/>
      <w:jc w:val="both"/>
    </w:pPr>
    <w:rPr>
      <w:rFonts w:ascii="PragmaticaCTT" w:hAnsi="PragmaticaCTT" w:cs="PragmaticaCTT"/>
    </w:rPr>
  </w:style>
  <w:style w:type="paragraph" w:styleId="22">
    <w:name w:val="Body Text 2"/>
    <w:basedOn w:val="a0"/>
    <w:pPr>
      <w:ind w:right="-1"/>
      <w:jc w:val="both"/>
    </w:pPr>
    <w:rPr>
      <w:sz w:val="22"/>
      <w:szCs w:val="22"/>
    </w:rPr>
  </w:style>
  <w:style w:type="paragraph" w:styleId="31">
    <w:name w:val="Body Text 3"/>
    <w:basedOn w:val="a0"/>
    <w:pPr>
      <w:spacing w:line="240" w:lineRule="atLeast"/>
    </w:pPr>
    <w:rPr>
      <w:sz w:val="24"/>
      <w:szCs w:val="24"/>
    </w:rPr>
  </w:style>
  <w:style w:type="paragraph" w:styleId="af1">
    <w:name w:val="Title"/>
    <w:basedOn w:val="a0"/>
    <w:qFormat/>
    <w:pPr>
      <w:jc w:val="center"/>
    </w:pPr>
    <w:rPr>
      <w:b/>
      <w:bCs/>
      <w:caps/>
      <w:sz w:val="28"/>
      <w:szCs w:val="28"/>
    </w:rPr>
  </w:style>
  <w:style w:type="paragraph" w:customStyle="1" w:styleId="auiue">
    <w:name w:val="au?iue"/>
    <w:pPr>
      <w:widowControl w:val="0"/>
    </w:pPr>
  </w:style>
  <w:style w:type="paragraph" w:customStyle="1" w:styleId="32">
    <w:name w:val="заголовок 3"/>
    <w:basedOn w:val="a0"/>
    <w:next w:val="a0"/>
    <w:pPr>
      <w:keepNext/>
      <w:spacing w:before="240" w:after="60"/>
      <w:ind w:firstLine="709"/>
    </w:pPr>
  </w:style>
  <w:style w:type="paragraph" w:customStyle="1" w:styleId="11">
    <w:name w:val="заголовок 11"/>
    <w:basedOn w:val="a0"/>
    <w:next w:val="a0"/>
    <w:pPr>
      <w:spacing w:before="240"/>
      <w:ind w:firstLine="709"/>
    </w:pPr>
    <w:rPr>
      <w:b/>
      <w:bCs/>
      <w:sz w:val="28"/>
      <w:szCs w:val="28"/>
      <w:lang w:val="en-GB"/>
    </w:rPr>
  </w:style>
  <w:style w:type="character" w:customStyle="1" w:styleId="23">
    <w:name w:val="номер страницы2"/>
    <w:rPr>
      <w:sz w:val="20"/>
      <w:szCs w:val="20"/>
      <w:lang w:val="x-none" w:eastAsia="x-none"/>
    </w:rPr>
  </w:style>
  <w:style w:type="paragraph" w:customStyle="1" w:styleId="310">
    <w:name w:val="заголовок 31"/>
    <w:basedOn w:val="a0"/>
    <w:next w:val="a0"/>
    <w:pPr>
      <w:keepNext/>
      <w:spacing w:before="240" w:after="60"/>
      <w:ind w:firstLine="709"/>
    </w:pPr>
  </w:style>
  <w:style w:type="character" w:customStyle="1" w:styleId="12">
    <w:name w:val="номер страницы1"/>
    <w:basedOn w:val="a1"/>
  </w:style>
  <w:style w:type="paragraph" w:customStyle="1" w:styleId="af2">
    <w:name w:val="Обычный текст с отступом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24">
    <w:name w:val="заголовок 2"/>
    <w:basedOn w:val="a0"/>
    <w:next w:val="a0"/>
    <w:pPr>
      <w:widowControl w:val="0"/>
      <w:spacing w:before="120"/>
      <w:jc w:val="both"/>
    </w:pPr>
    <w:rPr>
      <w:sz w:val="24"/>
      <w:szCs w:val="24"/>
    </w:rPr>
  </w:style>
  <w:style w:type="paragraph" w:customStyle="1" w:styleId="40">
    <w:name w:val="заголовок 4"/>
    <w:basedOn w:val="a0"/>
    <w:next w:val="a0"/>
    <w:pPr>
      <w:keepNext/>
      <w:jc w:val="center"/>
    </w:pPr>
    <w:rPr>
      <w:b/>
      <w:bCs/>
      <w:sz w:val="24"/>
      <w:szCs w:val="24"/>
    </w:rPr>
  </w:style>
  <w:style w:type="paragraph" w:styleId="a">
    <w:name w:val="List Bullet"/>
    <w:basedOn w:val="a0"/>
    <w:autoRedefine/>
    <w:pPr>
      <w:numPr>
        <w:numId w:val="1"/>
      </w:numPr>
    </w:pPr>
    <w:rPr>
      <w:rFonts w:ascii="Times New Roman CYR" w:hAnsi="Times New Roman CYR" w:cs="Times New Roman CYR"/>
      <w:lang w:val="en-US"/>
    </w:rPr>
  </w:style>
  <w:style w:type="character" w:styleId="af3">
    <w:name w:val="Hyperlink"/>
    <w:rPr>
      <w:color w:val="0000FF"/>
      <w:u w:val="single"/>
    </w:rPr>
  </w:style>
  <w:style w:type="character" w:styleId="af4">
    <w:name w:val="FollowedHyperlink"/>
    <w:rPr>
      <w:color w:val="800080"/>
      <w:u w:val="single"/>
    </w:rPr>
  </w:style>
  <w:style w:type="paragraph" w:customStyle="1" w:styleId="BodySingle">
    <w:name w:val="Body Single"/>
    <w:basedOn w:val="a0"/>
    <w:pPr>
      <w:autoSpaceDE w:val="0"/>
      <w:autoSpaceDN w:val="0"/>
      <w:jc w:val="both"/>
    </w:pPr>
    <w:rPr>
      <w:rFonts w:ascii="TimesET" w:hAnsi="TimesET" w:cs="TimesET"/>
      <w:noProof/>
      <w:sz w:val="24"/>
      <w:szCs w:val="24"/>
    </w:rPr>
  </w:style>
  <w:style w:type="paragraph" w:customStyle="1" w:styleId="210">
    <w:name w:val="Основной текст 21"/>
    <w:basedOn w:val="a0"/>
    <w:pPr>
      <w:widowControl w:val="0"/>
      <w:jc w:val="both"/>
    </w:pPr>
  </w:style>
  <w:style w:type="paragraph" w:styleId="af5">
    <w:name w:val="caption"/>
    <w:basedOn w:val="a0"/>
    <w:next w:val="a0"/>
    <w:qFormat/>
    <w:pPr>
      <w:jc w:val="center"/>
    </w:pPr>
    <w:rPr>
      <w:b/>
      <w:bCs/>
    </w:rPr>
  </w:style>
  <w:style w:type="table" w:styleId="af6">
    <w:name w:val="Table Grid"/>
    <w:basedOn w:val="a2"/>
    <w:rsid w:val="00B8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7"/>
    <w:next w:val="a7"/>
    <w:semiHidden/>
    <w:rsid w:val="00FA50D5"/>
    <w:pPr>
      <w:jc w:val="left"/>
    </w:pPr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4F7B79"/>
    <w:rPr>
      <w:b/>
      <w:bCs/>
    </w:rPr>
  </w:style>
  <w:style w:type="character" w:customStyle="1" w:styleId="ae">
    <w:name w:val="Основной текст Знак"/>
    <w:link w:val="ad"/>
    <w:rsid w:val="004F7B79"/>
    <w:rPr>
      <w:sz w:val="22"/>
      <w:szCs w:val="22"/>
    </w:rPr>
  </w:style>
  <w:style w:type="table" w:customStyle="1" w:styleId="13">
    <w:name w:val="Сетка таблицы1"/>
    <w:basedOn w:val="a2"/>
    <w:next w:val="af6"/>
    <w:rsid w:val="00B845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8E7B-2760-4FA8-97A8-30AE1E27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4CD6ABB4</Template>
  <TotalTime>29</TotalTime>
  <Pages>36</Pages>
  <Words>8124</Words>
  <Characters>46313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КБ "Петрокоммерц"</Company>
  <LinksUpToDate>false</LinksUpToDate>
  <CharactersWithSpaces>54329</CharactersWithSpaces>
  <SharedDoc>false</SharedDoc>
  <HLinks>
    <vt:vector size="72" baseType="variant">
      <vt:variant>
        <vt:i4>8323195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7340146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consultantplus://offline/main?base=LAW;n=115875;fld=134</vt:lpwstr>
      </vt:variant>
      <vt:variant>
        <vt:lpwstr/>
      </vt:variant>
      <vt:variant>
        <vt:i4>7602303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7798901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consultantplus://offline/main?base=LAW;n=114913;fld=134</vt:lpwstr>
      </vt:variant>
      <vt:variant>
        <vt:lpwstr/>
      </vt:variant>
      <vt:variant>
        <vt:i4>8323195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7340146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consultantplus://offline/main?base=LAW;n=115875;fld=134</vt:lpwstr>
      </vt:variant>
      <vt:variant>
        <vt:lpwstr/>
      </vt:variant>
      <vt:variant>
        <vt:i4>7602303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7798901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consultantplus://offline/main?base=LAW;n=114913;fld=134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7340146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consultantplus://offline/main?base=LAW;n=115875;fld=134</vt:lpwstr>
      </vt:variant>
      <vt:variant>
        <vt:lpwstr/>
      </vt:variant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consultantplus://offline/main?base=LAW;n=114913;fld=134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С.Парфенов</dc:creator>
  <cp:lastModifiedBy>Кабанова Людмила Александровна</cp:lastModifiedBy>
  <cp:revision>7</cp:revision>
  <cp:lastPrinted>2014-02-13T12:45:00Z</cp:lastPrinted>
  <dcterms:created xsi:type="dcterms:W3CDTF">2014-12-09T12:35:00Z</dcterms:created>
  <dcterms:modified xsi:type="dcterms:W3CDTF">2017-05-19T16:28:00Z</dcterms:modified>
</cp:coreProperties>
</file>