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>Перечень организаторов торговли, в том числе иностранных, где ООО «Московские партнеры» 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F4" w:rsidRPr="007F50F4" w:rsidRDefault="005E55BA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50F4" w:rsidRPr="007F50F4" w:rsidRDefault="007F50F4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</w:t>
      </w:r>
      <w:r w:rsidR="005F65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«МОСКОВСКАЯ БИРЖА</w:t>
      </w:r>
      <w:bookmarkStart w:id="0" w:name="_GoBack"/>
      <w:bookmarkEnd w:id="0"/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(http://moex.com/)</w:t>
      </w: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97CE3"/>
    <w:rsid w:val="0051458F"/>
    <w:rsid w:val="005E55BA"/>
    <w:rsid w:val="005F6507"/>
    <w:rsid w:val="007B0018"/>
    <w:rsid w:val="007F50F4"/>
    <w:rsid w:val="00832734"/>
    <w:rsid w:val="008A5B45"/>
    <w:rsid w:val="00AD248F"/>
    <w:rsid w:val="00B43B7B"/>
    <w:rsid w:val="00BB29C9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E39AF784.dotm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4</cp:revision>
  <cp:lastPrinted>2016-05-23T13:10:00Z</cp:lastPrinted>
  <dcterms:created xsi:type="dcterms:W3CDTF">2017-01-17T10:55:00Z</dcterms:created>
  <dcterms:modified xsi:type="dcterms:W3CDTF">2017-01-17T10:58:00Z</dcterms:modified>
</cp:coreProperties>
</file>